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E9" w:rsidRDefault="004406E9" w:rsidP="00EC42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Дополнительные выборы  депутатов Совета муниципального образования "Город Ахтубинск" третьего созыва  </w:t>
      </w:r>
      <w:r>
        <w:rPr>
          <w:rFonts w:ascii="Times New Roman" w:hAnsi="Times New Roman"/>
          <w:b/>
          <w:sz w:val="24"/>
        </w:rPr>
        <w:tab/>
      </w:r>
    </w:p>
    <w:p w:rsidR="004406E9" w:rsidRDefault="004406E9" w:rsidP="00EC42A8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10 сентября 2017 года</w:t>
      </w:r>
    </w:p>
    <w:p w:rsidR="004406E9" w:rsidRPr="00EC42A8" w:rsidRDefault="004406E9" w:rsidP="00EC42A8">
      <w:pPr>
        <w:jc w:val="center"/>
        <w:rPr>
          <w:rFonts w:ascii="Times New Roman" w:hAnsi="Times New Roman"/>
          <w:b/>
          <w:sz w:val="24"/>
          <w:szCs w:val="24"/>
        </w:rPr>
      </w:pPr>
      <w:r w:rsidRPr="00EC42A8">
        <w:rPr>
          <w:rFonts w:ascii="Times New Roman" w:hAnsi="Times New Roman"/>
          <w:b/>
          <w:sz w:val="24"/>
          <w:szCs w:val="24"/>
        </w:rPr>
        <w:t>Сведения о кандидатах в депутаты Совета муниципального образования "Город Ахтубинск" третьего созыва, зарегистрированных по мажоритарным избирательным округам</w:t>
      </w:r>
    </w:p>
    <w:tbl>
      <w:tblPr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69"/>
        <w:gridCol w:w="567"/>
        <w:gridCol w:w="4539"/>
        <w:gridCol w:w="2269"/>
      </w:tblGrid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Наименование и номер избирательного округа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№ п/п.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Фамилия, имя, отчество  кандидата, дата рождения, образование, место работы, занимаемая должность (род занятий), место жительства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Субъект выдвижения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1-й Центральный(3-x манд.) избирательный округ №2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БАРАБАНЩИКОВА НАДЕЖДА ВАСИЛЬЕВНА, дата рождения 26 августа 1969 года, образование высшее, индивидуальный предприниматель,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ГАДЖИЕВ ЗАУР ГАДЖИЕВИЧ, дата рождения 5 марта 1982 года, образование высшее, юрист,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"Ахтубинское районное отделение КПРФ"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ГРЕБЕНЕВ ИГОРЬ ВАСИЛЬЕВИЧ, дата рождения 12 января 1969 года, образование высшее, индивидуальный предприниматель, место жительства Астраханская область , Ахтубинский район, с.Сокрутовка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СКЛЯРОВ АНАТОЛИЙ НИКОЛАЕВИЧ, дата рождения 1 июня 1951 года, образование высшее, МУП "Типография" МО "Ахтубинский район", главный инженер, место жительства Астраханская область ,Ахтубинский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"Местное отделение Политической партии СПРАВЕДЛИВАЯ РОССИЯ в Ахтубинском районе Астраханской области"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2-й Центральный(4-x манд.) избирательный округ №3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АРХИПОВ ВЯЧЕСЛАВ ИВАНОВИЧ, дата рождения 11 мая 1953 года, образование высшее, Волгоградский филиал ФГКУ "Росгранстрой", техник,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МАРКОВ ВИКТОР ВАСИЛЬЕВИЧ, дата рождения 29 июля 1952 года, образование высшее,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СУХОВЕЕВ НИКОЛАЙ ВЛАДИМИРОВИЧ, дата рождения 2 октября 1964 года, образование высшее,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ЯКОВЛЕВ ЛЕОНИД ВЛАДИМИРОВИЧ, дата рождения 30 марта 1964 года, образование высшее, ООО "АГРО МАСТЕР", исполнительный директор,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3-й Центральный(4-x манд.) избирательный округ №4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ВОЛОЩУК ЕЛЕНА ИЛЬИНИЧНА, дата рождения 26 июня 1961 года, образование высшее, МБОУ "СОШ №4 МО "Ахтубинский район", директор, место жительства Астраханская область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ВОРОХ СТАНИСЛАВ ВАСИЛЬЕВИЧ, дата рождения 12 сентября 1987 года, образование высшее, временно не работает,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"Местное отделение Политической партии СПРАВЕДЛИВАЯ РОССИЯ в Ахтубинском районе Астраханской области"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ГЛАГОЛЕВ БОРИС ЭДУАРДОВИЧ, дата рождения 19 мая 1990 года, образование высшее, ГБУЗ АО "Ахтубинская районная больница", врач-эндоскопист,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ЛЕОНОВ ВАЛЕРИЙ ЕВГЕНЬЕВИЧ, дата рождения 21 июня 1961 года, образование высшее, ООО "Монолит-сервис", заместитель директора,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ПЕРУНОВА ОЛЬГА АЛЕКСАНДРОВНА, дата рождения 9 сентября 1976 года, образование высшее, ООО "Ахтубинский центр поддержки предпринимательства", генеральный директор,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"Ахтубинское районное отделение КПРФ"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Южный(4-x манд.) избирательный округ №5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ГИЛИН ВЛАДИМИР АЛЕКСАНДРОВИЧ, дата рождения 17 июня 1956 года, образование высшее,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"Местное отделение Политической партии СПРАВЕДЛИВАЯ РОССИЯ в Ахтубинском районе Астраханской области"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15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ДРОН ЕВГЕНИЙ ЕВГЕНЬЕВИЧ, дата рождения 2 октября 1955 года, образование высшее,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"Местное отделение Политической партии СПРАВЕДЛИВАЯ РОССИЯ в Ахтубинском районе Астраханской области"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16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КИРНОСОВ АРТЕМ АНАТОЛЬЕВИЧ, дата рождения 19 января 1983 года, образование среднее общее, временно не работает, место жительства Астраханская область, Ахтубинского района, город Ахтубинск</w:t>
            </w:r>
          </w:p>
        </w:tc>
        <w:tc>
          <w:tcPr>
            <w:tcW w:w="2269" w:type="dxa"/>
            <w:vAlign w:val="center"/>
          </w:tcPr>
          <w:p w:rsidR="004406E9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"Ахтубинское районное отделение КПРФ"</w:t>
            </w:r>
          </w:p>
          <w:p w:rsidR="004406E9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17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ОВСЯННИКОВА ТАТЬЯНА СЕРГЕЕВНА, дата рождения 12 мая 1987 года, образование высшее, ИП Каргин В.В., менеджер,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18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ПЕТРОВА ВИКТОРИЯ АНДРЕЕВНА, дата рождения 12 января 1990 года, образование высшее, ИП Петрова В.А.,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19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ПИРВЕРДЯН ВАЗГЕН ФЕОДОРОВИЧ, дата рождения 13 октября 1978 года, образование высшее, ИП Пирвердян В.Ф.,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СУХОВИНСКИЙ ПЕТР НИКОЛАЕВИЧ, дата рождения 25 декабря 1981 года, образование высшее, ГБУЗ "Ахтубинская районная больница", врач травматолог-ортопед, место жительства Астраханская область, город Астрахань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21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ХАРИНА ТАТЬЯНА ВАЛЕНТИНОВНА, дата рождения 19 февраля 1956 года, образование среднее профессиональное,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22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ЧЕХЛОВА ИРИНА ИВАНОВНА, дата рождения 10 ноября 1959 года, образование высшее, МКУ "Отдел культуры" администрации МО "Город Ахтубинск", руководитель,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ШУБИНА ЛЮДМИЛА ВАСИЛЬЕВНА, дата рождения 22 июня 1980 года, образование высшее, Филиал ФГБУ "ЦЖКУ", оператор,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"Ахтубинское районное отделение КПРФ"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Заречный(5-x манд.) избирательный округ №6</w:t>
            </w: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КАРАСЕВ АНДРЕЙ ВИТАЛЬЕВИЧ, дата рождения 31 мая 1975 года, образование среднее общее, ООО "Астраводтранс", заместитель директора,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"Ахтубинское районное отделение КПРФ"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МЕРШИЕВ СЕРГЕЙ АНАТОЛЬЕВИЧ, дата рождения 29 апреля 1963 года, образование высшее, ЗАО "АСРЗ", Заместитель директора предприятия,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самовыдвижение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26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МОРОЗОВ НИКОЛАЙ ИВАНОВИЧ, дата рождения 6 декабря 1952 года, образование среднее общее, пенсионер,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"Местное отделение Политической партии СПРАВЕДЛИВАЯ РОССИЯ в Ахтубинском районе Астраханской области"</w:t>
            </w:r>
          </w:p>
        </w:tc>
      </w:tr>
      <w:tr w:rsidR="004406E9" w:rsidRPr="00E7219F" w:rsidTr="00E7219F"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53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ЩЕРБАКОВА НАДЕЖДА НИКОЛАЕВНА, дата рождения 15 декабря 1976 года, образование высшее, ЗАО "Ахтубинский судостроительно-судоремонтный завод", кладовщик, место жительства Астраханская область, Ахтубинский район, город Ахтубинск</w:t>
            </w:r>
          </w:p>
        </w:tc>
        <w:tc>
          <w:tcPr>
            <w:tcW w:w="2269" w:type="dxa"/>
            <w:vAlign w:val="center"/>
          </w:tcPr>
          <w:p w:rsidR="004406E9" w:rsidRPr="00E7219F" w:rsidRDefault="004406E9" w:rsidP="00E72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7219F">
              <w:rPr>
                <w:rFonts w:ascii="Times New Roman" w:hAnsi="Times New Roman"/>
                <w:sz w:val="20"/>
              </w:rPr>
              <w:t>Избирательное объединение "Астраханское региональное отделение Политической партии ЛДПР - Либерально-демократической партии России"</w:t>
            </w:r>
          </w:p>
        </w:tc>
      </w:tr>
    </w:tbl>
    <w:p w:rsidR="004406E9" w:rsidRPr="00AE6996" w:rsidRDefault="004406E9" w:rsidP="00AE6996">
      <w:pPr>
        <w:rPr>
          <w:rFonts w:ascii="Times New Roman" w:hAnsi="Times New Roman"/>
          <w:sz w:val="20"/>
        </w:rPr>
      </w:pPr>
    </w:p>
    <w:sectPr w:rsidR="004406E9" w:rsidRPr="00AE6996" w:rsidSect="00EC42A8">
      <w:pgSz w:w="11907" w:h="16839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E9" w:rsidRDefault="004406E9" w:rsidP="00AE6996">
      <w:pPr>
        <w:spacing w:after="0" w:line="240" w:lineRule="auto"/>
      </w:pPr>
      <w:r>
        <w:separator/>
      </w:r>
    </w:p>
  </w:endnote>
  <w:endnote w:type="continuationSeparator" w:id="0">
    <w:p w:rsidR="004406E9" w:rsidRDefault="004406E9" w:rsidP="00A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E9" w:rsidRDefault="004406E9" w:rsidP="00AE6996">
      <w:pPr>
        <w:spacing w:after="0" w:line="240" w:lineRule="auto"/>
      </w:pPr>
      <w:r>
        <w:separator/>
      </w:r>
    </w:p>
  </w:footnote>
  <w:footnote w:type="continuationSeparator" w:id="0">
    <w:p w:rsidR="004406E9" w:rsidRDefault="004406E9" w:rsidP="00AE69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996"/>
    <w:rsid w:val="002B0311"/>
    <w:rsid w:val="004406E9"/>
    <w:rsid w:val="00745B7B"/>
    <w:rsid w:val="00822DD0"/>
    <w:rsid w:val="00AE6996"/>
    <w:rsid w:val="00E7219F"/>
    <w:rsid w:val="00EC42A8"/>
    <w:rsid w:val="00FE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4A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69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69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6996"/>
    <w:rPr>
      <w:rFonts w:cs="Times New Roman"/>
    </w:rPr>
  </w:style>
  <w:style w:type="table" w:styleId="TableGrid">
    <w:name w:val="Table Grid"/>
    <w:basedOn w:val="TableNormal"/>
    <w:uiPriority w:val="99"/>
    <w:rsid w:val="00AE69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1185</Words>
  <Characters>6757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2</cp:revision>
  <dcterms:created xsi:type="dcterms:W3CDTF">2017-08-03T11:25:00Z</dcterms:created>
  <dcterms:modified xsi:type="dcterms:W3CDTF">2017-08-04T09:53:00Z</dcterms:modified>
</cp:coreProperties>
</file>