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58" w:rsidRPr="004107B8" w:rsidRDefault="00764E58">
      <w:pPr>
        <w:pStyle w:val="ConsPlusTitlePage"/>
        <w:rPr>
          <w:rFonts w:ascii="Times New Roman" w:hAnsi="Times New Roman" w:cs="Times New Roman"/>
          <w:sz w:val="24"/>
          <w:szCs w:val="24"/>
        </w:rPr>
      </w:pPr>
      <w:r w:rsidRPr="004107B8">
        <w:rPr>
          <w:rFonts w:ascii="Times New Roman" w:hAnsi="Times New Roman" w:cs="Times New Roman"/>
          <w:sz w:val="24"/>
          <w:szCs w:val="24"/>
        </w:rPr>
        <w:br/>
      </w:r>
    </w:p>
    <w:p w:rsidR="00764E58" w:rsidRPr="004107B8" w:rsidRDefault="00764E58">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4E58" w:rsidRPr="00B23289">
        <w:tc>
          <w:tcPr>
            <w:tcW w:w="4677" w:type="dxa"/>
            <w:tcBorders>
              <w:top w:val="nil"/>
              <w:left w:val="nil"/>
              <w:bottom w:val="nil"/>
              <w:right w:val="nil"/>
            </w:tcBorders>
          </w:tcPr>
          <w:p w:rsidR="00764E58" w:rsidRPr="004107B8" w:rsidRDefault="00764E58">
            <w:pPr>
              <w:pStyle w:val="ConsPlusNormal"/>
              <w:rPr>
                <w:rFonts w:ascii="Times New Roman" w:hAnsi="Times New Roman" w:cs="Times New Roman"/>
                <w:sz w:val="24"/>
                <w:szCs w:val="24"/>
              </w:rPr>
            </w:pPr>
            <w:r w:rsidRPr="004107B8">
              <w:rPr>
                <w:rFonts w:ascii="Times New Roman" w:hAnsi="Times New Roman" w:cs="Times New Roman"/>
                <w:sz w:val="24"/>
                <w:szCs w:val="24"/>
              </w:rPr>
              <w:t>12 июня 2002 года</w:t>
            </w:r>
          </w:p>
        </w:tc>
        <w:tc>
          <w:tcPr>
            <w:tcW w:w="4677" w:type="dxa"/>
            <w:tcBorders>
              <w:top w:val="nil"/>
              <w:left w:val="nil"/>
              <w:bottom w:val="nil"/>
              <w:right w:val="nil"/>
            </w:tcBorders>
          </w:tcPr>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N 67-ФЗ</w:t>
            </w:r>
          </w:p>
        </w:tc>
      </w:tr>
    </w:tbl>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РОССИЙСКАЯ ФЕДЕРАЦИЯ</w:t>
      </w:r>
    </w:p>
    <w:p w:rsidR="00764E58" w:rsidRPr="004107B8" w:rsidRDefault="00764E58">
      <w:pPr>
        <w:pStyle w:val="ConsPlusTitle"/>
        <w:jc w:val="center"/>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ФЕДЕРАЛЬНЫЙ ЗАКОН</w:t>
      </w:r>
    </w:p>
    <w:p w:rsidR="00764E58" w:rsidRPr="004107B8" w:rsidRDefault="00764E58">
      <w:pPr>
        <w:pStyle w:val="ConsPlusTitle"/>
        <w:jc w:val="center"/>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 ГРАЖДАН</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Принят</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Государственной Думой</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22 мая 2002 года</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Одобрен</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Советом Федерации</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29 мая 2002 года</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 (в ред. Федеральных законов</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27.09.2002 </w:t>
      </w:r>
      <w:hyperlink r:id="rId4" w:history="1">
        <w:r w:rsidRPr="004107B8">
          <w:rPr>
            <w:rFonts w:ascii="Times New Roman" w:hAnsi="Times New Roman" w:cs="Times New Roman"/>
            <w:sz w:val="24"/>
            <w:szCs w:val="24"/>
          </w:rPr>
          <w:t>N 119-ФЗ</w:t>
        </w:r>
      </w:hyperlink>
      <w:r w:rsidRPr="004107B8">
        <w:rPr>
          <w:rFonts w:ascii="Times New Roman" w:hAnsi="Times New Roman" w:cs="Times New Roman"/>
          <w:sz w:val="24"/>
          <w:szCs w:val="24"/>
        </w:rPr>
        <w:t xml:space="preserve">, от 23.06.2003 </w:t>
      </w:r>
      <w:hyperlink r:id="rId5" w:history="1">
        <w:r w:rsidRPr="004107B8">
          <w:rPr>
            <w:rFonts w:ascii="Times New Roman" w:hAnsi="Times New Roman" w:cs="Times New Roman"/>
            <w:sz w:val="24"/>
            <w:szCs w:val="24"/>
          </w:rPr>
          <w:t>N 83-ФЗ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04.07.2003 </w:t>
      </w:r>
      <w:hyperlink r:id="rId6" w:history="1">
        <w:r w:rsidRPr="004107B8">
          <w:rPr>
            <w:rFonts w:ascii="Times New Roman" w:hAnsi="Times New Roman" w:cs="Times New Roman"/>
            <w:sz w:val="24"/>
            <w:szCs w:val="24"/>
          </w:rPr>
          <w:t>N 97-ФЗ</w:t>
        </w:r>
      </w:hyperlink>
      <w:r w:rsidRPr="004107B8">
        <w:rPr>
          <w:rFonts w:ascii="Times New Roman" w:hAnsi="Times New Roman" w:cs="Times New Roman"/>
          <w:sz w:val="24"/>
          <w:szCs w:val="24"/>
        </w:rPr>
        <w:t xml:space="preserve">, от 04.07.2003 </w:t>
      </w:r>
      <w:hyperlink r:id="rId7"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07.06.2004 </w:t>
      </w:r>
      <w:hyperlink r:id="rId8" w:history="1">
        <w:r w:rsidRPr="004107B8">
          <w:rPr>
            <w:rFonts w:ascii="Times New Roman" w:hAnsi="Times New Roman" w:cs="Times New Roman"/>
            <w:sz w:val="24"/>
            <w:szCs w:val="24"/>
          </w:rPr>
          <w:t>N 46-ФЗ</w:t>
        </w:r>
      </w:hyperlink>
      <w:r w:rsidRPr="004107B8">
        <w:rPr>
          <w:rFonts w:ascii="Times New Roman" w:hAnsi="Times New Roman" w:cs="Times New Roman"/>
          <w:sz w:val="24"/>
          <w:szCs w:val="24"/>
        </w:rPr>
        <w:t xml:space="preserve">, от 12.08.2004 </w:t>
      </w:r>
      <w:hyperlink r:id="rId9" w:history="1">
        <w:r w:rsidRPr="004107B8">
          <w:rPr>
            <w:rFonts w:ascii="Times New Roman" w:hAnsi="Times New Roman" w:cs="Times New Roman"/>
            <w:sz w:val="24"/>
            <w:szCs w:val="24"/>
          </w:rPr>
          <w:t>N 99-ФЗ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22.08.2004 </w:t>
      </w:r>
      <w:hyperlink r:id="rId10" w:history="1">
        <w:r w:rsidRPr="004107B8">
          <w:rPr>
            <w:rFonts w:ascii="Times New Roman" w:hAnsi="Times New Roman" w:cs="Times New Roman"/>
            <w:sz w:val="24"/>
            <w:szCs w:val="24"/>
          </w:rPr>
          <w:t>N 122-ФЗ</w:t>
        </w:r>
      </w:hyperlink>
      <w:r w:rsidRPr="004107B8">
        <w:rPr>
          <w:rFonts w:ascii="Times New Roman" w:hAnsi="Times New Roman" w:cs="Times New Roman"/>
          <w:sz w:val="24"/>
          <w:szCs w:val="24"/>
        </w:rPr>
        <w:t xml:space="preserve">, от 11.12.2004 </w:t>
      </w:r>
      <w:hyperlink r:id="rId11" w:history="1">
        <w:r w:rsidRPr="004107B8">
          <w:rPr>
            <w:rFonts w:ascii="Times New Roman" w:hAnsi="Times New Roman" w:cs="Times New Roman"/>
            <w:sz w:val="24"/>
            <w:szCs w:val="24"/>
          </w:rPr>
          <w:t>N 159-ФЗ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29.06.2005 </w:t>
      </w:r>
      <w:hyperlink r:id="rId12" w:history="1">
        <w:r w:rsidRPr="004107B8">
          <w:rPr>
            <w:rFonts w:ascii="Times New Roman" w:hAnsi="Times New Roman" w:cs="Times New Roman"/>
            <w:sz w:val="24"/>
            <w:szCs w:val="24"/>
          </w:rPr>
          <w:t>N 69-ФЗ</w:t>
        </w:r>
      </w:hyperlink>
      <w:r w:rsidRPr="004107B8">
        <w:rPr>
          <w:rFonts w:ascii="Times New Roman" w:hAnsi="Times New Roman" w:cs="Times New Roman"/>
          <w:sz w:val="24"/>
          <w:szCs w:val="24"/>
        </w:rPr>
        <w:t xml:space="preserve">, от 21.07.2005 </w:t>
      </w:r>
      <w:hyperlink r:id="rId1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12.07.2006 </w:t>
      </w:r>
      <w:hyperlink r:id="rId14" w:history="1">
        <w:r w:rsidRPr="004107B8">
          <w:rPr>
            <w:rFonts w:ascii="Times New Roman" w:hAnsi="Times New Roman" w:cs="Times New Roman"/>
            <w:sz w:val="24"/>
            <w:szCs w:val="24"/>
          </w:rPr>
          <w:t>N 106-ФЗ</w:t>
        </w:r>
      </w:hyperlink>
      <w:r w:rsidRPr="004107B8">
        <w:rPr>
          <w:rFonts w:ascii="Times New Roman" w:hAnsi="Times New Roman" w:cs="Times New Roman"/>
          <w:sz w:val="24"/>
          <w:szCs w:val="24"/>
        </w:rPr>
        <w:t xml:space="preserve">, от 12.07.2006 </w:t>
      </w:r>
      <w:hyperlink r:id="rId15" w:history="1">
        <w:r w:rsidRPr="004107B8">
          <w:rPr>
            <w:rFonts w:ascii="Times New Roman" w:hAnsi="Times New Roman" w:cs="Times New Roman"/>
            <w:sz w:val="24"/>
            <w:szCs w:val="24"/>
          </w:rPr>
          <w:t>N 107-ФЗ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25.07.2006 </w:t>
      </w:r>
      <w:hyperlink r:id="rId16" w:history="1">
        <w:r w:rsidRPr="004107B8">
          <w:rPr>
            <w:rFonts w:ascii="Times New Roman" w:hAnsi="Times New Roman" w:cs="Times New Roman"/>
            <w:sz w:val="24"/>
            <w:szCs w:val="24"/>
          </w:rPr>
          <w:t>N 128-ФЗ</w:t>
        </w:r>
      </w:hyperlink>
      <w:r w:rsidRPr="004107B8">
        <w:rPr>
          <w:rFonts w:ascii="Times New Roman" w:hAnsi="Times New Roman" w:cs="Times New Roman"/>
          <w:sz w:val="24"/>
          <w:szCs w:val="24"/>
        </w:rPr>
        <w:t xml:space="preserve">, от 05.12.2006 </w:t>
      </w:r>
      <w:hyperlink r:id="rId17"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30.12.2006 </w:t>
      </w:r>
      <w:hyperlink r:id="rId18" w:history="1">
        <w:r w:rsidRPr="004107B8">
          <w:rPr>
            <w:rFonts w:ascii="Times New Roman" w:hAnsi="Times New Roman" w:cs="Times New Roman"/>
            <w:sz w:val="24"/>
            <w:szCs w:val="24"/>
          </w:rPr>
          <w:t>N 274-ФЗ</w:t>
        </w:r>
      </w:hyperlink>
      <w:r w:rsidRPr="004107B8">
        <w:rPr>
          <w:rFonts w:ascii="Times New Roman" w:hAnsi="Times New Roman" w:cs="Times New Roman"/>
          <w:sz w:val="24"/>
          <w:szCs w:val="24"/>
        </w:rPr>
        <w:t xml:space="preserve">, от 30.01.2007 </w:t>
      </w:r>
      <w:hyperlink r:id="rId19" w:history="1">
        <w:r w:rsidRPr="004107B8">
          <w:rPr>
            <w:rFonts w:ascii="Times New Roman" w:hAnsi="Times New Roman" w:cs="Times New Roman"/>
            <w:sz w:val="24"/>
            <w:szCs w:val="24"/>
          </w:rPr>
          <w:t>N 6-ФЗ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02.03.2007 </w:t>
      </w:r>
      <w:hyperlink r:id="rId20" w:history="1">
        <w:r w:rsidRPr="004107B8">
          <w:rPr>
            <w:rFonts w:ascii="Times New Roman" w:hAnsi="Times New Roman" w:cs="Times New Roman"/>
            <w:sz w:val="24"/>
            <w:szCs w:val="24"/>
          </w:rPr>
          <w:t>N 24-ФЗ</w:t>
        </w:r>
      </w:hyperlink>
      <w:r w:rsidRPr="004107B8">
        <w:rPr>
          <w:rFonts w:ascii="Times New Roman" w:hAnsi="Times New Roman" w:cs="Times New Roman"/>
          <w:sz w:val="24"/>
          <w:szCs w:val="24"/>
        </w:rPr>
        <w:t xml:space="preserve">, от 20.04.2007 </w:t>
      </w:r>
      <w:hyperlink r:id="rId21" w:history="1">
        <w:r w:rsidRPr="004107B8">
          <w:rPr>
            <w:rFonts w:ascii="Times New Roman" w:hAnsi="Times New Roman" w:cs="Times New Roman"/>
            <w:sz w:val="24"/>
            <w:szCs w:val="24"/>
          </w:rPr>
          <w:t>N 62-ФЗ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26.04.2007 </w:t>
      </w:r>
      <w:hyperlink r:id="rId22" w:history="1">
        <w:r w:rsidRPr="004107B8">
          <w:rPr>
            <w:rFonts w:ascii="Times New Roman" w:hAnsi="Times New Roman" w:cs="Times New Roman"/>
            <w:sz w:val="24"/>
            <w:szCs w:val="24"/>
          </w:rPr>
          <w:t>N 64-ФЗ</w:t>
        </w:r>
      </w:hyperlink>
      <w:r w:rsidRPr="004107B8">
        <w:rPr>
          <w:rFonts w:ascii="Times New Roman" w:hAnsi="Times New Roman" w:cs="Times New Roman"/>
          <w:sz w:val="24"/>
          <w:szCs w:val="24"/>
        </w:rPr>
        <w:t xml:space="preserve">, от 24.07.2007 </w:t>
      </w:r>
      <w:hyperlink r:id="rId23" w:history="1">
        <w:r w:rsidRPr="004107B8">
          <w:rPr>
            <w:rFonts w:ascii="Times New Roman" w:hAnsi="Times New Roman" w:cs="Times New Roman"/>
            <w:sz w:val="24"/>
            <w:szCs w:val="24"/>
          </w:rPr>
          <w:t>N 211-ФЗ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24.07.2007 </w:t>
      </w:r>
      <w:hyperlink r:id="rId24" w:history="1">
        <w:r w:rsidRPr="004107B8">
          <w:rPr>
            <w:rFonts w:ascii="Times New Roman" w:hAnsi="Times New Roman" w:cs="Times New Roman"/>
            <w:sz w:val="24"/>
            <w:szCs w:val="24"/>
          </w:rPr>
          <w:t>N 214-ФЗ</w:t>
        </w:r>
      </w:hyperlink>
      <w:r w:rsidRPr="004107B8">
        <w:rPr>
          <w:rFonts w:ascii="Times New Roman" w:hAnsi="Times New Roman" w:cs="Times New Roman"/>
          <w:sz w:val="24"/>
          <w:szCs w:val="24"/>
        </w:rPr>
        <w:t xml:space="preserve">, от 22.07.2008 </w:t>
      </w:r>
      <w:hyperlink r:id="rId25" w:history="1">
        <w:r w:rsidRPr="004107B8">
          <w:rPr>
            <w:rFonts w:ascii="Times New Roman" w:hAnsi="Times New Roman" w:cs="Times New Roman"/>
            <w:sz w:val="24"/>
            <w:szCs w:val="24"/>
          </w:rPr>
          <w:t>N 149-ФЗ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23.07.2008 </w:t>
      </w:r>
      <w:hyperlink r:id="rId26" w:history="1">
        <w:r w:rsidRPr="004107B8">
          <w:rPr>
            <w:rFonts w:ascii="Times New Roman" w:hAnsi="Times New Roman" w:cs="Times New Roman"/>
            <w:sz w:val="24"/>
            <w:szCs w:val="24"/>
          </w:rPr>
          <w:t>N 160-ФЗ</w:t>
        </w:r>
      </w:hyperlink>
      <w:r w:rsidRPr="004107B8">
        <w:rPr>
          <w:rFonts w:ascii="Times New Roman" w:hAnsi="Times New Roman" w:cs="Times New Roman"/>
          <w:sz w:val="24"/>
          <w:szCs w:val="24"/>
        </w:rPr>
        <w:t xml:space="preserve">, от 25.11.2008 </w:t>
      </w:r>
      <w:hyperlink r:id="rId27" w:history="1">
        <w:r w:rsidRPr="004107B8">
          <w:rPr>
            <w:rFonts w:ascii="Times New Roman" w:hAnsi="Times New Roman" w:cs="Times New Roman"/>
            <w:sz w:val="24"/>
            <w:szCs w:val="24"/>
          </w:rPr>
          <w:t>N 222-ФЗ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25.12.2008 </w:t>
      </w:r>
      <w:hyperlink r:id="rId28" w:history="1">
        <w:r w:rsidRPr="004107B8">
          <w:rPr>
            <w:rFonts w:ascii="Times New Roman" w:hAnsi="Times New Roman" w:cs="Times New Roman"/>
            <w:sz w:val="24"/>
            <w:szCs w:val="24"/>
          </w:rPr>
          <w:t>N 274-ФЗ</w:t>
        </w:r>
      </w:hyperlink>
      <w:r w:rsidRPr="004107B8">
        <w:rPr>
          <w:rFonts w:ascii="Times New Roman" w:hAnsi="Times New Roman" w:cs="Times New Roman"/>
          <w:sz w:val="24"/>
          <w:szCs w:val="24"/>
        </w:rPr>
        <w:t xml:space="preserve">, от 25.12.2008 </w:t>
      </w:r>
      <w:hyperlink r:id="rId29" w:history="1">
        <w:r w:rsidRPr="004107B8">
          <w:rPr>
            <w:rFonts w:ascii="Times New Roman" w:hAnsi="Times New Roman" w:cs="Times New Roman"/>
            <w:sz w:val="24"/>
            <w:szCs w:val="24"/>
          </w:rPr>
          <w:t>N 281-ФЗ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30.12.2008 </w:t>
      </w:r>
      <w:hyperlink r:id="rId30" w:history="1">
        <w:r w:rsidRPr="004107B8">
          <w:rPr>
            <w:rFonts w:ascii="Times New Roman" w:hAnsi="Times New Roman" w:cs="Times New Roman"/>
            <w:sz w:val="24"/>
            <w:szCs w:val="24"/>
          </w:rPr>
          <w:t>N 322-ФЗ</w:t>
        </w:r>
      </w:hyperlink>
      <w:r w:rsidRPr="004107B8">
        <w:rPr>
          <w:rFonts w:ascii="Times New Roman" w:hAnsi="Times New Roman" w:cs="Times New Roman"/>
          <w:sz w:val="24"/>
          <w:szCs w:val="24"/>
        </w:rPr>
        <w:t xml:space="preserve">, от 09.02.2009 </w:t>
      </w:r>
      <w:hyperlink r:id="rId31" w:history="1">
        <w:r w:rsidRPr="004107B8">
          <w:rPr>
            <w:rFonts w:ascii="Times New Roman" w:hAnsi="Times New Roman" w:cs="Times New Roman"/>
            <w:sz w:val="24"/>
            <w:szCs w:val="24"/>
          </w:rPr>
          <w:t>N 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05.04.2009 </w:t>
      </w:r>
      <w:hyperlink r:id="rId32" w:history="1">
        <w:r w:rsidRPr="004107B8">
          <w:rPr>
            <w:rFonts w:ascii="Times New Roman" w:hAnsi="Times New Roman" w:cs="Times New Roman"/>
            <w:sz w:val="24"/>
            <w:szCs w:val="24"/>
          </w:rPr>
          <w:t>N 42-ФЗ</w:t>
        </w:r>
      </w:hyperlink>
      <w:r w:rsidRPr="004107B8">
        <w:rPr>
          <w:rFonts w:ascii="Times New Roman" w:hAnsi="Times New Roman" w:cs="Times New Roman"/>
          <w:sz w:val="24"/>
          <w:szCs w:val="24"/>
        </w:rPr>
        <w:t xml:space="preserve">, от 12.05.2009 </w:t>
      </w:r>
      <w:hyperlink r:id="rId33"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03.06.2009 </w:t>
      </w:r>
      <w:hyperlink r:id="rId34" w:history="1">
        <w:r w:rsidRPr="004107B8">
          <w:rPr>
            <w:rFonts w:ascii="Times New Roman" w:hAnsi="Times New Roman" w:cs="Times New Roman"/>
            <w:sz w:val="24"/>
            <w:szCs w:val="24"/>
          </w:rPr>
          <w:t>N 108-ФЗ</w:t>
        </w:r>
      </w:hyperlink>
      <w:r w:rsidRPr="004107B8">
        <w:rPr>
          <w:rFonts w:ascii="Times New Roman" w:hAnsi="Times New Roman" w:cs="Times New Roman"/>
          <w:sz w:val="24"/>
          <w:szCs w:val="24"/>
        </w:rPr>
        <w:t xml:space="preserve">, от 19.07.2009 </w:t>
      </w:r>
      <w:hyperlink r:id="rId35" w:history="1">
        <w:r w:rsidRPr="004107B8">
          <w:rPr>
            <w:rFonts w:ascii="Times New Roman" w:hAnsi="Times New Roman" w:cs="Times New Roman"/>
            <w:sz w:val="24"/>
            <w:szCs w:val="24"/>
          </w:rPr>
          <w:t>N 196-ФЗ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19.07.2009 </w:t>
      </w:r>
      <w:hyperlink r:id="rId36"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 xml:space="preserve">, от 09.11.2009 </w:t>
      </w:r>
      <w:hyperlink r:id="rId37" w:history="1">
        <w:r w:rsidRPr="004107B8">
          <w:rPr>
            <w:rFonts w:ascii="Times New Roman" w:hAnsi="Times New Roman" w:cs="Times New Roman"/>
            <w:sz w:val="24"/>
            <w:szCs w:val="24"/>
          </w:rPr>
          <w:t>N 250-ФЗ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27.12.2009 </w:t>
      </w:r>
      <w:hyperlink r:id="rId38" w:history="1">
        <w:r w:rsidRPr="004107B8">
          <w:rPr>
            <w:rFonts w:ascii="Times New Roman" w:hAnsi="Times New Roman" w:cs="Times New Roman"/>
            <w:sz w:val="24"/>
            <w:szCs w:val="24"/>
          </w:rPr>
          <w:t>N 357-ФЗ</w:t>
        </w:r>
      </w:hyperlink>
      <w:r w:rsidRPr="004107B8">
        <w:rPr>
          <w:rFonts w:ascii="Times New Roman" w:hAnsi="Times New Roman" w:cs="Times New Roman"/>
          <w:sz w:val="24"/>
          <w:szCs w:val="24"/>
        </w:rPr>
        <w:t xml:space="preserve">, от 22.04.2010 </w:t>
      </w:r>
      <w:hyperlink r:id="rId39"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31.05.2010 </w:t>
      </w:r>
      <w:hyperlink r:id="rId40" w:history="1">
        <w:r w:rsidRPr="004107B8">
          <w:rPr>
            <w:rFonts w:ascii="Times New Roman" w:hAnsi="Times New Roman" w:cs="Times New Roman"/>
            <w:sz w:val="24"/>
            <w:szCs w:val="24"/>
          </w:rPr>
          <w:t>N 112-ФЗ</w:t>
        </w:r>
      </w:hyperlink>
      <w:r w:rsidRPr="004107B8">
        <w:rPr>
          <w:rFonts w:ascii="Times New Roman" w:hAnsi="Times New Roman" w:cs="Times New Roman"/>
          <w:sz w:val="24"/>
          <w:szCs w:val="24"/>
        </w:rPr>
        <w:t xml:space="preserve">, от 04.06.2010 </w:t>
      </w:r>
      <w:hyperlink r:id="rId41" w:history="1">
        <w:r w:rsidRPr="004107B8">
          <w:rPr>
            <w:rFonts w:ascii="Times New Roman" w:hAnsi="Times New Roman" w:cs="Times New Roman"/>
            <w:sz w:val="24"/>
            <w:szCs w:val="24"/>
          </w:rPr>
          <w:t>N 117-ФЗ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01.07.2010 </w:t>
      </w:r>
      <w:hyperlink r:id="rId42" w:history="1">
        <w:r w:rsidRPr="004107B8">
          <w:rPr>
            <w:rFonts w:ascii="Times New Roman" w:hAnsi="Times New Roman" w:cs="Times New Roman"/>
            <w:sz w:val="24"/>
            <w:szCs w:val="24"/>
          </w:rPr>
          <w:t>N 133-ФЗ</w:t>
        </w:r>
      </w:hyperlink>
      <w:r w:rsidRPr="004107B8">
        <w:rPr>
          <w:rFonts w:ascii="Times New Roman" w:hAnsi="Times New Roman" w:cs="Times New Roman"/>
          <w:sz w:val="24"/>
          <w:szCs w:val="24"/>
        </w:rPr>
        <w:t xml:space="preserve">, от 27.07.2010 </w:t>
      </w:r>
      <w:hyperlink r:id="rId43" w:history="1">
        <w:r w:rsidRPr="004107B8">
          <w:rPr>
            <w:rFonts w:ascii="Times New Roman" w:hAnsi="Times New Roman" w:cs="Times New Roman"/>
            <w:sz w:val="24"/>
            <w:szCs w:val="24"/>
          </w:rPr>
          <w:t>N 222-ФЗ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04.10.2010 </w:t>
      </w:r>
      <w:hyperlink r:id="rId44"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28.12.2010 </w:t>
      </w:r>
      <w:hyperlink r:id="rId45" w:history="1">
        <w:r w:rsidRPr="004107B8">
          <w:rPr>
            <w:rFonts w:ascii="Times New Roman" w:hAnsi="Times New Roman" w:cs="Times New Roman"/>
            <w:sz w:val="24"/>
            <w:szCs w:val="24"/>
          </w:rPr>
          <w:t>N 404-ФЗ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08.03.2011 </w:t>
      </w:r>
      <w:hyperlink r:id="rId46" w:history="1">
        <w:r w:rsidRPr="004107B8">
          <w:rPr>
            <w:rFonts w:ascii="Times New Roman" w:hAnsi="Times New Roman" w:cs="Times New Roman"/>
            <w:sz w:val="24"/>
            <w:szCs w:val="24"/>
          </w:rPr>
          <w:t>N 34-ФЗ</w:t>
        </w:r>
      </w:hyperlink>
      <w:r w:rsidRPr="004107B8">
        <w:rPr>
          <w:rFonts w:ascii="Times New Roman" w:hAnsi="Times New Roman" w:cs="Times New Roman"/>
          <w:sz w:val="24"/>
          <w:szCs w:val="24"/>
        </w:rPr>
        <w:t xml:space="preserve">, от 20.03.2011 </w:t>
      </w:r>
      <w:hyperlink r:id="rId47" w:history="1">
        <w:r w:rsidRPr="004107B8">
          <w:rPr>
            <w:rFonts w:ascii="Times New Roman" w:hAnsi="Times New Roman" w:cs="Times New Roman"/>
            <w:sz w:val="24"/>
            <w:szCs w:val="24"/>
          </w:rPr>
          <w:t>N 38-ФЗ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14.06.2011 </w:t>
      </w:r>
      <w:hyperlink r:id="rId48" w:history="1">
        <w:r w:rsidRPr="004107B8">
          <w:rPr>
            <w:rFonts w:ascii="Times New Roman" w:hAnsi="Times New Roman" w:cs="Times New Roman"/>
            <w:sz w:val="24"/>
            <w:szCs w:val="24"/>
          </w:rPr>
          <w:t>N 143-ФЗ</w:t>
        </w:r>
      </w:hyperlink>
      <w:r w:rsidRPr="004107B8">
        <w:rPr>
          <w:rFonts w:ascii="Times New Roman" w:hAnsi="Times New Roman" w:cs="Times New Roman"/>
          <w:sz w:val="24"/>
          <w:szCs w:val="24"/>
        </w:rPr>
        <w:t xml:space="preserve">, от 11.07.2011 </w:t>
      </w:r>
      <w:hyperlink r:id="rId49"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23.07.2011 </w:t>
      </w:r>
      <w:hyperlink r:id="rId50" w:history="1">
        <w:r w:rsidRPr="004107B8">
          <w:rPr>
            <w:rFonts w:ascii="Times New Roman" w:hAnsi="Times New Roman" w:cs="Times New Roman"/>
            <w:sz w:val="24"/>
            <w:szCs w:val="24"/>
          </w:rPr>
          <w:t>N 259-ФЗ</w:t>
        </w:r>
      </w:hyperlink>
      <w:r w:rsidRPr="004107B8">
        <w:rPr>
          <w:rFonts w:ascii="Times New Roman" w:hAnsi="Times New Roman" w:cs="Times New Roman"/>
          <w:sz w:val="24"/>
          <w:szCs w:val="24"/>
        </w:rPr>
        <w:t xml:space="preserve">, от 25.07.2011 </w:t>
      </w:r>
      <w:hyperlink r:id="rId51"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25.07.2011 </w:t>
      </w:r>
      <w:hyperlink r:id="rId52"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20.10.2011 </w:t>
      </w:r>
      <w:hyperlink r:id="rId53"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 xml:space="preserve"> (ред. 02.05.2012),</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02.05.2012 </w:t>
      </w:r>
      <w:hyperlink r:id="rId54"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02.05.2012 </w:t>
      </w:r>
      <w:hyperlink r:id="rId55"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02.10.2012 </w:t>
      </w:r>
      <w:hyperlink r:id="rId56"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16.10.2012 </w:t>
      </w:r>
      <w:hyperlink r:id="rId57" w:history="1">
        <w:r w:rsidRPr="004107B8">
          <w:rPr>
            <w:rFonts w:ascii="Times New Roman" w:hAnsi="Times New Roman" w:cs="Times New Roman"/>
            <w:sz w:val="24"/>
            <w:szCs w:val="24"/>
          </w:rPr>
          <w:t>N 173-ФЗ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03.12.2012 </w:t>
      </w:r>
      <w:hyperlink r:id="rId58" w:history="1">
        <w:r w:rsidRPr="004107B8">
          <w:rPr>
            <w:rFonts w:ascii="Times New Roman" w:hAnsi="Times New Roman" w:cs="Times New Roman"/>
            <w:sz w:val="24"/>
            <w:szCs w:val="24"/>
          </w:rPr>
          <w:t>N 238-ФЗ</w:t>
        </w:r>
      </w:hyperlink>
      <w:r w:rsidRPr="004107B8">
        <w:rPr>
          <w:rFonts w:ascii="Times New Roman" w:hAnsi="Times New Roman" w:cs="Times New Roman"/>
          <w:sz w:val="24"/>
          <w:szCs w:val="24"/>
        </w:rPr>
        <w:t xml:space="preserve">, от 02.04.2013 </w:t>
      </w:r>
      <w:hyperlink r:id="rId59" w:history="1">
        <w:r w:rsidRPr="004107B8">
          <w:rPr>
            <w:rFonts w:ascii="Times New Roman" w:hAnsi="Times New Roman" w:cs="Times New Roman"/>
            <w:sz w:val="24"/>
            <w:szCs w:val="24"/>
          </w:rPr>
          <w:t>N 30-ФЗ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05.04.2013 </w:t>
      </w:r>
      <w:hyperlink r:id="rId60"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07.05.2013 </w:t>
      </w:r>
      <w:hyperlink r:id="rId61"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02.07.2013 </w:t>
      </w:r>
      <w:hyperlink r:id="rId62" w:history="1">
        <w:r w:rsidRPr="004107B8">
          <w:rPr>
            <w:rFonts w:ascii="Times New Roman" w:hAnsi="Times New Roman" w:cs="Times New Roman"/>
            <w:sz w:val="24"/>
            <w:szCs w:val="24"/>
          </w:rPr>
          <w:t>N 185-ФЗ</w:t>
        </w:r>
      </w:hyperlink>
      <w:r w:rsidRPr="004107B8">
        <w:rPr>
          <w:rFonts w:ascii="Times New Roman" w:hAnsi="Times New Roman" w:cs="Times New Roman"/>
          <w:sz w:val="24"/>
          <w:szCs w:val="24"/>
        </w:rPr>
        <w:t xml:space="preserve">, от 21.10.2013 </w:t>
      </w:r>
      <w:hyperlink r:id="rId63" w:history="1">
        <w:r w:rsidRPr="004107B8">
          <w:rPr>
            <w:rFonts w:ascii="Times New Roman" w:hAnsi="Times New Roman" w:cs="Times New Roman"/>
            <w:sz w:val="24"/>
            <w:szCs w:val="24"/>
          </w:rPr>
          <w:t>N 283-ФЗ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02.11.2013 </w:t>
      </w:r>
      <w:hyperlink r:id="rId64" w:history="1">
        <w:r w:rsidRPr="004107B8">
          <w:rPr>
            <w:rFonts w:ascii="Times New Roman" w:hAnsi="Times New Roman" w:cs="Times New Roman"/>
            <w:sz w:val="24"/>
            <w:szCs w:val="24"/>
          </w:rPr>
          <w:t>N 303-ФЗ</w:t>
        </w:r>
      </w:hyperlink>
      <w:r w:rsidRPr="004107B8">
        <w:rPr>
          <w:rFonts w:ascii="Times New Roman" w:hAnsi="Times New Roman" w:cs="Times New Roman"/>
          <w:sz w:val="24"/>
          <w:szCs w:val="24"/>
        </w:rPr>
        <w:t xml:space="preserve">, от 21.12.2013 </w:t>
      </w:r>
      <w:hyperlink r:id="rId65" w:history="1">
        <w:r w:rsidRPr="004107B8">
          <w:rPr>
            <w:rFonts w:ascii="Times New Roman" w:hAnsi="Times New Roman" w:cs="Times New Roman"/>
            <w:sz w:val="24"/>
            <w:szCs w:val="24"/>
          </w:rPr>
          <w:t>N 364-ФЗ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28.12.2013 </w:t>
      </w:r>
      <w:hyperlink r:id="rId66" w:history="1">
        <w:r w:rsidRPr="004107B8">
          <w:rPr>
            <w:rFonts w:ascii="Times New Roman" w:hAnsi="Times New Roman" w:cs="Times New Roman"/>
            <w:sz w:val="24"/>
            <w:szCs w:val="24"/>
          </w:rPr>
          <w:t>N 396-ФЗ</w:t>
        </w:r>
      </w:hyperlink>
      <w:r w:rsidRPr="004107B8">
        <w:rPr>
          <w:rFonts w:ascii="Times New Roman" w:hAnsi="Times New Roman" w:cs="Times New Roman"/>
          <w:sz w:val="24"/>
          <w:szCs w:val="24"/>
        </w:rPr>
        <w:t xml:space="preserve">, от 03.02.2014 </w:t>
      </w:r>
      <w:hyperlink r:id="rId67" w:history="1">
        <w:r w:rsidRPr="004107B8">
          <w:rPr>
            <w:rFonts w:ascii="Times New Roman" w:hAnsi="Times New Roman" w:cs="Times New Roman"/>
            <w:sz w:val="24"/>
            <w:szCs w:val="24"/>
          </w:rPr>
          <w:t>N 14-ФЗ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21.02.2014 </w:t>
      </w:r>
      <w:hyperlink r:id="rId68"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 xml:space="preserve">, от 02.04.2014 </w:t>
      </w:r>
      <w:hyperlink r:id="rId69" w:history="1">
        <w:r w:rsidRPr="004107B8">
          <w:rPr>
            <w:rFonts w:ascii="Times New Roman" w:hAnsi="Times New Roman" w:cs="Times New Roman"/>
            <w:sz w:val="24"/>
            <w:szCs w:val="24"/>
          </w:rPr>
          <w:t>N 51-ФЗ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05.05.2014 </w:t>
      </w:r>
      <w:hyperlink r:id="rId70"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05.05.2014 </w:t>
      </w:r>
      <w:hyperlink r:id="rId71"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04.06.2014 </w:t>
      </w:r>
      <w:hyperlink r:id="rId72"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 xml:space="preserve">, от 14.10.2014 </w:t>
      </w:r>
      <w:hyperlink r:id="rId73" w:history="1">
        <w:r w:rsidRPr="004107B8">
          <w:rPr>
            <w:rFonts w:ascii="Times New Roman" w:hAnsi="Times New Roman" w:cs="Times New Roman"/>
            <w:sz w:val="24"/>
            <w:szCs w:val="24"/>
          </w:rPr>
          <w:t>N 306-ФЗ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24.11.2014 </w:t>
      </w:r>
      <w:hyperlink r:id="rId74"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 xml:space="preserve">, от 01.12.2014 </w:t>
      </w:r>
      <w:hyperlink r:id="rId75" w:history="1">
        <w:r w:rsidRPr="004107B8">
          <w:rPr>
            <w:rFonts w:ascii="Times New Roman" w:hAnsi="Times New Roman" w:cs="Times New Roman"/>
            <w:sz w:val="24"/>
            <w:szCs w:val="24"/>
          </w:rPr>
          <w:t>N 419-ФЗ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03.02.2015 </w:t>
      </w:r>
      <w:hyperlink r:id="rId76" w:history="1">
        <w:r w:rsidRPr="004107B8">
          <w:rPr>
            <w:rFonts w:ascii="Times New Roman" w:hAnsi="Times New Roman" w:cs="Times New Roman"/>
            <w:sz w:val="24"/>
            <w:szCs w:val="24"/>
          </w:rPr>
          <w:t>N 8-ФЗ</w:t>
        </w:r>
      </w:hyperlink>
      <w:r w:rsidRPr="004107B8">
        <w:rPr>
          <w:rFonts w:ascii="Times New Roman" w:hAnsi="Times New Roman" w:cs="Times New Roman"/>
          <w:sz w:val="24"/>
          <w:szCs w:val="24"/>
        </w:rPr>
        <w:t xml:space="preserve">, от 06.04.2015 </w:t>
      </w:r>
      <w:hyperlink r:id="rId77" w:history="1">
        <w:r w:rsidRPr="004107B8">
          <w:rPr>
            <w:rFonts w:ascii="Times New Roman" w:hAnsi="Times New Roman" w:cs="Times New Roman"/>
            <w:sz w:val="24"/>
            <w:szCs w:val="24"/>
          </w:rPr>
          <w:t>N 75-ФЗ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13.07.2015 </w:t>
      </w:r>
      <w:hyperlink r:id="rId78" w:history="1">
        <w:r w:rsidRPr="004107B8">
          <w:rPr>
            <w:rFonts w:ascii="Times New Roman" w:hAnsi="Times New Roman" w:cs="Times New Roman"/>
            <w:sz w:val="24"/>
            <w:szCs w:val="24"/>
          </w:rPr>
          <w:t>N 231-ФЗ</w:t>
        </w:r>
      </w:hyperlink>
      <w:r w:rsidRPr="004107B8">
        <w:rPr>
          <w:rFonts w:ascii="Times New Roman" w:hAnsi="Times New Roman" w:cs="Times New Roman"/>
          <w:sz w:val="24"/>
          <w:szCs w:val="24"/>
        </w:rPr>
        <w:t xml:space="preserve">, от 05.10.2015 </w:t>
      </w:r>
      <w:hyperlink r:id="rId79" w:history="1">
        <w:r w:rsidRPr="004107B8">
          <w:rPr>
            <w:rFonts w:ascii="Times New Roman" w:hAnsi="Times New Roman" w:cs="Times New Roman"/>
            <w:sz w:val="24"/>
            <w:szCs w:val="24"/>
          </w:rPr>
          <w:t>N 285-ФЗ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05.10.2015 </w:t>
      </w:r>
      <w:hyperlink r:id="rId80"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 xml:space="preserve">, от 03.11.2015 </w:t>
      </w:r>
      <w:hyperlink r:id="rId81" w:history="1">
        <w:r w:rsidRPr="004107B8">
          <w:rPr>
            <w:rFonts w:ascii="Times New Roman" w:hAnsi="Times New Roman" w:cs="Times New Roman"/>
            <w:sz w:val="24"/>
            <w:szCs w:val="24"/>
          </w:rPr>
          <w:t>N 302-ФЗ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15.02.2016 </w:t>
      </w:r>
      <w:hyperlink r:id="rId82"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 xml:space="preserve">, от 09.03.2016 </w:t>
      </w:r>
      <w:hyperlink r:id="rId83" w:history="1">
        <w:r w:rsidRPr="004107B8">
          <w:rPr>
            <w:rFonts w:ascii="Times New Roman" w:hAnsi="Times New Roman" w:cs="Times New Roman"/>
            <w:sz w:val="24"/>
            <w:szCs w:val="24"/>
          </w:rPr>
          <w:t>N 65-ФЗ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09.03.2016 </w:t>
      </w:r>
      <w:hyperlink r:id="rId84"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xml:space="preserve">, от 05.04.2016 </w:t>
      </w:r>
      <w:hyperlink r:id="rId85" w:history="1">
        <w:r w:rsidRPr="004107B8">
          <w:rPr>
            <w:rFonts w:ascii="Times New Roman" w:hAnsi="Times New Roman" w:cs="Times New Roman"/>
            <w:sz w:val="24"/>
            <w:szCs w:val="24"/>
          </w:rPr>
          <w:t>N 92-ФЗ</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с изм., внесенными Федеральным </w:t>
      </w:r>
      <w:hyperlink r:id="rId8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24.12.2002 N 176-ФЗ,</w:t>
      </w:r>
    </w:p>
    <w:p w:rsidR="00764E58" w:rsidRPr="004107B8" w:rsidRDefault="00764E58">
      <w:pPr>
        <w:pStyle w:val="ConsPlusNormal"/>
        <w:jc w:val="center"/>
        <w:rPr>
          <w:rFonts w:ascii="Times New Roman" w:hAnsi="Times New Roman" w:cs="Times New Roman"/>
          <w:sz w:val="24"/>
          <w:szCs w:val="24"/>
        </w:rPr>
      </w:pPr>
      <w:hyperlink r:id="rId87"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30.10.2003 N 15-П,</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Федеральным </w:t>
      </w:r>
      <w:hyperlink r:id="rId8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23.12.2003 N 186-ФЗ,</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Постановлениями Конституционного Суда РФ от 25.02.2004 </w:t>
      </w:r>
      <w:hyperlink r:id="rId89" w:history="1">
        <w:r w:rsidRPr="004107B8">
          <w:rPr>
            <w:rFonts w:ascii="Times New Roman" w:hAnsi="Times New Roman" w:cs="Times New Roman"/>
            <w:sz w:val="24"/>
            <w:szCs w:val="24"/>
          </w:rPr>
          <w:t>N 4-П</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14.11.2005 </w:t>
      </w:r>
      <w:hyperlink r:id="rId90" w:history="1">
        <w:r w:rsidRPr="004107B8">
          <w:rPr>
            <w:rFonts w:ascii="Times New Roman" w:hAnsi="Times New Roman" w:cs="Times New Roman"/>
            <w:sz w:val="24"/>
            <w:szCs w:val="24"/>
          </w:rPr>
          <w:t>N 10-П</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Федеральным </w:t>
      </w:r>
      <w:hyperlink r:id="rId9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24.11.2008 N 207-ФЗ,</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Постановлениями Конституционного Суда РФ</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22.06.2010 </w:t>
      </w:r>
      <w:hyperlink r:id="rId92" w:history="1">
        <w:r w:rsidRPr="004107B8">
          <w:rPr>
            <w:rFonts w:ascii="Times New Roman" w:hAnsi="Times New Roman" w:cs="Times New Roman"/>
            <w:sz w:val="24"/>
            <w:szCs w:val="24"/>
          </w:rPr>
          <w:t>N 14-П</w:t>
        </w:r>
      </w:hyperlink>
      <w:r w:rsidRPr="004107B8">
        <w:rPr>
          <w:rFonts w:ascii="Times New Roman" w:hAnsi="Times New Roman" w:cs="Times New Roman"/>
          <w:sz w:val="24"/>
          <w:szCs w:val="24"/>
        </w:rPr>
        <w:t xml:space="preserve">, от 22.04.2013 </w:t>
      </w:r>
      <w:hyperlink r:id="rId93" w:history="1">
        <w:r w:rsidRPr="004107B8">
          <w:rPr>
            <w:rFonts w:ascii="Times New Roman" w:hAnsi="Times New Roman" w:cs="Times New Roman"/>
            <w:sz w:val="24"/>
            <w:szCs w:val="24"/>
          </w:rPr>
          <w:t>N 8-П</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от 10.10.2013 </w:t>
      </w:r>
      <w:hyperlink r:id="rId94" w:history="1">
        <w:r w:rsidRPr="004107B8">
          <w:rPr>
            <w:rFonts w:ascii="Times New Roman" w:hAnsi="Times New Roman" w:cs="Times New Roman"/>
            <w:sz w:val="24"/>
            <w:szCs w:val="24"/>
          </w:rPr>
          <w:t>N 20-П</w:t>
        </w:r>
      </w:hyperlink>
      <w:r w:rsidRPr="004107B8">
        <w:rPr>
          <w:rFonts w:ascii="Times New Roman" w:hAnsi="Times New Roman" w:cs="Times New Roman"/>
          <w:sz w:val="24"/>
          <w:szCs w:val="24"/>
        </w:rPr>
        <w:t xml:space="preserve">, от 15.04.2014 </w:t>
      </w:r>
      <w:hyperlink r:id="rId95" w:history="1">
        <w:r w:rsidRPr="004107B8">
          <w:rPr>
            <w:rFonts w:ascii="Times New Roman" w:hAnsi="Times New Roman" w:cs="Times New Roman"/>
            <w:sz w:val="24"/>
            <w:szCs w:val="24"/>
          </w:rPr>
          <w:t>N 11-П</w:t>
        </w:r>
      </w:hyperlink>
      <w:r w:rsidRPr="004107B8">
        <w:rPr>
          <w:rFonts w:ascii="Times New Roman" w:hAnsi="Times New Roman" w:cs="Times New Roman"/>
          <w:sz w:val="24"/>
          <w:szCs w:val="24"/>
        </w:rPr>
        <w:t>,</w:t>
      </w:r>
    </w:p>
    <w:p w:rsidR="00764E58" w:rsidRPr="004107B8" w:rsidRDefault="00764E58">
      <w:pPr>
        <w:pStyle w:val="ConsPlusNormal"/>
        <w:jc w:val="center"/>
        <w:rPr>
          <w:rFonts w:ascii="Times New Roman" w:hAnsi="Times New Roman" w:cs="Times New Roman"/>
          <w:sz w:val="24"/>
          <w:szCs w:val="24"/>
        </w:rPr>
      </w:pPr>
      <w:hyperlink r:id="rId96"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16.12.2014 N 33-П)</w:t>
      </w:r>
    </w:p>
    <w:p w:rsidR="00764E58" w:rsidRPr="004107B8" w:rsidRDefault="00764E58">
      <w:pPr>
        <w:pStyle w:val="ConsPlusNormal"/>
        <w:jc w:val="center"/>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I. ОБЩИЕ ПОЛОЖЕНИЯ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 Пределы действия настоящего Федерального закона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7"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Настоящий Федеральный закон имеет прямое действие и применяется на всей территории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Отношения, связанные с назначением, подготовкой и проведением референдума Российской Федерации, регулируются </w:t>
      </w:r>
      <w:hyperlink r:id="rId98"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 конституционным </w:t>
      </w:r>
      <w:hyperlink r:id="rId9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референдуме Российской Федерации" и настоящим Федеральным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2. Основные термины и понятия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Для целей настоящего Федерального закона применяемые термины и понятия означают:</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агитационный период - период, в течение которого разрешается проводить предвыборную агитацию, агитацию по вопросам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4 в ред. Федерального </w:t>
      </w:r>
      <w:hyperlink r:id="rId1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бюллетень - избирательный бюллетень, бюллетень для голосования на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11.12.2004 </w:t>
      </w:r>
      <w:hyperlink r:id="rId102" w:history="1">
        <w:r w:rsidRPr="004107B8">
          <w:rPr>
            <w:rFonts w:ascii="Times New Roman" w:hAnsi="Times New Roman" w:cs="Times New Roman"/>
            <w:sz w:val="24"/>
            <w:szCs w:val="24"/>
          </w:rPr>
          <w:t>N 159-ФЗ</w:t>
        </w:r>
      </w:hyperlink>
      <w:r w:rsidRPr="004107B8">
        <w:rPr>
          <w:rFonts w:ascii="Times New Roman" w:hAnsi="Times New Roman" w:cs="Times New Roman"/>
          <w:sz w:val="24"/>
          <w:szCs w:val="24"/>
        </w:rPr>
        <w:t xml:space="preserve">, от 02.05.2012 </w:t>
      </w:r>
      <w:hyperlink r:id="rId103"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выборы - форма прямого волеизъявления граждан, осуществляемого в соответствии с </w:t>
      </w:r>
      <w:hyperlink r:id="rId104"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гарантии избирательных прав и права на участие в референдуме - установленные </w:t>
      </w:r>
      <w:hyperlink r:id="rId106"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ГАС "Выборы" - Государственная автоматизированная </w:t>
      </w:r>
      <w:hyperlink r:id="rId107" w:history="1">
        <w:r w:rsidRPr="004107B8">
          <w:rPr>
            <w:rFonts w:ascii="Times New Roman" w:hAnsi="Times New Roman" w:cs="Times New Roman"/>
            <w:sz w:val="24"/>
            <w:szCs w:val="24"/>
          </w:rPr>
          <w:t>система</w:t>
        </w:r>
      </w:hyperlink>
      <w:r w:rsidRPr="004107B8">
        <w:rPr>
          <w:rFonts w:ascii="Times New Roman" w:hAnsi="Times New Roman" w:cs="Times New Roman"/>
          <w:sz w:val="24"/>
          <w:szCs w:val="24"/>
        </w:rPr>
        <w:t xml:space="preserve"> Российской Федерации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12 в ред. Федерального </w:t>
      </w:r>
      <w:hyperlink r:id="rId10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12.1 введен Федеральным </w:t>
      </w:r>
      <w:hyperlink r:id="rId10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64E58" w:rsidRPr="004107B8" w:rsidRDefault="00764E58">
      <w:pPr>
        <w:pStyle w:val="ConsPlusNormal"/>
        <w:ind w:firstLine="540"/>
        <w:jc w:val="both"/>
        <w:rPr>
          <w:rFonts w:ascii="Times New Roman" w:hAnsi="Times New Roman" w:cs="Times New Roman"/>
          <w:sz w:val="24"/>
          <w:szCs w:val="24"/>
        </w:rPr>
      </w:pPr>
      <w:hyperlink r:id="rId113" w:history="1">
        <w:r w:rsidRPr="004107B8">
          <w:rPr>
            <w:rFonts w:ascii="Times New Roman" w:hAnsi="Times New Roman" w:cs="Times New Roman"/>
            <w:sz w:val="24"/>
            <w:szCs w:val="24"/>
          </w:rPr>
          <w:t>временное удостоверение</w:t>
        </w:r>
      </w:hyperlink>
      <w:r w:rsidRPr="004107B8">
        <w:rPr>
          <w:rFonts w:ascii="Times New Roman" w:hAnsi="Times New Roman" w:cs="Times New Roman"/>
          <w:sz w:val="24"/>
          <w:szCs w:val="24"/>
        </w:rPr>
        <w:t xml:space="preserve"> личности гражданина Российской Федерации, выдаваемое на период оформления паспорта в </w:t>
      </w:r>
      <w:hyperlink r:id="rId114"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утверждаемом уполномоченным федеральным органом исполнительной власти;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23.07.2008 N 160-ФЗ)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абзац утратил силу. - Федеральный </w:t>
      </w:r>
      <w:hyperlink r:id="rId117"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30.12.2008 N 322-ФЗ;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справка установленной </w:t>
      </w:r>
      <w:hyperlink r:id="rId118" w:history="1">
        <w:r w:rsidRPr="004107B8">
          <w:rPr>
            <w:rFonts w:ascii="Times New Roman" w:hAnsi="Times New Roman" w:cs="Times New Roman"/>
            <w:sz w:val="24"/>
            <w:szCs w:val="24"/>
          </w:rPr>
          <w:t>формы</w:t>
        </w:r>
      </w:hyperlink>
      <w:r w:rsidRPr="004107B8">
        <w:rPr>
          <w:rFonts w:ascii="Times New Roman" w:hAnsi="Times New Roman" w:cs="Times New Roman"/>
          <w:sz w:val="24"/>
          <w:szCs w:val="24"/>
        </w:rPr>
        <w:t xml:space="preserve">, выдаваемая гражданам Российской Федерации, находящимся в местах содержания под стражей подозреваемых и обвиняемых, в </w:t>
      </w:r>
      <w:hyperlink r:id="rId119"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утверждаемом уполномоченным федеральным органом исполнительной власти.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23.07.2008 N 160-ФЗ)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Для иностранных граждан, указанных в </w:t>
      </w:r>
      <w:hyperlink w:anchor="P247" w:history="1">
        <w:r w:rsidRPr="004107B8">
          <w:rPr>
            <w:rFonts w:ascii="Times New Roman" w:hAnsi="Times New Roman" w:cs="Times New Roman"/>
            <w:sz w:val="24"/>
            <w:szCs w:val="24"/>
          </w:rPr>
          <w:t>пункте 10 статьи 4</w:t>
        </w:r>
      </w:hyperlink>
      <w:r w:rsidRPr="004107B8">
        <w:rPr>
          <w:rFonts w:ascii="Times New Roman" w:hAnsi="Times New Roman" w:cs="Times New Roman"/>
          <w:sz w:val="24"/>
          <w:szCs w:val="24"/>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регулирующим правовое положение иностранных граждан 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 закон - федеральный конституционный закон, федеральный закон, закон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избиратель - гражданин Российской Федерации, обладающий активным избирательным правом;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764E58" w:rsidRPr="004107B8" w:rsidRDefault="00764E58">
      <w:pPr>
        <w:pStyle w:val="ConsPlusNormal"/>
        <w:ind w:firstLine="540"/>
        <w:jc w:val="both"/>
        <w:rPr>
          <w:rFonts w:ascii="Times New Roman" w:hAnsi="Times New Roman" w:cs="Times New Roman"/>
          <w:sz w:val="24"/>
          <w:szCs w:val="24"/>
        </w:rPr>
      </w:pPr>
      <w:bookmarkStart w:id="0" w:name="P134"/>
      <w:bookmarkEnd w:id="0"/>
      <w:r w:rsidRPr="004107B8">
        <w:rPr>
          <w:rFonts w:ascii="Times New Roman" w:hAnsi="Times New Roman" w:cs="Times New Roman"/>
          <w:sz w:val="24"/>
          <w:szCs w:val="24"/>
        </w:rPr>
        <w:t xml:space="preserve">25) избирательное объединение - политическая партия, имеющая в соответствии с федеральным </w:t>
      </w:r>
      <w:hyperlink r:id="rId12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25 в ред. Федерального </w:t>
      </w:r>
      <w:hyperlink r:id="rId1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05.04.2009 N 42-ФЗ)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8"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29) утратил силу. - Федеральный </w:t>
      </w:r>
      <w:hyperlink r:id="rId129"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33) избирательный округ одномандатный (одномандатный избирательный округ) - избирательный округ, в котором избирается один депутат;</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35) кандидат - лицо, выдвинутое в установленном настоящим Федеральным </w:t>
      </w:r>
      <w:hyperlink w:anchor="P111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37) комиссия - избирательная комиссия, комиссия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41.1) комплекс для электронного голосования - комплекс средств автоматизации </w:t>
      </w:r>
      <w:hyperlink r:id="rId130"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41.1 введен Федеральным </w:t>
      </w:r>
      <w:hyperlink r:id="rId13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44 - 45) утратили силу. - Федеральный </w:t>
      </w:r>
      <w:hyperlink r:id="rId13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3"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47 в ред. Федерального </w:t>
      </w:r>
      <w:hyperlink r:id="rId13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5"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и избираемые непосредственно гражданами Российской Федерации в соответствии с </w:t>
      </w:r>
      <w:hyperlink r:id="rId136"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федеральными законами;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7"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38" w:history="1">
        <w:r w:rsidRPr="004107B8">
          <w:rPr>
            <w:rFonts w:ascii="Times New Roman" w:hAnsi="Times New Roman" w:cs="Times New Roman"/>
            <w:sz w:val="24"/>
            <w:szCs w:val="24"/>
          </w:rPr>
          <w:t>законами</w:t>
        </w:r>
      </w:hyperlink>
      <w:r w:rsidRPr="004107B8">
        <w:rPr>
          <w:rFonts w:ascii="Times New Roman" w:hAnsi="Times New Roman" w:cs="Times New Roman"/>
          <w:sz w:val="24"/>
          <w:szCs w:val="24"/>
        </w:rPr>
        <w:t>, уставами муниципальных образований органы, наделенные собственными полномочиями по решению вопросов местного значения;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49 в ред. Федерального </w:t>
      </w:r>
      <w:hyperlink r:id="rId13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22.08.2004 N 122-ФЗ)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50) открепительное удостоверение - открепительное удостоверение для голосования на выборах,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52.1) регистр избирателей, участников референдума - информационный ресурс </w:t>
      </w:r>
      <w:hyperlink r:id="rId140"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содержащий совокупность персональных данных об избирателях, участниках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52.1 введен Федеральным </w:t>
      </w:r>
      <w:hyperlink r:id="rId14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54) референдум местный (местный референдум) - референдум, проводимый в соответствии с </w:t>
      </w:r>
      <w:hyperlink r:id="rId142"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настоящим Федеральным законом, иными федеральными </w:t>
      </w:r>
      <w:hyperlink r:id="rId143" w:history="1">
        <w:r w:rsidRPr="004107B8">
          <w:rPr>
            <w:rFonts w:ascii="Times New Roman" w:hAnsi="Times New Roman" w:cs="Times New Roman"/>
            <w:sz w:val="24"/>
            <w:szCs w:val="24"/>
          </w:rPr>
          <w:t>законами</w:t>
        </w:r>
      </w:hyperlink>
      <w:r w:rsidRPr="004107B8">
        <w:rPr>
          <w:rFonts w:ascii="Times New Roman" w:hAnsi="Times New Roman" w:cs="Times New Roman"/>
          <w:sz w:val="24"/>
          <w:szCs w:val="24"/>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55) референдум Российской Федерации - референдум, проводимый в соответствии с </w:t>
      </w:r>
      <w:hyperlink r:id="rId144"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 конституционным </w:t>
      </w:r>
      <w:hyperlink r:id="rId14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56) референдум субъекта Российской Федерации - референдум, проводимый в соответствии с </w:t>
      </w:r>
      <w:hyperlink r:id="rId146"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2 в редакции Федерального </w:t>
      </w:r>
      <w:hyperlink r:id="rId14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48"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49"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0" w:history="1">
        <w:r w:rsidRPr="004107B8">
          <w:rPr>
            <w:rFonts w:ascii="Times New Roman" w:hAnsi="Times New Roman" w:cs="Times New Roman"/>
            <w:sz w:val="24"/>
            <w:szCs w:val="24"/>
          </w:rPr>
          <w:t>кодекса</w:t>
        </w:r>
      </w:hyperlink>
      <w:r w:rsidRPr="004107B8">
        <w:rPr>
          <w:rFonts w:ascii="Times New Roman" w:hAnsi="Times New Roman" w:cs="Times New Roman"/>
          <w:sz w:val="24"/>
          <w:szCs w:val="24"/>
        </w:rPr>
        <w:t xml:space="preserve"> Российской Федерации, на основании которой (которых) был осужден кандидат, статьи (статей) уголовного </w:t>
      </w:r>
      <w:hyperlink r:id="rId151" w:history="1">
        <w:r w:rsidRPr="004107B8">
          <w:rPr>
            <w:rFonts w:ascii="Times New Roman" w:hAnsi="Times New Roman" w:cs="Times New Roman"/>
            <w:sz w:val="24"/>
            <w:szCs w:val="24"/>
          </w:rPr>
          <w:t>кодекса</w:t>
        </w:r>
      </w:hyperlink>
      <w:r w:rsidRPr="004107B8">
        <w:rPr>
          <w:rFonts w:ascii="Times New Roman" w:hAnsi="Times New Roman" w:cs="Times New Roman"/>
          <w:sz w:val="24"/>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2" w:history="1">
        <w:r w:rsidRPr="004107B8">
          <w:rPr>
            <w:rFonts w:ascii="Times New Roman" w:hAnsi="Times New Roman" w:cs="Times New Roman"/>
            <w:sz w:val="24"/>
            <w:szCs w:val="24"/>
          </w:rPr>
          <w:t>кодексом</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21.02.2014 </w:t>
      </w:r>
      <w:hyperlink r:id="rId153"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 xml:space="preserve">, от 09.03.2016 </w:t>
      </w:r>
      <w:hyperlink r:id="rId154"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60) участник референдума - гражданин Российской Федерации, обладающий правом на участие в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61) федеральный закон - федеральный конституционный закон, федеральный закон;</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6"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62 введен Федеральным </w:t>
      </w:r>
      <w:hyperlink r:id="rId15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63 введен Федеральным </w:t>
      </w:r>
      <w:hyperlink r:id="rId15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 Принципы проведения в Российской Федерации выборов и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Гражданин Российской Федерации участвует в референдуме на основе всеобщего равного и прямого волеизъявления при тайном голосовании.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Деятельность комиссий при </w:t>
      </w:r>
      <w:hyperlink r:id="rId159" w:history="1">
        <w:r w:rsidRPr="004107B8">
          <w:rPr>
            <w:rFonts w:ascii="Times New Roman" w:hAnsi="Times New Roman" w:cs="Times New Roman"/>
            <w:sz w:val="24"/>
            <w:szCs w:val="24"/>
          </w:rPr>
          <w:t>подготовке и проведении</w:t>
        </w:r>
      </w:hyperlink>
      <w:r w:rsidRPr="004107B8">
        <w:rPr>
          <w:rFonts w:ascii="Times New Roman" w:hAnsi="Times New Roman" w:cs="Times New Roman"/>
          <w:sz w:val="24"/>
          <w:szCs w:val="24"/>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Иностранные граждане, за исключением случая, указанного в </w:t>
      </w:r>
      <w:hyperlink w:anchor="P247" w:history="1">
        <w:r w:rsidRPr="004107B8">
          <w:rPr>
            <w:rFonts w:ascii="Times New Roman" w:hAnsi="Times New Roman" w:cs="Times New Roman"/>
            <w:sz w:val="24"/>
            <w:szCs w:val="24"/>
          </w:rPr>
          <w:t>пункте 10 статьи 4</w:t>
        </w:r>
      </w:hyperlink>
      <w:r w:rsidRPr="004107B8">
        <w:rPr>
          <w:rFonts w:ascii="Times New Roman" w:hAnsi="Times New Roman" w:cs="Times New Roman"/>
          <w:sz w:val="24"/>
          <w:szCs w:val="24"/>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6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161"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 в редакции Федерального </w:t>
      </w:r>
      <w:hyperlink r:id="rId16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6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6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 Всеобщее избирательное право и право на участие в референдуме</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09.11.2009 </w:t>
      </w:r>
      <w:hyperlink r:id="rId165" w:history="1">
        <w:r w:rsidRPr="004107B8">
          <w:rPr>
            <w:rFonts w:ascii="Times New Roman" w:hAnsi="Times New Roman" w:cs="Times New Roman"/>
            <w:sz w:val="24"/>
            <w:szCs w:val="24"/>
          </w:rPr>
          <w:t>N 250-ФЗ</w:t>
        </w:r>
      </w:hyperlink>
      <w:r w:rsidRPr="004107B8">
        <w:rPr>
          <w:rFonts w:ascii="Times New Roman" w:hAnsi="Times New Roman" w:cs="Times New Roman"/>
          <w:sz w:val="24"/>
          <w:szCs w:val="24"/>
        </w:rPr>
        <w:t xml:space="preserve">, от 02.05.2012 </w:t>
      </w:r>
      <w:hyperlink r:id="rId166"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16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4E58" w:rsidRPr="004107B8" w:rsidRDefault="00764E58">
      <w:pPr>
        <w:pStyle w:val="ConsPlusNormal"/>
        <w:ind w:firstLine="540"/>
        <w:jc w:val="both"/>
        <w:rPr>
          <w:rFonts w:ascii="Times New Roman" w:hAnsi="Times New Roman" w:cs="Times New Roman"/>
          <w:sz w:val="24"/>
          <w:szCs w:val="24"/>
        </w:rPr>
      </w:pPr>
      <w:bookmarkStart w:id="1" w:name="P208"/>
      <w:bookmarkEnd w:id="1"/>
      <w:r w:rsidRPr="004107B8">
        <w:rPr>
          <w:rFonts w:ascii="Times New Roman" w:hAnsi="Times New Roman" w:cs="Times New Roman"/>
          <w:sz w:val="24"/>
          <w:szCs w:val="24"/>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3.1 статьи 4 в редакции Федерального </w:t>
      </w:r>
      <w:hyperlink r:id="rId16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25.07.2006 N 128-ФЗ применяются при замещении вакантного депутатского мандата по единому избирательному округу (Федеральный </w:t>
      </w:r>
      <w:hyperlink r:id="rId170"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25.07.2006 N 128-ФЗ).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17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25.07.2006 N 128-ФЗ)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3.2. Не имеют права быть избранными граждане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2" w:name="P217"/>
      <w:bookmarkEnd w:id="2"/>
      <w:r w:rsidRPr="004107B8">
        <w:rPr>
          <w:rFonts w:ascii="Times New Roman" w:hAnsi="Times New Roman" w:cs="Times New Roman"/>
          <w:sz w:val="24"/>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 в ред. Федерального </w:t>
      </w:r>
      <w:hyperlink r:id="rId1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bookmarkStart w:id="3" w:name="P219"/>
      <w:bookmarkEnd w:id="3"/>
      <w:r w:rsidRPr="004107B8">
        <w:rPr>
          <w:rFonts w:ascii="Times New Roman" w:hAnsi="Times New Roman" w:cs="Times New Roman"/>
          <w:sz w:val="24"/>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"а.1" введен Федеральным </w:t>
      </w:r>
      <w:hyperlink r:id="rId17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bookmarkStart w:id="4" w:name="P221"/>
      <w:bookmarkEnd w:id="4"/>
      <w:r w:rsidRPr="004107B8">
        <w:rPr>
          <w:rFonts w:ascii="Times New Roman" w:hAnsi="Times New Roman" w:cs="Times New Roman"/>
          <w:sz w:val="24"/>
          <w:szCs w:val="24"/>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"а.2" введен Федеральным </w:t>
      </w:r>
      <w:hyperlink r:id="rId17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осужденные за совершение преступлений экстремистской направленности, предусмотренных Уголовным </w:t>
      </w:r>
      <w:hyperlink r:id="rId175" w:history="1">
        <w:r w:rsidRPr="004107B8">
          <w:rPr>
            <w:rFonts w:ascii="Times New Roman" w:hAnsi="Times New Roman" w:cs="Times New Roman"/>
            <w:sz w:val="24"/>
            <w:szCs w:val="24"/>
          </w:rPr>
          <w:t>кодексом</w:t>
        </w:r>
      </w:hyperlink>
      <w:r w:rsidRPr="004107B8">
        <w:rPr>
          <w:rFonts w:ascii="Times New Roman" w:hAnsi="Times New Roman"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9" w:history="1">
        <w:r w:rsidRPr="004107B8">
          <w:rPr>
            <w:rFonts w:ascii="Times New Roman" w:hAnsi="Times New Roman" w:cs="Times New Roman"/>
            <w:sz w:val="24"/>
            <w:szCs w:val="24"/>
          </w:rPr>
          <w:t>подпунктов "а.1"</w:t>
        </w:r>
      </w:hyperlink>
      <w:r w:rsidRPr="004107B8">
        <w:rPr>
          <w:rFonts w:ascii="Times New Roman" w:hAnsi="Times New Roman" w:cs="Times New Roman"/>
          <w:sz w:val="24"/>
          <w:szCs w:val="24"/>
        </w:rPr>
        <w:t xml:space="preserve"> и </w:t>
      </w:r>
      <w:hyperlink w:anchor="P221" w:history="1">
        <w:r w:rsidRPr="004107B8">
          <w:rPr>
            <w:rFonts w:ascii="Times New Roman" w:hAnsi="Times New Roman" w:cs="Times New Roman"/>
            <w:sz w:val="24"/>
            <w:szCs w:val="24"/>
          </w:rPr>
          <w:t>"а.2"</w:t>
        </w:r>
      </w:hyperlink>
      <w:r w:rsidRPr="004107B8">
        <w:rPr>
          <w:rFonts w:ascii="Times New Roman" w:hAnsi="Times New Roman" w:cs="Times New Roman"/>
          <w:sz w:val="24"/>
          <w:szCs w:val="24"/>
        </w:rPr>
        <w:t xml:space="preserve"> настоящего пункта;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7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подвергнутые административному наказанию за совершение административных правонарушений, предусмотренных </w:t>
      </w:r>
      <w:hyperlink r:id="rId177" w:history="1">
        <w:r w:rsidRPr="004107B8">
          <w:rPr>
            <w:rFonts w:ascii="Times New Roman" w:hAnsi="Times New Roman" w:cs="Times New Roman"/>
            <w:sz w:val="24"/>
            <w:szCs w:val="24"/>
          </w:rPr>
          <w:t>статьями 20.3</w:t>
        </w:r>
      </w:hyperlink>
      <w:r w:rsidRPr="004107B8">
        <w:rPr>
          <w:rFonts w:ascii="Times New Roman" w:hAnsi="Times New Roman" w:cs="Times New Roman"/>
          <w:sz w:val="24"/>
          <w:szCs w:val="24"/>
        </w:rPr>
        <w:t xml:space="preserve"> и </w:t>
      </w:r>
      <w:hyperlink r:id="rId178" w:history="1">
        <w:r w:rsidRPr="004107B8">
          <w:rPr>
            <w:rFonts w:ascii="Times New Roman" w:hAnsi="Times New Roman" w:cs="Times New Roman"/>
            <w:sz w:val="24"/>
            <w:szCs w:val="24"/>
          </w:rPr>
          <w:t>20.29</w:t>
        </w:r>
      </w:hyperlink>
      <w:r w:rsidRPr="004107B8">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24.07.2007 N 211-ФЗ)</w:t>
      </w:r>
    </w:p>
    <w:p w:rsidR="00764E58" w:rsidRPr="004107B8" w:rsidRDefault="00764E58">
      <w:pPr>
        <w:pStyle w:val="ConsPlusNormal"/>
        <w:ind w:firstLine="540"/>
        <w:jc w:val="both"/>
        <w:rPr>
          <w:rFonts w:ascii="Times New Roman" w:hAnsi="Times New Roman" w:cs="Times New Roman"/>
          <w:sz w:val="24"/>
          <w:szCs w:val="24"/>
        </w:rPr>
      </w:pPr>
      <w:bookmarkStart w:id="5" w:name="P227"/>
      <w:bookmarkEnd w:id="5"/>
      <w:r w:rsidRPr="004107B8">
        <w:rPr>
          <w:rFonts w:ascii="Times New Roman" w:hAnsi="Times New Roman" w:cs="Times New Roman"/>
          <w:sz w:val="24"/>
          <w:szCs w:val="24"/>
        </w:rPr>
        <w:t xml:space="preserve">г) в отношении которых вступившим в силу решением суда установлен факт нарушения ограничений, предусмотренных </w:t>
      </w:r>
      <w:hyperlink w:anchor="P2001" w:history="1">
        <w:r w:rsidRPr="004107B8">
          <w:rPr>
            <w:rFonts w:ascii="Times New Roman" w:hAnsi="Times New Roman" w:cs="Times New Roman"/>
            <w:sz w:val="24"/>
            <w:szCs w:val="24"/>
          </w:rPr>
          <w:t>пунктом 1 статьи 56</w:t>
        </w:r>
      </w:hyperlink>
      <w:r w:rsidRPr="004107B8">
        <w:rPr>
          <w:rFonts w:ascii="Times New Roman" w:hAnsi="Times New Roman" w:cs="Times New Roman"/>
          <w:sz w:val="24"/>
          <w:szCs w:val="24"/>
        </w:rPr>
        <w:t xml:space="preserve"> настоящего Федерального закона, либо совершения действий, предусмотренных </w:t>
      </w:r>
      <w:hyperlink w:anchor="P2901" w:history="1">
        <w:r w:rsidRPr="004107B8">
          <w:rPr>
            <w:rFonts w:ascii="Times New Roman" w:hAnsi="Times New Roman" w:cs="Times New Roman"/>
            <w:sz w:val="24"/>
            <w:szCs w:val="24"/>
          </w:rPr>
          <w:t>подпунктом "ж" пункта 7</w:t>
        </w:r>
      </w:hyperlink>
      <w:r w:rsidRPr="004107B8">
        <w:rPr>
          <w:rFonts w:ascii="Times New Roman" w:hAnsi="Times New Roman" w:cs="Times New Roman"/>
          <w:sz w:val="24"/>
          <w:szCs w:val="24"/>
        </w:rPr>
        <w:t xml:space="preserve"> и </w:t>
      </w:r>
      <w:hyperlink w:anchor="P2914" w:history="1">
        <w:r w:rsidRPr="004107B8">
          <w:rPr>
            <w:rFonts w:ascii="Times New Roman" w:hAnsi="Times New Roman" w:cs="Times New Roman"/>
            <w:sz w:val="24"/>
            <w:szCs w:val="24"/>
          </w:rPr>
          <w:t>подпунктом "ж" пункта 8 статьи 76</w:t>
        </w:r>
      </w:hyperlink>
      <w:r w:rsidRPr="004107B8">
        <w:rPr>
          <w:rFonts w:ascii="Times New Roman" w:hAnsi="Times New Roman" w:cs="Times New Roman"/>
          <w:sz w:val="24"/>
          <w:szCs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3.2 введен Федеральным </w:t>
      </w:r>
      <w:hyperlink r:id="rId18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3.3. Если срок действия ограничений пассивного избирательного права, предусмотренных </w:t>
      </w:r>
      <w:hyperlink w:anchor="P219" w:history="1">
        <w:r w:rsidRPr="004107B8">
          <w:rPr>
            <w:rFonts w:ascii="Times New Roman" w:hAnsi="Times New Roman" w:cs="Times New Roman"/>
            <w:sz w:val="24"/>
            <w:szCs w:val="24"/>
          </w:rPr>
          <w:t>подпунктами "а.1"</w:t>
        </w:r>
      </w:hyperlink>
      <w:r w:rsidRPr="004107B8">
        <w:rPr>
          <w:rFonts w:ascii="Times New Roman" w:hAnsi="Times New Roman" w:cs="Times New Roman"/>
          <w:sz w:val="24"/>
          <w:szCs w:val="24"/>
        </w:rPr>
        <w:t xml:space="preserve"> и </w:t>
      </w:r>
      <w:hyperlink w:anchor="P221" w:history="1">
        <w:r w:rsidRPr="004107B8">
          <w:rPr>
            <w:rFonts w:ascii="Times New Roman" w:hAnsi="Times New Roman" w:cs="Times New Roman"/>
            <w:sz w:val="24"/>
            <w:szCs w:val="24"/>
          </w:rPr>
          <w:t>"а.2" пункта 3.2</w:t>
        </w:r>
      </w:hyperlink>
      <w:r w:rsidRPr="004107B8">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3.3 введен Федеральным </w:t>
      </w:r>
      <w:hyperlink r:id="rId18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7"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w:t>
      </w:r>
      <w:hyperlink w:anchor="P219" w:history="1">
        <w:r w:rsidRPr="004107B8">
          <w:rPr>
            <w:rFonts w:ascii="Times New Roman" w:hAnsi="Times New Roman" w:cs="Times New Roman"/>
            <w:sz w:val="24"/>
            <w:szCs w:val="24"/>
          </w:rPr>
          <w:t>"а.1"</w:t>
        </w:r>
      </w:hyperlink>
      <w:r w:rsidRPr="004107B8">
        <w:rPr>
          <w:rFonts w:ascii="Times New Roman" w:hAnsi="Times New Roman" w:cs="Times New Roman"/>
          <w:sz w:val="24"/>
          <w:szCs w:val="24"/>
        </w:rPr>
        <w:t xml:space="preserve"> и </w:t>
      </w:r>
      <w:hyperlink w:anchor="P221" w:history="1">
        <w:r w:rsidRPr="004107B8">
          <w:rPr>
            <w:rFonts w:ascii="Times New Roman" w:hAnsi="Times New Roman" w:cs="Times New Roman"/>
            <w:sz w:val="24"/>
            <w:szCs w:val="24"/>
          </w:rPr>
          <w:t>"а.2" пункта 3.2</w:t>
        </w:r>
      </w:hyperlink>
      <w:r w:rsidRPr="004107B8">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3.4 введен Федеральным </w:t>
      </w:r>
      <w:hyperlink r:id="rId18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9" w:history="1">
        <w:r w:rsidRPr="004107B8">
          <w:rPr>
            <w:rFonts w:ascii="Times New Roman" w:hAnsi="Times New Roman" w:cs="Times New Roman"/>
            <w:sz w:val="24"/>
            <w:szCs w:val="24"/>
          </w:rPr>
          <w:t>подпунктами "а.1"</w:t>
        </w:r>
      </w:hyperlink>
      <w:r w:rsidRPr="004107B8">
        <w:rPr>
          <w:rFonts w:ascii="Times New Roman" w:hAnsi="Times New Roman" w:cs="Times New Roman"/>
          <w:sz w:val="24"/>
          <w:szCs w:val="24"/>
        </w:rPr>
        <w:t xml:space="preserve"> и </w:t>
      </w:r>
      <w:hyperlink w:anchor="P221" w:history="1">
        <w:r w:rsidRPr="004107B8">
          <w:rPr>
            <w:rFonts w:ascii="Times New Roman" w:hAnsi="Times New Roman" w:cs="Times New Roman"/>
            <w:sz w:val="24"/>
            <w:szCs w:val="24"/>
          </w:rPr>
          <w:t>"а.2" пункта 3.2</w:t>
        </w:r>
      </w:hyperlink>
      <w:r w:rsidRPr="004107B8">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3.5 введен Федеральным </w:t>
      </w:r>
      <w:hyperlink r:id="rId18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4"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Федеральным </w:t>
      </w:r>
      <w:hyperlink r:id="rId18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11.12.2004 </w:t>
      </w:r>
      <w:hyperlink r:id="rId186" w:history="1">
        <w:r w:rsidRPr="004107B8">
          <w:rPr>
            <w:rFonts w:ascii="Times New Roman" w:hAnsi="Times New Roman" w:cs="Times New Roman"/>
            <w:sz w:val="24"/>
            <w:szCs w:val="24"/>
          </w:rPr>
          <w:t>N 159-ФЗ</w:t>
        </w:r>
      </w:hyperlink>
      <w:r w:rsidRPr="004107B8">
        <w:rPr>
          <w:rFonts w:ascii="Times New Roman" w:hAnsi="Times New Roman" w:cs="Times New Roman"/>
          <w:sz w:val="24"/>
          <w:szCs w:val="24"/>
        </w:rPr>
        <w:t xml:space="preserve">, от 09.11.2009 </w:t>
      </w:r>
      <w:hyperlink r:id="rId187" w:history="1">
        <w:r w:rsidRPr="004107B8">
          <w:rPr>
            <w:rFonts w:ascii="Times New Roman" w:hAnsi="Times New Roman" w:cs="Times New Roman"/>
            <w:sz w:val="24"/>
            <w:szCs w:val="24"/>
          </w:rPr>
          <w:t>N 250-ФЗ</w:t>
        </w:r>
      </w:hyperlink>
      <w:r w:rsidRPr="004107B8">
        <w:rPr>
          <w:rFonts w:ascii="Times New Roman" w:hAnsi="Times New Roman" w:cs="Times New Roman"/>
          <w:sz w:val="24"/>
          <w:szCs w:val="24"/>
        </w:rPr>
        <w:t xml:space="preserve">, от 02.05.2012 </w:t>
      </w:r>
      <w:hyperlink r:id="rId188"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18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16" w:history="1">
        <w:r w:rsidRPr="004107B8">
          <w:rPr>
            <w:rFonts w:ascii="Times New Roman" w:hAnsi="Times New Roman" w:cs="Times New Roman"/>
            <w:sz w:val="24"/>
            <w:szCs w:val="24"/>
          </w:rPr>
          <w:t>статьи 80</w:t>
        </w:r>
      </w:hyperlink>
      <w:r w:rsidRPr="004107B8">
        <w:rPr>
          <w:rFonts w:ascii="Times New Roman" w:hAnsi="Times New Roman" w:cs="Times New Roman"/>
          <w:sz w:val="24"/>
          <w:szCs w:val="24"/>
        </w:rPr>
        <w:t xml:space="preserve"> данного документа).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6" w:name="P245"/>
      <w:bookmarkEnd w:id="6"/>
      <w:r w:rsidRPr="004107B8">
        <w:rPr>
          <w:rFonts w:ascii="Times New Roman" w:hAnsi="Times New Roman" w:cs="Times New Roman"/>
          <w:sz w:val="24"/>
          <w:szCs w:val="24"/>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9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02.03.2007 </w:t>
      </w:r>
      <w:hyperlink r:id="rId191" w:history="1">
        <w:r w:rsidRPr="004107B8">
          <w:rPr>
            <w:rFonts w:ascii="Times New Roman" w:hAnsi="Times New Roman" w:cs="Times New Roman"/>
            <w:sz w:val="24"/>
            <w:szCs w:val="24"/>
          </w:rPr>
          <w:t>N 24-ФЗ</w:t>
        </w:r>
      </w:hyperlink>
      <w:r w:rsidRPr="004107B8">
        <w:rPr>
          <w:rFonts w:ascii="Times New Roman" w:hAnsi="Times New Roman" w:cs="Times New Roman"/>
          <w:sz w:val="24"/>
          <w:szCs w:val="24"/>
        </w:rPr>
        <w:t xml:space="preserve">, от 25.12.2008 </w:t>
      </w:r>
      <w:hyperlink r:id="rId192" w:history="1">
        <w:r w:rsidRPr="004107B8">
          <w:rPr>
            <w:rFonts w:ascii="Times New Roman" w:hAnsi="Times New Roman" w:cs="Times New Roman"/>
            <w:sz w:val="24"/>
            <w:szCs w:val="24"/>
          </w:rPr>
          <w:t>N 281-ФЗ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7" w:name="P247"/>
      <w:bookmarkEnd w:id="7"/>
      <w:r w:rsidRPr="004107B8">
        <w:rPr>
          <w:rFonts w:ascii="Times New Roman" w:hAnsi="Times New Roman" w:cs="Times New Roman"/>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 Равное избирательное право и право на участие в референдуме</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Граждане Российской Федерации участвуют в выборах и референдуме на равных основаниях.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4"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8" w:name="P259"/>
      <w:bookmarkEnd w:id="8"/>
      <w:r w:rsidRPr="004107B8">
        <w:rPr>
          <w:rFonts w:ascii="Times New Roman" w:hAnsi="Times New Roman" w:cs="Times New Roman"/>
          <w:sz w:val="24"/>
          <w:szCs w:val="24"/>
        </w:rPr>
        <w:t>Статья 6. Прямое избирательное право и право на прямое волеизъявление на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9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12.07.2006 </w:t>
      </w:r>
      <w:hyperlink r:id="rId196" w:history="1">
        <w:r w:rsidRPr="004107B8">
          <w:rPr>
            <w:rFonts w:ascii="Times New Roman" w:hAnsi="Times New Roman" w:cs="Times New Roman"/>
            <w:sz w:val="24"/>
            <w:szCs w:val="24"/>
          </w:rPr>
          <w:t>N 107-ФЗ</w:t>
        </w:r>
      </w:hyperlink>
      <w:r w:rsidRPr="004107B8">
        <w:rPr>
          <w:rFonts w:ascii="Times New Roman" w:hAnsi="Times New Roman" w:cs="Times New Roman"/>
          <w:sz w:val="24"/>
          <w:szCs w:val="24"/>
        </w:rPr>
        <w:t xml:space="preserve">, от 04.06.2014 </w:t>
      </w:r>
      <w:hyperlink r:id="rId197"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 Тайное голосование</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Голосование на выборах и референдуме является тайным, исключающим возможность какого-либо контроля за волеизъявлением гражданина.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8. Срок полномочий органов государственной власти и органов местного самоуправления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9" w:name="P271"/>
      <w:bookmarkEnd w:id="9"/>
      <w:r w:rsidRPr="004107B8">
        <w:rPr>
          <w:rFonts w:ascii="Times New Roman" w:hAnsi="Times New Roman" w:cs="Times New Roman"/>
          <w:sz w:val="24"/>
          <w:szCs w:val="24"/>
        </w:rPr>
        <w:t xml:space="preserve">1. Срок, на который избираются федеральные органы государственной власти, устанавливается </w:t>
      </w:r>
      <w:hyperlink r:id="rId198"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1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Изменение (продление или сокращение) срока полномочий действующих органов или депутатов, указанных в </w:t>
      </w:r>
      <w:hyperlink w:anchor="P271"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не допускается, за исключением случаев, установленных </w:t>
      </w:r>
      <w:hyperlink w:anchor="P3024" w:history="1">
        <w:r w:rsidRPr="004107B8">
          <w:rPr>
            <w:rFonts w:ascii="Times New Roman" w:hAnsi="Times New Roman" w:cs="Times New Roman"/>
            <w:sz w:val="24"/>
            <w:szCs w:val="24"/>
          </w:rPr>
          <w:t>статьями 81.1</w:t>
        </w:r>
      </w:hyperlink>
      <w:r w:rsidRPr="004107B8">
        <w:rPr>
          <w:rFonts w:ascii="Times New Roman" w:hAnsi="Times New Roman" w:cs="Times New Roman"/>
          <w:sz w:val="24"/>
          <w:szCs w:val="24"/>
        </w:rPr>
        <w:t xml:space="preserve"> и </w:t>
      </w:r>
      <w:hyperlink w:anchor="P3032" w:history="1">
        <w:r w:rsidRPr="004107B8">
          <w:rPr>
            <w:rFonts w:ascii="Times New Roman" w:hAnsi="Times New Roman" w:cs="Times New Roman"/>
            <w:sz w:val="24"/>
            <w:szCs w:val="24"/>
          </w:rPr>
          <w:t>82</w:t>
        </w:r>
      </w:hyperlink>
      <w:r w:rsidRPr="004107B8">
        <w:rPr>
          <w:rFonts w:ascii="Times New Roman" w:hAnsi="Times New Roman" w:cs="Times New Roman"/>
          <w:sz w:val="24"/>
          <w:szCs w:val="24"/>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0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22.07.2008 </w:t>
      </w:r>
      <w:hyperlink r:id="rId201" w:history="1">
        <w:r w:rsidRPr="004107B8">
          <w:rPr>
            <w:rFonts w:ascii="Times New Roman" w:hAnsi="Times New Roman" w:cs="Times New Roman"/>
            <w:sz w:val="24"/>
            <w:szCs w:val="24"/>
          </w:rPr>
          <w:t>N 149-ФЗ</w:t>
        </w:r>
      </w:hyperlink>
      <w:r w:rsidRPr="004107B8">
        <w:rPr>
          <w:rFonts w:ascii="Times New Roman" w:hAnsi="Times New Roman" w:cs="Times New Roman"/>
          <w:sz w:val="24"/>
          <w:szCs w:val="24"/>
        </w:rPr>
        <w:t xml:space="preserve">, от 08.03.2011 </w:t>
      </w:r>
      <w:hyperlink r:id="rId202" w:history="1">
        <w:r w:rsidRPr="004107B8">
          <w:rPr>
            <w:rFonts w:ascii="Times New Roman" w:hAnsi="Times New Roman" w:cs="Times New Roman"/>
            <w:sz w:val="24"/>
            <w:szCs w:val="24"/>
          </w:rPr>
          <w:t>N 34-ФЗ</w:t>
        </w:r>
      </w:hyperlink>
      <w:r w:rsidRPr="004107B8">
        <w:rPr>
          <w:rFonts w:ascii="Times New Roman" w:hAnsi="Times New Roman" w:cs="Times New Roman"/>
          <w:sz w:val="24"/>
          <w:szCs w:val="24"/>
        </w:rPr>
        <w:t xml:space="preserve">, от 02.10.2012 </w:t>
      </w:r>
      <w:hyperlink r:id="rId203"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Если срок полномочий действующих органов или депутатов, указанных в </w:t>
      </w:r>
      <w:hyperlink w:anchor="P271"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9. Обязательность проведения выборов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Выборы указанных в </w:t>
      </w:r>
      <w:hyperlink w:anchor="P271" w:history="1">
        <w:r w:rsidRPr="004107B8">
          <w:rPr>
            <w:rFonts w:ascii="Times New Roman" w:hAnsi="Times New Roman" w:cs="Times New Roman"/>
            <w:sz w:val="24"/>
            <w:szCs w:val="24"/>
          </w:rPr>
          <w:t>пункте 1 статьи 8</w:t>
        </w:r>
      </w:hyperlink>
      <w:r w:rsidRPr="004107B8">
        <w:rPr>
          <w:rFonts w:ascii="Times New Roman" w:hAnsi="Times New Roman" w:cs="Times New Roman"/>
          <w:sz w:val="24"/>
          <w:szCs w:val="24"/>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0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10 в редакции Федерального </w:t>
      </w:r>
      <w:hyperlink r:id="rId2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03.11.2015 N 302-ФЗ </w:t>
      </w:r>
      <w:hyperlink r:id="rId20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и референдумов, назначенных после дня </w:t>
      </w:r>
      <w:hyperlink r:id="rId20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порядке применения статьи 10 см. </w:t>
      </w:r>
      <w:hyperlink w:anchor="P3024" w:history="1">
        <w:r w:rsidRPr="004107B8">
          <w:rPr>
            <w:rFonts w:ascii="Times New Roman" w:hAnsi="Times New Roman" w:cs="Times New Roman"/>
            <w:sz w:val="24"/>
            <w:szCs w:val="24"/>
          </w:rPr>
          <w:t>статью 81.1</w:t>
        </w:r>
      </w:hyperlink>
      <w:r w:rsidRPr="004107B8">
        <w:rPr>
          <w:rFonts w:ascii="Times New Roman" w:hAnsi="Times New Roman" w:cs="Times New Roman"/>
          <w:sz w:val="24"/>
          <w:szCs w:val="24"/>
        </w:rPr>
        <w:t xml:space="preserve"> данного документа.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0" w:name="P289"/>
      <w:bookmarkEnd w:id="10"/>
      <w:r w:rsidRPr="004107B8">
        <w:rPr>
          <w:rFonts w:ascii="Times New Roman" w:hAnsi="Times New Roman" w:cs="Times New Roman"/>
          <w:sz w:val="24"/>
          <w:szCs w:val="24"/>
        </w:rPr>
        <w:t>Статья 10. Назначение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0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Выборы указанных в </w:t>
      </w:r>
      <w:hyperlink w:anchor="P271" w:history="1">
        <w:r w:rsidRPr="004107B8">
          <w:rPr>
            <w:rFonts w:ascii="Times New Roman" w:hAnsi="Times New Roman" w:cs="Times New Roman"/>
            <w:sz w:val="24"/>
            <w:szCs w:val="24"/>
          </w:rPr>
          <w:t>пункте 1 статьи 8</w:t>
        </w:r>
      </w:hyperlink>
      <w:r w:rsidRPr="004107B8">
        <w:rPr>
          <w:rFonts w:ascii="Times New Roman" w:hAnsi="Times New Roman" w:cs="Times New Roman"/>
          <w:sz w:val="24"/>
          <w:szCs w:val="24"/>
        </w:rPr>
        <w:t xml:space="preserve"> настоящего Федерального закона органов или депутатов назначает уполномоченный на то орган или должностное лицо.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День голосования на выборах в федеральные органы государственной власти определяется в соответствии с федеральным законом.</w:t>
      </w:r>
    </w:p>
    <w:p w:rsidR="00764E58" w:rsidRPr="004107B8" w:rsidRDefault="00764E58">
      <w:pPr>
        <w:pStyle w:val="ConsPlusNormal"/>
        <w:ind w:firstLine="540"/>
        <w:jc w:val="both"/>
        <w:rPr>
          <w:rFonts w:ascii="Times New Roman" w:hAnsi="Times New Roman" w:cs="Times New Roman"/>
          <w:sz w:val="24"/>
          <w:szCs w:val="24"/>
        </w:rPr>
      </w:pPr>
      <w:bookmarkStart w:id="11" w:name="P294"/>
      <w:bookmarkEnd w:id="11"/>
      <w:r w:rsidRPr="004107B8">
        <w:rPr>
          <w:rFonts w:ascii="Times New Roman" w:hAnsi="Times New Roman" w:cs="Times New Roman"/>
          <w:sz w:val="24"/>
          <w:szCs w:val="24"/>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0" w:history="1">
        <w:r w:rsidRPr="004107B8">
          <w:rPr>
            <w:rFonts w:ascii="Times New Roman" w:hAnsi="Times New Roman" w:cs="Times New Roman"/>
            <w:sz w:val="24"/>
            <w:szCs w:val="24"/>
          </w:rPr>
          <w:t>пунктами 4</w:t>
        </w:r>
      </w:hyperlink>
      <w:r w:rsidRPr="004107B8">
        <w:rPr>
          <w:rFonts w:ascii="Times New Roman" w:hAnsi="Times New Roman" w:cs="Times New Roman"/>
          <w:sz w:val="24"/>
          <w:szCs w:val="24"/>
        </w:rPr>
        <w:t xml:space="preserve"> - </w:t>
      </w:r>
      <w:hyperlink w:anchor="P306"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2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взаимосвязанных положений части 18 </w:t>
      </w:r>
      <w:hyperlink r:id="rId210" w:history="1">
        <w:r w:rsidRPr="004107B8">
          <w:rPr>
            <w:rFonts w:ascii="Times New Roman" w:hAnsi="Times New Roman" w:cs="Times New Roman"/>
            <w:sz w:val="24"/>
            <w:szCs w:val="24"/>
          </w:rPr>
          <w:t>статьи 35</w:t>
        </w:r>
      </w:hyperlink>
      <w:r w:rsidRPr="004107B8">
        <w:rPr>
          <w:rFonts w:ascii="Times New Roman" w:hAnsi="Times New Roman" w:cs="Times New Roman"/>
          <w:sz w:val="24"/>
          <w:szCs w:val="24"/>
        </w:rPr>
        <w:t xml:space="preserve"> Федерального закона от 06.10.2003 N 131-ФЗ и пункта 4 статьи 10 см. </w:t>
      </w:r>
      <w:hyperlink r:id="rId211"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26.06.2014 N 19-П.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2" w:name="P300"/>
      <w:bookmarkEnd w:id="12"/>
      <w:r w:rsidRPr="004107B8">
        <w:rPr>
          <w:rFonts w:ascii="Times New Roman" w:hAnsi="Times New Roman" w:cs="Times New Roman"/>
          <w:sz w:val="24"/>
          <w:szCs w:val="24"/>
        </w:rPr>
        <w:t xml:space="preserve">4. В случае досрочного прекращения полномочий органов или депутатов, указанных в </w:t>
      </w:r>
      <w:hyperlink w:anchor="P294" w:history="1">
        <w:r w:rsidRPr="004107B8">
          <w:rPr>
            <w:rFonts w:ascii="Times New Roman" w:hAnsi="Times New Roman" w:cs="Times New Roman"/>
            <w:sz w:val="24"/>
            <w:szCs w:val="24"/>
          </w:rPr>
          <w:t>пункте 3</w:t>
        </w:r>
      </w:hyperlink>
      <w:r w:rsidRPr="004107B8">
        <w:rPr>
          <w:rFonts w:ascii="Times New Roman" w:hAnsi="Times New Roman" w:cs="Times New Roman"/>
          <w:sz w:val="24"/>
          <w:szCs w:val="24"/>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8"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212"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03.11.2015 </w:t>
      </w:r>
      <w:hyperlink r:id="rId213" w:history="1">
        <w:r w:rsidRPr="004107B8">
          <w:rPr>
            <w:rFonts w:ascii="Times New Roman" w:hAnsi="Times New Roman" w:cs="Times New Roman"/>
            <w:sz w:val="24"/>
            <w:szCs w:val="24"/>
          </w:rPr>
          <w:t>N 302-ФЗ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3" w:name="P302"/>
      <w:bookmarkEnd w:id="13"/>
      <w:r w:rsidRPr="004107B8">
        <w:rPr>
          <w:rFonts w:ascii="Times New Roman" w:hAnsi="Times New Roman" w:cs="Times New Roman"/>
          <w:sz w:val="24"/>
          <w:szCs w:val="24"/>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14" w:name="P304"/>
      <w:bookmarkEnd w:id="14"/>
      <w:r w:rsidRPr="004107B8">
        <w:rPr>
          <w:rFonts w:ascii="Times New Roman" w:hAnsi="Times New Roman" w:cs="Times New Roman"/>
          <w:sz w:val="24"/>
          <w:szCs w:val="24"/>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21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25.11.2008 N 222-ФЗ)</w:t>
      </w:r>
    </w:p>
    <w:p w:rsidR="00764E58" w:rsidRPr="004107B8" w:rsidRDefault="00764E58">
      <w:pPr>
        <w:pStyle w:val="ConsPlusNormal"/>
        <w:ind w:firstLine="540"/>
        <w:jc w:val="both"/>
        <w:rPr>
          <w:rFonts w:ascii="Times New Roman" w:hAnsi="Times New Roman" w:cs="Times New Roman"/>
          <w:sz w:val="24"/>
          <w:szCs w:val="24"/>
        </w:rPr>
      </w:pPr>
      <w:bookmarkStart w:id="15" w:name="P306"/>
      <w:bookmarkEnd w:id="15"/>
      <w:r w:rsidRPr="004107B8">
        <w:rPr>
          <w:rFonts w:ascii="Times New Roman" w:hAnsi="Times New Roman" w:cs="Times New Roman"/>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6"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21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16" w:name="P308"/>
      <w:bookmarkEnd w:id="16"/>
      <w:r w:rsidRPr="004107B8">
        <w:rPr>
          <w:rFonts w:ascii="Times New Roman" w:hAnsi="Times New Roman" w:cs="Times New Roman"/>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64E58" w:rsidRPr="004107B8" w:rsidRDefault="00764E58">
      <w:pPr>
        <w:pStyle w:val="ConsPlusNormal"/>
        <w:ind w:firstLine="540"/>
        <w:jc w:val="both"/>
        <w:rPr>
          <w:rFonts w:ascii="Times New Roman" w:hAnsi="Times New Roman" w:cs="Times New Roman"/>
          <w:sz w:val="24"/>
          <w:szCs w:val="24"/>
        </w:rPr>
      </w:pPr>
      <w:bookmarkStart w:id="17" w:name="P309"/>
      <w:bookmarkEnd w:id="17"/>
      <w:r w:rsidRPr="004107B8">
        <w:rPr>
          <w:rFonts w:ascii="Times New Roman" w:hAnsi="Times New Roman" w:cs="Times New Roman"/>
          <w:sz w:val="24"/>
          <w:szCs w:val="24"/>
        </w:rPr>
        <w:t xml:space="preserve">8. Если уполномоченный на то орган или должностное лицо не назначит выборы в сроки, предусмотренные </w:t>
      </w:r>
      <w:hyperlink w:anchor="P308"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18" w:history="1">
        <w:r w:rsidRPr="004107B8">
          <w:rPr>
            <w:rFonts w:ascii="Times New Roman" w:hAnsi="Times New Roman" w:cs="Times New Roman"/>
            <w:sz w:val="24"/>
            <w:szCs w:val="24"/>
          </w:rPr>
          <w:t>Обзор</w:t>
        </w:r>
      </w:hyperlink>
      <w:r w:rsidRPr="004107B8">
        <w:rPr>
          <w:rFonts w:ascii="Times New Roman" w:hAnsi="Times New Roman" w:cs="Times New Roman"/>
          <w:sz w:val="24"/>
          <w:szCs w:val="24"/>
        </w:rPr>
        <w:t xml:space="preserve"> законодательства и судебной практики Верховного Суда РФ от 07.03.2007).</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8" w:name="P314"/>
      <w:bookmarkEnd w:id="18"/>
      <w:r w:rsidRPr="004107B8">
        <w:rPr>
          <w:rFonts w:ascii="Times New Roman" w:hAnsi="Times New Roman" w:cs="Times New Roman"/>
          <w:sz w:val="24"/>
          <w:szCs w:val="24"/>
        </w:rPr>
        <w:t xml:space="preserve">9. Если соответствующая избирательная комиссия не назначит в установленный </w:t>
      </w:r>
      <w:hyperlink w:anchor="P309" w:history="1">
        <w:r w:rsidRPr="004107B8">
          <w:rPr>
            <w:rFonts w:ascii="Times New Roman" w:hAnsi="Times New Roman" w:cs="Times New Roman"/>
            <w:sz w:val="24"/>
            <w:szCs w:val="24"/>
          </w:rPr>
          <w:t>пунктом 8</w:t>
        </w:r>
      </w:hyperlink>
      <w:r w:rsidRPr="004107B8">
        <w:rPr>
          <w:rFonts w:ascii="Times New Roman" w:hAnsi="Times New Roman" w:cs="Times New Roman"/>
          <w:sz w:val="24"/>
          <w:szCs w:val="24"/>
        </w:rPr>
        <w:t xml:space="preserve"> настоящей статьи срок выборы указанных в </w:t>
      </w:r>
      <w:hyperlink w:anchor="P271" w:history="1">
        <w:r w:rsidRPr="004107B8">
          <w:rPr>
            <w:rFonts w:ascii="Times New Roman" w:hAnsi="Times New Roman" w:cs="Times New Roman"/>
            <w:sz w:val="24"/>
            <w:szCs w:val="24"/>
          </w:rPr>
          <w:t>пункте 1 статьи 8</w:t>
        </w:r>
      </w:hyperlink>
      <w:r w:rsidRPr="004107B8">
        <w:rPr>
          <w:rFonts w:ascii="Times New Roman" w:hAnsi="Times New Roman" w:cs="Times New Roman"/>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9" w:history="1">
        <w:r w:rsidRPr="004107B8">
          <w:rPr>
            <w:rFonts w:ascii="Times New Roman" w:hAnsi="Times New Roman" w:cs="Times New Roman"/>
            <w:sz w:val="24"/>
            <w:szCs w:val="24"/>
          </w:rPr>
          <w:t>статьями 22</w:t>
        </w:r>
      </w:hyperlink>
      <w:r w:rsidRPr="004107B8">
        <w:rPr>
          <w:rFonts w:ascii="Times New Roman" w:hAnsi="Times New Roman" w:cs="Times New Roman"/>
          <w:sz w:val="24"/>
          <w:szCs w:val="24"/>
        </w:rPr>
        <w:t xml:space="preserve"> - </w:t>
      </w:r>
      <w:hyperlink w:anchor="P666" w:history="1">
        <w:r w:rsidRPr="004107B8">
          <w:rPr>
            <w:rFonts w:ascii="Times New Roman" w:hAnsi="Times New Roman" w:cs="Times New Roman"/>
            <w:sz w:val="24"/>
            <w:szCs w:val="24"/>
          </w:rPr>
          <w:t>24</w:t>
        </w:r>
      </w:hyperlink>
      <w:r w:rsidRPr="004107B8">
        <w:rPr>
          <w:rFonts w:ascii="Times New Roman" w:hAnsi="Times New Roman" w:cs="Times New Roman"/>
          <w:sz w:val="24"/>
          <w:szCs w:val="24"/>
        </w:rPr>
        <w:t xml:space="preserve"> и </w:t>
      </w:r>
      <w:hyperlink w:anchor="P886" w:history="1">
        <w:r w:rsidRPr="004107B8">
          <w:rPr>
            <w:rFonts w:ascii="Times New Roman" w:hAnsi="Times New Roman" w:cs="Times New Roman"/>
            <w:sz w:val="24"/>
            <w:szCs w:val="24"/>
          </w:rPr>
          <w:t>29</w:t>
        </w:r>
      </w:hyperlink>
      <w:r w:rsidRPr="004107B8">
        <w:rPr>
          <w:rFonts w:ascii="Times New Roman" w:hAnsi="Times New Roman" w:cs="Times New Roman"/>
          <w:sz w:val="24"/>
          <w:szCs w:val="24"/>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11. Законодательство Российской Федерации о выборах и референдумах</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Законодательство Российской Федерации о выборах составляют </w:t>
      </w:r>
      <w:hyperlink r:id="rId219" w:history="1">
        <w:r w:rsidRPr="004107B8">
          <w:rPr>
            <w:rFonts w:ascii="Times New Roman" w:hAnsi="Times New Roman" w:cs="Times New Roman"/>
            <w:sz w:val="24"/>
            <w:szCs w:val="24"/>
          </w:rPr>
          <w:t>Конституция</w:t>
        </w:r>
      </w:hyperlink>
      <w:r w:rsidRPr="004107B8">
        <w:rPr>
          <w:rFonts w:ascii="Times New Roman" w:hAnsi="Times New Roman" w:cs="Times New Roman"/>
          <w:sz w:val="24"/>
          <w:szCs w:val="24"/>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Законодательство Российской Федерации о референдумах составляют </w:t>
      </w:r>
      <w:hyperlink r:id="rId220" w:history="1">
        <w:r w:rsidRPr="004107B8">
          <w:rPr>
            <w:rFonts w:ascii="Times New Roman" w:hAnsi="Times New Roman" w:cs="Times New Roman"/>
            <w:sz w:val="24"/>
            <w:szCs w:val="24"/>
          </w:rPr>
          <w:t>Конституция</w:t>
        </w:r>
      </w:hyperlink>
      <w:r w:rsidRPr="004107B8">
        <w:rPr>
          <w:rFonts w:ascii="Times New Roman" w:hAnsi="Times New Roman" w:cs="Times New Roman"/>
          <w:sz w:val="24"/>
          <w:szCs w:val="24"/>
        </w:rPr>
        <w:t xml:space="preserve"> Российской Федерации, Федеральный конституционный </w:t>
      </w:r>
      <w:hyperlink r:id="rId221"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2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иных федеральных </w:t>
      </w:r>
      <w:hyperlink r:id="rId224" w:history="1">
        <w:r w:rsidRPr="004107B8">
          <w:rPr>
            <w:rFonts w:ascii="Times New Roman" w:hAnsi="Times New Roman" w:cs="Times New Roman"/>
            <w:sz w:val="24"/>
            <w:szCs w:val="24"/>
          </w:rPr>
          <w:t>законов</w:t>
        </w:r>
      </w:hyperlink>
      <w:r w:rsidRPr="004107B8">
        <w:rPr>
          <w:rFonts w:ascii="Times New Roman" w:hAnsi="Times New Roman" w:cs="Times New Roman"/>
          <w:sz w:val="24"/>
          <w:szCs w:val="24"/>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11.1. Порядок исчисления сроков, установленных законодательством Российской Федерации о выборах и референдумах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(введена Федеральным </w:t>
      </w:r>
      <w:hyperlink r:id="rId22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II. ГАРАНТИИ ПРАВА ГРАЖДАН РОССИЙСКОЙ ФЕДЕРАЦИИ</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НА НАЗНАЧЕНИЕ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9" w:name="P337"/>
      <w:bookmarkEnd w:id="19"/>
      <w:r w:rsidRPr="004107B8">
        <w:rPr>
          <w:rFonts w:ascii="Times New Roman" w:hAnsi="Times New Roman" w:cs="Times New Roman"/>
          <w:sz w:val="24"/>
          <w:szCs w:val="24"/>
        </w:rPr>
        <w:t>Статья 12. Вопросы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На местный референдум могут быть вынесены только вопросы местного значения.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Федеральным </w:t>
      </w:r>
      <w:hyperlink r:id="rId22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22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На референдум субъекта Российской Федерации, местный референдум не могут быть вынесены вопросы: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 персональном составе органов государственной власти субъекта Российской Федерации, органов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 принятии чрезвычайных и срочных мер по обеспечению здоровья и безопасности населения.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Установление иных ограничений для вопросов, выносимых на референдум, кроме указанных в настоящей статье, не допускается.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13. Обстоятельства, исключающие назначение и проведение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Установление иных обстоятельств, исключающих назначение и проведение референдума, кроме указанных в настоящей статье, не допускается.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0" w:name="P362"/>
      <w:bookmarkEnd w:id="20"/>
      <w:r w:rsidRPr="004107B8">
        <w:rPr>
          <w:rFonts w:ascii="Times New Roman" w:hAnsi="Times New Roman" w:cs="Times New Roman"/>
          <w:sz w:val="24"/>
          <w:szCs w:val="24"/>
        </w:rPr>
        <w:t>Статья 14. Инициатива проведения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1" w:name="P364"/>
      <w:bookmarkEnd w:id="21"/>
      <w:r w:rsidRPr="004107B8">
        <w:rPr>
          <w:rFonts w:ascii="Times New Roman" w:hAnsi="Times New Roman" w:cs="Times New Roman"/>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Федеральным законом инициатива проведения референдума может быть предоставлена иным субъектам.</w:t>
      </w:r>
    </w:p>
    <w:p w:rsidR="00764E58" w:rsidRPr="004107B8" w:rsidRDefault="00764E58">
      <w:pPr>
        <w:pStyle w:val="ConsPlusNormal"/>
        <w:ind w:firstLine="540"/>
        <w:jc w:val="both"/>
        <w:rPr>
          <w:rFonts w:ascii="Times New Roman" w:hAnsi="Times New Roman" w:cs="Times New Roman"/>
          <w:sz w:val="24"/>
          <w:szCs w:val="24"/>
        </w:rPr>
      </w:pPr>
      <w:bookmarkStart w:id="22" w:name="P366"/>
      <w:bookmarkEnd w:id="22"/>
      <w:r w:rsidRPr="004107B8">
        <w:rPr>
          <w:rFonts w:ascii="Times New Roman" w:hAnsi="Times New Roman" w:cs="Times New Roman"/>
          <w:sz w:val="24"/>
          <w:szCs w:val="24"/>
        </w:rPr>
        <w:t xml:space="preserve">3. Для выдвижения инициативы проведения референдума, предусмотренной </w:t>
      </w:r>
      <w:hyperlink w:anchor="P364"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5" w:history="1">
        <w:r w:rsidRPr="004107B8">
          <w:rPr>
            <w:rFonts w:ascii="Times New Roman" w:hAnsi="Times New Roman" w:cs="Times New Roman"/>
            <w:sz w:val="24"/>
            <w:szCs w:val="24"/>
          </w:rPr>
          <w:t>пунктом 1 статьи 36</w:t>
        </w:r>
      </w:hyperlink>
      <w:r w:rsidRPr="004107B8">
        <w:rPr>
          <w:rFonts w:ascii="Times New Roman" w:hAnsi="Times New Roman" w:cs="Times New Roman"/>
          <w:sz w:val="24"/>
          <w:szCs w:val="24"/>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2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Для назначения референдума инициативная группа по проведению референдума, образованная в соответствии с </w:t>
      </w:r>
      <w:hyperlink w:anchor="P366"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 должна представить в орган, установленный федеральным конституционным </w:t>
      </w:r>
      <w:hyperlink r:id="rId23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3" w:name="P370"/>
      <w:bookmarkEnd w:id="23"/>
      <w:r w:rsidRPr="004107B8">
        <w:rPr>
          <w:rFonts w:ascii="Times New Roman" w:hAnsi="Times New Roman" w:cs="Times New Roman"/>
          <w:sz w:val="24"/>
          <w:szCs w:val="24"/>
        </w:rPr>
        <w:t>Статья 15. Назначение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Референдум Российской Федерации назначается в соответствии с </w:t>
      </w:r>
      <w:hyperlink r:id="rId235"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федеральным конституционным </w:t>
      </w:r>
      <w:hyperlink r:id="rId23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3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24" w:name="P379"/>
      <w:bookmarkEnd w:id="24"/>
      <w:r w:rsidRPr="004107B8">
        <w:rPr>
          <w:rFonts w:ascii="Times New Roman" w:hAnsi="Times New Roman" w:cs="Times New Roman"/>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Решение о назначении референдума, а также о перенесении дня голосования на референдуме в соответствии с </w:t>
      </w:r>
      <w:hyperlink w:anchor="P379"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III. ГАРАНТИИ ПРАВ ГРАЖДАН</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РОССИЙСКОЙ ФЕДЕРАЦИИ ПРИ РЕГИСТРАЦИИ (УЧЕТЕ)</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ИЗБИРАТЕЛЕЙ, УЧАСТНИКОВ РЕФЕРЕНДУМА, СОСТАВЛЕНИИ СПИСКОВ</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ИЗБИРАТЕЛЕЙ, УЧАСТНИКОВ РЕФЕРЕНДУМА, ОБРАЗОВАНИИ</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ИЗБИРАТЕЛЬНЫХ ОКРУГОВ, ИЗБИРАТЕЛЬНЫХ УЧАСТКОВ,</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УЧАСТКОВ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16. Регистрация (учет)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3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Регистрации (учету) подлежат все избиратели, участники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5" w:name="P393"/>
      <w:bookmarkEnd w:id="25"/>
      <w:r w:rsidRPr="004107B8">
        <w:rPr>
          <w:rFonts w:ascii="Times New Roman" w:hAnsi="Times New Roman" w:cs="Times New Roman"/>
          <w:sz w:val="24"/>
          <w:szCs w:val="24"/>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26" w:name="P396"/>
      <w:bookmarkEnd w:id="26"/>
      <w:r w:rsidRPr="004107B8">
        <w:rPr>
          <w:rFonts w:ascii="Times New Roman" w:hAnsi="Times New Roman" w:cs="Times New Roman"/>
          <w:sz w:val="24"/>
          <w:szCs w:val="24"/>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64E58" w:rsidRPr="004107B8" w:rsidRDefault="00764E58">
      <w:pPr>
        <w:pStyle w:val="ConsPlusNormal"/>
        <w:ind w:firstLine="540"/>
        <w:jc w:val="both"/>
        <w:rPr>
          <w:rFonts w:ascii="Times New Roman" w:hAnsi="Times New Roman" w:cs="Times New Roman"/>
          <w:sz w:val="24"/>
          <w:szCs w:val="24"/>
        </w:rPr>
      </w:pPr>
      <w:bookmarkStart w:id="27" w:name="P399"/>
      <w:bookmarkEnd w:id="27"/>
      <w:r w:rsidRPr="004107B8">
        <w:rPr>
          <w:rFonts w:ascii="Times New Roman" w:hAnsi="Times New Roman" w:cs="Times New Roman"/>
          <w:sz w:val="24"/>
          <w:szCs w:val="24"/>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Сведения, указанные в </w:t>
      </w:r>
      <w:hyperlink w:anchor="P396" w:history="1">
        <w:r w:rsidRPr="004107B8">
          <w:rPr>
            <w:rFonts w:ascii="Times New Roman" w:hAnsi="Times New Roman" w:cs="Times New Roman"/>
            <w:sz w:val="24"/>
            <w:szCs w:val="24"/>
          </w:rPr>
          <w:t>пунктах 5</w:t>
        </w:r>
      </w:hyperlink>
      <w:r w:rsidRPr="004107B8">
        <w:rPr>
          <w:rFonts w:ascii="Times New Roman" w:hAnsi="Times New Roman" w:cs="Times New Roman"/>
          <w:sz w:val="24"/>
          <w:szCs w:val="24"/>
        </w:rPr>
        <w:t xml:space="preserve"> - </w:t>
      </w:r>
      <w:hyperlink w:anchor="P399"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8" w:name="P401"/>
      <w:bookmarkEnd w:id="28"/>
      <w:r w:rsidRPr="004107B8">
        <w:rPr>
          <w:rFonts w:ascii="Times New Roman" w:hAnsi="Times New Roman" w:cs="Times New Roman"/>
          <w:sz w:val="24"/>
          <w:szCs w:val="24"/>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0"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1" w:history="1">
        <w:r w:rsidRPr="004107B8">
          <w:rPr>
            <w:rFonts w:ascii="Times New Roman" w:hAnsi="Times New Roman" w:cs="Times New Roman"/>
            <w:sz w:val="24"/>
            <w:szCs w:val="24"/>
          </w:rPr>
          <w:t>положением</w:t>
        </w:r>
      </w:hyperlink>
      <w:r w:rsidRPr="004107B8">
        <w:rPr>
          <w:rFonts w:ascii="Times New Roman" w:hAnsi="Times New Roman" w:cs="Times New Roman"/>
          <w:sz w:val="24"/>
          <w:szCs w:val="24"/>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17 в редакции Федерального </w:t>
      </w:r>
      <w:hyperlink r:id="rId2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24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24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17. Составление списков избирателей, участников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8"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sidRPr="004107B8">
          <w:rPr>
            <w:rFonts w:ascii="Times New Roman" w:hAnsi="Times New Roman" w:cs="Times New Roman"/>
            <w:sz w:val="24"/>
            <w:szCs w:val="24"/>
          </w:rPr>
          <w:t>пункта 3 статьи 4</w:t>
        </w:r>
      </w:hyperlink>
      <w:r w:rsidRPr="004107B8">
        <w:rPr>
          <w:rFonts w:ascii="Times New Roman" w:hAnsi="Times New Roman" w:cs="Times New Roman"/>
          <w:sz w:val="24"/>
          <w:szCs w:val="24"/>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5"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 а в случаях, предусмотренных настоящим Федеральным </w:t>
      </w:r>
      <w:hyperlink w:anchor="P39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 законом, - другими уполномоченными на то органами, организациями и должностными лицами.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4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24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9" w:name="P418"/>
      <w:bookmarkEnd w:id="29"/>
      <w:r w:rsidRPr="004107B8">
        <w:rPr>
          <w:rFonts w:ascii="Times New Roman" w:hAnsi="Times New Roman" w:cs="Times New Roman"/>
          <w:sz w:val="24"/>
          <w:szCs w:val="24"/>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9"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5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251"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Список избирателей, участников референдума составляется соответствующей комиссией, в том числе с использованием </w:t>
      </w:r>
      <w:hyperlink r:id="rId252"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5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7.1. Лица, представляющие сведения об избирателях, участниках референдума, несут </w:t>
      </w:r>
      <w:hyperlink r:id="rId254" w:history="1">
        <w:r w:rsidRPr="004107B8">
          <w:rPr>
            <w:rFonts w:ascii="Times New Roman" w:hAnsi="Times New Roman" w:cs="Times New Roman"/>
            <w:sz w:val="24"/>
            <w:szCs w:val="24"/>
          </w:rPr>
          <w:t>ответственность</w:t>
        </w:r>
      </w:hyperlink>
      <w:r w:rsidRPr="004107B8">
        <w:rPr>
          <w:rFonts w:ascii="Times New Roman" w:hAnsi="Times New Roman" w:cs="Times New Roman"/>
          <w:sz w:val="24"/>
          <w:szCs w:val="24"/>
        </w:rPr>
        <w:t xml:space="preserve"> за достоверность и полноту этих сведений, а также за своевременность их представления.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7.1 введен Федеральным </w:t>
      </w:r>
      <w:hyperlink r:id="rId25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0" w:name="P430"/>
      <w:bookmarkEnd w:id="30"/>
      <w:r w:rsidRPr="004107B8">
        <w:rPr>
          <w:rFonts w:ascii="Times New Roman" w:hAnsi="Times New Roman" w:cs="Times New Roman"/>
          <w:sz w:val="24"/>
          <w:szCs w:val="24"/>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5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260"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6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262"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15.1. В случае проведения досрочного голосования в соответствии с </w:t>
      </w:r>
      <w:hyperlink w:anchor="P2398" w:history="1">
        <w:r w:rsidRPr="004107B8">
          <w:rPr>
            <w:rFonts w:ascii="Times New Roman" w:hAnsi="Times New Roman" w:cs="Times New Roman"/>
            <w:sz w:val="24"/>
            <w:szCs w:val="24"/>
          </w:rPr>
          <w:t>пунктом 1 статьи 65</w:t>
        </w:r>
      </w:hyperlink>
      <w:r w:rsidRPr="004107B8">
        <w:rPr>
          <w:rFonts w:ascii="Times New Roman" w:hAnsi="Times New Roman" w:cs="Times New Roman"/>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15.1 введен Федеральным </w:t>
      </w:r>
      <w:hyperlink r:id="rId26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0" w:history="1">
        <w:r w:rsidRPr="004107B8">
          <w:rPr>
            <w:rFonts w:ascii="Times New Roman" w:hAnsi="Times New Roman" w:cs="Times New Roman"/>
            <w:sz w:val="24"/>
            <w:szCs w:val="24"/>
          </w:rPr>
          <w:t>пунктом 12</w:t>
        </w:r>
      </w:hyperlink>
      <w:r w:rsidRPr="004107B8">
        <w:rPr>
          <w:rFonts w:ascii="Times New Roman" w:hAnsi="Times New Roman" w:cs="Times New Roman"/>
          <w:sz w:val="24"/>
          <w:szCs w:val="24"/>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4"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6" w:history="1">
        <w:r w:rsidRPr="004107B8">
          <w:rPr>
            <w:rFonts w:ascii="Times New Roman" w:hAnsi="Times New Roman" w:cs="Times New Roman"/>
            <w:sz w:val="24"/>
            <w:szCs w:val="24"/>
          </w:rPr>
          <w:t>пункте 5 статьи 16</w:t>
        </w:r>
      </w:hyperlink>
      <w:r w:rsidRPr="004107B8">
        <w:rPr>
          <w:rFonts w:ascii="Times New Roman" w:hAnsi="Times New Roman" w:cs="Times New Roman"/>
          <w:sz w:val="24"/>
          <w:szCs w:val="24"/>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 ред. Федерального </w:t>
      </w:r>
      <w:hyperlink r:id="rId2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1" w:name="P441"/>
      <w:bookmarkEnd w:id="31"/>
      <w:r w:rsidRPr="004107B8">
        <w:rPr>
          <w:rFonts w:ascii="Times New Roman" w:hAnsi="Times New Roman" w:cs="Times New Roman"/>
          <w:sz w:val="24"/>
          <w:szCs w:val="24"/>
        </w:rP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6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26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17.1. На избирательных участках, участках референдума, образованных в соответствии с </w:t>
      </w:r>
      <w:hyperlink w:anchor="P498" w:history="1">
        <w:r w:rsidRPr="004107B8">
          <w:rPr>
            <w:rFonts w:ascii="Times New Roman" w:hAnsi="Times New Roman" w:cs="Times New Roman"/>
            <w:sz w:val="24"/>
            <w:szCs w:val="24"/>
          </w:rPr>
          <w:t>пунктом 5 статьи 19</w:t>
        </w:r>
      </w:hyperlink>
      <w:r w:rsidRPr="004107B8">
        <w:rPr>
          <w:rFonts w:ascii="Times New Roman" w:hAnsi="Times New Roman" w:cs="Times New Roman"/>
          <w:sz w:val="24"/>
          <w:szCs w:val="24"/>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17.1 введен Федеральным </w:t>
      </w:r>
      <w:hyperlink r:id="rId26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19 введен Федеральным </w:t>
      </w:r>
      <w:hyperlink r:id="rId26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Об утверждении схемы одномандатных и (или) многомандатных избирательных округов см. </w:t>
      </w:r>
      <w:hyperlink r:id="rId270" w:history="1">
        <w:r w:rsidRPr="004107B8">
          <w:rPr>
            <w:rFonts w:ascii="Times New Roman" w:hAnsi="Times New Roman" w:cs="Times New Roman"/>
            <w:sz w:val="24"/>
            <w:szCs w:val="24"/>
          </w:rPr>
          <w:t>части 4</w:t>
        </w:r>
      </w:hyperlink>
      <w:r w:rsidRPr="004107B8">
        <w:rPr>
          <w:rFonts w:ascii="Times New Roman" w:hAnsi="Times New Roman" w:cs="Times New Roman"/>
          <w:sz w:val="24"/>
          <w:szCs w:val="24"/>
        </w:rPr>
        <w:t xml:space="preserve"> - </w:t>
      </w:r>
      <w:hyperlink r:id="rId271" w:history="1">
        <w:r w:rsidRPr="004107B8">
          <w:rPr>
            <w:rFonts w:ascii="Times New Roman" w:hAnsi="Times New Roman" w:cs="Times New Roman"/>
            <w:sz w:val="24"/>
            <w:szCs w:val="24"/>
          </w:rPr>
          <w:t>6 статьи 4</w:t>
        </w:r>
      </w:hyperlink>
      <w:r w:rsidRPr="004107B8">
        <w:rPr>
          <w:rFonts w:ascii="Times New Roman" w:hAnsi="Times New Roman" w:cs="Times New Roman"/>
          <w:sz w:val="24"/>
          <w:szCs w:val="24"/>
        </w:rPr>
        <w:t xml:space="preserve"> Федерального закона от 02.10.2012 N 157-ФЗ.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13" w:history="1">
        <w:r w:rsidRPr="004107B8">
          <w:rPr>
            <w:rFonts w:ascii="Times New Roman" w:hAnsi="Times New Roman" w:cs="Times New Roman"/>
            <w:sz w:val="24"/>
            <w:szCs w:val="24"/>
          </w:rPr>
          <w:t>статьи 80</w:t>
        </w:r>
      </w:hyperlink>
      <w:r w:rsidRPr="004107B8">
        <w:rPr>
          <w:rFonts w:ascii="Times New Roman" w:hAnsi="Times New Roman" w:cs="Times New Roman"/>
          <w:sz w:val="24"/>
          <w:szCs w:val="24"/>
        </w:rPr>
        <w:t xml:space="preserve"> данного документа).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2" w:name="P456"/>
      <w:bookmarkEnd w:id="32"/>
      <w:r w:rsidRPr="004107B8">
        <w:rPr>
          <w:rFonts w:ascii="Times New Roman" w:hAnsi="Times New Roman" w:cs="Times New Roman"/>
          <w:sz w:val="24"/>
          <w:szCs w:val="24"/>
        </w:rPr>
        <w:t>Статья 18. Образование (определение) избирательных округов, округа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 статьи 18 в редакции Федерального </w:t>
      </w:r>
      <w:hyperlink r:id="rId2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27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27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3" w:name="P463"/>
      <w:bookmarkEnd w:id="33"/>
      <w:r w:rsidRPr="004107B8">
        <w:rPr>
          <w:rFonts w:ascii="Times New Roman" w:hAnsi="Times New Roman" w:cs="Times New Roman"/>
          <w:sz w:val="24"/>
          <w:szCs w:val="24"/>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275"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05.04.2013 </w:t>
      </w:r>
      <w:hyperlink r:id="rId276"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27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Если новая схема одномандатных и (или) многомандатных избирательных округов не утверждена в срок, указанный в </w:t>
      </w:r>
      <w:hyperlink w:anchor="P463"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3"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2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27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4" w:name="P469"/>
      <w:bookmarkEnd w:id="34"/>
      <w:r w:rsidRPr="004107B8">
        <w:rPr>
          <w:rFonts w:ascii="Times New Roman" w:hAnsi="Times New Roman" w:cs="Times New Roman"/>
          <w:sz w:val="24"/>
          <w:szCs w:val="24"/>
        </w:rPr>
        <w:t>4. Одномандатные и (или) многомандатные избирательные округа должны образовываться с соблюдением следующих требований:</w:t>
      </w:r>
    </w:p>
    <w:p w:rsidR="00764E58" w:rsidRPr="004107B8" w:rsidRDefault="00764E58">
      <w:pPr>
        <w:pStyle w:val="ConsPlusNormal"/>
        <w:ind w:firstLine="540"/>
        <w:jc w:val="both"/>
        <w:rPr>
          <w:rFonts w:ascii="Times New Roman" w:hAnsi="Times New Roman" w:cs="Times New Roman"/>
          <w:sz w:val="24"/>
          <w:szCs w:val="24"/>
        </w:rPr>
      </w:pPr>
      <w:bookmarkStart w:id="35" w:name="P470"/>
      <w:bookmarkEnd w:id="35"/>
      <w:r w:rsidRPr="004107B8">
        <w:rPr>
          <w:rFonts w:ascii="Times New Roman" w:hAnsi="Times New Roman" w:cs="Times New Roman"/>
          <w:sz w:val="24"/>
          <w:szCs w:val="24"/>
        </w:rP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 в ред. Федерального </w:t>
      </w:r>
      <w:hyperlink r:id="rId2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6" w:name="P472"/>
      <w:bookmarkEnd w:id="36"/>
      <w:r w:rsidRPr="004107B8">
        <w:rPr>
          <w:rFonts w:ascii="Times New Roman" w:hAnsi="Times New Roman" w:cs="Times New Roman"/>
          <w:sz w:val="24"/>
          <w:szCs w:val="24"/>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8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04.07.2003 N 102-ФЗ)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При соблюдении требований, касающихся образования одномандатных и (или) многомандатных избирательных округов, указанных в </w:t>
      </w:r>
      <w:hyperlink w:anchor="P469" w:history="1">
        <w:r w:rsidRPr="004107B8">
          <w:rPr>
            <w:rFonts w:ascii="Times New Roman" w:hAnsi="Times New Roman" w:cs="Times New Roman"/>
            <w:sz w:val="24"/>
            <w:szCs w:val="24"/>
          </w:rPr>
          <w:t>пункте 4</w:t>
        </w:r>
      </w:hyperlink>
      <w:r w:rsidRPr="004107B8">
        <w:rPr>
          <w:rFonts w:ascii="Times New Roman" w:hAnsi="Times New Roman" w:cs="Times New Roman"/>
          <w:sz w:val="24"/>
          <w:szCs w:val="24"/>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0" w:history="1">
        <w:r w:rsidRPr="004107B8">
          <w:rPr>
            <w:rFonts w:ascii="Times New Roman" w:hAnsi="Times New Roman" w:cs="Times New Roman"/>
            <w:sz w:val="24"/>
            <w:szCs w:val="24"/>
          </w:rPr>
          <w:t>подпункты "а"</w:t>
        </w:r>
      </w:hyperlink>
      <w:r w:rsidRPr="004107B8">
        <w:rPr>
          <w:rFonts w:ascii="Times New Roman" w:hAnsi="Times New Roman" w:cs="Times New Roman"/>
          <w:sz w:val="24"/>
          <w:szCs w:val="24"/>
        </w:rPr>
        <w:t xml:space="preserve"> и </w:t>
      </w:r>
      <w:hyperlink w:anchor="P472" w:history="1">
        <w:r w:rsidRPr="004107B8">
          <w:rPr>
            <w:rFonts w:ascii="Times New Roman" w:hAnsi="Times New Roman" w:cs="Times New Roman"/>
            <w:sz w:val="24"/>
            <w:szCs w:val="24"/>
          </w:rPr>
          <w:t>"б" пункта 4</w:t>
        </w:r>
      </w:hyperlink>
      <w:r w:rsidRPr="004107B8">
        <w:rPr>
          <w:rFonts w:ascii="Times New Roman" w:hAnsi="Times New Roman" w:cs="Times New Roman"/>
          <w:sz w:val="24"/>
          <w:szCs w:val="24"/>
        </w:rPr>
        <w:t xml:space="preserve"> настоящей статьи не применяются.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8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7.1 введен Федеральным </w:t>
      </w:r>
      <w:hyperlink r:id="rId28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8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19 в редакции Федерального </w:t>
      </w:r>
      <w:hyperlink r:id="rId2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28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28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19. Образование избирательных участков, участков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288"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05.04.2013 </w:t>
      </w:r>
      <w:hyperlink r:id="rId289"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7" w:name="P492"/>
      <w:bookmarkEnd w:id="37"/>
      <w:r w:rsidRPr="004107B8">
        <w:rPr>
          <w:rFonts w:ascii="Times New Roman" w:hAnsi="Times New Roman" w:cs="Times New Roman"/>
          <w:sz w:val="24"/>
          <w:szCs w:val="24"/>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6" w:history="1">
        <w:r w:rsidRPr="004107B8">
          <w:rPr>
            <w:rFonts w:ascii="Times New Roman" w:hAnsi="Times New Roman" w:cs="Times New Roman"/>
            <w:sz w:val="24"/>
            <w:szCs w:val="24"/>
          </w:rPr>
          <w:t>пункта 4</w:t>
        </w:r>
      </w:hyperlink>
      <w:r w:rsidRPr="004107B8">
        <w:rPr>
          <w:rFonts w:ascii="Times New Roman" w:hAnsi="Times New Roman" w:cs="Times New Roman"/>
          <w:sz w:val="24"/>
          <w:szCs w:val="24"/>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29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38" w:name="P494"/>
      <w:bookmarkEnd w:id="38"/>
      <w:r w:rsidRPr="004107B8">
        <w:rPr>
          <w:rFonts w:ascii="Times New Roman" w:hAnsi="Times New Roman" w:cs="Times New Roman"/>
          <w:sz w:val="24"/>
          <w:szCs w:val="24"/>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2" w:history="1">
        <w:r w:rsidRPr="004107B8">
          <w:rPr>
            <w:rFonts w:ascii="Times New Roman" w:hAnsi="Times New Roman" w:cs="Times New Roman"/>
            <w:sz w:val="24"/>
            <w:szCs w:val="24"/>
          </w:rPr>
          <w:t>пункта 2</w:t>
        </w:r>
      </w:hyperlink>
      <w:r w:rsidRPr="004107B8">
        <w:rPr>
          <w:rFonts w:ascii="Times New Roman" w:hAnsi="Times New Roman" w:cs="Times New Roman"/>
          <w:sz w:val="24"/>
          <w:szCs w:val="24"/>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9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39" w:name="P496"/>
      <w:bookmarkEnd w:id="39"/>
      <w:r w:rsidRPr="004107B8">
        <w:rPr>
          <w:rFonts w:ascii="Times New Roman" w:hAnsi="Times New Roman" w:cs="Times New Roman"/>
          <w:sz w:val="24"/>
          <w:szCs w:val="24"/>
        </w:rPr>
        <w:t>4. Границы избирательных участков не должны пересекать границы избирательных округов.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9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40" w:name="P498"/>
      <w:bookmarkEnd w:id="40"/>
      <w:r w:rsidRPr="004107B8">
        <w:rPr>
          <w:rFonts w:ascii="Times New Roman" w:hAnsi="Times New Roman" w:cs="Times New Roman"/>
          <w:sz w:val="24"/>
          <w:szCs w:val="24"/>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9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04.10.2010 </w:t>
      </w:r>
      <w:hyperlink r:id="rId294"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02.10.2012 </w:t>
      </w:r>
      <w:hyperlink r:id="rId295"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09.03.2016 </w:t>
      </w:r>
      <w:hyperlink r:id="rId29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4" w:history="1">
        <w:r w:rsidRPr="004107B8">
          <w:rPr>
            <w:rFonts w:ascii="Times New Roman" w:hAnsi="Times New Roman" w:cs="Times New Roman"/>
            <w:sz w:val="24"/>
            <w:szCs w:val="24"/>
          </w:rPr>
          <w:t>пунктами 3</w:t>
        </w:r>
      </w:hyperlink>
      <w:r w:rsidRPr="004107B8">
        <w:rPr>
          <w:rFonts w:ascii="Times New Roman" w:hAnsi="Times New Roman" w:cs="Times New Roman"/>
          <w:sz w:val="24"/>
          <w:szCs w:val="24"/>
        </w:rPr>
        <w:t xml:space="preserve"> и </w:t>
      </w:r>
      <w:hyperlink w:anchor="P498"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настоящей статьи, устанавливается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29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02.10.2012 </w:t>
      </w:r>
      <w:hyperlink r:id="rId298"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IV. ИЗБИРАТЕЛЬНЫЕ КОМИССИИ, КОМИССИИ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20. Система и статус избирательных комиссий, комиссий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В Российской Федерации действуют следующие избирательные комиссии, комиссии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Центральная избирательная комиссия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избирательные комиссии субъектов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избирательные комиссии муниципальных образований;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окружные избирательные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территориальные (районные, городские и другие)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участковые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2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0" w:history="1">
        <w:r w:rsidRPr="004107B8">
          <w:rPr>
            <w:rFonts w:ascii="Times New Roman" w:hAnsi="Times New Roman" w:cs="Times New Roman"/>
            <w:sz w:val="24"/>
            <w:szCs w:val="24"/>
          </w:rPr>
          <w:t>подготовку и проведение</w:t>
        </w:r>
      </w:hyperlink>
      <w:r w:rsidRPr="004107B8">
        <w:rPr>
          <w:rFonts w:ascii="Times New Roman" w:hAnsi="Times New Roman" w:cs="Times New Roman"/>
          <w:sz w:val="24"/>
          <w:szCs w:val="24"/>
        </w:rPr>
        <w:t xml:space="preserve"> выборов и референдумов 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41" w:name="P518"/>
      <w:bookmarkEnd w:id="41"/>
      <w:r w:rsidRPr="004107B8">
        <w:rPr>
          <w:rFonts w:ascii="Times New Roman" w:hAnsi="Times New Roman" w:cs="Times New Roman"/>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Комиссии вправе, в том числе в связи с обращениями, указанными в </w:t>
      </w:r>
      <w:hyperlink w:anchor="P518" w:history="1">
        <w:r w:rsidRPr="004107B8">
          <w:rPr>
            <w:rFonts w:ascii="Times New Roman" w:hAnsi="Times New Roman" w:cs="Times New Roman"/>
            <w:sz w:val="24"/>
            <w:szCs w:val="24"/>
          </w:rPr>
          <w:t>пункте 4</w:t>
        </w:r>
      </w:hyperlink>
      <w:r w:rsidRPr="004107B8">
        <w:rPr>
          <w:rFonts w:ascii="Times New Roman" w:hAnsi="Times New Roman" w:cs="Times New Roman"/>
          <w:sz w:val="24"/>
          <w:szCs w:val="24"/>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30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0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иными федеральными законами.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конституциями (уставами), законами субъектов Российской Федерации, уставами муниципальных образований.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Решения вышестоящей комиссии, принятые в пределах ее компетенции, обязательны для нижестоящих комиссий.</w:t>
      </w:r>
    </w:p>
    <w:p w:rsidR="00764E58" w:rsidRPr="004107B8" w:rsidRDefault="00764E58">
      <w:pPr>
        <w:pStyle w:val="ConsPlusNormal"/>
        <w:ind w:firstLine="540"/>
        <w:jc w:val="both"/>
        <w:rPr>
          <w:rFonts w:ascii="Times New Roman" w:hAnsi="Times New Roman" w:cs="Times New Roman"/>
          <w:sz w:val="24"/>
          <w:szCs w:val="24"/>
        </w:rPr>
      </w:pPr>
      <w:bookmarkStart w:id="42" w:name="P529"/>
      <w:bookmarkEnd w:id="42"/>
      <w:r w:rsidRPr="004107B8">
        <w:rPr>
          <w:rFonts w:ascii="Times New Roman" w:hAnsi="Times New Roman" w:cs="Times New Roman"/>
          <w:sz w:val="24"/>
          <w:szCs w:val="24"/>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0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Комиссии в пределах своей компетенции независимы от органов государственной власти и органов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64E58" w:rsidRPr="004107B8" w:rsidRDefault="00764E58">
      <w:pPr>
        <w:pStyle w:val="ConsPlusNormal"/>
        <w:ind w:firstLine="540"/>
        <w:jc w:val="both"/>
        <w:rPr>
          <w:rFonts w:ascii="Times New Roman" w:hAnsi="Times New Roman" w:cs="Times New Roman"/>
          <w:sz w:val="24"/>
          <w:szCs w:val="24"/>
        </w:rPr>
      </w:pPr>
      <w:bookmarkStart w:id="43" w:name="P537"/>
      <w:bookmarkEnd w:id="43"/>
      <w:r w:rsidRPr="004107B8">
        <w:rPr>
          <w:rFonts w:ascii="Times New Roman" w:hAnsi="Times New Roman" w:cs="Times New Roman"/>
          <w:sz w:val="24"/>
          <w:szCs w:val="24"/>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 субъектам Российской Федерации - в Центральную избирательную комиссию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по муниципальным образованиям - в избирательные комиссии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16.1 введен Федеральным </w:t>
      </w:r>
      <w:hyperlink r:id="rId30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 ред. Федерального </w:t>
      </w:r>
      <w:hyperlink r:id="rId30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sidRPr="004107B8">
          <w:rPr>
            <w:rFonts w:ascii="Times New Roman" w:hAnsi="Times New Roman" w:cs="Times New Roman"/>
            <w:sz w:val="24"/>
            <w:szCs w:val="24"/>
          </w:rPr>
          <w:t>обязаны</w:t>
        </w:r>
      </w:hyperlink>
      <w:r w:rsidRPr="004107B8">
        <w:rPr>
          <w:rFonts w:ascii="Times New Roman" w:hAnsi="Times New Roman" w:cs="Times New Roman"/>
          <w:sz w:val="24"/>
          <w:szCs w:val="24"/>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1" w:history="1">
        <w:r w:rsidRPr="004107B8">
          <w:rPr>
            <w:rFonts w:ascii="Times New Roman" w:hAnsi="Times New Roman" w:cs="Times New Roman"/>
            <w:sz w:val="24"/>
            <w:szCs w:val="24"/>
          </w:rPr>
          <w:t>пунктом 10 статьи 50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sidRPr="004107B8">
          <w:rPr>
            <w:rFonts w:ascii="Times New Roman" w:hAnsi="Times New Roman" w:cs="Times New Roman"/>
            <w:sz w:val="24"/>
            <w:szCs w:val="24"/>
          </w:rPr>
          <w:t>обязаны предоставлять</w:t>
        </w:r>
      </w:hyperlink>
      <w:r w:rsidRPr="004107B8">
        <w:rPr>
          <w:rFonts w:ascii="Times New Roman" w:hAnsi="Times New Roman" w:cs="Times New Roman"/>
          <w:sz w:val="24"/>
          <w:szCs w:val="24"/>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1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312"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4" w:name="P548"/>
      <w:bookmarkEnd w:id="44"/>
      <w:r w:rsidRPr="004107B8">
        <w:rPr>
          <w:rFonts w:ascii="Times New Roman" w:hAnsi="Times New Roman" w:cs="Times New Roman"/>
          <w:sz w:val="24"/>
          <w:szCs w:val="24"/>
        </w:rPr>
        <w:t>Статья 21. Порядок формирования и статус Центральной избирательной комиссии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Центральная избирательная комиссия Российской Федерации действует на постоянной основе и является юридическим лицом.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1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04.06.2010 N 117-ФЗ)</w:t>
      </w:r>
    </w:p>
    <w:p w:rsidR="00764E58" w:rsidRPr="004107B8" w:rsidRDefault="00764E58">
      <w:pPr>
        <w:pStyle w:val="ConsPlusNormal"/>
        <w:ind w:firstLine="540"/>
        <w:jc w:val="both"/>
        <w:rPr>
          <w:rFonts w:ascii="Times New Roman" w:hAnsi="Times New Roman" w:cs="Times New Roman"/>
          <w:sz w:val="24"/>
          <w:szCs w:val="24"/>
        </w:rPr>
      </w:pPr>
      <w:bookmarkStart w:id="45" w:name="P554"/>
      <w:bookmarkEnd w:id="45"/>
      <w:r w:rsidRPr="004107B8">
        <w:rPr>
          <w:rFonts w:ascii="Times New Roman" w:hAnsi="Times New Roman" w:cs="Times New Roman"/>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Члены Центральной избирательной комиссии Российской Федерации должны иметь высшее образование.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30.01.2007 </w:t>
      </w:r>
      <w:hyperlink r:id="rId314" w:history="1">
        <w:r w:rsidRPr="004107B8">
          <w:rPr>
            <w:rFonts w:ascii="Times New Roman" w:hAnsi="Times New Roman" w:cs="Times New Roman"/>
            <w:sz w:val="24"/>
            <w:szCs w:val="24"/>
          </w:rPr>
          <w:t>N 6-ФЗ</w:t>
        </w:r>
      </w:hyperlink>
      <w:r w:rsidRPr="004107B8">
        <w:rPr>
          <w:rFonts w:ascii="Times New Roman" w:hAnsi="Times New Roman" w:cs="Times New Roman"/>
          <w:sz w:val="24"/>
          <w:szCs w:val="24"/>
        </w:rPr>
        <w:t xml:space="preserve">, от 02.07.2013 </w:t>
      </w:r>
      <w:hyperlink r:id="rId315" w:history="1">
        <w:r w:rsidRPr="004107B8">
          <w:rPr>
            <w:rFonts w:ascii="Times New Roman" w:hAnsi="Times New Roman" w:cs="Times New Roman"/>
            <w:sz w:val="24"/>
            <w:szCs w:val="24"/>
          </w:rPr>
          <w:t>N 185-ФЗ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6" w:history="1">
        <w:r w:rsidRPr="004107B8">
          <w:rPr>
            <w:rFonts w:ascii="Times New Roman" w:hAnsi="Times New Roman" w:cs="Times New Roman"/>
            <w:sz w:val="24"/>
            <w:szCs w:val="24"/>
          </w:rPr>
          <w:t>Регламентом</w:t>
        </w:r>
      </w:hyperlink>
      <w:r w:rsidRPr="004107B8">
        <w:rPr>
          <w:rFonts w:ascii="Times New Roman" w:hAnsi="Times New Roman" w:cs="Times New Roman"/>
          <w:sz w:val="24"/>
          <w:szCs w:val="24"/>
        </w:rPr>
        <w:t xml:space="preserve"> Центральной избирательной комиссии Российской Федерации, и несут ответственность за результаты работы по этим направлениям.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Центральная избирательная комиссия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осуществляет контроль за соблюдением избирательных прав и права на участие в референдуме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46" w:name="P562"/>
      <w:bookmarkEnd w:id="46"/>
      <w:r w:rsidRPr="004107B8">
        <w:rPr>
          <w:rFonts w:ascii="Times New Roman" w:hAnsi="Times New Roman" w:cs="Times New Roman"/>
          <w:sz w:val="24"/>
          <w:szCs w:val="24"/>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1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318"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1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11.07.2011 </w:t>
      </w:r>
      <w:hyperlink r:id="rId320"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оказывает правовую, методическую, организационно-техническую помощь комиссиям;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осуществляет международное сотрудничество в области избирательных систем;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л) осуществляет иные полномочия в соответствии с настоящим Федеральным законом, иными федеральными законами.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65" w:history="1">
        <w:r w:rsidRPr="004107B8">
          <w:rPr>
            <w:rFonts w:ascii="Times New Roman" w:hAnsi="Times New Roman" w:cs="Times New Roman"/>
            <w:sz w:val="24"/>
            <w:szCs w:val="24"/>
          </w:rPr>
          <w:t>пунктом 7 статьи 75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32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12.1 введен Федеральным </w:t>
      </w:r>
      <w:hyperlink r:id="rId32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15 статьи 21 в редакции Федерального </w:t>
      </w:r>
      <w:hyperlink r:id="rId3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32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32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Центральная избирательная комиссия Российской Федерации имеет официальный печатный орган и официальное сетевое издание.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7" w:name="P589"/>
      <w:bookmarkEnd w:id="47"/>
      <w:r w:rsidRPr="004107B8">
        <w:rPr>
          <w:rFonts w:ascii="Times New Roman" w:hAnsi="Times New Roman" w:cs="Times New Roman"/>
          <w:sz w:val="24"/>
          <w:szCs w:val="24"/>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8" w:name="P591"/>
      <w:bookmarkEnd w:id="48"/>
      <w:r w:rsidRPr="004107B8">
        <w:rPr>
          <w:rFonts w:ascii="Times New Roman" w:hAnsi="Times New Roman" w:cs="Times New Roman"/>
          <w:sz w:val="24"/>
          <w:szCs w:val="24"/>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 предложений других политических партий и иных общественных объединений.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2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328"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22.04.2010 </w:t>
      </w:r>
      <w:hyperlink r:id="rId329"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330"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1" w:history="1">
        <w:r w:rsidRPr="004107B8">
          <w:rPr>
            <w:rFonts w:ascii="Times New Roman" w:hAnsi="Times New Roman" w:cs="Times New Roman"/>
            <w:sz w:val="24"/>
            <w:szCs w:val="24"/>
          </w:rPr>
          <w:t>статья 3</w:t>
        </w:r>
      </w:hyperlink>
      <w:r w:rsidRPr="004107B8">
        <w:rPr>
          <w:rFonts w:ascii="Times New Roman" w:hAnsi="Times New Roman" w:cs="Times New Roman"/>
          <w:sz w:val="24"/>
          <w:szCs w:val="24"/>
        </w:rPr>
        <w:t xml:space="preserve"> Федерального закона от 05.04.2009 N 42-ФЗ).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9" w:name="P597"/>
      <w:bookmarkEnd w:id="49"/>
      <w:r w:rsidRPr="004107B8">
        <w:rPr>
          <w:rFonts w:ascii="Times New Roman" w:hAnsi="Times New Roman" w:cs="Times New Roman"/>
          <w:sz w:val="24"/>
          <w:szCs w:val="24"/>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1"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3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50" w:name="P599"/>
      <w:bookmarkEnd w:id="50"/>
      <w:r w:rsidRPr="004107B8">
        <w:rPr>
          <w:rFonts w:ascii="Times New Roman" w:hAnsi="Times New Roman" w:cs="Times New Roman"/>
          <w:sz w:val="24"/>
          <w:szCs w:val="24"/>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sidRPr="004107B8">
          <w:rPr>
            <w:rFonts w:ascii="Times New Roman" w:hAnsi="Times New Roman" w:cs="Times New Roman"/>
            <w:sz w:val="24"/>
            <w:szCs w:val="24"/>
          </w:rPr>
          <w:t>пунктом 7 статьи 23</w:t>
        </w:r>
      </w:hyperlink>
      <w:r w:rsidRPr="004107B8">
        <w:rPr>
          <w:rFonts w:ascii="Times New Roman" w:hAnsi="Times New Roman" w:cs="Times New Roman"/>
          <w:sz w:val="24"/>
          <w:szCs w:val="24"/>
        </w:rPr>
        <w:t xml:space="preserve">, </w:t>
      </w:r>
      <w:hyperlink w:anchor="P682" w:history="1">
        <w:r w:rsidRPr="004107B8">
          <w:rPr>
            <w:rFonts w:ascii="Times New Roman" w:hAnsi="Times New Roman" w:cs="Times New Roman"/>
            <w:sz w:val="24"/>
            <w:szCs w:val="24"/>
          </w:rPr>
          <w:t>пунктом 8 статьи 24</w:t>
        </w:r>
      </w:hyperlink>
      <w:r w:rsidRPr="004107B8">
        <w:rPr>
          <w:rFonts w:ascii="Times New Roman" w:hAnsi="Times New Roman" w:cs="Times New Roman"/>
          <w:sz w:val="24"/>
          <w:szCs w:val="24"/>
        </w:rPr>
        <w:t xml:space="preserve">, </w:t>
      </w:r>
      <w:hyperlink w:anchor="P731" w:history="1">
        <w:r w:rsidRPr="004107B8">
          <w:rPr>
            <w:rFonts w:ascii="Times New Roman" w:hAnsi="Times New Roman" w:cs="Times New Roman"/>
            <w:sz w:val="24"/>
            <w:szCs w:val="24"/>
          </w:rPr>
          <w:t>пунктами 7</w:t>
        </w:r>
      </w:hyperlink>
      <w:r w:rsidRPr="004107B8">
        <w:rPr>
          <w:rFonts w:ascii="Times New Roman" w:hAnsi="Times New Roman" w:cs="Times New Roman"/>
          <w:sz w:val="24"/>
          <w:szCs w:val="24"/>
        </w:rPr>
        <w:t xml:space="preserve"> и </w:t>
      </w:r>
      <w:hyperlink w:anchor="P737" w:history="1">
        <w:r w:rsidRPr="004107B8">
          <w:rPr>
            <w:rFonts w:ascii="Times New Roman" w:hAnsi="Times New Roman" w:cs="Times New Roman"/>
            <w:sz w:val="24"/>
            <w:szCs w:val="24"/>
          </w:rPr>
          <w:t>7.1 статьи 25</w:t>
        </w:r>
      </w:hyperlink>
      <w:r w:rsidRPr="004107B8">
        <w:rPr>
          <w:rFonts w:ascii="Times New Roman" w:hAnsi="Times New Roman" w:cs="Times New Roman"/>
          <w:sz w:val="24"/>
          <w:szCs w:val="24"/>
        </w:rPr>
        <w:t xml:space="preserve">, </w:t>
      </w:r>
      <w:hyperlink w:anchor="P770" w:history="1">
        <w:r w:rsidRPr="004107B8">
          <w:rPr>
            <w:rFonts w:ascii="Times New Roman" w:hAnsi="Times New Roman" w:cs="Times New Roman"/>
            <w:sz w:val="24"/>
            <w:szCs w:val="24"/>
          </w:rPr>
          <w:t>пунктом 7 статьи 26</w:t>
        </w:r>
      </w:hyperlink>
      <w:r w:rsidRPr="004107B8">
        <w:rPr>
          <w:rFonts w:ascii="Times New Roman" w:hAnsi="Times New Roman" w:cs="Times New Roman"/>
          <w:sz w:val="24"/>
          <w:szCs w:val="24"/>
        </w:rPr>
        <w:t xml:space="preserve">, </w:t>
      </w:r>
      <w:hyperlink w:anchor="P815" w:history="1">
        <w:r w:rsidRPr="004107B8">
          <w:rPr>
            <w:rFonts w:ascii="Times New Roman" w:hAnsi="Times New Roman" w:cs="Times New Roman"/>
            <w:sz w:val="24"/>
            <w:szCs w:val="24"/>
          </w:rPr>
          <w:t>пунктом 5 статьи 27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3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51" w:name="P601"/>
      <w:bookmarkEnd w:id="51"/>
      <w:r w:rsidRPr="004107B8">
        <w:rPr>
          <w:rFonts w:ascii="Times New Roman" w:hAnsi="Times New Roman" w:cs="Times New Roman"/>
          <w:sz w:val="24"/>
          <w:szCs w:val="24"/>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sidRPr="004107B8">
          <w:rPr>
            <w:rFonts w:ascii="Times New Roman" w:hAnsi="Times New Roman" w:cs="Times New Roman"/>
            <w:sz w:val="24"/>
            <w:szCs w:val="24"/>
          </w:rPr>
          <w:t>пунктом 7 статьи 23</w:t>
        </w:r>
      </w:hyperlink>
      <w:r w:rsidRPr="004107B8">
        <w:rPr>
          <w:rFonts w:ascii="Times New Roman" w:hAnsi="Times New Roman" w:cs="Times New Roman"/>
          <w:sz w:val="24"/>
          <w:szCs w:val="24"/>
        </w:rPr>
        <w:t xml:space="preserve">, </w:t>
      </w:r>
      <w:hyperlink w:anchor="P682" w:history="1">
        <w:r w:rsidRPr="004107B8">
          <w:rPr>
            <w:rFonts w:ascii="Times New Roman" w:hAnsi="Times New Roman" w:cs="Times New Roman"/>
            <w:sz w:val="24"/>
            <w:szCs w:val="24"/>
          </w:rPr>
          <w:t>пунктом 8 статьи 24</w:t>
        </w:r>
      </w:hyperlink>
      <w:r w:rsidRPr="004107B8">
        <w:rPr>
          <w:rFonts w:ascii="Times New Roman" w:hAnsi="Times New Roman" w:cs="Times New Roman"/>
          <w:sz w:val="24"/>
          <w:szCs w:val="24"/>
        </w:rPr>
        <w:t xml:space="preserve">, </w:t>
      </w:r>
      <w:hyperlink w:anchor="P731" w:history="1">
        <w:r w:rsidRPr="004107B8">
          <w:rPr>
            <w:rFonts w:ascii="Times New Roman" w:hAnsi="Times New Roman" w:cs="Times New Roman"/>
            <w:sz w:val="24"/>
            <w:szCs w:val="24"/>
          </w:rPr>
          <w:t>пунктами 7</w:t>
        </w:r>
      </w:hyperlink>
      <w:r w:rsidRPr="004107B8">
        <w:rPr>
          <w:rFonts w:ascii="Times New Roman" w:hAnsi="Times New Roman" w:cs="Times New Roman"/>
          <w:sz w:val="24"/>
          <w:szCs w:val="24"/>
        </w:rPr>
        <w:t xml:space="preserve"> и </w:t>
      </w:r>
      <w:hyperlink w:anchor="P737" w:history="1">
        <w:r w:rsidRPr="004107B8">
          <w:rPr>
            <w:rFonts w:ascii="Times New Roman" w:hAnsi="Times New Roman" w:cs="Times New Roman"/>
            <w:sz w:val="24"/>
            <w:szCs w:val="24"/>
          </w:rPr>
          <w:t>7.1 статьи 25</w:t>
        </w:r>
      </w:hyperlink>
      <w:r w:rsidRPr="004107B8">
        <w:rPr>
          <w:rFonts w:ascii="Times New Roman" w:hAnsi="Times New Roman" w:cs="Times New Roman"/>
          <w:sz w:val="24"/>
          <w:szCs w:val="24"/>
        </w:rPr>
        <w:t xml:space="preserve">, </w:t>
      </w:r>
      <w:hyperlink w:anchor="P770" w:history="1">
        <w:r w:rsidRPr="004107B8">
          <w:rPr>
            <w:rFonts w:ascii="Times New Roman" w:hAnsi="Times New Roman" w:cs="Times New Roman"/>
            <w:sz w:val="24"/>
            <w:szCs w:val="24"/>
          </w:rPr>
          <w:t>пунктом 7 статьи 26</w:t>
        </w:r>
      </w:hyperlink>
      <w:r w:rsidRPr="004107B8">
        <w:rPr>
          <w:rFonts w:ascii="Times New Roman" w:hAnsi="Times New Roman" w:cs="Times New Roman"/>
          <w:sz w:val="24"/>
          <w:szCs w:val="24"/>
        </w:rPr>
        <w:t xml:space="preserve">, </w:t>
      </w:r>
      <w:hyperlink w:anchor="P815" w:history="1">
        <w:r w:rsidRPr="004107B8">
          <w:rPr>
            <w:rFonts w:ascii="Times New Roman" w:hAnsi="Times New Roman" w:cs="Times New Roman"/>
            <w:sz w:val="24"/>
            <w:szCs w:val="24"/>
          </w:rPr>
          <w:t>пунктом 5 статьи 27</w:t>
        </w:r>
      </w:hyperlink>
      <w:r w:rsidRPr="004107B8">
        <w:rPr>
          <w:rFonts w:ascii="Times New Roman" w:hAnsi="Times New Roman" w:cs="Times New Roman"/>
          <w:sz w:val="24"/>
          <w:szCs w:val="24"/>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sidRPr="004107B8">
          <w:rPr>
            <w:rFonts w:ascii="Times New Roman" w:hAnsi="Times New Roman" w:cs="Times New Roman"/>
            <w:sz w:val="24"/>
            <w:szCs w:val="24"/>
          </w:rPr>
          <w:t>пункте 11 статьи 29</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33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52" w:name="P603"/>
      <w:bookmarkEnd w:id="52"/>
      <w:r w:rsidRPr="004107B8">
        <w:rPr>
          <w:rFonts w:ascii="Times New Roman" w:hAnsi="Times New Roman" w:cs="Times New Roman"/>
          <w:sz w:val="24"/>
          <w:szCs w:val="24"/>
        </w:rPr>
        <w:t xml:space="preserve">3.2. Права, предусмотренные </w:t>
      </w:r>
      <w:hyperlink w:anchor="P599" w:history="1">
        <w:r w:rsidRPr="004107B8">
          <w:rPr>
            <w:rFonts w:ascii="Times New Roman" w:hAnsi="Times New Roman" w:cs="Times New Roman"/>
            <w:sz w:val="24"/>
            <w:szCs w:val="24"/>
          </w:rPr>
          <w:t>пунктами 3</w:t>
        </w:r>
      </w:hyperlink>
      <w:r w:rsidRPr="004107B8">
        <w:rPr>
          <w:rFonts w:ascii="Times New Roman" w:hAnsi="Times New Roman" w:cs="Times New Roman"/>
          <w:sz w:val="24"/>
          <w:szCs w:val="24"/>
        </w:rPr>
        <w:t xml:space="preserve"> и </w:t>
      </w:r>
      <w:hyperlink w:anchor="P601" w:history="1">
        <w:r w:rsidRPr="004107B8">
          <w:rPr>
            <w:rFonts w:ascii="Times New Roman" w:hAnsi="Times New Roman" w:cs="Times New Roman"/>
            <w:sz w:val="24"/>
            <w:szCs w:val="24"/>
          </w:rPr>
          <w:t>3.1</w:t>
        </w:r>
      </w:hyperlink>
      <w:r w:rsidRPr="004107B8">
        <w:rPr>
          <w:rFonts w:ascii="Times New Roman" w:hAnsi="Times New Roman" w:cs="Times New Roman"/>
          <w:sz w:val="24"/>
          <w:szCs w:val="24"/>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3.2 введен Федеральным </w:t>
      </w:r>
      <w:hyperlink r:id="rId33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12.05.2009 N 94-ФЗ, в ред. Федеральных законов от 22.04.2010 </w:t>
      </w:r>
      <w:hyperlink r:id="rId336"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337"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3" w:history="1">
        <w:r w:rsidRPr="004107B8">
          <w:rPr>
            <w:rFonts w:ascii="Times New Roman" w:hAnsi="Times New Roman" w:cs="Times New Roman"/>
            <w:sz w:val="24"/>
            <w:szCs w:val="24"/>
          </w:rPr>
          <w:t>пунктом 4 статьи 27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38"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02.10.2012 </w:t>
      </w:r>
      <w:hyperlink r:id="rId339"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4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3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сроке полномочий и составе избирательной комиссии субъекта Российской Федерации см. </w:t>
      </w:r>
      <w:hyperlink r:id="rId343" w:history="1">
        <w:r w:rsidRPr="004107B8">
          <w:rPr>
            <w:rFonts w:ascii="Times New Roman" w:hAnsi="Times New Roman" w:cs="Times New Roman"/>
            <w:sz w:val="24"/>
            <w:szCs w:val="24"/>
          </w:rPr>
          <w:t>статью 11</w:t>
        </w:r>
      </w:hyperlink>
      <w:r w:rsidRPr="004107B8">
        <w:rPr>
          <w:rFonts w:ascii="Times New Roman" w:hAnsi="Times New Roman" w:cs="Times New Roman"/>
          <w:sz w:val="24"/>
          <w:szCs w:val="24"/>
        </w:rPr>
        <w:t xml:space="preserve"> Федерального закона от 09.03.2016 N 66-ФЗ.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53" w:name="P619"/>
      <w:bookmarkEnd w:id="53"/>
      <w:r w:rsidRPr="004107B8">
        <w:rPr>
          <w:rFonts w:ascii="Times New Roman" w:hAnsi="Times New Roman" w:cs="Times New Roman"/>
          <w:sz w:val="24"/>
          <w:szCs w:val="24"/>
        </w:rPr>
        <w:t>Статья 23. Порядок формирования и полномочия избирательных комиссий субъектов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Избирательные комиссии субъектов Российской Федерации действуют на постоянной основе и являются юридическими лицами.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04.06.2010 N 117-ФЗ)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1" w:history="1">
        <w:r w:rsidRPr="004107B8">
          <w:rPr>
            <w:rFonts w:ascii="Times New Roman" w:hAnsi="Times New Roman" w:cs="Times New Roman"/>
            <w:sz w:val="24"/>
            <w:szCs w:val="24"/>
          </w:rPr>
          <w:t>пункте 1 статьи 22</w:t>
        </w:r>
      </w:hyperlink>
      <w:r w:rsidRPr="004107B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4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54" w:name="P629"/>
      <w:bookmarkEnd w:id="54"/>
      <w:r w:rsidRPr="004107B8">
        <w:rPr>
          <w:rFonts w:ascii="Times New Roman" w:hAnsi="Times New Roman" w:cs="Times New Roman"/>
          <w:sz w:val="24"/>
          <w:szCs w:val="24"/>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4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347"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348"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4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22.04.2010 </w:t>
      </w:r>
      <w:hyperlink r:id="rId350"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Утратил силу. - Федеральный </w:t>
      </w:r>
      <w:hyperlink r:id="rId351"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Избирательная комиссия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5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353"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5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утверждает перечень территориальных комиссий;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е.1) устанавливает единую нумерацию избирательных участков на территории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"е.1" введен Федеральным </w:t>
      </w:r>
      <w:hyperlink r:id="rId35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"л.1" введен Федеральным </w:t>
      </w:r>
      <w:hyperlink r:id="rId35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"л.2" введен Федеральным </w:t>
      </w:r>
      <w:hyperlink r:id="rId35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11 статьи 23 в редакции Федерального </w:t>
      </w:r>
      <w:hyperlink r:id="rId35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360"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361"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65" w:history="1">
        <w:r w:rsidRPr="004107B8">
          <w:rPr>
            <w:rFonts w:ascii="Times New Roman" w:hAnsi="Times New Roman" w:cs="Times New Roman"/>
            <w:sz w:val="24"/>
            <w:szCs w:val="24"/>
          </w:rPr>
          <w:t>пунктом 7 статьи 75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6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36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Избирательная комиссия субъекта Российской Федерации может иметь официальный печатный орган.</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55" w:name="P666"/>
      <w:bookmarkEnd w:id="55"/>
      <w:r w:rsidRPr="004107B8">
        <w:rPr>
          <w:rFonts w:ascii="Times New Roman" w:hAnsi="Times New Roman" w:cs="Times New Roman"/>
          <w:sz w:val="24"/>
          <w:szCs w:val="24"/>
        </w:rPr>
        <w:t>Статья 24. Порядок формирования и полномочия избирательных комиссий муниципальных образований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6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3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6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22.08.2004 N 122-ФЗ)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25.12.2008 </w:t>
      </w:r>
      <w:hyperlink r:id="rId367" w:history="1">
        <w:r w:rsidRPr="004107B8">
          <w:rPr>
            <w:rFonts w:ascii="Times New Roman" w:hAnsi="Times New Roman" w:cs="Times New Roman"/>
            <w:sz w:val="24"/>
            <w:szCs w:val="24"/>
          </w:rPr>
          <w:t>N 281-ФЗ</w:t>
        </w:r>
      </w:hyperlink>
      <w:r w:rsidRPr="004107B8">
        <w:rPr>
          <w:rFonts w:ascii="Times New Roman" w:hAnsi="Times New Roman" w:cs="Times New Roman"/>
          <w:sz w:val="24"/>
          <w:szCs w:val="24"/>
        </w:rPr>
        <w:t xml:space="preserve">, от 27.12.2009 </w:t>
      </w:r>
      <w:hyperlink r:id="rId368" w:history="1">
        <w:r w:rsidRPr="004107B8">
          <w:rPr>
            <w:rFonts w:ascii="Times New Roman" w:hAnsi="Times New Roman" w:cs="Times New Roman"/>
            <w:sz w:val="24"/>
            <w:szCs w:val="24"/>
          </w:rPr>
          <w:t>N 357-ФЗ</w:t>
        </w:r>
      </w:hyperlink>
      <w:r w:rsidRPr="004107B8">
        <w:rPr>
          <w:rFonts w:ascii="Times New Roman" w:hAnsi="Times New Roman" w:cs="Times New Roman"/>
          <w:sz w:val="24"/>
          <w:szCs w:val="24"/>
        </w:rPr>
        <w:t xml:space="preserve">, от 05.04.2013 </w:t>
      </w:r>
      <w:hyperlink r:id="rId369"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7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04.06.2010 </w:t>
      </w:r>
      <w:hyperlink r:id="rId371" w:history="1">
        <w:r w:rsidRPr="004107B8">
          <w:rPr>
            <w:rFonts w:ascii="Times New Roman" w:hAnsi="Times New Roman" w:cs="Times New Roman"/>
            <w:sz w:val="24"/>
            <w:szCs w:val="24"/>
          </w:rPr>
          <w:t>N 117-ФЗ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3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bookmarkStart w:id="56" w:name="P680"/>
      <w:bookmarkEnd w:id="56"/>
      <w:r w:rsidRPr="004107B8">
        <w:rPr>
          <w:rFonts w:ascii="Times New Roman" w:hAnsi="Times New Roman" w:cs="Times New Roman"/>
          <w:sz w:val="24"/>
          <w:szCs w:val="24"/>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7" w:history="1">
        <w:r w:rsidRPr="004107B8">
          <w:rPr>
            <w:rFonts w:ascii="Times New Roman" w:hAnsi="Times New Roman" w:cs="Times New Roman"/>
            <w:sz w:val="24"/>
            <w:szCs w:val="24"/>
          </w:rPr>
          <w:t>пункте 2 статьи 22</w:t>
        </w:r>
      </w:hyperlink>
      <w:r w:rsidRPr="004107B8">
        <w:rPr>
          <w:rFonts w:ascii="Times New Roman" w:hAnsi="Times New Roman" w:cs="Times New Roman"/>
          <w:sz w:val="24"/>
          <w:szCs w:val="24"/>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7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27.12.2009 </w:t>
      </w:r>
      <w:hyperlink r:id="rId374" w:history="1">
        <w:r w:rsidRPr="004107B8">
          <w:rPr>
            <w:rFonts w:ascii="Times New Roman" w:hAnsi="Times New Roman" w:cs="Times New Roman"/>
            <w:sz w:val="24"/>
            <w:szCs w:val="24"/>
          </w:rPr>
          <w:t>N 357-ФЗ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57" w:name="P682"/>
      <w:bookmarkEnd w:id="57"/>
      <w:r w:rsidRPr="004107B8">
        <w:rPr>
          <w:rFonts w:ascii="Times New Roman" w:hAnsi="Times New Roman" w:cs="Times New Roman"/>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7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12.05.2009 </w:t>
      </w:r>
      <w:hyperlink r:id="rId376"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377"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3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58" w:name="P690"/>
      <w:bookmarkEnd w:id="58"/>
      <w:r w:rsidRPr="004107B8">
        <w:rPr>
          <w:rFonts w:ascii="Times New Roman" w:hAnsi="Times New Roman" w:cs="Times New Roman"/>
          <w:sz w:val="24"/>
          <w:szCs w:val="24"/>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3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bookmarkStart w:id="59" w:name="P692"/>
      <w:bookmarkEnd w:id="59"/>
      <w:r w:rsidRPr="004107B8">
        <w:rPr>
          <w:rFonts w:ascii="Times New Roman" w:hAnsi="Times New Roman" w:cs="Times New Roman"/>
          <w:sz w:val="24"/>
          <w:szCs w:val="24"/>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9.1 введен Федеральным </w:t>
      </w:r>
      <w:hyperlink r:id="rId38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sidRPr="004107B8">
          <w:rPr>
            <w:rFonts w:ascii="Times New Roman" w:hAnsi="Times New Roman" w:cs="Times New Roman"/>
            <w:sz w:val="24"/>
            <w:szCs w:val="24"/>
          </w:rPr>
          <w:t>пунктах 9</w:t>
        </w:r>
      </w:hyperlink>
      <w:r w:rsidRPr="004107B8">
        <w:rPr>
          <w:rFonts w:ascii="Times New Roman" w:hAnsi="Times New Roman" w:cs="Times New Roman"/>
          <w:sz w:val="24"/>
          <w:szCs w:val="24"/>
        </w:rPr>
        <w:t xml:space="preserve"> и </w:t>
      </w:r>
      <w:hyperlink w:anchor="P692" w:history="1">
        <w:r w:rsidRPr="004107B8">
          <w:rPr>
            <w:rFonts w:ascii="Times New Roman" w:hAnsi="Times New Roman" w:cs="Times New Roman"/>
            <w:sz w:val="24"/>
            <w:szCs w:val="24"/>
          </w:rPr>
          <w:t>9.1</w:t>
        </w:r>
      </w:hyperlink>
      <w:r w:rsidRPr="004107B8">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sidRPr="004107B8">
          <w:rPr>
            <w:rFonts w:ascii="Times New Roman" w:hAnsi="Times New Roman" w:cs="Times New Roman"/>
            <w:sz w:val="24"/>
            <w:szCs w:val="24"/>
          </w:rPr>
          <w:t>пункте 8</w:t>
        </w:r>
      </w:hyperlink>
      <w:r w:rsidRPr="004107B8">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9.2 введен Федеральным </w:t>
      </w:r>
      <w:hyperlink r:id="rId38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9.3. В случае, если указанных в </w:t>
      </w:r>
      <w:hyperlink w:anchor="P682" w:history="1">
        <w:r w:rsidRPr="004107B8">
          <w:rPr>
            <w:rFonts w:ascii="Times New Roman" w:hAnsi="Times New Roman" w:cs="Times New Roman"/>
            <w:sz w:val="24"/>
            <w:szCs w:val="24"/>
          </w:rPr>
          <w:t>пунктах 8</w:t>
        </w:r>
      </w:hyperlink>
      <w:r w:rsidRPr="004107B8">
        <w:rPr>
          <w:rFonts w:ascii="Times New Roman" w:hAnsi="Times New Roman" w:cs="Times New Roman"/>
          <w:sz w:val="24"/>
          <w:szCs w:val="24"/>
        </w:rPr>
        <w:t xml:space="preserve">, </w:t>
      </w:r>
      <w:hyperlink w:anchor="P690"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или </w:t>
      </w:r>
      <w:hyperlink w:anchor="P692" w:history="1">
        <w:r w:rsidRPr="004107B8">
          <w:rPr>
            <w:rFonts w:ascii="Times New Roman" w:hAnsi="Times New Roman" w:cs="Times New Roman"/>
            <w:sz w:val="24"/>
            <w:szCs w:val="24"/>
          </w:rPr>
          <w:t>9.1</w:t>
        </w:r>
      </w:hyperlink>
      <w:r w:rsidRPr="004107B8">
        <w:rPr>
          <w:rFonts w:ascii="Times New Roman" w:hAnsi="Times New Roman" w:cs="Times New Roman"/>
          <w:sz w:val="24"/>
          <w:szCs w:val="24"/>
        </w:rPr>
        <w:t xml:space="preserve"> настоящей статьи поступивших предложений не достаточно для реализации соответственно </w:t>
      </w:r>
      <w:hyperlink w:anchor="P682" w:history="1">
        <w:r w:rsidRPr="004107B8">
          <w:rPr>
            <w:rFonts w:ascii="Times New Roman" w:hAnsi="Times New Roman" w:cs="Times New Roman"/>
            <w:sz w:val="24"/>
            <w:szCs w:val="24"/>
          </w:rPr>
          <w:t>пунктов 8</w:t>
        </w:r>
      </w:hyperlink>
      <w:r w:rsidRPr="004107B8">
        <w:rPr>
          <w:rFonts w:ascii="Times New Roman" w:hAnsi="Times New Roman" w:cs="Times New Roman"/>
          <w:sz w:val="24"/>
          <w:szCs w:val="24"/>
        </w:rPr>
        <w:t xml:space="preserve">, </w:t>
      </w:r>
      <w:hyperlink w:anchor="P690"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или </w:t>
      </w:r>
      <w:hyperlink w:anchor="P692" w:history="1">
        <w:r w:rsidRPr="004107B8">
          <w:rPr>
            <w:rFonts w:ascii="Times New Roman" w:hAnsi="Times New Roman" w:cs="Times New Roman"/>
            <w:sz w:val="24"/>
            <w:szCs w:val="24"/>
          </w:rPr>
          <w:t>9.1</w:t>
        </w:r>
      </w:hyperlink>
      <w:r w:rsidRPr="004107B8">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680"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9.3 введен Федеральным </w:t>
      </w:r>
      <w:hyperlink r:id="rId38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Избирательная комиссия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8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"и" в ред. Федерального </w:t>
      </w:r>
      <w:hyperlink r:id="rId38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8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27.12.2009 N 357-ФЗ)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25 в редакции Федерального </w:t>
      </w:r>
      <w:hyperlink r:id="rId38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38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39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60" w:name="P721"/>
      <w:bookmarkEnd w:id="60"/>
      <w:r w:rsidRPr="004107B8">
        <w:rPr>
          <w:rFonts w:ascii="Times New Roman" w:hAnsi="Times New Roman" w:cs="Times New Roman"/>
          <w:sz w:val="24"/>
          <w:szCs w:val="24"/>
        </w:rPr>
        <w:t>Статья 25. Порядок формирования и полномочия окружных избирательных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Окружные избирательные комиссии формируются в случаях, предусмотренных </w:t>
      </w:r>
      <w:hyperlink r:id="rId39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39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39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4 - 5. Утратили силу. - Федеральный </w:t>
      </w:r>
      <w:hyperlink r:id="rId395"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1" w:history="1">
        <w:r w:rsidRPr="004107B8">
          <w:rPr>
            <w:rFonts w:ascii="Times New Roman" w:hAnsi="Times New Roman" w:cs="Times New Roman"/>
            <w:sz w:val="24"/>
            <w:szCs w:val="24"/>
          </w:rPr>
          <w:t>пунктах 1</w:t>
        </w:r>
      </w:hyperlink>
      <w:r w:rsidRPr="004107B8">
        <w:rPr>
          <w:rFonts w:ascii="Times New Roman" w:hAnsi="Times New Roman" w:cs="Times New Roman"/>
          <w:sz w:val="24"/>
          <w:szCs w:val="24"/>
        </w:rPr>
        <w:t xml:space="preserve"> и </w:t>
      </w:r>
      <w:hyperlink w:anchor="P597" w:history="1">
        <w:r w:rsidRPr="004107B8">
          <w:rPr>
            <w:rFonts w:ascii="Times New Roman" w:hAnsi="Times New Roman" w:cs="Times New Roman"/>
            <w:sz w:val="24"/>
            <w:szCs w:val="24"/>
          </w:rPr>
          <w:t>2 статьи 22</w:t>
        </w:r>
      </w:hyperlink>
      <w:r w:rsidRPr="004107B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9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61" w:name="P731"/>
      <w:bookmarkEnd w:id="61"/>
      <w:r w:rsidRPr="004107B8">
        <w:rPr>
          <w:rFonts w:ascii="Times New Roman" w:hAnsi="Times New Roman" w:cs="Times New Roman"/>
          <w:sz w:val="24"/>
          <w:szCs w:val="24"/>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12.05.2009 </w:t>
      </w:r>
      <w:hyperlink r:id="rId397"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398"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3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4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62" w:name="P737"/>
      <w:bookmarkEnd w:id="62"/>
      <w:r w:rsidRPr="004107B8">
        <w:rPr>
          <w:rFonts w:ascii="Times New Roman" w:hAnsi="Times New Roman" w:cs="Times New Roman"/>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12.05.2009 </w:t>
      </w:r>
      <w:hyperlink r:id="rId401"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402"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0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7.1 введен Федеральным </w:t>
      </w:r>
      <w:hyperlink r:id="rId40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Окружная избирательная комиссия: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осуществляет на территории избирательного округа контроль за соблюдением избирательных прав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осуществляет регистрацию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утверждает текст бюллетеня в избирательном округе;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определяет результаты выборов по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публикует (обнародует) в соответствующих средствах массовой информации результаты выборов по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оказывает правовую, организационно-техническую помощь нижестоящим комиссиям;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к) осуществляет иные полномочия в соответствии с </w:t>
      </w:r>
      <w:hyperlink r:id="rId40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введен Федеральным </w:t>
      </w:r>
      <w:hyperlink r:id="rId40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63" w:name="P758"/>
      <w:bookmarkEnd w:id="63"/>
      <w:r w:rsidRPr="004107B8">
        <w:rPr>
          <w:rFonts w:ascii="Times New Roman" w:hAnsi="Times New Roman" w:cs="Times New Roman"/>
          <w:sz w:val="24"/>
          <w:szCs w:val="24"/>
        </w:rPr>
        <w:t>Статья 26. Порядок формирования и полномочия территориальных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Территориальные комиссии действуют на постоянной основе.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0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04.06.2010 N 117-ФЗ)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0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Территориальные комиссии формируются в количестве пяти - четырнадцати членов с правом решающего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7" w:history="1">
        <w:r w:rsidRPr="004107B8">
          <w:rPr>
            <w:rFonts w:ascii="Times New Roman" w:hAnsi="Times New Roman" w:cs="Times New Roman"/>
            <w:sz w:val="24"/>
            <w:szCs w:val="24"/>
          </w:rPr>
          <w:t>пункте 2 статьи 22</w:t>
        </w:r>
      </w:hyperlink>
      <w:r w:rsidRPr="004107B8">
        <w:rPr>
          <w:rFonts w:ascii="Times New Roman" w:hAnsi="Times New Roman" w:cs="Times New Roman"/>
          <w:sz w:val="24"/>
          <w:szCs w:val="24"/>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64" w:name="P770"/>
      <w:bookmarkEnd w:id="64"/>
      <w:r w:rsidRPr="004107B8">
        <w:rPr>
          <w:rFonts w:ascii="Times New Roman" w:hAnsi="Times New Roman" w:cs="Times New Roman"/>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12.05.2009 </w:t>
      </w:r>
      <w:hyperlink r:id="rId411"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412"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1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4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Территориальная комиссия: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осуществляет на соответствующей территории меры по соблюдению единого порядка установления итогов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оказывает методическую, организационно-техническую помощь нижестоящим комиссиям;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27 в редакции Федерального </w:t>
      </w:r>
      <w:hyperlink r:id="rId4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417"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418"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65" w:name="P794"/>
      <w:bookmarkEnd w:id="65"/>
      <w:r w:rsidRPr="004107B8">
        <w:rPr>
          <w:rFonts w:ascii="Times New Roman" w:hAnsi="Times New Roman" w:cs="Times New Roman"/>
          <w:sz w:val="24"/>
          <w:szCs w:val="24"/>
        </w:rPr>
        <w:t>Статья 27. Порядок формирования и полномочия участковых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66" w:name="P796"/>
      <w:bookmarkEnd w:id="66"/>
      <w:r w:rsidRPr="004107B8">
        <w:rPr>
          <w:rFonts w:ascii="Times New Roman" w:hAnsi="Times New Roman" w:cs="Times New Roman"/>
          <w:sz w:val="24"/>
          <w:szCs w:val="24"/>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2" w:history="1">
        <w:r w:rsidRPr="004107B8">
          <w:rPr>
            <w:rFonts w:ascii="Times New Roman" w:hAnsi="Times New Roman" w:cs="Times New Roman"/>
            <w:sz w:val="24"/>
            <w:szCs w:val="24"/>
          </w:rPr>
          <w:t>пунктом 2 статьи 19</w:t>
        </w:r>
      </w:hyperlink>
      <w:r w:rsidRPr="004107B8">
        <w:rPr>
          <w:rFonts w:ascii="Times New Roman" w:hAnsi="Times New Roman" w:cs="Times New Roman"/>
          <w:sz w:val="24"/>
          <w:szCs w:val="24"/>
        </w:rPr>
        <w:t xml:space="preserve"> настоящего Федерального закона, участковые комиссии формируются территориальными комиссиями.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419"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09.03.2016 </w:t>
      </w:r>
      <w:hyperlink r:id="rId42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67" w:name="P798"/>
      <w:bookmarkEnd w:id="67"/>
      <w:r w:rsidRPr="004107B8">
        <w:rPr>
          <w:rFonts w:ascii="Times New Roman" w:hAnsi="Times New Roman" w:cs="Times New Roman"/>
          <w:sz w:val="24"/>
          <w:szCs w:val="24"/>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3" w:history="1">
        <w:r w:rsidRPr="004107B8">
          <w:rPr>
            <w:rFonts w:ascii="Times New Roman" w:hAnsi="Times New Roman" w:cs="Times New Roman"/>
            <w:sz w:val="24"/>
            <w:szCs w:val="24"/>
          </w:rPr>
          <w:t>пунктом 5.1</w:t>
        </w:r>
      </w:hyperlink>
      <w:r w:rsidRPr="004107B8">
        <w:rPr>
          <w:rFonts w:ascii="Times New Roman" w:hAnsi="Times New Roman" w:cs="Times New Roman"/>
          <w:sz w:val="24"/>
          <w:szCs w:val="24"/>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42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02.10.2012 N 157-ФЗ; в ред. Федерального </w:t>
      </w:r>
      <w:hyperlink r:id="rId4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68" w:name="P800"/>
      <w:bookmarkEnd w:id="68"/>
      <w:r w:rsidRPr="004107B8">
        <w:rPr>
          <w:rFonts w:ascii="Times New Roman" w:hAnsi="Times New Roman" w:cs="Times New Roman"/>
          <w:sz w:val="24"/>
          <w:szCs w:val="24"/>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4" w:history="1">
        <w:r w:rsidRPr="004107B8">
          <w:rPr>
            <w:rFonts w:ascii="Times New Roman" w:hAnsi="Times New Roman" w:cs="Times New Roman"/>
            <w:sz w:val="24"/>
            <w:szCs w:val="24"/>
          </w:rPr>
          <w:t>пунктом 3 статьи 19</w:t>
        </w:r>
      </w:hyperlink>
      <w:r w:rsidRPr="004107B8">
        <w:rPr>
          <w:rFonts w:ascii="Times New Roman" w:hAnsi="Times New Roman" w:cs="Times New Roman"/>
          <w:sz w:val="24"/>
          <w:szCs w:val="24"/>
        </w:rPr>
        <w:t xml:space="preserve"> настоящего Федерального закона, участковые комиссии формируются в порядке и сроки, установленные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4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Срок полномочий участковой комиссии, сформированной в соответствии с </w:t>
      </w:r>
      <w:hyperlink w:anchor="P796"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настоящей статьи, составляет пять лет. Если срок полномочий участковой комиссии, сформированной в соответствии с </w:t>
      </w:r>
      <w:hyperlink w:anchor="P796"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sidRPr="004107B8">
          <w:rPr>
            <w:rFonts w:ascii="Times New Roman" w:hAnsi="Times New Roman" w:cs="Times New Roman"/>
            <w:sz w:val="24"/>
            <w:szCs w:val="24"/>
          </w:rPr>
          <w:t>пунктом 1.1</w:t>
        </w:r>
      </w:hyperlink>
      <w:r w:rsidRPr="004107B8">
        <w:rPr>
          <w:rFonts w:ascii="Times New Roman" w:hAnsi="Times New Roman" w:cs="Times New Roman"/>
          <w:sz w:val="24"/>
          <w:szCs w:val="24"/>
        </w:rPr>
        <w:t xml:space="preserve"> или </w:t>
      </w:r>
      <w:hyperlink w:anchor="P800"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424"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05.04.2013 </w:t>
      </w:r>
      <w:hyperlink r:id="rId425"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42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69" w:name="P804"/>
      <w:bookmarkEnd w:id="69"/>
      <w:r w:rsidRPr="004107B8">
        <w:rPr>
          <w:rFonts w:ascii="Times New Roman" w:hAnsi="Times New Roman" w:cs="Times New Roman"/>
          <w:sz w:val="24"/>
          <w:szCs w:val="24"/>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до 1001 избирателя - 3 - 9 членов участковой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от 1001 до 2001 избирателя - 7 - 12 членов участковой комиссии;</w:t>
      </w:r>
    </w:p>
    <w:p w:rsidR="00764E58" w:rsidRPr="004107B8" w:rsidRDefault="00764E58">
      <w:pPr>
        <w:pStyle w:val="ConsPlusNormal"/>
        <w:ind w:firstLine="540"/>
        <w:jc w:val="both"/>
        <w:rPr>
          <w:rFonts w:ascii="Times New Roman" w:hAnsi="Times New Roman" w:cs="Times New Roman"/>
          <w:sz w:val="24"/>
          <w:szCs w:val="24"/>
        </w:rPr>
      </w:pPr>
      <w:bookmarkStart w:id="70" w:name="P807"/>
      <w:bookmarkEnd w:id="70"/>
      <w:r w:rsidRPr="004107B8">
        <w:rPr>
          <w:rFonts w:ascii="Times New Roman" w:hAnsi="Times New Roman" w:cs="Times New Roman"/>
          <w:sz w:val="24"/>
          <w:szCs w:val="24"/>
        </w:rPr>
        <w:t>в) более 2000 избирателей - 7 - 16 членов участковой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4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71" w:name="P809"/>
      <w:bookmarkEnd w:id="71"/>
      <w:r w:rsidRPr="004107B8">
        <w:rPr>
          <w:rFonts w:ascii="Times New Roman" w:hAnsi="Times New Roman" w:cs="Times New Roman"/>
          <w:sz w:val="24"/>
          <w:szCs w:val="24"/>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4"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05.04.2013 </w:t>
      </w:r>
      <w:hyperlink r:id="rId428"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42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7" w:history="1">
        <w:r w:rsidRPr="004107B8">
          <w:rPr>
            <w:rFonts w:ascii="Times New Roman" w:hAnsi="Times New Roman" w:cs="Times New Roman"/>
            <w:sz w:val="24"/>
            <w:szCs w:val="24"/>
          </w:rPr>
          <w:t>подпунктом "в" пункта 3</w:t>
        </w:r>
      </w:hyperlink>
      <w:r w:rsidRPr="004107B8">
        <w:rPr>
          <w:rFonts w:ascii="Times New Roman" w:hAnsi="Times New Roman" w:cs="Times New Roman"/>
          <w:sz w:val="24"/>
          <w:szCs w:val="24"/>
        </w:rPr>
        <w:t xml:space="preserve"> настоящей статьи, не соблюдается, если на этом участке зарегистрировано более 3000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3.2 введен Федеральным </w:t>
      </w:r>
      <w:hyperlink r:id="rId43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72" w:name="P813"/>
      <w:bookmarkEnd w:id="72"/>
      <w:r w:rsidRPr="004107B8">
        <w:rPr>
          <w:rFonts w:ascii="Times New Roman" w:hAnsi="Times New Roman" w:cs="Times New Roman"/>
          <w:sz w:val="24"/>
          <w:szCs w:val="24"/>
        </w:rPr>
        <w:t xml:space="preserve">4. Формирование участковой комиссии осуществляется на основе предложений, указанных в </w:t>
      </w:r>
      <w:hyperlink w:anchor="P597" w:history="1">
        <w:r w:rsidRPr="004107B8">
          <w:rPr>
            <w:rFonts w:ascii="Times New Roman" w:hAnsi="Times New Roman" w:cs="Times New Roman"/>
            <w:sz w:val="24"/>
            <w:szCs w:val="24"/>
          </w:rPr>
          <w:t>пункте 2 статьи 22</w:t>
        </w:r>
      </w:hyperlink>
      <w:r w:rsidRPr="004107B8">
        <w:rPr>
          <w:rFonts w:ascii="Times New Roman" w:hAnsi="Times New Roman" w:cs="Times New Roman"/>
          <w:sz w:val="24"/>
          <w:szCs w:val="24"/>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43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bookmarkStart w:id="73" w:name="P815"/>
      <w:bookmarkEnd w:id="73"/>
      <w:r w:rsidRPr="004107B8">
        <w:rPr>
          <w:rFonts w:ascii="Times New Roman" w:hAnsi="Times New Roman" w:cs="Times New Roman"/>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12.05.2009 </w:t>
      </w:r>
      <w:hyperlink r:id="rId433"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20.10.2011 </w:t>
      </w:r>
      <w:hyperlink r:id="rId434"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3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4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74" w:name="P823"/>
      <w:bookmarkEnd w:id="74"/>
      <w:r w:rsidRPr="004107B8">
        <w:rPr>
          <w:rFonts w:ascii="Times New Roman" w:hAnsi="Times New Roman" w:cs="Times New Roman"/>
          <w:sz w:val="24"/>
          <w:szCs w:val="24"/>
        </w:rPr>
        <w:t xml:space="preserve">5.1. Кандидатуры, предложенные в состав участковой комиссии в соответствии с </w:t>
      </w:r>
      <w:hyperlink w:anchor="P813" w:history="1">
        <w:r w:rsidRPr="004107B8">
          <w:rPr>
            <w:rFonts w:ascii="Times New Roman" w:hAnsi="Times New Roman" w:cs="Times New Roman"/>
            <w:sz w:val="24"/>
            <w:szCs w:val="24"/>
          </w:rPr>
          <w:t>пунктом 4</w:t>
        </w:r>
      </w:hyperlink>
      <w:r w:rsidRPr="004107B8">
        <w:rPr>
          <w:rFonts w:ascii="Times New Roman" w:hAnsi="Times New Roman" w:cs="Times New Roman"/>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37"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установленном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43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5.2. Членам участковой комиссии с правом решающего голоса территориальная комиссия выдает удостоверения, </w:t>
      </w:r>
      <w:hyperlink r:id="rId439" w:history="1">
        <w:r w:rsidRPr="004107B8">
          <w:rPr>
            <w:rFonts w:ascii="Times New Roman" w:hAnsi="Times New Roman" w:cs="Times New Roman"/>
            <w:sz w:val="24"/>
            <w:szCs w:val="24"/>
          </w:rPr>
          <w:t>форма</w:t>
        </w:r>
      </w:hyperlink>
      <w:r w:rsidRPr="004107B8">
        <w:rPr>
          <w:rFonts w:ascii="Times New Roman" w:hAnsi="Times New Roman" w:cs="Times New Roman"/>
          <w:sz w:val="24"/>
          <w:szCs w:val="24"/>
        </w:rPr>
        <w:t xml:space="preserve"> которых устанавливается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5.2 введен Федеральным </w:t>
      </w:r>
      <w:hyperlink r:id="rId44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Участковая комиссия: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обеспечивает подготовку помещений для голосования, ящиков для голосования и другого оборудования;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выдает открепительные удостоверения;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организует на избирательном участке, участке референдума голосование в день голосования, а также досрочное голосование;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л) утратил силу. - Федеральный </w:t>
      </w:r>
      <w:hyperlink r:id="rId443"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н) осуществляет иные полномочия в соответствии с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28 в редакции Федерального </w:t>
      </w:r>
      <w:hyperlink r:id="rId4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445"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446"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28. Организация деятельности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Деятельность комиссий осуществляется коллегиально.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Комиссия правомочна приступить к работе, если ее состав сформирован не менее чем на две трети от установленного состава.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Комиссия, действующая на постоянной основе, а также участковая комиссия, сформированная в соответствии с </w:t>
      </w:r>
      <w:hyperlink w:anchor="P796" w:history="1">
        <w:r w:rsidRPr="004107B8">
          <w:rPr>
            <w:rFonts w:ascii="Times New Roman" w:hAnsi="Times New Roman" w:cs="Times New Roman"/>
            <w:sz w:val="24"/>
            <w:szCs w:val="24"/>
          </w:rPr>
          <w:t>пунктом 1 статьи 27</w:t>
        </w:r>
      </w:hyperlink>
      <w:r w:rsidRPr="004107B8">
        <w:rPr>
          <w:rFonts w:ascii="Times New Roman" w:hAnsi="Times New Roman" w:cs="Times New Roman"/>
          <w:sz w:val="24"/>
          <w:szCs w:val="24"/>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4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44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75" w:name="P854"/>
      <w:bookmarkEnd w:id="75"/>
      <w:r w:rsidRPr="004107B8">
        <w:rPr>
          <w:rFonts w:ascii="Times New Roman" w:hAnsi="Times New Roman" w:cs="Times New Roman"/>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76" w:name="P855"/>
      <w:bookmarkEnd w:id="76"/>
      <w:r w:rsidRPr="004107B8">
        <w:rPr>
          <w:rFonts w:ascii="Times New Roman" w:hAnsi="Times New Roman" w:cs="Times New Roman"/>
          <w:sz w:val="24"/>
          <w:szCs w:val="24"/>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77" w:name="P860"/>
      <w:bookmarkEnd w:id="77"/>
      <w:r w:rsidRPr="004107B8">
        <w:rPr>
          <w:rFonts w:ascii="Times New Roman" w:hAnsi="Times New Roman" w:cs="Times New Roman"/>
          <w:sz w:val="24"/>
          <w:szCs w:val="24"/>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45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78" w:name="P862"/>
      <w:bookmarkEnd w:id="78"/>
      <w:r w:rsidRPr="004107B8">
        <w:rPr>
          <w:rFonts w:ascii="Times New Roman" w:hAnsi="Times New Roman" w:cs="Times New Roman"/>
          <w:sz w:val="24"/>
          <w:szCs w:val="24"/>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4" w:history="1">
        <w:r w:rsidRPr="004107B8">
          <w:rPr>
            <w:rFonts w:ascii="Times New Roman" w:hAnsi="Times New Roman" w:cs="Times New Roman"/>
            <w:sz w:val="24"/>
            <w:szCs w:val="24"/>
          </w:rPr>
          <w:t>пунктами 4</w:t>
        </w:r>
      </w:hyperlink>
      <w:r w:rsidRPr="004107B8">
        <w:rPr>
          <w:rFonts w:ascii="Times New Roman" w:hAnsi="Times New Roman" w:cs="Times New Roman"/>
          <w:sz w:val="24"/>
          <w:szCs w:val="24"/>
        </w:rPr>
        <w:t xml:space="preserve">, </w:t>
      </w:r>
      <w:hyperlink w:anchor="P855"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и </w:t>
      </w:r>
      <w:hyperlink w:anchor="P860" w:history="1">
        <w:r w:rsidRPr="004107B8">
          <w:rPr>
            <w:rFonts w:ascii="Times New Roman" w:hAnsi="Times New Roman" w:cs="Times New Roman"/>
            <w:sz w:val="24"/>
            <w:szCs w:val="24"/>
          </w:rPr>
          <w:t>5.1</w:t>
        </w:r>
      </w:hyperlink>
      <w:r w:rsidRPr="004107B8">
        <w:rPr>
          <w:rFonts w:ascii="Times New Roman" w:hAnsi="Times New Roman" w:cs="Times New Roman"/>
          <w:sz w:val="24"/>
          <w:szCs w:val="24"/>
        </w:rPr>
        <w:t xml:space="preserve"> настоящей статьи он избирается, обязана предложить новую кандидатуру из числа членов комиссии с правом решающего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45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bookmarkStart w:id="79" w:name="P866"/>
      <w:bookmarkEnd w:id="79"/>
      <w:r w:rsidRPr="004107B8">
        <w:rPr>
          <w:rFonts w:ascii="Times New Roman" w:hAnsi="Times New Roman" w:cs="Times New Roman"/>
          <w:sz w:val="24"/>
          <w:szCs w:val="24"/>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Член комиссии с правом решающего голоса обязан присутствовать на всех заседаниях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9" w:history="1">
        <w:r w:rsidRPr="004107B8">
          <w:rPr>
            <w:rFonts w:ascii="Times New Roman" w:hAnsi="Times New Roman" w:cs="Times New Roman"/>
            <w:sz w:val="24"/>
            <w:szCs w:val="24"/>
          </w:rPr>
          <w:t>пунктом 11 статьи 20</w:t>
        </w:r>
      </w:hyperlink>
      <w:r w:rsidRPr="004107B8">
        <w:rPr>
          <w:rFonts w:ascii="Times New Roman" w:hAnsi="Times New Roman" w:cs="Times New Roman"/>
          <w:sz w:val="24"/>
          <w:szCs w:val="24"/>
        </w:rPr>
        <w:t xml:space="preserve"> и </w:t>
      </w:r>
      <w:hyperlink w:anchor="P2857" w:history="1">
        <w:r w:rsidRPr="004107B8">
          <w:rPr>
            <w:rFonts w:ascii="Times New Roman" w:hAnsi="Times New Roman" w:cs="Times New Roman"/>
            <w:sz w:val="24"/>
            <w:szCs w:val="24"/>
          </w:rPr>
          <w:t>пунктами 6</w:t>
        </w:r>
      </w:hyperlink>
      <w:r w:rsidRPr="004107B8">
        <w:rPr>
          <w:rFonts w:ascii="Times New Roman" w:hAnsi="Times New Roman" w:cs="Times New Roman"/>
          <w:sz w:val="24"/>
          <w:szCs w:val="24"/>
        </w:rPr>
        <w:t xml:space="preserve"> и </w:t>
      </w:r>
      <w:hyperlink w:anchor="P2865" w:history="1">
        <w:r w:rsidRPr="004107B8">
          <w:rPr>
            <w:rFonts w:ascii="Times New Roman" w:hAnsi="Times New Roman" w:cs="Times New Roman"/>
            <w:sz w:val="24"/>
            <w:szCs w:val="24"/>
          </w:rPr>
          <w:t>7 статьи 75</w:t>
        </w:r>
      </w:hyperlink>
      <w:r w:rsidRPr="004107B8">
        <w:rPr>
          <w:rFonts w:ascii="Times New Roman" w:hAnsi="Times New Roman" w:cs="Times New Roman"/>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4" w:history="1">
        <w:r w:rsidRPr="004107B8">
          <w:rPr>
            <w:rFonts w:ascii="Times New Roman" w:hAnsi="Times New Roman" w:cs="Times New Roman"/>
            <w:sz w:val="24"/>
            <w:szCs w:val="24"/>
          </w:rPr>
          <w:t>пунктами 4</w:t>
        </w:r>
      </w:hyperlink>
      <w:r w:rsidRPr="004107B8">
        <w:rPr>
          <w:rFonts w:ascii="Times New Roman" w:hAnsi="Times New Roman" w:cs="Times New Roman"/>
          <w:sz w:val="24"/>
          <w:szCs w:val="24"/>
        </w:rPr>
        <w:t xml:space="preserve">, </w:t>
      </w:r>
      <w:hyperlink w:anchor="P855"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w:t>
      </w:r>
      <w:hyperlink w:anchor="P860" w:history="1">
        <w:r w:rsidRPr="004107B8">
          <w:rPr>
            <w:rFonts w:ascii="Times New Roman" w:hAnsi="Times New Roman" w:cs="Times New Roman"/>
            <w:sz w:val="24"/>
            <w:szCs w:val="24"/>
          </w:rPr>
          <w:t>5.1</w:t>
        </w:r>
      </w:hyperlink>
      <w:r w:rsidRPr="004107B8">
        <w:rPr>
          <w:rFonts w:ascii="Times New Roman" w:hAnsi="Times New Roman" w:cs="Times New Roman"/>
          <w:sz w:val="24"/>
          <w:szCs w:val="24"/>
        </w:rPr>
        <w:t xml:space="preserve">, </w:t>
      </w:r>
      <w:hyperlink w:anchor="P862"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и </w:t>
      </w:r>
      <w:hyperlink w:anchor="P866"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5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Решения комиссии подписываются председателем и секретарем комиссии (председательствующим на заседании и секретарем заседания).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 ред. Федерального </w:t>
      </w:r>
      <w:hyperlink r:id="rId4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6" w:history="1">
        <w:r w:rsidRPr="004107B8">
          <w:rPr>
            <w:rFonts w:ascii="Times New Roman" w:hAnsi="Times New Roman" w:cs="Times New Roman"/>
            <w:sz w:val="24"/>
            <w:szCs w:val="24"/>
          </w:rPr>
          <w:t>актами</w:t>
        </w:r>
      </w:hyperlink>
      <w:r w:rsidRPr="004107B8">
        <w:rPr>
          <w:rFonts w:ascii="Times New Roman" w:hAnsi="Times New Roman" w:cs="Times New Roman"/>
          <w:sz w:val="24"/>
          <w:szCs w:val="2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5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45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29 в редакции Федерального </w:t>
      </w:r>
      <w:hyperlink r:id="rId45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460"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461"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80" w:name="P886"/>
      <w:bookmarkEnd w:id="80"/>
      <w:r w:rsidRPr="004107B8">
        <w:rPr>
          <w:rFonts w:ascii="Times New Roman" w:hAnsi="Times New Roman" w:cs="Times New Roman"/>
          <w:sz w:val="24"/>
          <w:szCs w:val="24"/>
        </w:rPr>
        <w:t>Статья 29. Статус членов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81" w:name="P888"/>
      <w:bookmarkEnd w:id="81"/>
      <w:r w:rsidRPr="004107B8">
        <w:rPr>
          <w:rFonts w:ascii="Times New Roman" w:hAnsi="Times New Roman" w:cs="Times New Roman"/>
          <w:sz w:val="24"/>
          <w:szCs w:val="24"/>
        </w:rPr>
        <w:t>1. Членами комиссий с правом решающего голоса не могут быть:</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Взаимосвязанные положения подпункта "а" пункта 1 и </w:t>
      </w:r>
      <w:hyperlink w:anchor="P930" w:history="1">
        <w:r w:rsidRPr="004107B8">
          <w:rPr>
            <w:rFonts w:ascii="Times New Roman" w:hAnsi="Times New Roman" w:cs="Times New Roman"/>
            <w:sz w:val="24"/>
            <w:szCs w:val="24"/>
          </w:rPr>
          <w:t>подпункта "а" пункта 8 статьи 29</w:t>
        </w:r>
      </w:hyperlink>
      <w:r w:rsidRPr="004107B8">
        <w:rPr>
          <w:rFonts w:ascii="Times New Roman" w:hAnsi="Times New Roman" w:cs="Times New Roman"/>
          <w:sz w:val="24"/>
          <w:szCs w:val="24"/>
        </w:rPr>
        <w:t xml:space="preserve"> признаны частично не соответствующими Конституции РФ </w:t>
      </w:r>
      <w:hyperlink r:id="rId462"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22.06.2010 N 14-П.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w:t>
      </w:r>
      <w:hyperlink r:id="rId463" w:history="1">
        <w:r w:rsidRPr="004107B8">
          <w:rPr>
            <w:rFonts w:ascii="Times New Roman" w:hAnsi="Times New Roman" w:cs="Times New Roman"/>
            <w:sz w:val="24"/>
            <w:szCs w:val="24"/>
          </w:rPr>
          <w:t>частью 3 статьи 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82" w:name="P894"/>
      <w:bookmarkEnd w:id="82"/>
      <w:r w:rsidRPr="004107B8">
        <w:rPr>
          <w:rFonts w:ascii="Times New Roman" w:hAnsi="Times New Roman" w:cs="Times New Roman"/>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6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25.07.2006 N 128-ФЗ)</w:t>
      </w:r>
    </w:p>
    <w:p w:rsidR="00764E58" w:rsidRPr="004107B8" w:rsidRDefault="00764E58">
      <w:pPr>
        <w:pStyle w:val="ConsPlusNormal"/>
        <w:ind w:firstLine="540"/>
        <w:jc w:val="both"/>
        <w:rPr>
          <w:rFonts w:ascii="Times New Roman" w:hAnsi="Times New Roman" w:cs="Times New Roman"/>
          <w:sz w:val="24"/>
          <w:szCs w:val="24"/>
        </w:rPr>
      </w:pPr>
      <w:bookmarkStart w:id="83" w:name="P896"/>
      <w:bookmarkEnd w:id="83"/>
      <w:r w:rsidRPr="004107B8">
        <w:rPr>
          <w:rFonts w:ascii="Times New Roman" w:hAnsi="Times New Roman" w:cs="Times New Roman"/>
          <w:sz w:val="24"/>
          <w:szCs w:val="24"/>
        </w:rPr>
        <w:t>б) граждане Российской Федерации, признанные решением суда, вступившим в законную силу, недееспособными, ограниченно дееспособными;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граждане Российской Федерации, не достигшие возраста 18 лет;</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депутаты законодательных (представительных) органов государственной власти, органов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выборные должностные лица, а также главы местных администраций;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6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02.05.2012 </w:t>
      </w:r>
      <w:hyperlink r:id="rId466"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84" w:name="P901"/>
      <w:bookmarkEnd w:id="84"/>
      <w:r w:rsidRPr="004107B8">
        <w:rPr>
          <w:rFonts w:ascii="Times New Roman" w:hAnsi="Times New Roman" w:cs="Times New Roman"/>
          <w:sz w:val="24"/>
          <w:szCs w:val="24"/>
        </w:rPr>
        <w:t>е) судьи (за исключением судей, находящихся в отставке), прокуроры;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85" w:name="P903"/>
      <w:bookmarkEnd w:id="85"/>
      <w:r w:rsidRPr="004107B8">
        <w:rPr>
          <w:rFonts w:ascii="Times New Roman" w:hAnsi="Times New Roman" w:cs="Times New Roman"/>
          <w:sz w:val="24"/>
          <w:szCs w:val="24"/>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68"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469"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на соответствующих референдумах - члены и уполномоченные представители инициативных групп по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на соответствующих выборах, референдумах - члены комиссий с правом совещательного голоса;</w:t>
      </w:r>
    </w:p>
    <w:p w:rsidR="00764E58" w:rsidRPr="004107B8" w:rsidRDefault="00764E58">
      <w:pPr>
        <w:pStyle w:val="ConsPlusNormal"/>
        <w:ind w:firstLine="540"/>
        <w:jc w:val="both"/>
        <w:rPr>
          <w:rFonts w:ascii="Times New Roman" w:hAnsi="Times New Roman" w:cs="Times New Roman"/>
          <w:sz w:val="24"/>
          <w:szCs w:val="24"/>
        </w:rPr>
      </w:pPr>
      <w:bookmarkStart w:id="86" w:name="P907"/>
      <w:bookmarkEnd w:id="86"/>
      <w:r w:rsidRPr="004107B8">
        <w:rPr>
          <w:rFonts w:ascii="Times New Roman" w:hAnsi="Times New Roman" w:cs="Times New Roman"/>
          <w:sz w:val="24"/>
          <w:szCs w:val="24"/>
        </w:rPr>
        <w:t>к) на соответствующих выборах - супруги и близкие родственники кандидатов, близкие родственники супругов кандидатов;</w:t>
      </w:r>
    </w:p>
    <w:p w:rsidR="00764E58" w:rsidRPr="004107B8" w:rsidRDefault="00764E58">
      <w:pPr>
        <w:pStyle w:val="ConsPlusNormal"/>
        <w:ind w:firstLine="540"/>
        <w:jc w:val="both"/>
        <w:rPr>
          <w:rFonts w:ascii="Times New Roman" w:hAnsi="Times New Roman" w:cs="Times New Roman"/>
          <w:sz w:val="24"/>
          <w:szCs w:val="24"/>
        </w:rPr>
      </w:pPr>
      <w:bookmarkStart w:id="87" w:name="P908"/>
      <w:bookmarkEnd w:id="87"/>
      <w:r w:rsidRPr="004107B8">
        <w:rPr>
          <w:rFonts w:ascii="Times New Roman" w:hAnsi="Times New Roman" w:cs="Times New Roman"/>
          <w:sz w:val="24"/>
          <w:szCs w:val="24"/>
        </w:rPr>
        <w:t>л) лица, которые находятся в непосредственном подчинении у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"м" в ред. Федерального </w:t>
      </w:r>
      <w:hyperlink r:id="rId47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88" w:name="P911"/>
      <w:bookmarkEnd w:id="88"/>
      <w:r w:rsidRPr="004107B8">
        <w:rPr>
          <w:rFonts w:ascii="Times New Roman" w:hAnsi="Times New Roman" w:cs="Times New Roman"/>
          <w:sz w:val="24"/>
          <w:szCs w:val="24"/>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7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Положения </w:t>
      </w:r>
      <w:hyperlink w:anchor="P903" w:history="1">
        <w:r w:rsidRPr="004107B8">
          <w:rPr>
            <w:rFonts w:ascii="Times New Roman" w:hAnsi="Times New Roman" w:cs="Times New Roman"/>
            <w:sz w:val="24"/>
            <w:szCs w:val="24"/>
          </w:rPr>
          <w:t>подпунктов "ж"</w:t>
        </w:r>
      </w:hyperlink>
      <w:r w:rsidRPr="004107B8">
        <w:rPr>
          <w:rFonts w:ascii="Times New Roman" w:hAnsi="Times New Roman" w:cs="Times New Roman"/>
          <w:sz w:val="24"/>
          <w:szCs w:val="24"/>
        </w:rPr>
        <w:t xml:space="preserve">, </w:t>
      </w:r>
      <w:hyperlink w:anchor="P907" w:history="1">
        <w:r w:rsidRPr="004107B8">
          <w:rPr>
            <w:rFonts w:ascii="Times New Roman" w:hAnsi="Times New Roman" w:cs="Times New Roman"/>
            <w:sz w:val="24"/>
            <w:szCs w:val="24"/>
          </w:rPr>
          <w:t>"к"</w:t>
        </w:r>
      </w:hyperlink>
      <w:r w:rsidRPr="004107B8">
        <w:rPr>
          <w:rFonts w:ascii="Times New Roman" w:hAnsi="Times New Roman" w:cs="Times New Roman"/>
          <w:sz w:val="24"/>
          <w:szCs w:val="24"/>
        </w:rPr>
        <w:t xml:space="preserve"> и </w:t>
      </w:r>
      <w:hyperlink w:anchor="P908" w:history="1">
        <w:r w:rsidRPr="004107B8">
          <w:rPr>
            <w:rFonts w:ascii="Times New Roman" w:hAnsi="Times New Roman" w:cs="Times New Roman"/>
            <w:sz w:val="24"/>
            <w:szCs w:val="24"/>
          </w:rPr>
          <w:t>"л" пункта 1</w:t>
        </w:r>
      </w:hyperlink>
      <w:r w:rsidRPr="004107B8">
        <w:rPr>
          <w:rFonts w:ascii="Times New Roman" w:hAnsi="Times New Roman" w:cs="Times New Roman"/>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64E58" w:rsidRPr="004107B8" w:rsidRDefault="00764E58">
      <w:pPr>
        <w:pStyle w:val="ConsPlusNormal"/>
        <w:ind w:firstLine="540"/>
        <w:jc w:val="both"/>
        <w:rPr>
          <w:rFonts w:ascii="Times New Roman" w:hAnsi="Times New Roman" w:cs="Times New Roman"/>
          <w:sz w:val="24"/>
          <w:szCs w:val="24"/>
        </w:rPr>
      </w:pPr>
      <w:bookmarkStart w:id="89" w:name="P915"/>
      <w:bookmarkEnd w:id="89"/>
      <w:r w:rsidRPr="004107B8">
        <w:rPr>
          <w:rFonts w:ascii="Times New Roman" w:hAnsi="Times New Roman" w:cs="Times New Roman"/>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9" w:history="1">
        <w:r w:rsidRPr="004107B8">
          <w:rPr>
            <w:rFonts w:ascii="Times New Roman" w:hAnsi="Times New Roman" w:cs="Times New Roman"/>
            <w:sz w:val="24"/>
            <w:szCs w:val="24"/>
          </w:rPr>
          <w:t>пунктом 3.1 статьи 27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bookmarkStart w:id="90" w:name="P918"/>
      <w:bookmarkEnd w:id="90"/>
      <w:r w:rsidRPr="004107B8">
        <w:rPr>
          <w:rFonts w:ascii="Times New Roman" w:hAnsi="Times New Roman" w:cs="Times New Roman"/>
          <w:sz w:val="24"/>
          <w:szCs w:val="24"/>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 в ред. Федерального </w:t>
      </w:r>
      <w:hyperlink r:id="rId47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появления оснований, предусмотренных </w:t>
      </w:r>
      <w:hyperlink w:anchor="P888" w:history="1">
        <w:r w:rsidRPr="004107B8">
          <w:rPr>
            <w:rFonts w:ascii="Times New Roman" w:hAnsi="Times New Roman" w:cs="Times New Roman"/>
            <w:sz w:val="24"/>
            <w:szCs w:val="24"/>
          </w:rPr>
          <w:t>пунктами 1</w:t>
        </w:r>
      </w:hyperlink>
      <w:r w:rsidRPr="004107B8">
        <w:rPr>
          <w:rFonts w:ascii="Times New Roman" w:hAnsi="Times New Roman" w:cs="Times New Roman"/>
          <w:sz w:val="24"/>
          <w:szCs w:val="24"/>
        </w:rPr>
        <w:t xml:space="preserve"> и </w:t>
      </w:r>
      <w:hyperlink w:anchor="P915"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настоящей статьи, за исключением случая приостановления полномочий члена комиссии, предусмотренного </w:t>
      </w:r>
      <w:hyperlink w:anchor="P922"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и случаев, предусмотренных </w:t>
      </w:r>
      <w:hyperlink w:anchor="P894"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w:t>
      </w:r>
      <w:hyperlink w:anchor="P896" w:history="1">
        <w:r w:rsidRPr="004107B8">
          <w:rPr>
            <w:rFonts w:ascii="Times New Roman" w:hAnsi="Times New Roman" w:cs="Times New Roman"/>
            <w:sz w:val="24"/>
            <w:szCs w:val="24"/>
          </w:rPr>
          <w:t>"б"</w:t>
        </w:r>
      </w:hyperlink>
      <w:r w:rsidRPr="004107B8">
        <w:rPr>
          <w:rFonts w:ascii="Times New Roman" w:hAnsi="Times New Roman" w:cs="Times New Roman"/>
          <w:sz w:val="24"/>
          <w:szCs w:val="24"/>
        </w:rPr>
        <w:t xml:space="preserve"> и </w:t>
      </w:r>
      <w:hyperlink w:anchor="P911" w:history="1">
        <w:r w:rsidRPr="004107B8">
          <w:rPr>
            <w:rFonts w:ascii="Times New Roman" w:hAnsi="Times New Roman" w:cs="Times New Roman"/>
            <w:sz w:val="24"/>
            <w:szCs w:val="24"/>
          </w:rPr>
          <w:t>"н" пункта 1</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bookmarkStart w:id="91" w:name="P922"/>
      <w:bookmarkEnd w:id="91"/>
      <w:r w:rsidRPr="004107B8">
        <w:rPr>
          <w:rFonts w:ascii="Times New Roman" w:hAnsi="Times New Roman" w:cs="Times New Roman"/>
          <w:sz w:val="24"/>
          <w:szCs w:val="24"/>
        </w:rPr>
        <w:t xml:space="preserve">7. Полномочия члена комиссии с правом решающего голоса в случае появления оснований, предусмотренных </w:t>
      </w:r>
      <w:hyperlink w:anchor="P903" w:history="1">
        <w:r w:rsidRPr="004107B8">
          <w:rPr>
            <w:rFonts w:ascii="Times New Roman" w:hAnsi="Times New Roman" w:cs="Times New Roman"/>
            <w:sz w:val="24"/>
            <w:szCs w:val="24"/>
          </w:rPr>
          <w:t>подпунктами "ж"</w:t>
        </w:r>
      </w:hyperlink>
      <w:r w:rsidRPr="004107B8">
        <w:rPr>
          <w:rFonts w:ascii="Times New Roman" w:hAnsi="Times New Roman" w:cs="Times New Roman"/>
          <w:sz w:val="24"/>
          <w:szCs w:val="24"/>
        </w:rPr>
        <w:t xml:space="preserve">, </w:t>
      </w:r>
      <w:hyperlink w:anchor="P907" w:history="1">
        <w:r w:rsidRPr="004107B8">
          <w:rPr>
            <w:rFonts w:ascii="Times New Roman" w:hAnsi="Times New Roman" w:cs="Times New Roman"/>
            <w:sz w:val="24"/>
            <w:szCs w:val="24"/>
          </w:rPr>
          <w:t>"к"</w:t>
        </w:r>
      </w:hyperlink>
      <w:r w:rsidRPr="004107B8">
        <w:rPr>
          <w:rFonts w:ascii="Times New Roman" w:hAnsi="Times New Roman" w:cs="Times New Roman"/>
          <w:sz w:val="24"/>
          <w:szCs w:val="24"/>
        </w:rPr>
        <w:t xml:space="preserve"> и </w:t>
      </w:r>
      <w:hyperlink w:anchor="P908" w:history="1">
        <w:r w:rsidRPr="004107B8">
          <w:rPr>
            <w:rFonts w:ascii="Times New Roman" w:hAnsi="Times New Roman" w:cs="Times New Roman"/>
            <w:sz w:val="24"/>
            <w:szCs w:val="24"/>
          </w:rPr>
          <w:t>"л" пункта 1</w:t>
        </w:r>
      </w:hyperlink>
      <w:r w:rsidRPr="004107B8">
        <w:rPr>
          <w:rFonts w:ascii="Times New Roman" w:hAnsi="Times New Roman" w:cs="Times New Roman"/>
          <w:sz w:val="24"/>
          <w:szCs w:val="24"/>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05.04.2013 </w:t>
      </w:r>
      <w:hyperlink r:id="rId474"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475"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92" w:name="P924"/>
      <w:bookmarkEnd w:id="92"/>
      <w:r w:rsidRPr="004107B8">
        <w:rPr>
          <w:rFonts w:ascii="Times New Roman" w:hAnsi="Times New Roman" w:cs="Times New Roman"/>
          <w:sz w:val="24"/>
          <w:szCs w:val="24"/>
        </w:rPr>
        <w:t>8. Полномочия члена комиссии с правом решающего голоса прекращаются немедленно в случае:</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Взаимосвязанные положения </w:t>
      </w:r>
      <w:hyperlink w:anchor="P894" w:history="1">
        <w:r w:rsidRPr="004107B8">
          <w:rPr>
            <w:rFonts w:ascii="Times New Roman" w:hAnsi="Times New Roman" w:cs="Times New Roman"/>
            <w:sz w:val="24"/>
            <w:szCs w:val="24"/>
          </w:rPr>
          <w:t>подпункта "а" пункта 1</w:t>
        </w:r>
      </w:hyperlink>
      <w:r w:rsidRPr="004107B8">
        <w:rPr>
          <w:rFonts w:ascii="Times New Roman" w:hAnsi="Times New Roman" w:cs="Times New Roman"/>
          <w:sz w:val="24"/>
          <w:szCs w:val="24"/>
        </w:rPr>
        <w:t xml:space="preserve"> и подпункта "а" пункта 8 статьи 29 признаны частично не соответствующими Конституции РФ </w:t>
      </w:r>
      <w:hyperlink r:id="rId476"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22.06.2010 N 14-П.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w:t>
      </w:r>
      <w:hyperlink r:id="rId477" w:history="1">
        <w:r w:rsidRPr="004107B8">
          <w:rPr>
            <w:rFonts w:ascii="Times New Roman" w:hAnsi="Times New Roman" w:cs="Times New Roman"/>
            <w:sz w:val="24"/>
            <w:szCs w:val="24"/>
          </w:rPr>
          <w:t>частью 3 статьи 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93" w:name="P930"/>
      <w:bookmarkEnd w:id="93"/>
      <w:r w:rsidRPr="004107B8">
        <w:rPr>
          <w:rFonts w:ascii="Times New Roman" w:hAnsi="Times New Roman" w:cs="Times New Roman"/>
          <w:sz w:val="24"/>
          <w:szCs w:val="24"/>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4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25.07.2006 N 128-ФЗ)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смерти члена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вступления в законную силу решения суда о расформировании комиссии в соответствии со </w:t>
      </w:r>
      <w:hyperlink w:anchor="P1082" w:history="1">
        <w:r w:rsidRPr="004107B8">
          <w:rPr>
            <w:rFonts w:ascii="Times New Roman" w:hAnsi="Times New Roman" w:cs="Times New Roman"/>
            <w:sz w:val="24"/>
            <w:szCs w:val="24"/>
          </w:rPr>
          <w:t>статьей 31</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 введен Федеральным </w:t>
      </w:r>
      <w:hyperlink r:id="rId47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Утратил силу. - Федеральный </w:t>
      </w:r>
      <w:hyperlink r:id="rId480"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764E58" w:rsidRPr="004107B8" w:rsidRDefault="00764E58">
      <w:pPr>
        <w:pStyle w:val="ConsPlusNormal"/>
        <w:ind w:firstLine="540"/>
        <w:jc w:val="both"/>
        <w:rPr>
          <w:rFonts w:ascii="Times New Roman" w:hAnsi="Times New Roman" w:cs="Times New Roman"/>
          <w:sz w:val="24"/>
          <w:szCs w:val="24"/>
        </w:rPr>
      </w:pPr>
      <w:bookmarkStart w:id="94" w:name="P940"/>
      <w:bookmarkEnd w:id="94"/>
      <w:r w:rsidRPr="004107B8">
        <w:rPr>
          <w:rFonts w:ascii="Times New Roman" w:hAnsi="Times New Roman" w:cs="Times New Roman"/>
          <w:sz w:val="24"/>
          <w:szCs w:val="24"/>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8" w:history="1">
        <w:r w:rsidRPr="004107B8">
          <w:rPr>
            <w:rFonts w:ascii="Times New Roman" w:hAnsi="Times New Roman" w:cs="Times New Roman"/>
            <w:sz w:val="24"/>
            <w:szCs w:val="24"/>
          </w:rPr>
          <w:t>пунктах 6</w:t>
        </w:r>
      </w:hyperlink>
      <w:r w:rsidRPr="004107B8">
        <w:rPr>
          <w:rFonts w:ascii="Times New Roman" w:hAnsi="Times New Roman" w:cs="Times New Roman"/>
          <w:sz w:val="24"/>
          <w:szCs w:val="24"/>
        </w:rPr>
        <w:t xml:space="preserve"> и </w:t>
      </w:r>
      <w:hyperlink w:anchor="P924"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настоящей статьи, не позднее чем через десять дней со дня его выбытия в соответствии с требованиями, установленными </w:t>
      </w:r>
      <w:hyperlink w:anchor="P554" w:history="1">
        <w:r w:rsidRPr="004107B8">
          <w:rPr>
            <w:rFonts w:ascii="Times New Roman" w:hAnsi="Times New Roman" w:cs="Times New Roman"/>
            <w:sz w:val="24"/>
            <w:szCs w:val="24"/>
          </w:rPr>
          <w:t>пунктом 4 статьи 21</w:t>
        </w:r>
      </w:hyperlink>
      <w:r w:rsidRPr="004107B8">
        <w:rPr>
          <w:rFonts w:ascii="Times New Roman" w:hAnsi="Times New Roman" w:cs="Times New Roman"/>
          <w:sz w:val="24"/>
          <w:szCs w:val="24"/>
        </w:rPr>
        <w:t xml:space="preserve"> и </w:t>
      </w:r>
      <w:hyperlink w:anchor="P589" w:history="1">
        <w:r w:rsidRPr="004107B8">
          <w:rPr>
            <w:rFonts w:ascii="Times New Roman" w:hAnsi="Times New Roman" w:cs="Times New Roman"/>
            <w:sz w:val="24"/>
            <w:szCs w:val="24"/>
          </w:rPr>
          <w:t>статьями 22</w:t>
        </w:r>
      </w:hyperlink>
      <w:r w:rsidRPr="004107B8">
        <w:rPr>
          <w:rFonts w:ascii="Times New Roman" w:hAnsi="Times New Roman" w:cs="Times New Roman"/>
          <w:sz w:val="24"/>
          <w:szCs w:val="24"/>
        </w:rPr>
        <w:t xml:space="preserve"> - </w:t>
      </w:r>
      <w:hyperlink w:anchor="P794" w:history="1">
        <w:r w:rsidRPr="004107B8">
          <w:rPr>
            <w:rFonts w:ascii="Times New Roman" w:hAnsi="Times New Roman" w:cs="Times New Roman"/>
            <w:sz w:val="24"/>
            <w:szCs w:val="24"/>
          </w:rPr>
          <w:t>27</w:t>
        </w:r>
      </w:hyperlink>
      <w:r w:rsidRPr="004107B8">
        <w:rPr>
          <w:rFonts w:ascii="Times New Roman" w:hAnsi="Times New Roman" w:cs="Times New Roman"/>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1" w:history="1">
        <w:r w:rsidRPr="004107B8">
          <w:rPr>
            <w:rFonts w:ascii="Times New Roman" w:hAnsi="Times New Roman" w:cs="Times New Roman"/>
            <w:sz w:val="24"/>
            <w:szCs w:val="24"/>
          </w:rPr>
          <w:t>пунктами 3.1</w:t>
        </w:r>
      </w:hyperlink>
      <w:r w:rsidRPr="004107B8">
        <w:rPr>
          <w:rFonts w:ascii="Times New Roman" w:hAnsi="Times New Roman" w:cs="Times New Roman"/>
          <w:sz w:val="24"/>
          <w:szCs w:val="24"/>
        </w:rPr>
        <w:t xml:space="preserve"> и </w:t>
      </w:r>
      <w:hyperlink w:anchor="P603" w:history="1">
        <w:r w:rsidRPr="004107B8">
          <w:rPr>
            <w:rFonts w:ascii="Times New Roman" w:hAnsi="Times New Roman" w:cs="Times New Roman"/>
            <w:sz w:val="24"/>
            <w:szCs w:val="24"/>
          </w:rPr>
          <w:t>3.2 статьи 22</w:t>
        </w:r>
      </w:hyperlink>
      <w:r w:rsidRPr="004107B8">
        <w:rPr>
          <w:rFonts w:ascii="Times New Roman" w:hAnsi="Times New Roman" w:cs="Times New Roman"/>
          <w:sz w:val="24"/>
          <w:szCs w:val="24"/>
        </w:rPr>
        <w:t xml:space="preserve"> настоящего Федерального закона, в порядке, установленном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8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02.10.2012 </w:t>
      </w:r>
      <w:hyperlink r:id="rId482"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05.04.2013 </w:t>
      </w:r>
      <w:hyperlink r:id="rId483"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95" w:name="P942"/>
      <w:bookmarkEnd w:id="95"/>
      <w:r w:rsidRPr="004107B8">
        <w:rPr>
          <w:rFonts w:ascii="Times New Roman" w:hAnsi="Times New Roman" w:cs="Times New Roman"/>
          <w:sz w:val="24"/>
          <w:szCs w:val="24"/>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48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20.04.2007 </w:t>
      </w:r>
      <w:hyperlink r:id="rId485" w:history="1">
        <w:r w:rsidRPr="004107B8">
          <w:rPr>
            <w:rFonts w:ascii="Times New Roman" w:hAnsi="Times New Roman" w:cs="Times New Roman"/>
            <w:sz w:val="24"/>
            <w:szCs w:val="24"/>
          </w:rPr>
          <w:t>N 62-ФЗ</w:t>
        </w:r>
      </w:hyperlink>
      <w:r w:rsidRPr="004107B8">
        <w:rPr>
          <w:rFonts w:ascii="Times New Roman" w:hAnsi="Times New Roman" w:cs="Times New Roman"/>
          <w:sz w:val="24"/>
          <w:szCs w:val="24"/>
        </w:rPr>
        <w:t xml:space="preserve">, от 02.07.2013 </w:t>
      </w:r>
      <w:hyperlink r:id="rId486" w:history="1">
        <w:r w:rsidRPr="004107B8">
          <w:rPr>
            <w:rFonts w:ascii="Times New Roman" w:hAnsi="Times New Roman" w:cs="Times New Roman"/>
            <w:sz w:val="24"/>
            <w:szCs w:val="24"/>
          </w:rPr>
          <w:t>N 185-ФЗ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Иные, кроме указанных в </w:t>
      </w:r>
      <w:hyperlink w:anchor="P942" w:history="1">
        <w:r w:rsidRPr="004107B8">
          <w:rPr>
            <w:rFonts w:ascii="Times New Roman" w:hAnsi="Times New Roman" w:cs="Times New Roman"/>
            <w:sz w:val="24"/>
            <w:szCs w:val="24"/>
          </w:rPr>
          <w:t>пункте 12</w:t>
        </w:r>
      </w:hyperlink>
      <w:r w:rsidRPr="004107B8">
        <w:rPr>
          <w:rFonts w:ascii="Times New Roman" w:hAnsi="Times New Roman" w:cs="Times New Roman"/>
          <w:sz w:val="24"/>
          <w:szCs w:val="24"/>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764E58" w:rsidRPr="004107B8" w:rsidRDefault="00764E58">
      <w:pPr>
        <w:pStyle w:val="ConsPlusNormal"/>
        <w:ind w:firstLine="540"/>
        <w:jc w:val="both"/>
        <w:rPr>
          <w:rFonts w:ascii="Times New Roman" w:hAnsi="Times New Roman" w:cs="Times New Roman"/>
          <w:sz w:val="24"/>
          <w:szCs w:val="24"/>
        </w:rPr>
      </w:pPr>
      <w:bookmarkStart w:id="96" w:name="P945"/>
      <w:bookmarkEnd w:id="96"/>
      <w:r w:rsidRPr="004107B8">
        <w:rPr>
          <w:rFonts w:ascii="Times New Roman" w:hAnsi="Times New Roman" w:cs="Times New Roman"/>
          <w:sz w:val="24"/>
          <w:szCs w:val="24"/>
        </w:rPr>
        <w:t xml:space="preserve">14. Возможность работы на постоянной (штатной) основе иных, кроме указанных в </w:t>
      </w:r>
      <w:hyperlink w:anchor="P942" w:history="1">
        <w:r w:rsidRPr="004107B8">
          <w:rPr>
            <w:rFonts w:ascii="Times New Roman" w:hAnsi="Times New Roman" w:cs="Times New Roman"/>
            <w:sz w:val="24"/>
            <w:szCs w:val="24"/>
          </w:rPr>
          <w:t>пункте 12</w:t>
        </w:r>
      </w:hyperlink>
      <w:r w:rsidRPr="004107B8">
        <w:rPr>
          <w:rFonts w:ascii="Times New Roman" w:hAnsi="Times New Roman" w:cs="Times New Roman"/>
          <w:sz w:val="24"/>
          <w:szCs w:val="24"/>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02.03.2007 </w:t>
      </w:r>
      <w:hyperlink r:id="rId487" w:history="1">
        <w:r w:rsidRPr="004107B8">
          <w:rPr>
            <w:rFonts w:ascii="Times New Roman" w:hAnsi="Times New Roman" w:cs="Times New Roman"/>
            <w:sz w:val="24"/>
            <w:szCs w:val="24"/>
          </w:rPr>
          <w:t>N 24-ФЗ</w:t>
        </w:r>
      </w:hyperlink>
      <w:r w:rsidRPr="004107B8">
        <w:rPr>
          <w:rFonts w:ascii="Times New Roman" w:hAnsi="Times New Roman" w:cs="Times New Roman"/>
          <w:sz w:val="24"/>
          <w:szCs w:val="24"/>
        </w:rPr>
        <w:t xml:space="preserve">, от 25.12.2008 </w:t>
      </w:r>
      <w:hyperlink r:id="rId488" w:history="1">
        <w:r w:rsidRPr="004107B8">
          <w:rPr>
            <w:rFonts w:ascii="Times New Roman" w:hAnsi="Times New Roman" w:cs="Times New Roman"/>
            <w:sz w:val="24"/>
            <w:szCs w:val="24"/>
          </w:rPr>
          <w:t>N 274-ФЗ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97" w:name="P948"/>
      <w:bookmarkEnd w:id="97"/>
      <w:r w:rsidRPr="004107B8">
        <w:rPr>
          <w:rFonts w:ascii="Times New Roman" w:hAnsi="Times New Roman" w:cs="Times New Roman"/>
          <w:sz w:val="24"/>
          <w:szCs w:val="24"/>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89"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0"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15.1 введен Федеральным </w:t>
      </w:r>
      <w:hyperlink r:id="rId49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25.12.2008 N 274-ФЗ)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15.2. В случае, если владение членом избирательной комиссии, указанным в </w:t>
      </w:r>
      <w:hyperlink w:anchor="P948" w:history="1">
        <w:r w:rsidRPr="004107B8">
          <w:rPr>
            <w:rFonts w:ascii="Times New Roman" w:hAnsi="Times New Roman" w:cs="Times New Roman"/>
            <w:sz w:val="24"/>
            <w:szCs w:val="24"/>
          </w:rPr>
          <w:t>пункте 15.1</w:t>
        </w:r>
      </w:hyperlink>
      <w:r w:rsidRPr="004107B8">
        <w:rPr>
          <w:rFonts w:ascii="Times New Roman" w:hAnsi="Times New Roman" w:cs="Times New Roman"/>
          <w:sz w:val="24"/>
          <w:szCs w:val="24"/>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3"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15.2 введен Федеральным </w:t>
      </w:r>
      <w:hyperlink r:id="rId49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25.12.2008 N 274-ФЗ)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15.3 введен Федеральным </w:t>
      </w:r>
      <w:hyperlink r:id="rId49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05.10.2015 N 285-ФЗ)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15.4 введен Федеральным </w:t>
      </w:r>
      <w:hyperlink r:id="rId49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05.10.2015 N 285-ФЗ; в ред. Федерального </w:t>
      </w:r>
      <w:hyperlink r:id="rId4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2" w:history="1">
        <w:r w:rsidRPr="004107B8">
          <w:rPr>
            <w:rFonts w:ascii="Times New Roman" w:hAnsi="Times New Roman" w:cs="Times New Roman"/>
            <w:sz w:val="24"/>
            <w:szCs w:val="24"/>
          </w:rPr>
          <w:t>пунктах 12</w:t>
        </w:r>
      </w:hyperlink>
      <w:r w:rsidRPr="004107B8">
        <w:rPr>
          <w:rFonts w:ascii="Times New Roman" w:hAnsi="Times New Roman" w:cs="Times New Roman"/>
          <w:sz w:val="24"/>
          <w:szCs w:val="24"/>
        </w:rPr>
        <w:t xml:space="preserve"> - </w:t>
      </w:r>
      <w:hyperlink w:anchor="P945" w:history="1">
        <w:r w:rsidRPr="004107B8">
          <w:rPr>
            <w:rFonts w:ascii="Times New Roman" w:hAnsi="Times New Roman" w:cs="Times New Roman"/>
            <w:sz w:val="24"/>
            <w:szCs w:val="24"/>
          </w:rPr>
          <w:t>14</w:t>
        </w:r>
      </w:hyperlink>
      <w:r w:rsidRPr="004107B8">
        <w:rPr>
          <w:rFonts w:ascii="Times New Roman" w:hAnsi="Times New Roman" w:cs="Times New Roman"/>
          <w:sz w:val="24"/>
          <w:szCs w:val="24"/>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 ред. Федерального </w:t>
      </w:r>
      <w:hyperlink r:id="rId4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16.1 введен Федеральным </w:t>
      </w:r>
      <w:hyperlink r:id="rId49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17.1 введен Федеральным </w:t>
      </w:r>
      <w:hyperlink r:id="rId50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24.07.2007 </w:t>
      </w:r>
      <w:hyperlink r:id="rId501" w:history="1">
        <w:r w:rsidRPr="004107B8">
          <w:rPr>
            <w:rFonts w:ascii="Times New Roman" w:hAnsi="Times New Roman" w:cs="Times New Roman"/>
            <w:sz w:val="24"/>
            <w:szCs w:val="24"/>
          </w:rPr>
          <w:t>N 214-ФЗ</w:t>
        </w:r>
      </w:hyperlink>
      <w:r w:rsidRPr="004107B8">
        <w:rPr>
          <w:rFonts w:ascii="Times New Roman" w:hAnsi="Times New Roman" w:cs="Times New Roman"/>
          <w:sz w:val="24"/>
          <w:szCs w:val="24"/>
        </w:rPr>
        <w:t xml:space="preserve">, от 28.12.2010 </w:t>
      </w:r>
      <w:hyperlink r:id="rId502" w:history="1">
        <w:r w:rsidRPr="004107B8">
          <w:rPr>
            <w:rFonts w:ascii="Times New Roman" w:hAnsi="Times New Roman" w:cs="Times New Roman"/>
            <w:sz w:val="24"/>
            <w:szCs w:val="24"/>
          </w:rPr>
          <w:t>N 404-ФЗ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18.1 введен Федеральным </w:t>
      </w:r>
      <w:hyperlink r:id="rId50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24.07.2007 N 214-ФЗ, в ред. Федерального </w:t>
      </w:r>
      <w:hyperlink r:id="rId50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28.12.2010 N 404-ФЗ)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20 в ред. Федерального </w:t>
      </w:r>
      <w:hyperlink r:id="rId5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0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507"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22.04.2010 </w:t>
      </w:r>
      <w:hyperlink r:id="rId508"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509"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21.1. Членами комиссий с правом совещательного голоса не могут быть назначены лица, указанные в </w:t>
      </w:r>
      <w:hyperlink w:anchor="P894" w:history="1">
        <w:r w:rsidRPr="004107B8">
          <w:rPr>
            <w:rFonts w:ascii="Times New Roman" w:hAnsi="Times New Roman" w:cs="Times New Roman"/>
            <w:sz w:val="24"/>
            <w:szCs w:val="24"/>
          </w:rPr>
          <w:t>подпунктах "а"</w:t>
        </w:r>
      </w:hyperlink>
      <w:r w:rsidRPr="004107B8">
        <w:rPr>
          <w:rFonts w:ascii="Times New Roman" w:hAnsi="Times New Roman" w:cs="Times New Roman"/>
          <w:sz w:val="24"/>
          <w:szCs w:val="24"/>
        </w:rPr>
        <w:t xml:space="preserve"> - </w:t>
      </w:r>
      <w:hyperlink w:anchor="P901" w:history="1">
        <w:r w:rsidRPr="004107B8">
          <w:rPr>
            <w:rFonts w:ascii="Times New Roman" w:hAnsi="Times New Roman" w:cs="Times New Roman"/>
            <w:sz w:val="24"/>
            <w:szCs w:val="24"/>
          </w:rPr>
          <w:t>"е"</w:t>
        </w:r>
      </w:hyperlink>
      <w:r w:rsidRPr="004107B8">
        <w:rPr>
          <w:rFonts w:ascii="Times New Roman" w:hAnsi="Times New Roman" w:cs="Times New Roman"/>
          <w:sz w:val="24"/>
          <w:szCs w:val="24"/>
        </w:rPr>
        <w:t xml:space="preserve">, </w:t>
      </w:r>
      <w:hyperlink w:anchor="P911" w:history="1">
        <w:r w:rsidRPr="004107B8">
          <w:rPr>
            <w:rFonts w:ascii="Times New Roman" w:hAnsi="Times New Roman" w:cs="Times New Roman"/>
            <w:sz w:val="24"/>
            <w:szCs w:val="24"/>
          </w:rPr>
          <w:t>"н" пункта 1</w:t>
        </w:r>
      </w:hyperlink>
      <w:r w:rsidRPr="004107B8">
        <w:rPr>
          <w:rFonts w:ascii="Times New Roman" w:hAnsi="Times New Roman" w:cs="Times New Roman"/>
          <w:sz w:val="24"/>
          <w:szCs w:val="24"/>
        </w:rP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21.1 введен Федеральным </w:t>
      </w:r>
      <w:hyperlink r:id="rId51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Федерального </w:t>
      </w:r>
      <w:hyperlink r:id="rId51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12" w:history="1">
        <w:r w:rsidRPr="004107B8">
          <w:rPr>
            <w:rFonts w:ascii="Times New Roman" w:hAnsi="Times New Roman" w:cs="Times New Roman"/>
            <w:sz w:val="24"/>
            <w:szCs w:val="24"/>
          </w:rPr>
          <w:t>Кодексом</w:t>
        </w:r>
      </w:hyperlink>
      <w:r w:rsidRPr="004107B8">
        <w:rPr>
          <w:rFonts w:ascii="Times New Roman" w:hAnsi="Times New Roman" w:cs="Times New Roman"/>
          <w:sz w:val="24"/>
          <w:szCs w:val="24"/>
        </w:rPr>
        <w:t xml:space="preserve"> Российской Федерации об административных правонарушениях.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21.2 введен Федеральным </w:t>
      </w:r>
      <w:hyperlink r:id="rId51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выдавать и подписывать бюллетени, открепительные удостоверения;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участвовать в сортировке, подсчете и погашении бюллетеней;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составлять протокол об итогах голосования, о результатах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составлять протоколы об административных правонарушениях.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 введен Федеральным </w:t>
      </w:r>
      <w:hyperlink r:id="rId51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23. Член комиссии с правом решающего голоса и член комиссии с правом совещательного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заблаговременно извещаются о заседаниях соответствующей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вправе задавать другим участникам заседания комиссии вопросы в соответствии с повесткой дня и получать на них ответы по существу;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5"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установленном федеральным законом), требовать заверения указанных копий;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1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вправе обжаловать действия (бездействие) комиссии в соответствующую вышестоящую комиссию или в суд.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sidRPr="004107B8">
          <w:rPr>
            <w:rFonts w:ascii="Times New Roman" w:hAnsi="Times New Roman" w:cs="Times New Roman"/>
            <w:sz w:val="24"/>
            <w:szCs w:val="24"/>
          </w:rPr>
          <w:t>пунктом 1 статьи 27</w:t>
        </w:r>
      </w:hyperlink>
      <w:r w:rsidRPr="004107B8">
        <w:rPr>
          <w:rFonts w:ascii="Times New Roman" w:hAnsi="Times New Roman" w:cs="Times New Roman"/>
          <w:sz w:val="24"/>
          <w:szCs w:val="24"/>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18"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519"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22.04.2010 </w:t>
      </w:r>
      <w:hyperlink r:id="rId520"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521"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 xml:space="preserve">, от 09.03.2016 </w:t>
      </w:r>
      <w:hyperlink r:id="rId52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26 статьи 29 в редакции Федерального </w:t>
      </w:r>
      <w:hyperlink r:id="rId5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 </w:t>
      </w:r>
      <w:hyperlink r:id="rId52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и референдумов, назначенных после дня </w:t>
      </w:r>
      <w:hyperlink r:id="rId52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2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528"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22.04.2010 </w:t>
      </w:r>
      <w:hyperlink r:id="rId529"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530"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30 в редакции Федеральных законов от 15.02.2016 </w:t>
      </w:r>
      <w:hyperlink r:id="rId531"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 xml:space="preserve"> и от 09.03.2016 </w:t>
      </w:r>
      <w:hyperlink r:id="rId53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30. Гласность в деятельности комиссий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98" w:name="P1016"/>
      <w:bookmarkEnd w:id="98"/>
      <w:r w:rsidRPr="004107B8">
        <w:rPr>
          <w:rFonts w:ascii="Times New Roman" w:hAnsi="Times New Roman" w:cs="Times New Roman"/>
          <w:sz w:val="24"/>
          <w:szCs w:val="24"/>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3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15.02.2016 </w:t>
      </w:r>
      <w:hyperlink r:id="rId534"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 xml:space="preserve">, от 09.03.2016 </w:t>
      </w:r>
      <w:hyperlink r:id="rId535"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На всех заседаниях комиссии и при осуществлении ею работы с документами, указанными в </w:t>
      </w:r>
      <w:hyperlink w:anchor="P1016"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1020" w:history="1">
        <w:r w:rsidRPr="004107B8">
          <w:rPr>
            <w:rFonts w:ascii="Times New Roman" w:hAnsi="Times New Roman" w:cs="Times New Roman"/>
            <w:sz w:val="24"/>
            <w:szCs w:val="24"/>
          </w:rPr>
          <w:t>пунктом 1.2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53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99" w:name="P1020"/>
      <w:bookmarkEnd w:id="99"/>
      <w:r w:rsidRPr="004107B8">
        <w:rPr>
          <w:rFonts w:ascii="Times New Roman" w:hAnsi="Times New Roman" w:cs="Times New Roman"/>
          <w:sz w:val="24"/>
          <w:szCs w:val="24"/>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4" w:history="1">
        <w:r w:rsidRPr="004107B8">
          <w:rPr>
            <w:rFonts w:ascii="Times New Roman" w:hAnsi="Times New Roman" w:cs="Times New Roman"/>
            <w:sz w:val="24"/>
            <w:szCs w:val="24"/>
          </w:rPr>
          <w:t>пунктом 11.2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53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00" w:name="P1022"/>
      <w:bookmarkEnd w:id="100"/>
      <w:r w:rsidRPr="004107B8">
        <w:rPr>
          <w:rFonts w:ascii="Times New Roman" w:hAnsi="Times New Roman" w:cs="Times New Roman"/>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3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01.07.2010 N 133-ФЗ)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3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10 января 2003 года N 20-ФЗ "О Государственной автоматизированной системе Российской Федерации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54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01" w:name="P1026"/>
      <w:bookmarkEnd w:id="101"/>
      <w:r w:rsidRPr="004107B8">
        <w:rPr>
          <w:rFonts w:ascii="Times New Roman" w:hAnsi="Times New Roman" w:cs="Times New Roman"/>
          <w:sz w:val="24"/>
          <w:szCs w:val="24"/>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6" w:history="1">
        <w:r w:rsidRPr="004107B8">
          <w:rPr>
            <w:rFonts w:ascii="Times New Roman" w:hAnsi="Times New Roman" w:cs="Times New Roman"/>
            <w:sz w:val="24"/>
            <w:szCs w:val="24"/>
          </w:rPr>
          <w:t>пунктах 1</w:t>
        </w:r>
      </w:hyperlink>
      <w:r w:rsidRPr="004107B8">
        <w:rPr>
          <w:rFonts w:ascii="Times New Roman" w:hAnsi="Times New Roman" w:cs="Times New Roman"/>
          <w:sz w:val="24"/>
          <w:szCs w:val="24"/>
        </w:rPr>
        <w:t xml:space="preserve"> и </w:t>
      </w:r>
      <w:hyperlink w:anchor="P1020"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02" w:name="P1028"/>
      <w:bookmarkEnd w:id="102"/>
      <w:r w:rsidRPr="004107B8">
        <w:rPr>
          <w:rFonts w:ascii="Times New Roman" w:hAnsi="Times New Roman" w:cs="Times New Roman"/>
          <w:sz w:val="24"/>
          <w:szCs w:val="24"/>
        </w:rP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2" w:history="1">
        <w:r w:rsidRPr="004107B8">
          <w:rPr>
            <w:rFonts w:ascii="Times New Roman" w:hAnsi="Times New Roman" w:cs="Times New Roman"/>
            <w:sz w:val="24"/>
            <w:szCs w:val="24"/>
          </w:rPr>
          <w:t>пунктом 7 статьи 29</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4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15.02.2016 </w:t>
      </w:r>
      <w:hyperlink r:id="rId543"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6"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наблюдателям.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4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15.02.2016 </w:t>
      </w:r>
      <w:hyperlink r:id="rId545"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103" w:name="P1033"/>
      <w:bookmarkEnd w:id="103"/>
      <w:r w:rsidRPr="004107B8">
        <w:rPr>
          <w:rFonts w:ascii="Times New Roman" w:hAnsi="Times New Roman" w:cs="Times New Roman"/>
          <w:sz w:val="24"/>
          <w:szCs w:val="24"/>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8" w:history="1">
        <w:r w:rsidRPr="004107B8">
          <w:rPr>
            <w:rFonts w:ascii="Times New Roman" w:hAnsi="Times New Roman" w:cs="Times New Roman"/>
            <w:sz w:val="24"/>
            <w:szCs w:val="24"/>
          </w:rPr>
          <w:t>пунктом 4</w:t>
        </w:r>
      </w:hyperlink>
      <w:r w:rsidRPr="004107B8">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4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15.02.2016 </w:t>
      </w:r>
      <w:hyperlink r:id="rId547"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04" w:name="P1035"/>
      <w:bookmarkEnd w:id="104"/>
      <w:r w:rsidRPr="004107B8">
        <w:rPr>
          <w:rFonts w:ascii="Times New Roman" w:hAnsi="Times New Roman" w:cs="Times New Roman"/>
          <w:sz w:val="24"/>
          <w:szCs w:val="24"/>
        </w:rP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7.1 введен Федеральным </w:t>
      </w:r>
      <w:hyperlink r:id="rId54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Направление, указанное в </w:t>
      </w:r>
      <w:hyperlink w:anchor="P1033" w:history="1">
        <w:r w:rsidRPr="004107B8">
          <w:rPr>
            <w:rFonts w:ascii="Times New Roman" w:hAnsi="Times New Roman" w:cs="Times New Roman"/>
            <w:sz w:val="24"/>
            <w:szCs w:val="24"/>
          </w:rPr>
          <w:t>пункте 7</w:t>
        </w:r>
      </w:hyperlink>
      <w:r w:rsidRPr="004107B8">
        <w:rPr>
          <w:rFonts w:ascii="Times New Roman" w:hAnsi="Times New Roman" w:cs="Times New Roman"/>
          <w:sz w:val="24"/>
          <w:szCs w:val="24"/>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5" w:history="1">
        <w:r w:rsidRPr="004107B8">
          <w:rPr>
            <w:rFonts w:ascii="Times New Roman" w:hAnsi="Times New Roman" w:cs="Times New Roman"/>
            <w:sz w:val="24"/>
            <w:szCs w:val="24"/>
          </w:rPr>
          <w:t>пунктом 7.1</w:t>
        </w:r>
      </w:hyperlink>
      <w:r w:rsidRPr="004107B8">
        <w:rPr>
          <w:rFonts w:ascii="Times New Roman" w:hAnsi="Times New Roman" w:cs="Times New Roman"/>
          <w:sz w:val="24"/>
          <w:szCs w:val="24"/>
        </w:rP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5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Наблюдатели вправе: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6" w:history="1">
        <w:r w:rsidRPr="004107B8">
          <w:rPr>
            <w:rFonts w:ascii="Times New Roman" w:hAnsi="Times New Roman" w:cs="Times New Roman"/>
            <w:sz w:val="24"/>
            <w:szCs w:val="24"/>
          </w:rPr>
          <w:t>пункте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б.1) наблюдать за выдачей бюллетеней избирателям, участникам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"б.1" введен Федеральным </w:t>
      </w:r>
      <w:hyperlink r:id="rId55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присутствовать при голосовании избирателей, участников референдума вне помещения для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6" w:history="1">
        <w:r w:rsidRPr="004107B8">
          <w:rPr>
            <w:rFonts w:ascii="Times New Roman" w:hAnsi="Times New Roman" w:cs="Times New Roman"/>
            <w:sz w:val="24"/>
            <w:szCs w:val="24"/>
          </w:rPr>
          <w:t>пункте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5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з) обжаловать в порядке, установленном </w:t>
      </w:r>
      <w:hyperlink w:anchor="P2847" w:history="1">
        <w:r w:rsidRPr="004107B8">
          <w:rPr>
            <w:rFonts w:ascii="Times New Roman" w:hAnsi="Times New Roman" w:cs="Times New Roman"/>
            <w:sz w:val="24"/>
            <w:szCs w:val="24"/>
          </w:rPr>
          <w:t>статьей 75</w:t>
        </w:r>
      </w:hyperlink>
      <w:r w:rsidRPr="004107B8">
        <w:rPr>
          <w:rFonts w:ascii="Times New Roman" w:hAnsi="Times New Roman" w:cs="Times New Roman"/>
          <w:sz w:val="24"/>
          <w:szCs w:val="24"/>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присутствовать при повторном подсчете голосов избирателей, участников референдума в соответствующих комиссиях;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"к" введен Федеральным </w:t>
      </w:r>
      <w:hyperlink r:id="rId5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Наблюдатель не вправе: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выдавать избирателям, участникам референдума бюллетени;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расписываться за избирателя, участника референдума, в том числе по его просьбе, в получении бюллетеней;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заполнять за избирателя, участника референдума, в том числе по его просьбе, бюллетени;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предпринимать действия, нарушающие тайну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принимать непосредственное участие в проводимом членами комиссии с правом решающего голоса подсчете бюллетеней;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совершать действия, препятствующие работе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проводить агитацию среди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участвовать в принятии решений соответствующей комиссией.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утратил силу. - Федеральный </w:t>
      </w:r>
      <w:hyperlink r:id="rId555"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присутствовать на агитационных мероприятиях, освещать их проведение;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утратил силу. - Федеральный </w:t>
      </w:r>
      <w:hyperlink r:id="rId557"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5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105" w:name="P1072"/>
      <w:bookmarkEnd w:id="105"/>
      <w:r w:rsidRPr="004107B8">
        <w:rPr>
          <w:rFonts w:ascii="Times New Roman" w:hAnsi="Times New Roman" w:cs="Times New Roman"/>
          <w:sz w:val="24"/>
          <w:szCs w:val="24"/>
        </w:rPr>
        <w:t xml:space="preserve">11.1. Представители средств массовой информации, указанные в </w:t>
      </w:r>
      <w:hyperlink w:anchor="P1020" w:history="1">
        <w:r w:rsidRPr="004107B8">
          <w:rPr>
            <w:rFonts w:ascii="Times New Roman" w:hAnsi="Times New Roman" w:cs="Times New Roman"/>
            <w:sz w:val="24"/>
            <w:szCs w:val="24"/>
          </w:rPr>
          <w:t>пункте 1.2</w:t>
        </w:r>
      </w:hyperlink>
      <w:r w:rsidRPr="004107B8">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11.1 введен Федеральным </w:t>
      </w:r>
      <w:hyperlink r:id="rId55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06" w:name="P1074"/>
      <w:bookmarkEnd w:id="106"/>
      <w:r w:rsidRPr="004107B8">
        <w:rPr>
          <w:rFonts w:ascii="Times New Roman" w:hAnsi="Times New Roman" w:cs="Times New Roman"/>
          <w:sz w:val="24"/>
          <w:szCs w:val="24"/>
        </w:rPr>
        <w:t xml:space="preserve">11.2. Для осуществления полномочий, указанных в </w:t>
      </w:r>
      <w:hyperlink w:anchor="P1020" w:history="1">
        <w:r w:rsidRPr="004107B8">
          <w:rPr>
            <w:rFonts w:ascii="Times New Roman" w:hAnsi="Times New Roman" w:cs="Times New Roman"/>
            <w:sz w:val="24"/>
            <w:szCs w:val="24"/>
          </w:rPr>
          <w:t>пунктах 1.2</w:t>
        </w:r>
      </w:hyperlink>
      <w:r w:rsidRPr="004107B8">
        <w:rPr>
          <w:rFonts w:ascii="Times New Roman" w:hAnsi="Times New Roman" w:cs="Times New Roman"/>
          <w:sz w:val="24"/>
          <w:szCs w:val="24"/>
        </w:rPr>
        <w:t xml:space="preserve">, </w:t>
      </w:r>
      <w:hyperlink w:anchor="P1026"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w:t>
      </w:r>
      <w:hyperlink w:anchor="P1072" w:history="1">
        <w:r w:rsidRPr="004107B8">
          <w:rPr>
            <w:rFonts w:ascii="Times New Roman" w:hAnsi="Times New Roman" w:cs="Times New Roman"/>
            <w:sz w:val="24"/>
            <w:szCs w:val="24"/>
          </w:rPr>
          <w:t>11.1</w:t>
        </w:r>
      </w:hyperlink>
      <w:r w:rsidRPr="004107B8">
        <w:rPr>
          <w:rFonts w:ascii="Times New Roman" w:hAnsi="Times New Roman" w:cs="Times New Roman"/>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11.2 введен Федеральным </w:t>
      </w:r>
      <w:hyperlink r:id="rId56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11.3. Аккредитованный в соответствии с </w:t>
      </w:r>
      <w:hyperlink w:anchor="P1074" w:history="1">
        <w:r w:rsidRPr="004107B8">
          <w:rPr>
            <w:rFonts w:ascii="Times New Roman" w:hAnsi="Times New Roman" w:cs="Times New Roman"/>
            <w:sz w:val="24"/>
            <w:szCs w:val="24"/>
          </w:rPr>
          <w:t>пунктом 11.2</w:t>
        </w:r>
      </w:hyperlink>
      <w:r w:rsidRPr="004107B8">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11.3 введен Федеральным </w:t>
      </w:r>
      <w:hyperlink r:id="rId56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56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Иностранные (международные) наблюдатели получают разрешение на въезд в Российскую Федерацию в </w:t>
      </w:r>
      <w:hyperlink r:id="rId563"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07" w:name="P1082"/>
      <w:bookmarkEnd w:id="107"/>
      <w:r w:rsidRPr="004107B8">
        <w:rPr>
          <w:rFonts w:ascii="Times New Roman" w:hAnsi="Times New Roman" w:cs="Times New Roman"/>
          <w:sz w:val="24"/>
          <w:szCs w:val="24"/>
        </w:rPr>
        <w:t>Статья 31. Расформирование комиссии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Комиссия может быть расформирована судом соответственно подсудности, установленной </w:t>
      </w:r>
      <w:hyperlink w:anchor="P2850" w:history="1">
        <w:r w:rsidRPr="004107B8">
          <w:rPr>
            <w:rFonts w:ascii="Times New Roman" w:hAnsi="Times New Roman" w:cs="Times New Roman"/>
            <w:sz w:val="24"/>
            <w:szCs w:val="24"/>
          </w:rPr>
          <w:t>пунктом 2 статьи 75</w:t>
        </w:r>
      </w:hyperlink>
      <w:r w:rsidRPr="004107B8">
        <w:rPr>
          <w:rFonts w:ascii="Times New Roman" w:hAnsi="Times New Roman" w:cs="Times New Roman"/>
          <w:sz w:val="24"/>
          <w:szCs w:val="24"/>
        </w:rPr>
        <w:t xml:space="preserve"> настоящего Федерального закона, в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0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65" w:history="1">
        <w:r w:rsidRPr="004107B8">
          <w:rPr>
            <w:rFonts w:ascii="Times New Roman" w:hAnsi="Times New Roman" w:cs="Times New Roman"/>
            <w:sz w:val="24"/>
            <w:szCs w:val="24"/>
          </w:rPr>
          <w:t>пунктом 7 статьи 75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6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sidRPr="004107B8">
          <w:rPr>
            <w:rFonts w:ascii="Times New Roman" w:hAnsi="Times New Roman" w:cs="Times New Roman"/>
            <w:sz w:val="24"/>
            <w:szCs w:val="24"/>
          </w:rPr>
          <w:t>пунктом 9 статьи 10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введен Федеральным </w:t>
      </w:r>
      <w:hyperlink r:id="rId56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6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5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8" w:history="1">
        <w:r w:rsidRPr="004107B8">
          <w:rPr>
            <w:rFonts w:ascii="Times New Roman" w:hAnsi="Times New Roman" w:cs="Times New Roman"/>
            <w:sz w:val="24"/>
            <w:szCs w:val="24"/>
          </w:rPr>
          <w:t>статьей 21</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bookmarkStart w:id="108" w:name="P1098"/>
      <w:bookmarkEnd w:id="108"/>
      <w:r w:rsidRPr="004107B8">
        <w:rPr>
          <w:rFonts w:ascii="Times New Roman" w:hAnsi="Times New Roman" w:cs="Times New Roman"/>
          <w:sz w:val="24"/>
          <w:szCs w:val="24"/>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sidRPr="004107B8">
          <w:rPr>
            <w:rFonts w:ascii="Times New Roman" w:hAnsi="Times New Roman" w:cs="Times New Roman"/>
            <w:sz w:val="24"/>
            <w:szCs w:val="24"/>
          </w:rPr>
          <w:t>пункта 1 статьи 29</w:t>
        </w:r>
      </w:hyperlink>
      <w:r w:rsidRPr="004107B8">
        <w:rPr>
          <w:rFonts w:ascii="Times New Roman" w:hAnsi="Times New Roman" w:cs="Times New Roman"/>
          <w:sz w:val="24"/>
          <w:szCs w:val="24"/>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9" w:history="1">
        <w:r w:rsidRPr="004107B8">
          <w:rPr>
            <w:rFonts w:ascii="Times New Roman" w:hAnsi="Times New Roman" w:cs="Times New Roman"/>
            <w:sz w:val="24"/>
            <w:szCs w:val="24"/>
          </w:rPr>
          <w:t>статьями 22</w:t>
        </w:r>
      </w:hyperlink>
      <w:r w:rsidRPr="004107B8">
        <w:rPr>
          <w:rFonts w:ascii="Times New Roman" w:hAnsi="Times New Roman" w:cs="Times New Roman"/>
          <w:sz w:val="24"/>
          <w:szCs w:val="24"/>
        </w:rPr>
        <w:t xml:space="preserve"> и </w:t>
      </w:r>
      <w:hyperlink w:anchor="P619" w:history="1">
        <w:r w:rsidRPr="004107B8">
          <w:rPr>
            <w:rFonts w:ascii="Times New Roman" w:hAnsi="Times New Roman" w:cs="Times New Roman"/>
            <w:sz w:val="24"/>
            <w:szCs w:val="24"/>
          </w:rPr>
          <w:t>23</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9 статьи 31 в редакции Федерального </w:t>
      </w:r>
      <w:hyperlink r:id="rId5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56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57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09" w:name="P1103"/>
      <w:bookmarkEnd w:id="109"/>
      <w:r w:rsidRPr="004107B8">
        <w:rPr>
          <w:rFonts w:ascii="Times New Roman" w:hAnsi="Times New Roman" w:cs="Times New Roman"/>
          <w:sz w:val="24"/>
          <w:szCs w:val="24"/>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sidRPr="004107B8">
          <w:rPr>
            <w:rFonts w:ascii="Times New Roman" w:hAnsi="Times New Roman" w:cs="Times New Roman"/>
            <w:sz w:val="24"/>
            <w:szCs w:val="24"/>
          </w:rPr>
          <w:t>пункта 1 статьи 29</w:t>
        </w:r>
      </w:hyperlink>
      <w:r w:rsidRPr="004107B8">
        <w:rPr>
          <w:rFonts w:ascii="Times New Roman" w:hAnsi="Times New Roman" w:cs="Times New Roman"/>
          <w:sz w:val="24"/>
          <w:szCs w:val="24"/>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9" w:history="1">
        <w:r w:rsidRPr="004107B8">
          <w:rPr>
            <w:rFonts w:ascii="Times New Roman" w:hAnsi="Times New Roman" w:cs="Times New Roman"/>
            <w:sz w:val="24"/>
            <w:szCs w:val="24"/>
          </w:rPr>
          <w:t>статьями 22</w:t>
        </w:r>
      </w:hyperlink>
      <w:r w:rsidRPr="004107B8">
        <w:rPr>
          <w:rFonts w:ascii="Times New Roman" w:hAnsi="Times New Roman" w:cs="Times New Roman"/>
          <w:sz w:val="24"/>
          <w:szCs w:val="24"/>
        </w:rPr>
        <w:t xml:space="preserve"> и </w:t>
      </w:r>
      <w:hyperlink w:anchor="P666" w:history="1">
        <w:r w:rsidRPr="004107B8">
          <w:rPr>
            <w:rFonts w:ascii="Times New Roman" w:hAnsi="Times New Roman" w:cs="Times New Roman"/>
            <w:sz w:val="24"/>
            <w:szCs w:val="24"/>
          </w:rPr>
          <w:t>24</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7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57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В случае принятия судом решения о расформировании иных, кроме указанных в </w:t>
      </w:r>
      <w:hyperlink w:anchor="P1098" w:history="1">
        <w:r w:rsidRPr="004107B8">
          <w:rPr>
            <w:rFonts w:ascii="Times New Roman" w:hAnsi="Times New Roman" w:cs="Times New Roman"/>
            <w:sz w:val="24"/>
            <w:szCs w:val="24"/>
          </w:rPr>
          <w:t>пунктах 8</w:t>
        </w:r>
      </w:hyperlink>
      <w:r w:rsidRPr="004107B8">
        <w:rPr>
          <w:rFonts w:ascii="Times New Roman" w:hAnsi="Times New Roman" w:cs="Times New Roman"/>
          <w:sz w:val="24"/>
          <w:szCs w:val="24"/>
        </w:rPr>
        <w:t xml:space="preserve"> и </w:t>
      </w:r>
      <w:hyperlink w:anchor="P1103"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sidRPr="004107B8">
          <w:rPr>
            <w:rFonts w:ascii="Times New Roman" w:hAnsi="Times New Roman" w:cs="Times New Roman"/>
            <w:sz w:val="24"/>
            <w:szCs w:val="24"/>
          </w:rPr>
          <w:t>пункта 1 статьи 29</w:t>
        </w:r>
      </w:hyperlink>
      <w:r w:rsidRPr="004107B8">
        <w:rPr>
          <w:rFonts w:ascii="Times New Roman" w:hAnsi="Times New Roman" w:cs="Times New Roman"/>
          <w:sz w:val="24"/>
          <w:szCs w:val="24"/>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9" w:history="1">
        <w:r w:rsidRPr="004107B8">
          <w:rPr>
            <w:rFonts w:ascii="Times New Roman" w:hAnsi="Times New Roman" w:cs="Times New Roman"/>
            <w:sz w:val="24"/>
            <w:szCs w:val="24"/>
          </w:rPr>
          <w:t>статьями 22</w:t>
        </w:r>
      </w:hyperlink>
      <w:r w:rsidRPr="004107B8">
        <w:rPr>
          <w:rFonts w:ascii="Times New Roman" w:hAnsi="Times New Roman" w:cs="Times New Roman"/>
          <w:sz w:val="24"/>
          <w:szCs w:val="24"/>
        </w:rPr>
        <w:t xml:space="preserve">, </w:t>
      </w:r>
      <w:hyperlink w:anchor="P721" w:history="1">
        <w:r w:rsidRPr="004107B8">
          <w:rPr>
            <w:rFonts w:ascii="Times New Roman" w:hAnsi="Times New Roman" w:cs="Times New Roman"/>
            <w:sz w:val="24"/>
            <w:szCs w:val="24"/>
          </w:rPr>
          <w:t>25</w:t>
        </w:r>
      </w:hyperlink>
      <w:r w:rsidRPr="004107B8">
        <w:rPr>
          <w:rFonts w:ascii="Times New Roman" w:hAnsi="Times New Roman" w:cs="Times New Roman"/>
          <w:sz w:val="24"/>
          <w:szCs w:val="24"/>
        </w:rPr>
        <w:t xml:space="preserve">, </w:t>
      </w:r>
      <w:hyperlink w:anchor="P758" w:history="1">
        <w:r w:rsidRPr="004107B8">
          <w:rPr>
            <w:rFonts w:ascii="Times New Roman" w:hAnsi="Times New Roman" w:cs="Times New Roman"/>
            <w:sz w:val="24"/>
            <w:szCs w:val="24"/>
          </w:rPr>
          <w:t>26</w:t>
        </w:r>
      </w:hyperlink>
      <w:r w:rsidRPr="004107B8">
        <w:rPr>
          <w:rFonts w:ascii="Times New Roman" w:hAnsi="Times New Roman" w:cs="Times New Roman"/>
          <w:sz w:val="24"/>
          <w:szCs w:val="24"/>
        </w:rPr>
        <w:t xml:space="preserve">, </w:t>
      </w:r>
      <w:hyperlink w:anchor="P794" w:history="1">
        <w:r w:rsidRPr="004107B8">
          <w:rPr>
            <w:rFonts w:ascii="Times New Roman" w:hAnsi="Times New Roman" w:cs="Times New Roman"/>
            <w:sz w:val="24"/>
            <w:szCs w:val="24"/>
          </w:rPr>
          <w:t>27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7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7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Расформирование комиссии не влечет за собой прекращение полномочий членов соответствующей комиссии с правом совещательного голоса.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bookmarkStart w:id="110" w:name="P1111"/>
      <w:bookmarkEnd w:id="110"/>
      <w:r w:rsidRPr="004107B8">
        <w:rPr>
          <w:rFonts w:ascii="Times New Roman" w:hAnsi="Times New Roman" w:cs="Times New Roman"/>
          <w:sz w:val="24"/>
          <w:szCs w:val="24"/>
        </w:rPr>
        <w:t>Глава V. ГАРАНТИИ ПРАВ ГРАЖДАН ПРИ ВЫДВИЖЕНИИ</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 РЕГИСТРАЦИИ КАНДИДАТОВ, РЕАЛИЗАЦИИ ИНИЦИАТИВЫ</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ПРОВЕДЕНИЯ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32. Право выдвижения кандидатов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7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02.05.2012 </w:t>
      </w:r>
      <w:hyperlink r:id="rId576"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право участвовать в выборах соответствующего уровня.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57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05.04.2009 </w:t>
      </w:r>
      <w:hyperlink r:id="rId580" w:history="1">
        <w:r w:rsidRPr="004107B8">
          <w:rPr>
            <w:rFonts w:ascii="Times New Roman" w:hAnsi="Times New Roman" w:cs="Times New Roman"/>
            <w:sz w:val="24"/>
            <w:szCs w:val="24"/>
          </w:rPr>
          <w:t>N 42-ФЗ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58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Утратил силу. - Федеральный </w:t>
      </w:r>
      <w:hyperlink r:id="rId58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11.12.2004 N 159-ФЗ.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58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sidRPr="004107B8">
          <w:rPr>
            <w:rFonts w:ascii="Times New Roman" w:hAnsi="Times New Roman" w:cs="Times New Roman"/>
            <w:sz w:val="24"/>
            <w:szCs w:val="24"/>
          </w:rPr>
          <w:t>пунктом 5.3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5.2 введен Федеральным </w:t>
      </w:r>
      <w:hyperlink r:id="rId5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111" w:name="P1130"/>
      <w:bookmarkEnd w:id="111"/>
      <w:r w:rsidRPr="004107B8">
        <w:rPr>
          <w:rFonts w:ascii="Times New Roman" w:hAnsi="Times New Roman" w:cs="Times New Roman"/>
          <w:sz w:val="24"/>
          <w:szCs w:val="24"/>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5" w:history="1">
        <w:r w:rsidRPr="004107B8">
          <w:rPr>
            <w:rFonts w:ascii="Times New Roman" w:hAnsi="Times New Roman" w:cs="Times New Roman"/>
            <w:sz w:val="24"/>
            <w:szCs w:val="24"/>
          </w:rPr>
          <w:t>подпункта "в" пункта 1 статьи 19</w:t>
        </w:r>
      </w:hyperlink>
      <w:r w:rsidRPr="004107B8">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5.3 введен Федеральным </w:t>
      </w:r>
      <w:hyperlink r:id="rId58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58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6.1. Лица, являвшиеся депутатами представительного органа муниципального образования, распущенного на основании </w:t>
      </w:r>
      <w:hyperlink r:id="rId588" w:history="1">
        <w:r w:rsidRPr="004107B8">
          <w:rPr>
            <w:rFonts w:ascii="Times New Roman" w:hAnsi="Times New Roman" w:cs="Times New Roman"/>
            <w:sz w:val="24"/>
            <w:szCs w:val="24"/>
          </w:rPr>
          <w:t>части 2.1 статьи 73</w:t>
        </w:r>
      </w:hyperlink>
      <w:r w:rsidRPr="004107B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6.1 введен Федеральным </w:t>
      </w:r>
      <w:hyperlink r:id="rId58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03.02.2015 N 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9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59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Кандидат не может дать согласие на выдвижение на одних и тех же выборах более чем одному инициатору выдвижения.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33 в редакции Федерального </w:t>
      </w:r>
      <w:hyperlink r:id="rId59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59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59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33. Условия выдвижения кандидатов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12" w:name="P1149"/>
      <w:bookmarkEnd w:id="112"/>
      <w:r w:rsidRPr="004107B8">
        <w:rPr>
          <w:rFonts w:ascii="Times New Roman" w:hAnsi="Times New Roman" w:cs="Times New Roman"/>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59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113" w:name="P1151"/>
      <w:bookmarkEnd w:id="113"/>
      <w:r w:rsidRPr="004107B8">
        <w:rPr>
          <w:rFonts w:ascii="Times New Roman" w:hAnsi="Times New Roman" w:cs="Times New Roman"/>
          <w:sz w:val="24"/>
          <w:szCs w:val="24"/>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6" w:history="1">
        <w:r w:rsidRPr="004107B8">
          <w:rPr>
            <w:rFonts w:ascii="Times New Roman" w:hAnsi="Times New Roman" w:cs="Times New Roman"/>
            <w:sz w:val="24"/>
            <w:szCs w:val="24"/>
          </w:rPr>
          <w:t>пунктом 14.3 статьи 35</w:t>
        </w:r>
      </w:hyperlink>
      <w:r w:rsidRPr="004107B8">
        <w:rPr>
          <w:rFonts w:ascii="Times New Roman" w:hAnsi="Times New Roman" w:cs="Times New Roman"/>
          <w:sz w:val="24"/>
          <w:szCs w:val="24"/>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05.05.2014 </w:t>
      </w:r>
      <w:hyperlink r:id="rId59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59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14" w:name="P1153"/>
      <w:bookmarkEnd w:id="114"/>
      <w:r w:rsidRPr="004107B8">
        <w:rPr>
          <w:rFonts w:ascii="Times New Roman" w:hAnsi="Times New Roman" w:cs="Times New Roman"/>
          <w:sz w:val="24"/>
          <w:szCs w:val="24"/>
        </w:rPr>
        <w:t xml:space="preserve">2.1. Если у кандидата имелась или имеется судимость, в заявлении, предусмотренном </w:t>
      </w:r>
      <w:hyperlink w:anchor="P1151"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 ред. Федерального </w:t>
      </w:r>
      <w:hyperlink r:id="rId5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bookmarkStart w:id="115" w:name="P1155"/>
      <w:bookmarkEnd w:id="115"/>
      <w:r w:rsidRPr="004107B8">
        <w:rPr>
          <w:rFonts w:ascii="Times New Roman" w:hAnsi="Times New Roman" w:cs="Times New Roman"/>
          <w:sz w:val="24"/>
          <w:szCs w:val="24"/>
        </w:rPr>
        <w:t xml:space="preserve">2.2. Вместе с заявлением, предусмотренным </w:t>
      </w:r>
      <w:hyperlink w:anchor="P1151"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представляются: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7" w:history="1">
        <w:r w:rsidRPr="004107B8">
          <w:rPr>
            <w:rFonts w:ascii="Times New Roman" w:hAnsi="Times New Roman" w:cs="Times New Roman"/>
            <w:sz w:val="24"/>
            <w:szCs w:val="24"/>
          </w:rPr>
          <w:t>пунктом 5</w:t>
        </w:r>
      </w:hyperlink>
      <w:r w:rsidRPr="004107B8">
        <w:rPr>
          <w:rFonts w:ascii="Times New Roman" w:hAnsi="Times New Roman" w:cs="Times New Roman"/>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если законом на основании </w:t>
      </w:r>
      <w:hyperlink w:anchor="P1256" w:history="1">
        <w:r w:rsidRPr="004107B8">
          <w:rPr>
            <w:rFonts w:ascii="Times New Roman" w:hAnsi="Times New Roman" w:cs="Times New Roman"/>
            <w:sz w:val="24"/>
            <w:szCs w:val="24"/>
          </w:rPr>
          <w:t>пункта 14.3 статьи 35</w:t>
        </w:r>
      </w:hyperlink>
      <w:r w:rsidRPr="004107B8">
        <w:rPr>
          <w:rFonts w:ascii="Times New Roman" w:hAnsi="Times New Roman" w:cs="Times New Roman"/>
          <w:sz w:val="24"/>
          <w:szCs w:val="24"/>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если кандидат менял фамилию, или имя, или отчество, - копии соответствующих документов.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2.2 в ред. Федерального </w:t>
      </w:r>
      <w:hyperlink r:id="rId5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16" w:name="P1160"/>
      <w:bookmarkEnd w:id="116"/>
      <w:r w:rsidRPr="004107B8">
        <w:rPr>
          <w:rFonts w:ascii="Times New Roman" w:hAnsi="Times New Roman" w:cs="Times New Roman"/>
          <w:sz w:val="24"/>
          <w:szCs w:val="24"/>
        </w:rPr>
        <w:t xml:space="preserve">3. Вместе с заявлением, предусмотренным </w:t>
      </w:r>
      <w:hyperlink w:anchor="P1151"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либо на основании </w:t>
      </w:r>
      <w:hyperlink w:anchor="P1256" w:history="1">
        <w:r w:rsidRPr="004107B8">
          <w:rPr>
            <w:rFonts w:ascii="Times New Roman" w:hAnsi="Times New Roman" w:cs="Times New Roman"/>
            <w:sz w:val="24"/>
            <w:szCs w:val="24"/>
          </w:rPr>
          <w:t>пункта 14.3 статьи 35</w:t>
        </w:r>
      </w:hyperlink>
      <w:r w:rsidRPr="004107B8">
        <w:rPr>
          <w:rFonts w:ascii="Times New Roman" w:hAnsi="Times New Roman" w:cs="Times New Roman"/>
          <w:sz w:val="24"/>
          <w:szCs w:val="24"/>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83" w:history="1">
        <w:r w:rsidRPr="004107B8">
          <w:rPr>
            <w:rFonts w:ascii="Times New Roman" w:hAnsi="Times New Roman" w:cs="Times New Roman"/>
            <w:sz w:val="24"/>
            <w:szCs w:val="24"/>
          </w:rPr>
          <w:t>приложению 1</w:t>
        </w:r>
      </w:hyperlink>
      <w:r w:rsidRPr="004107B8">
        <w:rPr>
          <w:rFonts w:ascii="Times New Roman" w:hAnsi="Times New Roman" w:cs="Times New Roman"/>
          <w:sz w:val="24"/>
          <w:szCs w:val="24"/>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00" w:history="1">
        <w:r w:rsidRPr="004107B8">
          <w:rPr>
            <w:rFonts w:ascii="Times New Roman" w:hAnsi="Times New Roman" w:cs="Times New Roman"/>
            <w:sz w:val="24"/>
            <w:szCs w:val="24"/>
          </w:rPr>
          <w:t>части 2.1 статьи 73</w:t>
        </w:r>
      </w:hyperlink>
      <w:r w:rsidRPr="004107B8">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60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05.12.2006 </w:t>
      </w:r>
      <w:hyperlink r:id="rId602"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04.10.2010 </w:t>
      </w:r>
      <w:hyperlink r:id="rId603"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02.05.2012 </w:t>
      </w:r>
      <w:hyperlink r:id="rId604"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03.02.2015 </w:t>
      </w:r>
      <w:hyperlink r:id="rId605" w:history="1">
        <w:r w:rsidRPr="004107B8">
          <w:rPr>
            <w:rFonts w:ascii="Times New Roman" w:hAnsi="Times New Roman" w:cs="Times New Roman"/>
            <w:sz w:val="24"/>
            <w:szCs w:val="24"/>
          </w:rPr>
          <w:t>N 8-ФЗ</w:t>
        </w:r>
      </w:hyperlink>
      <w:r w:rsidRPr="004107B8">
        <w:rPr>
          <w:rFonts w:ascii="Times New Roman" w:hAnsi="Times New Roman" w:cs="Times New Roman"/>
          <w:sz w:val="24"/>
          <w:szCs w:val="24"/>
        </w:rPr>
        <w:t xml:space="preserve">, от 09.03.2016 </w:t>
      </w:r>
      <w:hyperlink r:id="rId60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17" w:name="P1162"/>
      <w:bookmarkEnd w:id="117"/>
      <w:r w:rsidRPr="004107B8">
        <w:rPr>
          <w:rFonts w:ascii="Times New Roman" w:hAnsi="Times New Roman" w:cs="Times New Roman"/>
          <w:sz w:val="24"/>
          <w:szCs w:val="24"/>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1"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либо на основании </w:t>
      </w:r>
      <w:hyperlink w:anchor="P1256" w:history="1">
        <w:r w:rsidRPr="004107B8">
          <w:rPr>
            <w:rFonts w:ascii="Times New Roman" w:hAnsi="Times New Roman" w:cs="Times New Roman"/>
            <w:sz w:val="24"/>
            <w:szCs w:val="24"/>
          </w:rPr>
          <w:t>пункта 14.3 статьи 35</w:t>
        </w:r>
      </w:hyperlink>
      <w:r w:rsidRPr="004107B8">
        <w:rPr>
          <w:rFonts w:ascii="Times New Roman" w:hAnsi="Times New Roman" w:cs="Times New Roman"/>
          <w:sz w:val="24"/>
          <w:szCs w:val="24"/>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07.05.2013 </w:t>
      </w:r>
      <w:hyperlink r:id="rId607"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05.05.2014 </w:t>
      </w:r>
      <w:hyperlink r:id="rId608"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60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61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02.04.2013 N 30-ФЗ)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3.2. </w:t>
      </w:r>
      <w:hyperlink r:id="rId611"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проверки сведений, указанных в </w:t>
      </w:r>
      <w:hyperlink w:anchor="P1162" w:history="1">
        <w:r w:rsidRPr="004107B8">
          <w:rPr>
            <w:rFonts w:ascii="Times New Roman" w:hAnsi="Times New Roman" w:cs="Times New Roman"/>
            <w:sz w:val="24"/>
            <w:szCs w:val="24"/>
          </w:rPr>
          <w:t>пункте 3.1</w:t>
        </w:r>
      </w:hyperlink>
      <w:r w:rsidRPr="004107B8">
        <w:rPr>
          <w:rFonts w:ascii="Times New Roman" w:hAnsi="Times New Roman" w:cs="Times New Roman"/>
          <w:sz w:val="24"/>
          <w:szCs w:val="24"/>
        </w:rPr>
        <w:t xml:space="preserve"> настоящей статьи, устанавливается указом Президента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3.2 введен Федеральным </w:t>
      </w:r>
      <w:hyperlink r:id="rId61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02.04.2013 N 30-ФЗ)</w:t>
      </w:r>
    </w:p>
    <w:p w:rsidR="00764E58" w:rsidRPr="004107B8" w:rsidRDefault="00764E58">
      <w:pPr>
        <w:pStyle w:val="ConsPlusNormal"/>
        <w:ind w:firstLine="540"/>
        <w:jc w:val="both"/>
        <w:rPr>
          <w:rFonts w:ascii="Times New Roman" w:hAnsi="Times New Roman" w:cs="Times New Roman"/>
          <w:sz w:val="24"/>
          <w:szCs w:val="24"/>
        </w:rPr>
      </w:pPr>
      <w:bookmarkStart w:id="118" w:name="P1169"/>
      <w:bookmarkEnd w:id="118"/>
      <w:r w:rsidRPr="004107B8">
        <w:rPr>
          <w:rFonts w:ascii="Times New Roman" w:hAnsi="Times New Roman" w:cs="Times New Roman"/>
          <w:sz w:val="24"/>
          <w:szCs w:val="24"/>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07.05.2013 </w:t>
      </w:r>
      <w:hyperlink r:id="rId613"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03.02.2014 </w:t>
      </w:r>
      <w:hyperlink r:id="rId614" w:history="1">
        <w:r w:rsidRPr="004107B8">
          <w:rPr>
            <w:rFonts w:ascii="Times New Roman" w:hAnsi="Times New Roman" w:cs="Times New Roman"/>
            <w:sz w:val="24"/>
            <w:szCs w:val="24"/>
          </w:rPr>
          <w:t>N 14-ФЗ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0"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 если иное не предусмотрено законом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пункта 5 статьи 33 см. </w:t>
      </w:r>
      <w:hyperlink r:id="rId616"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22.12.2015 N 34-П.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19" w:name="P1177"/>
      <w:bookmarkEnd w:id="119"/>
      <w:r w:rsidRPr="004107B8">
        <w:rPr>
          <w:rFonts w:ascii="Times New Roman" w:hAnsi="Times New Roman" w:cs="Times New Roman"/>
          <w:sz w:val="24"/>
          <w:szCs w:val="24"/>
        </w:rPr>
        <w:t xml:space="preserve">5. Документы, указанные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и </w:t>
      </w:r>
      <w:hyperlink w:anchor="P1162" w:history="1">
        <w:r w:rsidRPr="004107B8">
          <w:rPr>
            <w:rFonts w:ascii="Times New Roman" w:hAnsi="Times New Roman" w:cs="Times New Roman"/>
            <w:sz w:val="24"/>
            <w:szCs w:val="24"/>
          </w:rPr>
          <w:t>3.1</w:t>
        </w:r>
      </w:hyperlink>
      <w:r w:rsidRPr="004107B8">
        <w:rPr>
          <w:rFonts w:ascii="Times New Roman" w:hAnsi="Times New Roman" w:cs="Times New Roman"/>
          <w:sz w:val="24"/>
          <w:szCs w:val="24"/>
        </w:rPr>
        <w:t xml:space="preserve"> настоящей статьи, кандидат (кроме кандидата, выдвинутого в списке кандидатов) обязан представить лично. Документы, указанные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и </w:t>
      </w:r>
      <w:hyperlink w:anchor="P1162" w:history="1">
        <w:r w:rsidRPr="004107B8">
          <w:rPr>
            <w:rFonts w:ascii="Times New Roman" w:hAnsi="Times New Roman" w:cs="Times New Roman"/>
            <w:sz w:val="24"/>
            <w:szCs w:val="24"/>
          </w:rPr>
          <w:t>3.1</w:t>
        </w:r>
      </w:hyperlink>
      <w:r w:rsidRPr="004107B8">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61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07.05.2013 </w:t>
      </w:r>
      <w:hyperlink r:id="rId618"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05.05.2014 </w:t>
      </w:r>
      <w:hyperlink r:id="rId619"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и </w:t>
      </w:r>
      <w:hyperlink w:anchor="P1162" w:history="1">
        <w:r w:rsidRPr="004107B8">
          <w:rPr>
            <w:rFonts w:ascii="Times New Roman" w:hAnsi="Times New Roman" w:cs="Times New Roman"/>
            <w:sz w:val="24"/>
            <w:szCs w:val="24"/>
          </w:rPr>
          <w:t>3.1</w:t>
        </w:r>
      </w:hyperlink>
      <w:r w:rsidRPr="004107B8">
        <w:rPr>
          <w:rFonts w:ascii="Times New Roman" w:hAnsi="Times New Roman" w:cs="Times New Roman"/>
          <w:sz w:val="24"/>
          <w:szCs w:val="24"/>
        </w:rPr>
        <w:t xml:space="preserve"> настоящей статьи, должны быть нотариально удостоверены.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62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 в ред. Федерального </w:t>
      </w:r>
      <w:hyperlink r:id="rId62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w:t>
      </w:r>
      <w:hyperlink w:anchor="P1153" w:history="1">
        <w:r w:rsidRPr="004107B8">
          <w:rPr>
            <w:rFonts w:ascii="Times New Roman" w:hAnsi="Times New Roman" w:cs="Times New Roman"/>
            <w:sz w:val="24"/>
            <w:szCs w:val="24"/>
          </w:rPr>
          <w:t>2.1</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9" w:history="1">
        <w:r w:rsidRPr="004107B8">
          <w:rPr>
            <w:rFonts w:ascii="Times New Roman" w:hAnsi="Times New Roman" w:cs="Times New Roman"/>
            <w:sz w:val="24"/>
            <w:szCs w:val="24"/>
          </w:rPr>
          <w:t>пунктом 3.3</w:t>
        </w:r>
      </w:hyperlink>
      <w:r w:rsidRPr="004107B8">
        <w:rPr>
          <w:rFonts w:ascii="Times New Roman" w:hAnsi="Times New Roman" w:cs="Times New Roman"/>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53" w:history="1">
        <w:r w:rsidRPr="004107B8">
          <w:rPr>
            <w:rFonts w:ascii="Times New Roman" w:hAnsi="Times New Roman" w:cs="Times New Roman"/>
            <w:sz w:val="24"/>
            <w:szCs w:val="24"/>
          </w:rPr>
          <w:t>2.1</w:t>
        </w:r>
      </w:hyperlink>
      <w:r w:rsidRPr="004107B8">
        <w:rPr>
          <w:rFonts w:ascii="Times New Roman" w:hAnsi="Times New Roman" w:cs="Times New Roman"/>
          <w:sz w:val="24"/>
          <w:szCs w:val="24"/>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0"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 и выполнения требований, предусмотренных </w:t>
      </w:r>
      <w:hyperlink w:anchor="P1169" w:history="1">
        <w:r w:rsidRPr="004107B8">
          <w:rPr>
            <w:rFonts w:ascii="Times New Roman" w:hAnsi="Times New Roman" w:cs="Times New Roman"/>
            <w:sz w:val="24"/>
            <w:szCs w:val="24"/>
          </w:rPr>
          <w:t>пунктом 3.3</w:t>
        </w:r>
      </w:hyperlink>
      <w:r w:rsidRPr="004107B8">
        <w:rPr>
          <w:rFonts w:ascii="Times New Roman" w:hAnsi="Times New Roman" w:cs="Times New Roman"/>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62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03.12.2012 </w:t>
      </w:r>
      <w:hyperlink r:id="rId623" w:history="1">
        <w:r w:rsidRPr="004107B8">
          <w:rPr>
            <w:rFonts w:ascii="Times New Roman" w:hAnsi="Times New Roman" w:cs="Times New Roman"/>
            <w:sz w:val="24"/>
            <w:szCs w:val="24"/>
          </w:rPr>
          <w:t>N 238-ФЗ</w:t>
        </w:r>
      </w:hyperlink>
      <w:r w:rsidRPr="004107B8">
        <w:rPr>
          <w:rFonts w:ascii="Times New Roman" w:hAnsi="Times New Roman" w:cs="Times New Roman"/>
          <w:sz w:val="24"/>
          <w:szCs w:val="24"/>
        </w:rPr>
        <w:t xml:space="preserve">, от 07.05.2013 </w:t>
      </w:r>
      <w:hyperlink r:id="rId624"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6.1. Проверка выполнения требований, предусмотренных </w:t>
      </w:r>
      <w:hyperlink w:anchor="P1169" w:history="1">
        <w:r w:rsidRPr="004107B8">
          <w:rPr>
            <w:rFonts w:ascii="Times New Roman" w:hAnsi="Times New Roman" w:cs="Times New Roman"/>
            <w:sz w:val="24"/>
            <w:szCs w:val="24"/>
          </w:rPr>
          <w:t>пунктом 3.3</w:t>
        </w:r>
      </w:hyperlink>
      <w:r w:rsidRPr="004107B8">
        <w:rPr>
          <w:rFonts w:ascii="Times New Roman" w:hAnsi="Times New Roman" w:cs="Times New Roman"/>
          <w:sz w:val="24"/>
          <w:szCs w:val="24"/>
        </w:rPr>
        <w:t xml:space="preserve"> настоящей статьи, осуществляется по основаниям, установленным Федеральным </w:t>
      </w:r>
      <w:hyperlink r:id="rId62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6.1 введен Федеральным </w:t>
      </w:r>
      <w:hyperlink r:id="rId6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Пункты 6.2 - 6.7 статьи 33 в редакции Федерального </w:t>
      </w:r>
      <w:hyperlink r:id="rId6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13.07.2015 N 231-ФЗ </w:t>
      </w:r>
      <w:hyperlink r:id="rId628"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629"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20" w:name="P1189"/>
      <w:bookmarkEnd w:id="120"/>
      <w:r w:rsidRPr="004107B8">
        <w:rPr>
          <w:rFonts w:ascii="Times New Roman" w:hAnsi="Times New Roman" w:cs="Times New Roman"/>
          <w:sz w:val="24"/>
          <w:szCs w:val="24"/>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6.2 введен Федеральным </w:t>
      </w:r>
      <w:hyperlink r:id="rId63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bookmarkStart w:id="121" w:name="P1191"/>
      <w:bookmarkEnd w:id="121"/>
      <w:r w:rsidRPr="004107B8">
        <w:rPr>
          <w:rFonts w:ascii="Times New Roman" w:hAnsi="Times New Roman" w:cs="Times New Roman"/>
          <w:sz w:val="24"/>
          <w:szCs w:val="24"/>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6.3 введен Федеральным </w:t>
      </w:r>
      <w:hyperlink r:id="rId63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6.4 введен Федеральным </w:t>
      </w:r>
      <w:hyperlink r:id="rId63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6.5 введен Федеральным </w:t>
      </w:r>
      <w:hyperlink r:id="rId63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6.6.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6.6 введен Федеральным </w:t>
      </w:r>
      <w:hyperlink r:id="rId63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6.7. Результаты проверки сведений, указанных в </w:t>
      </w:r>
      <w:hyperlink w:anchor="P1189" w:history="1">
        <w:r w:rsidRPr="004107B8">
          <w:rPr>
            <w:rFonts w:ascii="Times New Roman" w:hAnsi="Times New Roman" w:cs="Times New Roman"/>
            <w:sz w:val="24"/>
            <w:szCs w:val="24"/>
          </w:rPr>
          <w:t>пунктах 6.2</w:t>
        </w:r>
      </w:hyperlink>
      <w:r w:rsidRPr="004107B8">
        <w:rPr>
          <w:rFonts w:ascii="Times New Roman" w:hAnsi="Times New Roman" w:cs="Times New Roman"/>
          <w:sz w:val="24"/>
          <w:szCs w:val="24"/>
        </w:rPr>
        <w:t xml:space="preserve"> и </w:t>
      </w:r>
      <w:hyperlink w:anchor="P1191" w:history="1">
        <w:r w:rsidRPr="004107B8">
          <w:rPr>
            <w:rFonts w:ascii="Times New Roman" w:hAnsi="Times New Roman" w:cs="Times New Roman"/>
            <w:sz w:val="24"/>
            <w:szCs w:val="24"/>
          </w:rPr>
          <w:t>6.3</w:t>
        </w:r>
      </w:hyperlink>
      <w:r w:rsidRPr="004107B8">
        <w:rPr>
          <w:rFonts w:ascii="Times New Roman" w:hAnsi="Times New Roman" w:cs="Times New Roman"/>
          <w:sz w:val="24"/>
          <w:szCs w:val="24"/>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6.7 введен Федеральным </w:t>
      </w:r>
      <w:hyperlink r:id="rId63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13.07.2015 N 231-ФЗ)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636"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637"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34. Выдвижение кандидатов в порядке самовыдвижения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6" w:history="1">
        <w:r w:rsidRPr="004107B8">
          <w:rPr>
            <w:rFonts w:ascii="Times New Roman" w:hAnsi="Times New Roman" w:cs="Times New Roman"/>
            <w:sz w:val="24"/>
            <w:szCs w:val="24"/>
          </w:rPr>
          <w:t>пунктом 17 статьи 38</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638"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09.02.2009 </w:t>
      </w:r>
      <w:hyperlink r:id="rId639" w:history="1">
        <w:r w:rsidRPr="004107B8">
          <w:rPr>
            <w:rFonts w:ascii="Times New Roman" w:hAnsi="Times New Roman" w:cs="Times New Roman"/>
            <w:sz w:val="24"/>
            <w:szCs w:val="24"/>
          </w:rPr>
          <w:t>N 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35 в редакции Федерального </w:t>
      </w:r>
      <w:hyperlink r:id="rId64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64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64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43" w:history="1">
        <w:r w:rsidRPr="004107B8">
          <w:rPr>
            <w:rFonts w:ascii="Times New Roman" w:hAnsi="Times New Roman" w:cs="Times New Roman"/>
            <w:sz w:val="24"/>
            <w:szCs w:val="24"/>
          </w:rPr>
          <w:t>часть 4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35. Выдвижение кандидатов, списков кандидатов избирательными объединениями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64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05.12.2006 </w:t>
      </w:r>
      <w:hyperlink r:id="rId646"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01.07.2010 </w:t>
      </w:r>
      <w:hyperlink r:id="rId647" w:history="1">
        <w:r w:rsidRPr="004107B8">
          <w:rPr>
            <w:rFonts w:ascii="Times New Roman" w:hAnsi="Times New Roman" w:cs="Times New Roman"/>
            <w:sz w:val="24"/>
            <w:szCs w:val="24"/>
          </w:rPr>
          <w:t>N 133-ФЗ</w:t>
        </w:r>
      </w:hyperlink>
      <w:r w:rsidRPr="004107B8">
        <w:rPr>
          <w:rFonts w:ascii="Times New Roman" w:hAnsi="Times New Roman" w:cs="Times New Roman"/>
          <w:sz w:val="24"/>
          <w:szCs w:val="24"/>
        </w:rPr>
        <w:t xml:space="preserve">, от 09.03.2016 </w:t>
      </w:r>
      <w:hyperlink r:id="rId64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64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w:t>
      </w:r>
    </w:p>
    <w:p w:rsidR="00764E58" w:rsidRPr="004107B8" w:rsidRDefault="00764E58">
      <w:pPr>
        <w:pStyle w:val="ConsPlusNormal"/>
        <w:ind w:firstLine="540"/>
        <w:jc w:val="both"/>
        <w:rPr>
          <w:rFonts w:ascii="Times New Roman" w:hAnsi="Times New Roman" w:cs="Times New Roman"/>
          <w:sz w:val="24"/>
          <w:szCs w:val="24"/>
        </w:rPr>
      </w:pPr>
      <w:bookmarkStart w:id="122" w:name="P1226"/>
      <w:bookmarkEnd w:id="122"/>
      <w:r w:rsidRPr="004107B8">
        <w:rPr>
          <w:rFonts w:ascii="Times New Roman" w:hAnsi="Times New Roman" w:cs="Times New Roman"/>
          <w:sz w:val="24"/>
          <w:szCs w:val="24"/>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05.04.2009 N 42-ФЗ)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На выборах депутатов представительных органов муниципальных образований зарегистрированные в соответствии с </w:t>
      </w:r>
      <w:hyperlink r:id="rId65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5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65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05.04.2009 N 42-ФЗ)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3 - 8. Утратили силу. - Федеральный </w:t>
      </w:r>
      <w:hyperlink r:id="rId654"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Федеральный </w:t>
      </w:r>
      <w:hyperlink r:id="rId655" w:history="1">
        <w:r w:rsidRPr="004107B8">
          <w:rPr>
            <w:rFonts w:ascii="Times New Roman" w:hAnsi="Times New Roman" w:cs="Times New Roman"/>
            <w:sz w:val="24"/>
            <w:szCs w:val="24"/>
          </w:rPr>
          <w:t>орган</w:t>
        </w:r>
      </w:hyperlink>
      <w:r w:rsidRPr="004107B8">
        <w:rPr>
          <w:rFonts w:ascii="Times New Roman" w:hAnsi="Times New Roman" w:cs="Times New Roman"/>
          <w:sz w:val="24"/>
          <w:szCs w:val="24"/>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5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5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5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5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4" w:history="1">
        <w:r w:rsidRPr="004107B8">
          <w:rPr>
            <w:rFonts w:ascii="Times New Roman" w:hAnsi="Times New Roman" w:cs="Times New Roman"/>
            <w:sz w:val="24"/>
            <w:szCs w:val="24"/>
          </w:rPr>
          <w:t>подпунктом 25 статьи 2</w:t>
        </w:r>
      </w:hyperlink>
      <w:r w:rsidRPr="004107B8">
        <w:rPr>
          <w:rFonts w:ascii="Times New Roman" w:hAnsi="Times New Roman" w:cs="Times New Roman"/>
          <w:sz w:val="24"/>
          <w:szCs w:val="24"/>
        </w:rPr>
        <w:t xml:space="preserve"> настоящего Федерального закона, и их соответствующие структурные подразделения.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66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05.04.2009 </w:t>
      </w:r>
      <w:hyperlink r:id="rId661" w:history="1">
        <w:r w:rsidRPr="004107B8">
          <w:rPr>
            <w:rFonts w:ascii="Times New Roman" w:hAnsi="Times New Roman" w:cs="Times New Roman"/>
            <w:sz w:val="24"/>
            <w:szCs w:val="24"/>
          </w:rPr>
          <w:t>N 42-ФЗ</w:t>
        </w:r>
      </w:hyperlink>
      <w:r w:rsidRPr="004107B8">
        <w:rPr>
          <w:rFonts w:ascii="Times New Roman" w:hAnsi="Times New Roman" w:cs="Times New Roman"/>
          <w:sz w:val="24"/>
          <w:szCs w:val="24"/>
        </w:rPr>
        <w:t xml:space="preserve">, от 11.07.2011 </w:t>
      </w:r>
      <w:hyperlink r:id="rId662"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 xml:space="preserve">, от 21.10.2013 </w:t>
      </w:r>
      <w:hyperlink r:id="rId663" w:history="1">
        <w:r w:rsidRPr="004107B8">
          <w:rPr>
            <w:rFonts w:ascii="Times New Roman" w:hAnsi="Times New Roman" w:cs="Times New Roman"/>
            <w:sz w:val="24"/>
            <w:szCs w:val="24"/>
          </w:rPr>
          <w:t>N 283-ФЗ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23" w:name="P1233"/>
      <w:bookmarkEnd w:id="123"/>
      <w:r w:rsidRPr="004107B8">
        <w:rPr>
          <w:rFonts w:ascii="Times New Roman" w:hAnsi="Times New Roman" w:cs="Times New Roman"/>
          <w:sz w:val="24"/>
          <w:szCs w:val="24"/>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64" w:history="1">
        <w:r w:rsidRPr="004107B8">
          <w:rPr>
            <w:rFonts w:ascii="Times New Roman" w:hAnsi="Times New Roman" w:cs="Times New Roman"/>
            <w:sz w:val="24"/>
            <w:szCs w:val="24"/>
          </w:rPr>
          <w:t>статьей 6</w:t>
        </w:r>
      </w:hyperlink>
      <w:r w:rsidRPr="004107B8">
        <w:rPr>
          <w:rFonts w:ascii="Times New Roman" w:hAnsi="Times New Roman" w:cs="Times New Roman"/>
          <w:sz w:val="24"/>
          <w:szCs w:val="24"/>
        </w:rPr>
        <w:t xml:space="preserve"> Федерального закона "О политических партиях", положениями Федерального </w:t>
      </w:r>
      <w:hyperlink r:id="rId6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01.07.2010 </w:t>
      </w:r>
      <w:hyperlink r:id="rId666" w:history="1">
        <w:r w:rsidRPr="004107B8">
          <w:rPr>
            <w:rFonts w:ascii="Times New Roman" w:hAnsi="Times New Roman" w:cs="Times New Roman"/>
            <w:sz w:val="24"/>
            <w:szCs w:val="24"/>
          </w:rPr>
          <w:t>N 133-ФЗ</w:t>
        </w:r>
      </w:hyperlink>
      <w:r w:rsidRPr="004107B8">
        <w:rPr>
          <w:rFonts w:ascii="Times New Roman" w:hAnsi="Times New Roman" w:cs="Times New Roman"/>
          <w:sz w:val="24"/>
          <w:szCs w:val="24"/>
        </w:rPr>
        <w:t xml:space="preserve">, от 23.07.2011 </w:t>
      </w:r>
      <w:hyperlink r:id="rId667" w:history="1">
        <w:r w:rsidRPr="004107B8">
          <w:rPr>
            <w:rFonts w:ascii="Times New Roman" w:hAnsi="Times New Roman" w:cs="Times New Roman"/>
            <w:sz w:val="24"/>
            <w:szCs w:val="24"/>
          </w:rPr>
          <w:t>N 259-ФЗ</w:t>
        </w:r>
      </w:hyperlink>
      <w:r w:rsidRPr="004107B8">
        <w:rPr>
          <w:rFonts w:ascii="Times New Roman" w:hAnsi="Times New Roman" w:cs="Times New Roman"/>
          <w:sz w:val="24"/>
          <w:szCs w:val="24"/>
        </w:rPr>
        <w:t xml:space="preserve">, от 09.03.2016 </w:t>
      </w:r>
      <w:hyperlink r:id="rId66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Утратил силу. - Федеральный </w:t>
      </w:r>
      <w:hyperlink r:id="rId669"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В случаях и порядке, предусмотренных </w:t>
      </w:r>
      <w:hyperlink r:id="rId67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67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законодательный (представительный) орган государственной власти - также в </w:t>
      </w:r>
      <w:hyperlink w:anchor="P1162" w:history="1">
        <w:r w:rsidRPr="004107B8">
          <w:rPr>
            <w:rFonts w:ascii="Times New Roman" w:hAnsi="Times New Roman" w:cs="Times New Roman"/>
            <w:sz w:val="24"/>
            <w:szCs w:val="24"/>
          </w:rPr>
          <w:t>пункте 3.1</w:t>
        </w:r>
      </w:hyperlink>
      <w:r w:rsidRPr="004107B8">
        <w:rPr>
          <w:rFonts w:ascii="Times New Roman" w:hAnsi="Times New Roman" w:cs="Times New Roman"/>
          <w:sz w:val="24"/>
          <w:szCs w:val="24"/>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7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74" w:history="1">
        <w:r w:rsidRPr="004107B8">
          <w:rPr>
            <w:rFonts w:ascii="Times New Roman" w:hAnsi="Times New Roman" w:cs="Times New Roman"/>
            <w:sz w:val="24"/>
            <w:szCs w:val="24"/>
          </w:rPr>
          <w:t>пунктом 1.1 статьи 26</w:t>
        </w:r>
      </w:hyperlink>
      <w:r w:rsidRPr="004107B8">
        <w:rPr>
          <w:rFonts w:ascii="Times New Roman" w:hAnsi="Times New Roman" w:cs="Times New Roman"/>
          <w:sz w:val="24"/>
          <w:szCs w:val="24"/>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7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настоящим Федеральным законом. Отсутствие документов кандидата, предусмотренных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 также </w:t>
      </w:r>
      <w:hyperlink w:anchor="P1162" w:history="1">
        <w:r w:rsidRPr="004107B8">
          <w:rPr>
            <w:rFonts w:ascii="Times New Roman" w:hAnsi="Times New Roman" w:cs="Times New Roman"/>
            <w:sz w:val="24"/>
            <w:szCs w:val="24"/>
          </w:rPr>
          <w:t>пунктом 3.1</w:t>
        </w:r>
      </w:hyperlink>
      <w:r w:rsidRPr="004107B8">
        <w:rPr>
          <w:rFonts w:ascii="Times New Roman" w:hAnsi="Times New Roman" w:cs="Times New Roman"/>
          <w:sz w:val="24"/>
          <w:szCs w:val="24"/>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 ред. Федерального </w:t>
      </w:r>
      <w:hyperlink r:id="rId67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24" w:name="P1242"/>
      <w:bookmarkEnd w:id="124"/>
      <w:r w:rsidRPr="004107B8">
        <w:rPr>
          <w:rFonts w:ascii="Times New Roman" w:hAnsi="Times New Roman" w:cs="Times New Roman"/>
          <w:sz w:val="24"/>
          <w:szCs w:val="24"/>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1" w:history="1">
        <w:r w:rsidRPr="004107B8">
          <w:rPr>
            <w:rFonts w:ascii="Times New Roman" w:hAnsi="Times New Roman" w:cs="Times New Roman"/>
            <w:sz w:val="24"/>
            <w:szCs w:val="24"/>
          </w:rPr>
          <w:t>пункте 2 статьи 33</w:t>
        </w:r>
      </w:hyperlink>
      <w:r w:rsidRPr="004107B8">
        <w:rPr>
          <w:rFonts w:ascii="Times New Roman" w:hAnsi="Times New Roman" w:cs="Times New Roman"/>
          <w:sz w:val="24"/>
          <w:szCs w:val="24"/>
        </w:rPr>
        <w:t xml:space="preserve"> настоящего Федерального закона, представляет в организующую выборы избирательную комиссию следующие документы: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7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125" w:name="P1244"/>
      <w:bookmarkEnd w:id="125"/>
      <w:r w:rsidRPr="004107B8">
        <w:rPr>
          <w:rFonts w:ascii="Times New Roman" w:hAnsi="Times New Roman" w:cs="Times New Roman"/>
          <w:sz w:val="24"/>
          <w:szCs w:val="24"/>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утратил силу. - Федеральный </w:t>
      </w:r>
      <w:hyperlink r:id="rId678"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126" w:name="P1246"/>
      <w:bookmarkEnd w:id="126"/>
      <w:r w:rsidRPr="004107B8">
        <w:rPr>
          <w:rFonts w:ascii="Times New Roman" w:hAnsi="Times New Roman" w:cs="Times New Roman"/>
          <w:sz w:val="24"/>
          <w:szCs w:val="24"/>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 в ред. Федерального </w:t>
      </w:r>
      <w:hyperlink r:id="rId6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764E58" w:rsidRPr="004107B8" w:rsidRDefault="00764E58">
      <w:pPr>
        <w:pStyle w:val="ConsPlusNormal"/>
        <w:ind w:firstLine="540"/>
        <w:jc w:val="both"/>
        <w:rPr>
          <w:rFonts w:ascii="Times New Roman" w:hAnsi="Times New Roman" w:cs="Times New Roman"/>
          <w:sz w:val="24"/>
          <w:szCs w:val="24"/>
        </w:rPr>
      </w:pPr>
      <w:bookmarkStart w:id="127" w:name="P1252"/>
      <w:bookmarkEnd w:id="127"/>
      <w:r w:rsidRPr="004107B8">
        <w:rPr>
          <w:rFonts w:ascii="Times New Roman" w:hAnsi="Times New Roman" w:cs="Times New Roman"/>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14.1 введен Федеральным </w:t>
      </w:r>
      <w:hyperlink r:id="rId68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14.2. Организующая выборы избирательная комиссия в течение трех дней со дня приема документов, указанных в </w:t>
      </w:r>
      <w:hyperlink w:anchor="P1242" w:history="1">
        <w:r w:rsidRPr="004107B8">
          <w:rPr>
            <w:rFonts w:ascii="Times New Roman" w:hAnsi="Times New Roman" w:cs="Times New Roman"/>
            <w:sz w:val="24"/>
            <w:szCs w:val="24"/>
          </w:rPr>
          <w:t>пункте 14.1</w:t>
        </w:r>
      </w:hyperlink>
      <w:r w:rsidRPr="004107B8">
        <w:rPr>
          <w:rFonts w:ascii="Times New Roman" w:hAnsi="Times New Roman" w:cs="Times New Roman"/>
          <w:sz w:val="24"/>
          <w:szCs w:val="24"/>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4"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w:t>
      </w:r>
      <w:hyperlink w:anchor="P1246" w:history="1">
        <w:r w:rsidRPr="004107B8">
          <w:rPr>
            <w:rFonts w:ascii="Times New Roman" w:hAnsi="Times New Roman" w:cs="Times New Roman"/>
            <w:sz w:val="24"/>
            <w:szCs w:val="24"/>
          </w:rPr>
          <w:t>"в"</w:t>
        </w:r>
      </w:hyperlink>
      <w:r w:rsidRPr="004107B8">
        <w:rPr>
          <w:rFonts w:ascii="Times New Roman" w:hAnsi="Times New Roman" w:cs="Times New Roman"/>
          <w:sz w:val="24"/>
          <w:szCs w:val="24"/>
        </w:rPr>
        <w:t xml:space="preserve"> - </w:t>
      </w:r>
      <w:hyperlink w:anchor="P1252" w:history="1">
        <w:r w:rsidRPr="004107B8">
          <w:rPr>
            <w:rFonts w:ascii="Times New Roman" w:hAnsi="Times New Roman" w:cs="Times New Roman"/>
            <w:sz w:val="24"/>
            <w:szCs w:val="24"/>
          </w:rPr>
          <w:t>"ж" пункта 14.1</w:t>
        </w:r>
      </w:hyperlink>
      <w:r w:rsidRPr="004107B8">
        <w:rPr>
          <w:rFonts w:ascii="Times New Roman" w:hAnsi="Times New Roman" w:cs="Times New Roman"/>
          <w:sz w:val="24"/>
          <w:szCs w:val="24"/>
        </w:rPr>
        <w:t xml:space="preserve"> настоящей статьи, несоблюдение требований к выдвижению кандидатов, предусмотренных Федеральным </w:t>
      </w:r>
      <w:hyperlink r:id="rId68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14.2 введен Федеральным </w:t>
      </w:r>
      <w:hyperlink r:id="rId6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 в ред. Федерального </w:t>
      </w:r>
      <w:hyperlink r:id="rId6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28" w:name="P1256"/>
      <w:bookmarkEnd w:id="128"/>
      <w:r w:rsidRPr="004107B8">
        <w:rPr>
          <w:rFonts w:ascii="Times New Roman" w:hAnsi="Times New Roman" w:cs="Times New Roman"/>
          <w:sz w:val="24"/>
          <w:szCs w:val="24"/>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1" w:history="1">
        <w:r w:rsidRPr="004107B8">
          <w:rPr>
            <w:rFonts w:ascii="Times New Roman" w:hAnsi="Times New Roman" w:cs="Times New Roman"/>
            <w:sz w:val="24"/>
            <w:szCs w:val="24"/>
          </w:rPr>
          <w:t>пункте 2 статьи 33</w:t>
        </w:r>
      </w:hyperlink>
      <w:r w:rsidRPr="004107B8">
        <w:rPr>
          <w:rFonts w:ascii="Times New Roman" w:hAnsi="Times New Roman" w:cs="Times New Roman"/>
          <w:sz w:val="24"/>
          <w:szCs w:val="24"/>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7" w:history="1">
        <w:r w:rsidRPr="004107B8">
          <w:rPr>
            <w:rFonts w:ascii="Times New Roman" w:hAnsi="Times New Roman" w:cs="Times New Roman"/>
            <w:sz w:val="24"/>
            <w:szCs w:val="24"/>
          </w:rPr>
          <w:t>пунктом 5 статьи 33</w:t>
        </w:r>
      </w:hyperlink>
      <w:r w:rsidRPr="004107B8">
        <w:rPr>
          <w:rFonts w:ascii="Times New Roman" w:hAnsi="Times New Roman" w:cs="Times New Roman"/>
          <w:sz w:val="24"/>
          <w:szCs w:val="24"/>
        </w:rPr>
        <w:t xml:space="preserve"> настоящего Федерального закона в окружную избирательную комиссию документы, указанные в </w:t>
      </w:r>
      <w:hyperlink w:anchor="P1155" w:history="1">
        <w:r w:rsidRPr="004107B8">
          <w:rPr>
            <w:rFonts w:ascii="Times New Roman" w:hAnsi="Times New Roman" w:cs="Times New Roman"/>
            <w:sz w:val="24"/>
            <w:szCs w:val="24"/>
          </w:rPr>
          <w:t>пунктах 2.2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2" w:history="1">
        <w:r w:rsidRPr="004107B8">
          <w:rPr>
            <w:rFonts w:ascii="Times New Roman" w:hAnsi="Times New Roman" w:cs="Times New Roman"/>
            <w:sz w:val="24"/>
            <w:szCs w:val="24"/>
          </w:rPr>
          <w:t>пункте 3.1</w:t>
        </w:r>
      </w:hyperlink>
      <w:r w:rsidRPr="004107B8">
        <w:rPr>
          <w:rFonts w:ascii="Times New Roman" w:hAnsi="Times New Roman" w:cs="Times New Roman"/>
          <w:sz w:val="24"/>
          <w:szCs w:val="24"/>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14.3 введен Федеральным </w:t>
      </w:r>
      <w:hyperlink r:id="rId68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 в ред. Федеральных законов от 07.05.2013 </w:t>
      </w:r>
      <w:hyperlink r:id="rId687"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04.06.2014 </w:t>
      </w:r>
      <w:hyperlink r:id="rId688"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 xml:space="preserve">, от 09.03.2016 </w:t>
      </w:r>
      <w:hyperlink r:id="rId68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14.4 введен Федеральным </w:t>
      </w:r>
      <w:hyperlink r:id="rId69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 в ред. Федерального </w:t>
      </w:r>
      <w:hyperlink r:id="rId69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2" w:history="1">
        <w:r w:rsidRPr="004107B8">
          <w:rPr>
            <w:rFonts w:ascii="Times New Roman" w:hAnsi="Times New Roman" w:cs="Times New Roman"/>
            <w:sz w:val="24"/>
            <w:szCs w:val="24"/>
          </w:rPr>
          <w:t>пункте 3.1</w:t>
        </w:r>
      </w:hyperlink>
      <w:r w:rsidRPr="004107B8">
        <w:rPr>
          <w:rFonts w:ascii="Times New Roman" w:hAnsi="Times New Roman" w:cs="Times New Roman"/>
          <w:sz w:val="24"/>
          <w:szCs w:val="24"/>
        </w:rPr>
        <w:t xml:space="preserve">) статьи 33 настоящего Федерального закона, кандидаты представляют в соответствии с </w:t>
      </w:r>
      <w:hyperlink w:anchor="P1177" w:history="1">
        <w:r w:rsidRPr="004107B8">
          <w:rPr>
            <w:rFonts w:ascii="Times New Roman" w:hAnsi="Times New Roman" w:cs="Times New Roman"/>
            <w:sz w:val="24"/>
            <w:szCs w:val="24"/>
          </w:rPr>
          <w:t>пунктом 5 статьи 33</w:t>
        </w:r>
      </w:hyperlink>
      <w:r w:rsidRPr="004107B8">
        <w:rPr>
          <w:rFonts w:ascii="Times New Roman" w:hAnsi="Times New Roman" w:cs="Times New Roman"/>
          <w:sz w:val="24"/>
          <w:szCs w:val="24"/>
        </w:rPr>
        <w:t xml:space="preserve"> настоящего Федерального закона в окружные избирательные комиссии следующие документы: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07.05.2013 </w:t>
      </w:r>
      <w:hyperlink r:id="rId692"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05.05.2014 </w:t>
      </w:r>
      <w:hyperlink r:id="rId693"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29" w:name="P1262"/>
      <w:bookmarkEnd w:id="129"/>
      <w:r w:rsidRPr="004107B8">
        <w:rPr>
          <w:rFonts w:ascii="Times New Roman" w:hAnsi="Times New Roman" w:cs="Times New Roman"/>
          <w:sz w:val="24"/>
          <w:szCs w:val="24"/>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bookmarkStart w:id="130" w:name="P1264"/>
      <w:bookmarkEnd w:id="130"/>
      <w:r w:rsidRPr="004107B8">
        <w:rPr>
          <w:rFonts w:ascii="Times New Roman" w:hAnsi="Times New Roman" w:cs="Times New Roman"/>
          <w:sz w:val="24"/>
          <w:szCs w:val="24"/>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 в ред. Федерального </w:t>
      </w:r>
      <w:hyperlink r:id="rId69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14.5 введен Федеральным </w:t>
      </w:r>
      <w:hyperlink r:id="rId69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01.07.2010 N 133-ФЗ)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2"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и </w:t>
      </w:r>
      <w:hyperlink w:anchor="P1264" w:history="1">
        <w:r w:rsidRPr="004107B8">
          <w:rPr>
            <w:rFonts w:ascii="Times New Roman" w:hAnsi="Times New Roman" w:cs="Times New Roman"/>
            <w:sz w:val="24"/>
            <w:szCs w:val="24"/>
          </w:rPr>
          <w:t>"б" пункта 14.5</w:t>
        </w:r>
      </w:hyperlink>
      <w:r w:rsidRPr="004107B8">
        <w:rPr>
          <w:rFonts w:ascii="Times New Roman" w:hAnsi="Times New Roman" w:cs="Times New Roman"/>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2"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и </w:t>
      </w:r>
      <w:hyperlink w:anchor="P1264" w:history="1">
        <w:r w:rsidRPr="004107B8">
          <w:rPr>
            <w:rFonts w:ascii="Times New Roman" w:hAnsi="Times New Roman" w:cs="Times New Roman"/>
            <w:sz w:val="24"/>
            <w:szCs w:val="24"/>
          </w:rPr>
          <w:t>"б" пункта 14.5</w:t>
        </w:r>
      </w:hyperlink>
      <w:r w:rsidRPr="004107B8">
        <w:rPr>
          <w:rFonts w:ascii="Times New Roman" w:hAnsi="Times New Roman" w:cs="Times New Roman"/>
          <w:sz w:val="24"/>
          <w:szCs w:val="24"/>
        </w:rPr>
        <w:t xml:space="preserve"> настоящей статьи, в эту же избирательную комиссию могут не представлять.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14.6 в ред. Федерального </w:t>
      </w:r>
      <w:hyperlink r:id="rId6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6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131" w:name="P1273"/>
      <w:bookmarkEnd w:id="131"/>
      <w:r w:rsidRPr="004107B8">
        <w:rPr>
          <w:rFonts w:ascii="Times New Roman" w:hAnsi="Times New Roman" w:cs="Times New Roman"/>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02.11.2013 </w:t>
      </w:r>
      <w:hyperlink r:id="rId700" w:history="1">
        <w:r w:rsidRPr="004107B8">
          <w:rPr>
            <w:rFonts w:ascii="Times New Roman" w:hAnsi="Times New Roman" w:cs="Times New Roman"/>
            <w:sz w:val="24"/>
            <w:szCs w:val="24"/>
          </w:rPr>
          <w:t>N 303-ФЗ</w:t>
        </w:r>
      </w:hyperlink>
      <w:r w:rsidRPr="004107B8">
        <w:rPr>
          <w:rFonts w:ascii="Times New Roman" w:hAnsi="Times New Roman" w:cs="Times New Roman"/>
          <w:sz w:val="24"/>
          <w:szCs w:val="24"/>
        </w:rPr>
        <w:t xml:space="preserve">, от 05.05.2014 </w:t>
      </w:r>
      <w:hyperlink r:id="rId701"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пункта 17 статьи 35 не применяются при определении результатов выборов, назначенных после 5 мая 2014 года (</w:t>
      </w:r>
      <w:hyperlink r:id="rId702" w:history="1">
        <w:r w:rsidRPr="004107B8">
          <w:rPr>
            <w:rFonts w:ascii="Times New Roman" w:hAnsi="Times New Roman" w:cs="Times New Roman"/>
            <w:sz w:val="24"/>
            <w:szCs w:val="24"/>
          </w:rPr>
          <w:t>пункт 4 статьи 3</w:t>
        </w:r>
      </w:hyperlink>
      <w:r w:rsidRPr="004107B8">
        <w:rPr>
          <w:rFonts w:ascii="Times New Roman" w:hAnsi="Times New Roman" w:cs="Times New Roman"/>
          <w:sz w:val="24"/>
          <w:szCs w:val="24"/>
        </w:rPr>
        <w:t xml:space="preserve"> Федерального закона от 05.05.2014 N 95-ФЗ).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 6 мая 2018 года пункт 17 статьи 35 утрачивает силу (</w:t>
      </w:r>
      <w:hyperlink r:id="rId703" w:history="1">
        <w:r w:rsidRPr="004107B8">
          <w:rPr>
            <w:rFonts w:ascii="Times New Roman" w:hAnsi="Times New Roman" w:cs="Times New Roman"/>
            <w:sz w:val="24"/>
            <w:szCs w:val="24"/>
          </w:rPr>
          <w:t>подпункт "е" пункта 3 статьи 1</w:t>
        </w:r>
      </w:hyperlink>
      <w:r w:rsidRPr="004107B8">
        <w:rPr>
          <w:rFonts w:ascii="Times New Roman" w:hAnsi="Times New Roman" w:cs="Times New Roman"/>
          <w:sz w:val="24"/>
          <w:szCs w:val="24"/>
        </w:rPr>
        <w:t xml:space="preserve"> Федерального закона от 05.05.2014 N 95-ФЗ).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32" w:name="P1282"/>
      <w:bookmarkEnd w:id="132"/>
      <w:r w:rsidRPr="004107B8">
        <w:rPr>
          <w:rFonts w:ascii="Times New Roman" w:hAnsi="Times New Roman" w:cs="Times New Roman"/>
          <w:sz w:val="24"/>
          <w:szCs w:val="24"/>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введен Федеральным </w:t>
      </w:r>
      <w:hyperlink r:id="rId70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02.11.2013 </w:t>
      </w:r>
      <w:hyperlink r:id="rId705" w:history="1">
        <w:r w:rsidRPr="004107B8">
          <w:rPr>
            <w:rFonts w:ascii="Times New Roman" w:hAnsi="Times New Roman" w:cs="Times New Roman"/>
            <w:sz w:val="24"/>
            <w:szCs w:val="24"/>
          </w:rPr>
          <w:t>N 303-ФЗ</w:t>
        </w:r>
      </w:hyperlink>
      <w:r w:rsidRPr="004107B8">
        <w:rPr>
          <w:rFonts w:ascii="Times New Roman" w:hAnsi="Times New Roman" w:cs="Times New Roman"/>
          <w:sz w:val="24"/>
          <w:szCs w:val="24"/>
        </w:rPr>
        <w:t xml:space="preserve">, от 05.05.2014 </w:t>
      </w:r>
      <w:hyperlink r:id="rId70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19 введен Федеральным </w:t>
      </w:r>
      <w:hyperlink r:id="rId70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16.10.2012 N 173-ФЗ)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20 введен Федеральным </w:t>
      </w:r>
      <w:hyperlink r:id="rId70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16.10.2012 N 173-ФЗ, в ред. Федерального </w:t>
      </w:r>
      <w:hyperlink r:id="rId7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02.11.2013 N 303-ФЗ)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35.1 в редакции Федерального </w:t>
      </w:r>
      <w:hyperlink r:id="rId7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71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71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(введена Федеральным </w:t>
      </w:r>
      <w:hyperlink r:id="rId71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64E58" w:rsidRPr="004107B8" w:rsidRDefault="00764E58">
      <w:pPr>
        <w:pStyle w:val="ConsPlusNormal"/>
        <w:ind w:firstLine="540"/>
        <w:jc w:val="both"/>
        <w:rPr>
          <w:rFonts w:ascii="Times New Roman" w:hAnsi="Times New Roman" w:cs="Times New Roman"/>
          <w:sz w:val="24"/>
          <w:szCs w:val="24"/>
        </w:rPr>
      </w:pPr>
      <w:bookmarkStart w:id="133" w:name="P1299"/>
      <w:bookmarkEnd w:id="133"/>
      <w:r w:rsidRPr="004107B8">
        <w:rPr>
          <w:rFonts w:ascii="Times New Roman" w:hAnsi="Times New Roman" w:cs="Times New Roman"/>
          <w:sz w:val="24"/>
          <w:szCs w:val="24"/>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764E58" w:rsidRPr="004107B8" w:rsidRDefault="00764E58">
      <w:pPr>
        <w:pStyle w:val="ConsPlusNormal"/>
        <w:ind w:firstLine="540"/>
        <w:jc w:val="both"/>
        <w:rPr>
          <w:rFonts w:ascii="Times New Roman" w:hAnsi="Times New Roman" w:cs="Times New Roman"/>
          <w:sz w:val="24"/>
          <w:szCs w:val="24"/>
        </w:rPr>
      </w:pPr>
      <w:bookmarkStart w:id="134" w:name="P1300"/>
      <w:bookmarkEnd w:id="134"/>
      <w:r w:rsidRPr="004107B8">
        <w:rPr>
          <w:rFonts w:ascii="Times New Roman" w:hAnsi="Times New Roman" w:cs="Times New Roman"/>
          <w:sz w:val="24"/>
          <w:szCs w:val="24"/>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bookmarkStart w:id="135" w:name="P1301"/>
      <w:bookmarkEnd w:id="135"/>
      <w:r w:rsidRPr="004107B8">
        <w:rPr>
          <w:rFonts w:ascii="Times New Roman" w:hAnsi="Times New Roman" w:cs="Times New Roman"/>
          <w:sz w:val="24"/>
          <w:szCs w:val="24"/>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0" w:history="1">
        <w:r w:rsidRPr="004107B8">
          <w:rPr>
            <w:rFonts w:ascii="Times New Roman" w:hAnsi="Times New Roman" w:cs="Times New Roman"/>
            <w:sz w:val="24"/>
            <w:szCs w:val="24"/>
          </w:rPr>
          <w:t>пункта 3</w:t>
        </w:r>
      </w:hyperlink>
      <w:r w:rsidRPr="004107B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0" w:history="1">
        <w:r w:rsidRPr="004107B8">
          <w:rPr>
            <w:rFonts w:ascii="Times New Roman" w:hAnsi="Times New Roman" w:cs="Times New Roman"/>
            <w:sz w:val="24"/>
            <w:szCs w:val="24"/>
          </w:rPr>
          <w:t>пунктов 3</w:t>
        </w:r>
      </w:hyperlink>
      <w:r w:rsidRPr="004107B8">
        <w:rPr>
          <w:rFonts w:ascii="Times New Roman" w:hAnsi="Times New Roman" w:cs="Times New Roman"/>
          <w:sz w:val="24"/>
          <w:szCs w:val="24"/>
        </w:rPr>
        <w:t xml:space="preserve"> и </w:t>
      </w:r>
      <w:hyperlink w:anchor="P1301"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136" w:name="P1305"/>
      <w:bookmarkEnd w:id="136"/>
      <w:r w:rsidRPr="004107B8">
        <w:rPr>
          <w:rFonts w:ascii="Times New Roman" w:hAnsi="Times New Roman" w:cs="Times New Roman"/>
          <w:sz w:val="24"/>
          <w:szCs w:val="24"/>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0" w:history="1">
        <w:r w:rsidRPr="004107B8">
          <w:rPr>
            <w:rFonts w:ascii="Times New Roman" w:hAnsi="Times New Roman" w:cs="Times New Roman"/>
            <w:sz w:val="24"/>
            <w:szCs w:val="24"/>
          </w:rPr>
          <w:t>пунктов 3</w:t>
        </w:r>
      </w:hyperlink>
      <w:r w:rsidRPr="004107B8">
        <w:rPr>
          <w:rFonts w:ascii="Times New Roman" w:hAnsi="Times New Roman" w:cs="Times New Roman"/>
          <w:sz w:val="24"/>
          <w:szCs w:val="24"/>
        </w:rPr>
        <w:t xml:space="preserve"> и </w:t>
      </w:r>
      <w:hyperlink w:anchor="P1301"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64E58" w:rsidRPr="004107B8" w:rsidRDefault="00764E58">
      <w:pPr>
        <w:pStyle w:val="ConsPlusNormal"/>
        <w:ind w:firstLine="540"/>
        <w:jc w:val="both"/>
        <w:rPr>
          <w:rFonts w:ascii="Times New Roman" w:hAnsi="Times New Roman" w:cs="Times New Roman"/>
          <w:sz w:val="24"/>
          <w:szCs w:val="24"/>
        </w:rPr>
      </w:pPr>
      <w:bookmarkStart w:id="137" w:name="P1306"/>
      <w:bookmarkEnd w:id="137"/>
      <w:r w:rsidRPr="004107B8">
        <w:rPr>
          <w:rFonts w:ascii="Times New Roman" w:hAnsi="Times New Roman" w:cs="Times New Roman"/>
          <w:sz w:val="24"/>
          <w:szCs w:val="24"/>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0" w:history="1">
        <w:r w:rsidRPr="004107B8">
          <w:rPr>
            <w:rFonts w:ascii="Times New Roman" w:hAnsi="Times New Roman" w:cs="Times New Roman"/>
            <w:sz w:val="24"/>
            <w:szCs w:val="24"/>
          </w:rPr>
          <w:t>пунктов 3</w:t>
        </w:r>
      </w:hyperlink>
      <w:r w:rsidRPr="004107B8">
        <w:rPr>
          <w:rFonts w:ascii="Times New Roman" w:hAnsi="Times New Roman" w:cs="Times New Roman"/>
          <w:sz w:val="24"/>
          <w:szCs w:val="24"/>
        </w:rPr>
        <w:t xml:space="preserve">, </w:t>
      </w:r>
      <w:hyperlink w:anchor="P1301"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и </w:t>
      </w:r>
      <w:hyperlink w:anchor="P1305"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0" w:history="1">
        <w:r w:rsidRPr="004107B8">
          <w:rPr>
            <w:rFonts w:ascii="Times New Roman" w:hAnsi="Times New Roman" w:cs="Times New Roman"/>
            <w:sz w:val="24"/>
            <w:szCs w:val="24"/>
          </w:rPr>
          <w:t>пунктов 3</w:t>
        </w:r>
      </w:hyperlink>
      <w:r w:rsidRPr="004107B8">
        <w:rPr>
          <w:rFonts w:ascii="Times New Roman" w:hAnsi="Times New Roman" w:cs="Times New Roman"/>
          <w:sz w:val="24"/>
          <w:szCs w:val="24"/>
        </w:rPr>
        <w:t xml:space="preserve"> - </w:t>
      </w:r>
      <w:hyperlink w:anchor="P1306" w:history="1">
        <w:r w:rsidRPr="004107B8">
          <w:rPr>
            <w:rFonts w:ascii="Times New Roman" w:hAnsi="Times New Roman" w:cs="Times New Roman"/>
            <w:sz w:val="24"/>
            <w:szCs w:val="24"/>
          </w:rPr>
          <w:t>7</w:t>
        </w:r>
      </w:hyperlink>
      <w:r w:rsidRPr="004107B8">
        <w:rPr>
          <w:rFonts w:ascii="Times New Roman" w:hAnsi="Times New Roman" w:cs="Times New Roman"/>
          <w:sz w:val="24"/>
          <w:szCs w:val="24"/>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3" w:history="1">
        <w:r w:rsidRPr="004107B8">
          <w:rPr>
            <w:rFonts w:ascii="Times New Roman" w:hAnsi="Times New Roman" w:cs="Times New Roman"/>
            <w:sz w:val="24"/>
            <w:szCs w:val="24"/>
          </w:rPr>
          <w:t>статьей 37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w:t>
      </w:r>
      <w:hyperlink r:id="rId714" w:history="1">
        <w:r w:rsidRPr="004107B8">
          <w:rPr>
            <w:rFonts w:ascii="Times New Roman" w:hAnsi="Times New Roman" w:cs="Times New Roman"/>
            <w:sz w:val="24"/>
            <w:szCs w:val="24"/>
          </w:rPr>
          <w:t>Список</w:t>
        </w:r>
      </w:hyperlink>
      <w:r w:rsidRPr="004107B8">
        <w:rPr>
          <w:rFonts w:ascii="Times New Roman" w:hAnsi="Times New Roman" w:cs="Times New Roman"/>
          <w:sz w:val="24"/>
          <w:szCs w:val="24"/>
        </w:rPr>
        <w:t xml:space="preserve"> политических партий, на которые распространяется действие </w:t>
      </w:r>
      <w:hyperlink w:anchor="P1300" w:history="1">
        <w:r w:rsidRPr="004107B8">
          <w:rPr>
            <w:rFonts w:ascii="Times New Roman" w:hAnsi="Times New Roman" w:cs="Times New Roman"/>
            <w:sz w:val="24"/>
            <w:szCs w:val="24"/>
          </w:rPr>
          <w:t>пункта 3</w:t>
        </w:r>
      </w:hyperlink>
      <w:r w:rsidRPr="004107B8">
        <w:rPr>
          <w:rFonts w:ascii="Times New Roman" w:hAnsi="Times New Roman" w:cs="Times New Roman"/>
          <w:sz w:val="24"/>
          <w:szCs w:val="24"/>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Списки политических партий, на которые распространяется действие </w:t>
      </w:r>
      <w:hyperlink w:anchor="P1301" w:history="1">
        <w:r w:rsidRPr="004107B8">
          <w:rPr>
            <w:rFonts w:ascii="Times New Roman" w:hAnsi="Times New Roman" w:cs="Times New Roman"/>
            <w:sz w:val="24"/>
            <w:szCs w:val="24"/>
          </w:rPr>
          <w:t>пунктов 4</w:t>
        </w:r>
      </w:hyperlink>
      <w:r w:rsidRPr="004107B8">
        <w:rPr>
          <w:rFonts w:ascii="Times New Roman" w:hAnsi="Times New Roman" w:cs="Times New Roman"/>
          <w:sz w:val="24"/>
          <w:szCs w:val="24"/>
        </w:rPr>
        <w:t xml:space="preserve"> - </w:t>
      </w:r>
      <w:hyperlink w:anchor="P1306" w:history="1">
        <w:r w:rsidRPr="004107B8">
          <w:rPr>
            <w:rFonts w:ascii="Times New Roman" w:hAnsi="Times New Roman" w:cs="Times New Roman"/>
            <w:sz w:val="24"/>
            <w:szCs w:val="24"/>
          </w:rPr>
          <w:t>7</w:t>
        </w:r>
      </w:hyperlink>
      <w:r w:rsidRPr="004107B8">
        <w:rPr>
          <w:rFonts w:ascii="Times New Roman" w:hAnsi="Times New Roman" w:cs="Times New Roman"/>
          <w:sz w:val="24"/>
          <w:szCs w:val="24"/>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36. Порядок реализации инициативы проведения референдума субъекта Российской Федерации, местного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38" w:name="P1315"/>
      <w:bookmarkEnd w:id="138"/>
      <w:r w:rsidRPr="004107B8">
        <w:rPr>
          <w:rFonts w:ascii="Times New Roman" w:hAnsi="Times New Roman" w:cs="Times New Roman"/>
          <w:sz w:val="24"/>
          <w:szCs w:val="24"/>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1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139" w:name="P1317"/>
      <w:bookmarkEnd w:id="139"/>
      <w:r w:rsidRPr="004107B8">
        <w:rPr>
          <w:rFonts w:ascii="Times New Roman" w:hAnsi="Times New Roman" w:cs="Times New Roman"/>
          <w:sz w:val="24"/>
          <w:szCs w:val="24"/>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1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14.10.2014 N 306-ФЗ)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Комиссия, указанная в </w:t>
      </w:r>
      <w:hyperlink w:anchor="P1317"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1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противном случае - об отказе в регистрации инициативной группы.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7" w:history="1">
        <w:r w:rsidRPr="004107B8">
          <w:rPr>
            <w:rFonts w:ascii="Times New Roman" w:hAnsi="Times New Roman" w:cs="Times New Roman"/>
            <w:sz w:val="24"/>
            <w:szCs w:val="24"/>
          </w:rPr>
          <w:t>статьи 12</w:t>
        </w:r>
      </w:hyperlink>
      <w:r w:rsidRPr="004107B8">
        <w:rPr>
          <w:rFonts w:ascii="Times New Roman" w:hAnsi="Times New Roman" w:cs="Times New Roman"/>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2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2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140" w:name="P1329"/>
      <w:bookmarkEnd w:id="140"/>
      <w:r w:rsidRPr="004107B8">
        <w:rPr>
          <w:rFonts w:ascii="Times New Roman" w:hAnsi="Times New Roman" w:cs="Times New Roman"/>
          <w:sz w:val="24"/>
          <w:szCs w:val="24"/>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7" w:history="1">
        <w:r w:rsidRPr="004107B8">
          <w:rPr>
            <w:rFonts w:ascii="Times New Roman" w:hAnsi="Times New Roman" w:cs="Times New Roman"/>
            <w:sz w:val="24"/>
            <w:szCs w:val="24"/>
          </w:rPr>
          <w:t>статьи 12</w:t>
        </w:r>
      </w:hyperlink>
      <w:r w:rsidRPr="004107B8">
        <w:rPr>
          <w:rFonts w:ascii="Times New Roman" w:hAnsi="Times New Roman" w:cs="Times New Roman"/>
          <w:sz w:val="24"/>
          <w:szCs w:val="24"/>
        </w:rPr>
        <w:t xml:space="preserve"> настоящего Федерального закона, комиссия, указанная в </w:t>
      </w:r>
      <w:hyperlink w:anchor="P1317"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7" w:history="1">
        <w:r w:rsidRPr="004107B8">
          <w:rPr>
            <w:rFonts w:ascii="Times New Roman" w:hAnsi="Times New Roman" w:cs="Times New Roman"/>
            <w:sz w:val="24"/>
            <w:szCs w:val="24"/>
          </w:rPr>
          <w:t>статьи 12</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7" w:history="1">
        <w:r w:rsidRPr="004107B8">
          <w:rPr>
            <w:rFonts w:ascii="Times New Roman" w:hAnsi="Times New Roman" w:cs="Times New Roman"/>
            <w:sz w:val="24"/>
            <w:szCs w:val="24"/>
          </w:rPr>
          <w:t>статьи 12</w:t>
        </w:r>
      </w:hyperlink>
      <w:r w:rsidRPr="004107B8">
        <w:rPr>
          <w:rFonts w:ascii="Times New Roman" w:hAnsi="Times New Roman" w:cs="Times New Roman"/>
          <w:sz w:val="24"/>
          <w:szCs w:val="24"/>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9" w:history="1">
        <w:r w:rsidRPr="004107B8">
          <w:rPr>
            <w:rFonts w:ascii="Times New Roman" w:hAnsi="Times New Roman" w:cs="Times New Roman"/>
            <w:sz w:val="24"/>
            <w:szCs w:val="24"/>
          </w:rPr>
          <w:t>пункте 8</w:t>
        </w:r>
      </w:hyperlink>
      <w:r w:rsidRPr="004107B8">
        <w:rPr>
          <w:rFonts w:ascii="Times New Roman" w:hAnsi="Times New Roman" w:cs="Times New Roman"/>
          <w:sz w:val="24"/>
          <w:szCs w:val="24"/>
        </w:rPr>
        <w:t xml:space="preserve"> настоящей статьи, приостанавливается.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7" w:history="1">
        <w:r w:rsidRPr="004107B8">
          <w:rPr>
            <w:rFonts w:ascii="Times New Roman" w:hAnsi="Times New Roman" w:cs="Times New Roman"/>
            <w:sz w:val="24"/>
            <w:szCs w:val="24"/>
          </w:rPr>
          <w:t>статьи 12</w:t>
        </w:r>
      </w:hyperlink>
      <w:r w:rsidRPr="004107B8">
        <w:rPr>
          <w:rFonts w:ascii="Times New Roman" w:hAnsi="Times New Roman" w:cs="Times New Roman"/>
          <w:sz w:val="24"/>
          <w:szCs w:val="24"/>
        </w:rPr>
        <w:t xml:space="preserve"> настоящего Федерального закона, комиссия, указанная в </w:t>
      </w:r>
      <w:hyperlink w:anchor="P1317"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отказывает инициативной группе по проведению референдума в регистрации.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7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24"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47" w:history="1">
        <w:r w:rsidRPr="004107B8">
          <w:rPr>
            <w:rFonts w:ascii="Times New Roman" w:hAnsi="Times New Roman" w:cs="Times New Roman"/>
            <w:sz w:val="24"/>
            <w:szCs w:val="24"/>
          </w:rPr>
          <w:t>статьей 75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2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37 в редакции Федерального </w:t>
      </w:r>
      <w:hyperlink r:id="rId7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727"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728"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41" w:name="P1343"/>
      <w:bookmarkEnd w:id="141"/>
      <w:r w:rsidRPr="004107B8">
        <w:rPr>
          <w:rFonts w:ascii="Times New Roman" w:hAnsi="Times New Roman" w:cs="Times New Roman"/>
          <w:sz w:val="24"/>
          <w:szCs w:val="24"/>
        </w:rPr>
        <w:t>Статья 37. Сбор подписей в поддержку выдвижения кандидатов, инициативы проведения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2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48" w:history="1">
        <w:r w:rsidRPr="004107B8">
          <w:rPr>
            <w:rFonts w:ascii="Times New Roman" w:hAnsi="Times New Roman" w:cs="Times New Roman"/>
            <w:sz w:val="24"/>
            <w:szCs w:val="24"/>
          </w:rPr>
          <w:t>пунктами 1.1</w:t>
        </w:r>
      </w:hyperlink>
      <w:r w:rsidRPr="004107B8">
        <w:rPr>
          <w:rFonts w:ascii="Times New Roman" w:hAnsi="Times New Roman" w:cs="Times New Roman"/>
          <w:sz w:val="24"/>
          <w:szCs w:val="24"/>
        </w:rPr>
        <w:t xml:space="preserve"> и </w:t>
      </w:r>
      <w:hyperlink w:anchor="P1350"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но не может быть менее 25 подписей.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73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02.05.2012 </w:t>
      </w:r>
      <w:hyperlink r:id="rId731"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02.05.2012 </w:t>
      </w:r>
      <w:hyperlink r:id="rId732"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33"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42" w:name="P1348"/>
      <w:bookmarkEnd w:id="142"/>
      <w:r w:rsidRPr="004107B8">
        <w:rPr>
          <w:rFonts w:ascii="Times New Roman" w:hAnsi="Times New Roman" w:cs="Times New Roman"/>
          <w:sz w:val="24"/>
          <w:szCs w:val="24"/>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73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143" w:name="P1350"/>
      <w:bookmarkEnd w:id="143"/>
      <w:r w:rsidRPr="004107B8">
        <w:rPr>
          <w:rFonts w:ascii="Times New Roman" w:hAnsi="Times New Roman" w:cs="Times New Roman"/>
          <w:sz w:val="24"/>
          <w:szCs w:val="24"/>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73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 в ред. Федерального </w:t>
      </w:r>
      <w:hyperlink r:id="rId7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В случаях, не предусмотренных </w:t>
      </w:r>
      <w:hyperlink w:anchor="P1350" w:history="1">
        <w:r w:rsidRPr="004107B8">
          <w:rPr>
            <w:rFonts w:ascii="Times New Roman" w:hAnsi="Times New Roman" w:cs="Times New Roman"/>
            <w:sz w:val="24"/>
            <w:szCs w:val="24"/>
          </w:rPr>
          <w:t>пунктом 1.2</w:t>
        </w:r>
      </w:hyperlink>
      <w:r w:rsidRPr="004107B8">
        <w:rPr>
          <w:rFonts w:ascii="Times New Roman" w:hAnsi="Times New Roman" w:cs="Times New Roman"/>
          <w:sz w:val="24"/>
          <w:szCs w:val="24"/>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737"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09.03.2016 </w:t>
      </w:r>
      <w:hyperlink r:id="rId73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Федеральными </w:t>
      </w:r>
      <w:hyperlink r:id="rId739" w:history="1">
        <w:r w:rsidRPr="004107B8">
          <w:rPr>
            <w:rFonts w:ascii="Times New Roman" w:hAnsi="Times New Roman" w:cs="Times New Roman"/>
            <w:sz w:val="24"/>
            <w:szCs w:val="24"/>
          </w:rPr>
          <w:t>законами</w:t>
        </w:r>
      </w:hyperlink>
      <w:r w:rsidRPr="004107B8">
        <w:rPr>
          <w:rFonts w:ascii="Times New Roman" w:hAnsi="Times New Roman" w:cs="Times New Roman"/>
          <w:sz w:val="24"/>
          <w:szCs w:val="24"/>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764E58" w:rsidRPr="004107B8" w:rsidRDefault="00764E58">
      <w:pPr>
        <w:pStyle w:val="ConsPlusNormal"/>
        <w:ind w:firstLine="540"/>
        <w:jc w:val="both"/>
        <w:rPr>
          <w:rFonts w:ascii="Times New Roman" w:hAnsi="Times New Roman" w:cs="Times New Roman"/>
          <w:sz w:val="24"/>
          <w:szCs w:val="24"/>
        </w:rPr>
      </w:pPr>
      <w:bookmarkStart w:id="144" w:name="P1356"/>
      <w:bookmarkEnd w:id="144"/>
      <w:r w:rsidRPr="004107B8">
        <w:rPr>
          <w:rFonts w:ascii="Times New Roman" w:hAnsi="Times New Roman" w:cs="Times New Roman"/>
          <w:sz w:val="24"/>
          <w:szCs w:val="24"/>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740"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02.05.2012 </w:t>
      </w:r>
      <w:hyperlink r:id="rId741"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09.03.2016 </w:t>
      </w:r>
      <w:hyperlink r:id="rId74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45" w:name="P1358"/>
      <w:bookmarkEnd w:id="145"/>
      <w:r w:rsidRPr="004107B8">
        <w:rPr>
          <w:rFonts w:ascii="Times New Roman" w:hAnsi="Times New Roman" w:cs="Times New Roman"/>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74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05.12.2006 </w:t>
      </w:r>
      <w:hyperlink r:id="rId744"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02.05.2012 </w:t>
      </w:r>
      <w:hyperlink r:id="rId745"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4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74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23.07.2011 </w:t>
      </w:r>
      <w:hyperlink r:id="rId748" w:history="1">
        <w:r w:rsidRPr="004107B8">
          <w:rPr>
            <w:rFonts w:ascii="Times New Roman" w:hAnsi="Times New Roman" w:cs="Times New Roman"/>
            <w:sz w:val="24"/>
            <w:szCs w:val="24"/>
          </w:rPr>
          <w:t>N 259-ФЗ</w:t>
        </w:r>
      </w:hyperlink>
      <w:r w:rsidRPr="004107B8">
        <w:rPr>
          <w:rFonts w:ascii="Times New Roman" w:hAnsi="Times New Roman" w:cs="Times New Roman"/>
          <w:sz w:val="24"/>
          <w:szCs w:val="24"/>
        </w:rPr>
        <w:t xml:space="preserve">, от 02.05.2012 </w:t>
      </w:r>
      <w:hyperlink r:id="rId749"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50"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w:t>
      </w:r>
      <w:hyperlink r:id="rId751" w:history="1">
        <w:r w:rsidRPr="004107B8">
          <w:rPr>
            <w:rFonts w:ascii="Times New Roman" w:hAnsi="Times New Roman" w:cs="Times New Roman"/>
            <w:sz w:val="24"/>
            <w:szCs w:val="24"/>
          </w:rPr>
          <w:t>Форма</w:t>
        </w:r>
      </w:hyperlink>
      <w:r w:rsidRPr="004107B8">
        <w:rPr>
          <w:rFonts w:ascii="Times New Roman" w:hAnsi="Times New Roman" w:cs="Times New Roman"/>
          <w:sz w:val="24"/>
          <w:szCs w:val="24"/>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14" w:history="1">
        <w:r w:rsidRPr="004107B8">
          <w:rPr>
            <w:rFonts w:ascii="Times New Roman" w:hAnsi="Times New Roman" w:cs="Times New Roman"/>
            <w:sz w:val="24"/>
            <w:szCs w:val="24"/>
          </w:rPr>
          <w:t>приложениям 4.1</w:t>
        </w:r>
      </w:hyperlink>
      <w:r w:rsidRPr="004107B8">
        <w:rPr>
          <w:rFonts w:ascii="Times New Roman" w:hAnsi="Times New Roman" w:cs="Times New Roman"/>
          <w:sz w:val="24"/>
          <w:szCs w:val="24"/>
        </w:rPr>
        <w:t xml:space="preserve"> и </w:t>
      </w:r>
      <w:hyperlink w:anchor="P3400"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89" w:history="1">
        <w:r w:rsidRPr="004107B8">
          <w:rPr>
            <w:rFonts w:ascii="Times New Roman" w:hAnsi="Times New Roman" w:cs="Times New Roman"/>
            <w:sz w:val="24"/>
            <w:szCs w:val="24"/>
          </w:rPr>
          <w:t>приложению 6</w:t>
        </w:r>
      </w:hyperlink>
      <w:r w:rsidRPr="004107B8">
        <w:rPr>
          <w:rFonts w:ascii="Times New Roman" w:hAnsi="Times New Roman" w:cs="Times New Roman"/>
          <w:sz w:val="24"/>
          <w:szCs w:val="24"/>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88" w:history="1">
        <w:r w:rsidRPr="004107B8">
          <w:rPr>
            <w:rFonts w:ascii="Times New Roman" w:hAnsi="Times New Roman" w:cs="Times New Roman"/>
            <w:sz w:val="24"/>
            <w:szCs w:val="24"/>
          </w:rPr>
          <w:t>приложениям 7.1</w:t>
        </w:r>
      </w:hyperlink>
      <w:r w:rsidRPr="004107B8">
        <w:rPr>
          <w:rFonts w:ascii="Times New Roman" w:hAnsi="Times New Roman" w:cs="Times New Roman"/>
          <w:sz w:val="24"/>
          <w:szCs w:val="24"/>
        </w:rPr>
        <w:t xml:space="preserve"> и </w:t>
      </w:r>
      <w:hyperlink w:anchor="P3673"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60" w:history="1">
        <w:r w:rsidRPr="004107B8">
          <w:rPr>
            <w:rFonts w:ascii="Times New Roman" w:hAnsi="Times New Roman" w:cs="Times New Roman"/>
            <w:sz w:val="24"/>
            <w:szCs w:val="24"/>
          </w:rPr>
          <w:t>приложению 9</w:t>
        </w:r>
      </w:hyperlink>
      <w:r w:rsidRPr="004107B8">
        <w:rPr>
          <w:rFonts w:ascii="Times New Roman" w:hAnsi="Times New Roman" w:cs="Times New Roman"/>
          <w:sz w:val="24"/>
          <w:szCs w:val="24"/>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52" w:history="1">
        <w:r w:rsidRPr="004107B8">
          <w:rPr>
            <w:rFonts w:ascii="Times New Roman" w:hAnsi="Times New Roman" w:cs="Times New Roman"/>
            <w:sz w:val="24"/>
            <w:szCs w:val="24"/>
          </w:rPr>
          <w:t>приложению 10</w:t>
        </w:r>
      </w:hyperlink>
      <w:r w:rsidRPr="004107B8">
        <w:rPr>
          <w:rFonts w:ascii="Times New Roman" w:hAnsi="Times New Roman" w:cs="Times New Roman"/>
          <w:sz w:val="24"/>
          <w:szCs w:val="24"/>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23.07.2011 </w:t>
      </w:r>
      <w:hyperlink r:id="rId752" w:history="1">
        <w:r w:rsidRPr="004107B8">
          <w:rPr>
            <w:rFonts w:ascii="Times New Roman" w:hAnsi="Times New Roman" w:cs="Times New Roman"/>
            <w:sz w:val="24"/>
            <w:szCs w:val="24"/>
          </w:rPr>
          <w:t>N 259-ФЗ</w:t>
        </w:r>
      </w:hyperlink>
      <w:r w:rsidRPr="004107B8">
        <w:rPr>
          <w:rFonts w:ascii="Times New Roman" w:hAnsi="Times New Roman" w:cs="Times New Roman"/>
          <w:sz w:val="24"/>
          <w:szCs w:val="24"/>
        </w:rPr>
        <w:t xml:space="preserve">, от 02.05.2012 </w:t>
      </w:r>
      <w:hyperlink r:id="rId753"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02.05.2012 </w:t>
      </w:r>
      <w:hyperlink r:id="rId754"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55"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46" w:name="P1364"/>
      <w:bookmarkEnd w:id="146"/>
      <w:r w:rsidRPr="004107B8">
        <w:rPr>
          <w:rFonts w:ascii="Times New Roman" w:hAnsi="Times New Roman" w:cs="Times New Roman"/>
          <w:sz w:val="24"/>
          <w:szCs w:val="24"/>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7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47" w:name="P1366"/>
      <w:bookmarkEnd w:id="147"/>
      <w:r w:rsidRPr="004107B8">
        <w:rPr>
          <w:rFonts w:ascii="Times New Roman" w:hAnsi="Times New Roman" w:cs="Times New Roman"/>
          <w:sz w:val="24"/>
          <w:szCs w:val="24"/>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10 введен Федеральным </w:t>
      </w:r>
      <w:hyperlink r:id="rId75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Федерального </w:t>
      </w:r>
      <w:hyperlink r:id="rId7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48" w:name="P1368"/>
      <w:bookmarkEnd w:id="148"/>
      <w:r w:rsidRPr="004107B8">
        <w:rPr>
          <w:rFonts w:ascii="Times New Roman" w:hAnsi="Times New Roman" w:cs="Times New Roman"/>
          <w:sz w:val="24"/>
          <w:szCs w:val="24"/>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75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Федеральных законов от 02.05.2012 </w:t>
      </w:r>
      <w:hyperlink r:id="rId760"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61"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76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 ред. Федерального </w:t>
      </w:r>
      <w:hyperlink r:id="rId76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введен Федеральным </w:t>
      </w:r>
      <w:hyperlink r:id="rId76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Федеральных законов от 02.05.2012 </w:t>
      </w:r>
      <w:hyperlink r:id="rId765"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6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 ред. Федерального </w:t>
      </w:r>
      <w:hyperlink r:id="rId7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49" w:name="P1378"/>
      <w:bookmarkEnd w:id="149"/>
      <w:r w:rsidRPr="004107B8">
        <w:rPr>
          <w:rFonts w:ascii="Times New Roman" w:hAnsi="Times New Roman" w:cs="Times New Roman"/>
          <w:sz w:val="24"/>
          <w:szCs w:val="24"/>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введен Федеральным </w:t>
      </w:r>
      <w:hyperlink r:id="rId76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Федеральных законов от 02.05.2012 </w:t>
      </w:r>
      <w:hyperlink r:id="rId769"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02.05.2012 </w:t>
      </w:r>
      <w:hyperlink r:id="rId770"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771"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77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пунктов 17 - 20 статьи 37 см. </w:t>
      </w:r>
      <w:hyperlink r:id="rId773"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24.12.2012 N 32-П.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50" w:name="P1384"/>
      <w:bookmarkEnd w:id="150"/>
      <w:r w:rsidRPr="004107B8">
        <w:rPr>
          <w:rFonts w:ascii="Times New Roman" w:hAnsi="Times New Roman" w:cs="Times New Roman"/>
          <w:sz w:val="24"/>
          <w:szCs w:val="24"/>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7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введен Федеральным </w:t>
      </w:r>
      <w:hyperlink r:id="rId77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151" w:name="P1386"/>
      <w:bookmarkEnd w:id="151"/>
      <w:r w:rsidRPr="004107B8">
        <w:rPr>
          <w:rFonts w:ascii="Times New Roman" w:hAnsi="Times New Roman" w:cs="Times New Roman"/>
          <w:sz w:val="24"/>
          <w:szCs w:val="24"/>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18 введен Федеральным </w:t>
      </w:r>
      <w:hyperlink r:id="rId77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 в ред. Федерального </w:t>
      </w:r>
      <w:hyperlink r:id="rId77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6" w:history="1">
        <w:r w:rsidRPr="004107B8">
          <w:rPr>
            <w:rFonts w:ascii="Times New Roman" w:hAnsi="Times New Roman" w:cs="Times New Roman"/>
            <w:sz w:val="24"/>
            <w:szCs w:val="24"/>
          </w:rPr>
          <w:t>пунктом 18</w:t>
        </w:r>
      </w:hyperlink>
      <w:r w:rsidRPr="004107B8">
        <w:rPr>
          <w:rFonts w:ascii="Times New Roman" w:hAnsi="Times New Roman" w:cs="Times New Roman"/>
          <w:sz w:val="24"/>
          <w:szCs w:val="24"/>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19 введен Федеральным </w:t>
      </w:r>
      <w:hyperlink r:id="rId77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 в ред. Федерального </w:t>
      </w:r>
      <w:hyperlink r:id="rId7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20 введен Федеральным </w:t>
      </w:r>
      <w:hyperlink r:id="rId78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38 в редакции Федерального </w:t>
      </w:r>
      <w:hyperlink r:id="rId78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78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78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84" w:history="1">
        <w:r w:rsidRPr="004107B8">
          <w:rPr>
            <w:rFonts w:ascii="Times New Roman" w:hAnsi="Times New Roman" w:cs="Times New Roman"/>
            <w:sz w:val="24"/>
            <w:szCs w:val="24"/>
          </w:rPr>
          <w:t>часть 4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Статья 38. Регистрация кандидатов, списков кандидатов, порядок назначения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1" w:history="1">
        <w:r w:rsidRPr="004107B8">
          <w:rPr>
            <w:rFonts w:ascii="Times New Roman" w:hAnsi="Times New Roman" w:cs="Times New Roman"/>
            <w:sz w:val="24"/>
            <w:szCs w:val="24"/>
          </w:rPr>
          <w:t>пунктах 2</w:t>
        </w:r>
      </w:hyperlink>
      <w:r w:rsidRPr="004107B8">
        <w:rPr>
          <w:rFonts w:ascii="Times New Roman" w:hAnsi="Times New Roman" w:cs="Times New Roman"/>
          <w:sz w:val="24"/>
          <w:szCs w:val="24"/>
        </w:rPr>
        <w:t xml:space="preserve">, </w:t>
      </w:r>
      <w:hyperlink w:anchor="P1155" w:history="1">
        <w:r w:rsidRPr="004107B8">
          <w:rPr>
            <w:rFonts w:ascii="Times New Roman" w:hAnsi="Times New Roman" w:cs="Times New Roman"/>
            <w:sz w:val="24"/>
            <w:szCs w:val="24"/>
          </w:rPr>
          <w:t>2.2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2" w:history="1">
        <w:r w:rsidRPr="004107B8">
          <w:rPr>
            <w:rFonts w:ascii="Times New Roman" w:hAnsi="Times New Roman" w:cs="Times New Roman"/>
            <w:sz w:val="24"/>
            <w:szCs w:val="24"/>
          </w:rPr>
          <w:t>пункте 3.1</w:t>
        </w:r>
      </w:hyperlink>
      <w:r w:rsidRPr="004107B8">
        <w:rPr>
          <w:rFonts w:ascii="Times New Roman" w:hAnsi="Times New Roman" w:cs="Times New Roman"/>
          <w:sz w:val="24"/>
          <w:szCs w:val="24"/>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6" w:history="1">
        <w:r w:rsidRPr="004107B8">
          <w:rPr>
            <w:rFonts w:ascii="Times New Roman" w:hAnsi="Times New Roman" w:cs="Times New Roman"/>
            <w:sz w:val="24"/>
            <w:szCs w:val="24"/>
          </w:rPr>
          <w:t>пунктом 17</w:t>
        </w:r>
      </w:hyperlink>
      <w:r w:rsidRPr="004107B8">
        <w:rPr>
          <w:rFonts w:ascii="Times New Roman" w:hAnsi="Times New Roman" w:cs="Times New Roman"/>
          <w:sz w:val="24"/>
          <w:szCs w:val="24"/>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4" w:history="1">
        <w:r w:rsidRPr="004107B8">
          <w:rPr>
            <w:rFonts w:ascii="Times New Roman" w:hAnsi="Times New Roman" w:cs="Times New Roman"/>
            <w:sz w:val="24"/>
            <w:szCs w:val="24"/>
          </w:rPr>
          <w:t>пунктом 17 статьи 37</w:t>
        </w:r>
      </w:hyperlink>
      <w:r w:rsidRPr="004107B8">
        <w:rPr>
          <w:rFonts w:ascii="Times New Roman" w:hAnsi="Times New Roman" w:cs="Times New Roman"/>
          <w:sz w:val="24"/>
          <w:szCs w:val="24"/>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9" w:history="1">
        <w:r w:rsidRPr="004107B8">
          <w:rPr>
            <w:rFonts w:ascii="Times New Roman" w:hAnsi="Times New Roman" w:cs="Times New Roman"/>
            <w:sz w:val="24"/>
            <w:szCs w:val="24"/>
          </w:rPr>
          <w:t>пунктов 2</w:t>
        </w:r>
      </w:hyperlink>
      <w:r w:rsidRPr="004107B8">
        <w:rPr>
          <w:rFonts w:ascii="Times New Roman" w:hAnsi="Times New Roman" w:cs="Times New Roman"/>
          <w:sz w:val="24"/>
          <w:szCs w:val="24"/>
        </w:rPr>
        <w:t xml:space="preserve"> - </w:t>
      </w:r>
      <w:hyperlink w:anchor="P1306" w:history="1">
        <w:r w:rsidRPr="004107B8">
          <w:rPr>
            <w:rFonts w:ascii="Times New Roman" w:hAnsi="Times New Roman" w:cs="Times New Roman"/>
            <w:sz w:val="24"/>
            <w:szCs w:val="24"/>
          </w:rPr>
          <w:t>7 статьи 35.1</w:t>
        </w:r>
      </w:hyperlink>
      <w:r w:rsidRPr="004107B8">
        <w:rPr>
          <w:rFonts w:ascii="Times New Roman" w:hAnsi="Times New Roman" w:cs="Times New Roman"/>
          <w:sz w:val="24"/>
          <w:szCs w:val="24"/>
        </w:rPr>
        <w:t xml:space="preserve"> настоящего Федерального закона или </w:t>
      </w:r>
      <w:hyperlink w:anchor="P1483" w:history="1">
        <w:r w:rsidRPr="004107B8">
          <w:rPr>
            <w:rFonts w:ascii="Times New Roman" w:hAnsi="Times New Roman" w:cs="Times New Roman"/>
            <w:sz w:val="24"/>
            <w:szCs w:val="24"/>
          </w:rPr>
          <w:t>пункта 16</w:t>
        </w:r>
      </w:hyperlink>
      <w:r w:rsidRPr="004107B8">
        <w:rPr>
          <w:rFonts w:ascii="Times New Roman" w:hAnsi="Times New Roman" w:cs="Times New Roman"/>
          <w:sz w:val="24"/>
          <w:szCs w:val="24"/>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786"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09.02.2009 </w:t>
      </w:r>
      <w:hyperlink r:id="rId787" w:history="1">
        <w:r w:rsidRPr="004107B8">
          <w:rPr>
            <w:rFonts w:ascii="Times New Roman" w:hAnsi="Times New Roman" w:cs="Times New Roman"/>
            <w:sz w:val="24"/>
            <w:szCs w:val="24"/>
          </w:rPr>
          <w:t>N 3-ФЗ</w:t>
        </w:r>
      </w:hyperlink>
      <w:r w:rsidRPr="004107B8">
        <w:rPr>
          <w:rFonts w:ascii="Times New Roman" w:hAnsi="Times New Roman" w:cs="Times New Roman"/>
          <w:sz w:val="24"/>
          <w:szCs w:val="24"/>
        </w:rPr>
        <w:t xml:space="preserve">, от 22.04.2010 </w:t>
      </w:r>
      <w:hyperlink r:id="rId788"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20.03.2011 </w:t>
      </w:r>
      <w:hyperlink r:id="rId789" w:history="1">
        <w:r w:rsidRPr="004107B8">
          <w:rPr>
            <w:rFonts w:ascii="Times New Roman" w:hAnsi="Times New Roman" w:cs="Times New Roman"/>
            <w:sz w:val="24"/>
            <w:szCs w:val="24"/>
          </w:rPr>
          <w:t>N 38-ФЗ</w:t>
        </w:r>
      </w:hyperlink>
      <w:r w:rsidRPr="004107B8">
        <w:rPr>
          <w:rFonts w:ascii="Times New Roman" w:hAnsi="Times New Roman" w:cs="Times New Roman"/>
          <w:sz w:val="24"/>
          <w:szCs w:val="24"/>
        </w:rPr>
        <w:t xml:space="preserve">, от 02.05.2012 </w:t>
      </w:r>
      <w:hyperlink r:id="rId790"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07.05.2013 </w:t>
      </w:r>
      <w:hyperlink r:id="rId791"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 xml:space="preserve">, от 05.05.2014 </w:t>
      </w:r>
      <w:hyperlink r:id="rId792"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04.06.2014 </w:t>
      </w:r>
      <w:hyperlink r:id="rId793"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2" w:history="1">
        <w:r w:rsidRPr="004107B8">
          <w:rPr>
            <w:rFonts w:ascii="Times New Roman" w:hAnsi="Times New Roman" w:cs="Times New Roman"/>
            <w:sz w:val="24"/>
            <w:szCs w:val="24"/>
          </w:rPr>
          <w:t>пунктом 3.1</w:t>
        </w:r>
      </w:hyperlink>
      <w:r w:rsidRPr="004107B8">
        <w:rPr>
          <w:rFonts w:ascii="Times New Roman" w:hAnsi="Times New Roman" w:cs="Times New Roman"/>
          <w:sz w:val="24"/>
          <w:szCs w:val="24"/>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5" w:history="1">
        <w:r w:rsidRPr="004107B8">
          <w:rPr>
            <w:rFonts w:ascii="Times New Roman" w:hAnsi="Times New Roman" w:cs="Times New Roman"/>
            <w:sz w:val="24"/>
            <w:szCs w:val="24"/>
          </w:rPr>
          <w:t>пунктом 2.2 статьи 33</w:t>
        </w:r>
      </w:hyperlink>
      <w:r w:rsidRPr="004107B8">
        <w:rPr>
          <w:rFonts w:ascii="Times New Roman" w:hAnsi="Times New Roman" w:cs="Times New Roman"/>
          <w:sz w:val="24"/>
          <w:szCs w:val="24"/>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7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52" w:name="P1407"/>
      <w:bookmarkEnd w:id="152"/>
      <w:r w:rsidRPr="004107B8">
        <w:rPr>
          <w:rFonts w:ascii="Times New Roman" w:hAnsi="Times New Roman" w:cs="Times New Roman"/>
          <w:sz w:val="24"/>
          <w:szCs w:val="24"/>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764E58" w:rsidRPr="004107B8" w:rsidRDefault="00764E58">
      <w:pPr>
        <w:pStyle w:val="ConsPlusNormal"/>
        <w:ind w:firstLine="540"/>
        <w:jc w:val="both"/>
        <w:rPr>
          <w:rFonts w:ascii="Times New Roman" w:hAnsi="Times New Roman" w:cs="Times New Roman"/>
          <w:sz w:val="24"/>
          <w:szCs w:val="24"/>
        </w:rPr>
      </w:pPr>
      <w:bookmarkStart w:id="153" w:name="P1408"/>
      <w:bookmarkEnd w:id="153"/>
      <w:r w:rsidRPr="004107B8">
        <w:rPr>
          <w:rFonts w:ascii="Times New Roman" w:hAnsi="Times New Roman" w:cs="Times New Roman"/>
          <w:sz w:val="24"/>
          <w:szCs w:val="24"/>
        </w:rPr>
        <w:t>а) фамилия, имя, отчество;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дата рождения;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764E58" w:rsidRPr="004107B8" w:rsidRDefault="00764E58">
      <w:pPr>
        <w:pStyle w:val="ConsPlusNormal"/>
        <w:ind w:firstLine="540"/>
        <w:jc w:val="both"/>
        <w:rPr>
          <w:rFonts w:ascii="Times New Roman" w:hAnsi="Times New Roman" w:cs="Times New Roman"/>
          <w:sz w:val="24"/>
          <w:szCs w:val="24"/>
        </w:rPr>
      </w:pPr>
      <w:bookmarkStart w:id="154" w:name="P1411"/>
      <w:bookmarkEnd w:id="154"/>
      <w:r w:rsidRPr="004107B8">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79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введен Федеральным </w:t>
      </w:r>
      <w:hyperlink r:id="rId79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bookmarkStart w:id="155" w:name="P1415"/>
      <w:bookmarkEnd w:id="155"/>
      <w:r w:rsidRPr="004107B8">
        <w:rPr>
          <w:rFonts w:ascii="Times New Roman" w:hAnsi="Times New Roman" w:cs="Times New Roman"/>
          <w:sz w:val="24"/>
          <w:szCs w:val="24"/>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07" w:history="1">
        <w:r w:rsidRPr="004107B8">
          <w:rPr>
            <w:rFonts w:ascii="Times New Roman" w:hAnsi="Times New Roman" w:cs="Times New Roman"/>
            <w:sz w:val="24"/>
            <w:szCs w:val="24"/>
          </w:rPr>
          <w:t>пункте 1.2</w:t>
        </w:r>
      </w:hyperlink>
      <w:r w:rsidRPr="004107B8">
        <w:rPr>
          <w:rFonts w:ascii="Times New Roman" w:hAnsi="Times New Roman" w:cs="Times New Roman"/>
          <w:sz w:val="24"/>
          <w:szCs w:val="24"/>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фамилия, имя, отчество;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дата и место рождения;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адрес места жительства;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гражданство;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основное место работы или службы, занимаемая должность (в случае отсутствия основного места работы или службы - род занятий);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7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е.1) сведения, подтверждающие, что данное лицо отвечает предусмотренным </w:t>
      </w:r>
      <w:hyperlink r:id="rId799" w:history="1">
        <w:r w:rsidRPr="004107B8">
          <w:rPr>
            <w:rFonts w:ascii="Times New Roman" w:hAnsi="Times New Roman" w:cs="Times New Roman"/>
            <w:sz w:val="24"/>
            <w:szCs w:val="24"/>
          </w:rPr>
          <w:t>частью 1 статьи 2</w:t>
        </w:r>
      </w:hyperlink>
      <w:r w:rsidRPr="004107B8">
        <w:rPr>
          <w:rFonts w:ascii="Times New Roman" w:hAnsi="Times New Roman" w:cs="Times New Roman"/>
          <w:sz w:val="24"/>
          <w:szCs w:val="24"/>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00" w:history="1">
        <w:r w:rsidRPr="004107B8">
          <w:rPr>
            <w:rFonts w:ascii="Times New Roman" w:hAnsi="Times New Roman" w:cs="Times New Roman"/>
            <w:sz w:val="24"/>
            <w:szCs w:val="24"/>
          </w:rPr>
          <w:t>части 3</w:t>
        </w:r>
      </w:hyperlink>
      <w:r w:rsidRPr="004107B8">
        <w:rPr>
          <w:rFonts w:ascii="Times New Roman" w:hAnsi="Times New Roman" w:cs="Times New Roman"/>
          <w:sz w:val="24"/>
          <w:szCs w:val="24"/>
        </w:rPr>
        <w:t xml:space="preserve"> указанной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"е.1" введен Федеральным </w:t>
      </w:r>
      <w:hyperlink r:id="rId80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введен Федеральным </w:t>
      </w:r>
      <w:hyperlink r:id="rId80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bookmarkStart w:id="156" w:name="P1428"/>
      <w:bookmarkEnd w:id="156"/>
      <w:r w:rsidRPr="004107B8">
        <w:rPr>
          <w:rFonts w:ascii="Times New Roman" w:hAnsi="Times New Roman" w:cs="Times New Roman"/>
          <w:sz w:val="24"/>
          <w:szCs w:val="24"/>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5" w:history="1">
        <w:r w:rsidRPr="004107B8">
          <w:rPr>
            <w:rFonts w:ascii="Times New Roman" w:hAnsi="Times New Roman" w:cs="Times New Roman"/>
            <w:sz w:val="24"/>
            <w:szCs w:val="24"/>
          </w:rPr>
          <w:t>пункте 1.4</w:t>
        </w:r>
      </w:hyperlink>
      <w:r w:rsidRPr="004107B8">
        <w:rPr>
          <w:rFonts w:ascii="Times New Roman" w:hAnsi="Times New Roman" w:cs="Times New Roman"/>
          <w:sz w:val="24"/>
          <w:szCs w:val="24"/>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5" w:history="1">
        <w:r w:rsidRPr="004107B8">
          <w:rPr>
            <w:rFonts w:ascii="Times New Roman" w:hAnsi="Times New Roman" w:cs="Times New Roman"/>
            <w:sz w:val="24"/>
            <w:szCs w:val="24"/>
          </w:rPr>
          <w:t>пункте 1.4</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введен Федеральным </w:t>
      </w:r>
      <w:hyperlink r:id="rId80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введен Федеральным </w:t>
      </w:r>
      <w:hyperlink r:id="rId80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07.05.2013 N 102-ФЗ, в ред. Федерального </w:t>
      </w:r>
      <w:hyperlink r:id="rId8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03.02.2014 N 14-ФЗ)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80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57" w:name="P1434"/>
      <w:bookmarkEnd w:id="157"/>
      <w:r w:rsidRPr="004107B8">
        <w:rPr>
          <w:rFonts w:ascii="Times New Roman" w:hAnsi="Times New Roman" w:cs="Times New Roman"/>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23.07.2011 </w:t>
      </w:r>
      <w:hyperlink r:id="rId807" w:history="1">
        <w:r w:rsidRPr="004107B8">
          <w:rPr>
            <w:rFonts w:ascii="Times New Roman" w:hAnsi="Times New Roman" w:cs="Times New Roman"/>
            <w:sz w:val="24"/>
            <w:szCs w:val="24"/>
          </w:rPr>
          <w:t>N 259-ФЗ</w:t>
        </w:r>
      </w:hyperlink>
      <w:r w:rsidRPr="004107B8">
        <w:rPr>
          <w:rFonts w:ascii="Times New Roman" w:hAnsi="Times New Roman" w:cs="Times New Roman"/>
          <w:sz w:val="24"/>
          <w:szCs w:val="24"/>
        </w:rPr>
        <w:t xml:space="preserve">, от 02.05.2012 </w:t>
      </w:r>
      <w:hyperlink r:id="rId808"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09"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81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Федеральных законов от 02.05.2012 </w:t>
      </w:r>
      <w:hyperlink r:id="rId811"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05.05.2014 </w:t>
      </w:r>
      <w:hyperlink r:id="rId812"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81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14"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15"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17"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18"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6.1 введен Федеральным </w:t>
      </w:r>
      <w:hyperlink r:id="rId81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6.2 введен Федеральным </w:t>
      </w:r>
      <w:hyperlink r:id="rId82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 в ред. Федеральных законов от 02.05.2012 </w:t>
      </w:r>
      <w:hyperlink r:id="rId821"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22"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4"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6.3 введен Федеральным </w:t>
      </w:r>
      <w:hyperlink r:id="rId82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6.4. Недействительными признаются: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2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подписи лиц, не обладающих активным избирательным правом, правом на участие в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4"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82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6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 (или) без указания даты собственноручного внесения избирателем, участником референдума своей подписи в подписной лист;</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подписи избирателей, участников референдума, сведения о которых внесены в подписной лист нерукописным способом или карандашом;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4"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58" w:name="P1462"/>
      <w:bookmarkEnd w:id="158"/>
      <w:r w:rsidRPr="004107B8">
        <w:rPr>
          <w:rFonts w:ascii="Times New Roman" w:hAnsi="Times New Roman" w:cs="Times New Roman"/>
          <w:sz w:val="24"/>
          <w:szCs w:val="24"/>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"з" в ред. Федерального </w:t>
      </w:r>
      <w:hyperlink r:id="rId8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59" w:name="P1464"/>
      <w:bookmarkEnd w:id="159"/>
      <w:r w:rsidRPr="004107B8">
        <w:rPr>
          <w:rFonts w:ascii="Times New Roman" w:hAnsi="Times New Roman" w:cs="Times New Roman"/>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14" w:history="1">
        <w:r w:rsidRPr="004107B8">
          <w:rPr>
            <w:rFonts w:ascii="Times New Roman" w:hAnsi="Times New Roman" w:cs="Times New Roman"/>
            <w:sz w:val="24"/>
            <w:szCs w:val="24"/>
          </w:rPr>
          <w:t>приложениями 4.1</w:t>
        </w:r>
      </w:hyperlink>
      <w:r w:rsidRPr="004107B8">
        <w:rPr>
          <w:rFonts w:ascii="Times New Roman" w:hAnsi="Times New Roman" w:cs="Times New Roman"/>
          <w:sz w:val="24"/>
          <w:szCs w:val="24"/>
        </w:rPr>
        <w:t xml:space="preserve">, </w:t>
      </w:r>
      <w:hyperlink w:anchor="P3400"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w:t>
      </w:r>
      <w:hyperlink w:anchor="P3489"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w:t>
      </w:r>
      <w:hyperlink w:anchor="P3588" w:history="1">
        <w:r w:rsidRPr="004107B8">
          <w:rPr>
            <w:rFonts w:ascii="Times New Roman" w:hAnsi="Times New Roman" w:cs="Times New Roman"/>
            <w:sz w:val="24"/>
            <w:szCs w:val="24"/>
          </w:rPr>
          <w:t>7.1</w:t>
        </w:r>
      </w:hyperlink>
      <w:r w:rsidRPr="004107B8">
        <w:rPr>
          <w:rFonts w:ascii="Times New Roman" w:hAnsi="Times New Roman" w:cs="Times New Roman"/>
          <w:sz w:val="24"/>
          <w:szCs w:val="24"/>
        </w:rPr>
        <w:t xml:space="preserve">, </w:t>
      </w:r>
      <w:hyperlink w:anchor="P3673"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w:t>
      </w:r>
      <w:hyperlink w:anchor="P3760"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w:t>
      </w:r>
      <w:hyperlink w:anchor="P3852"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к настоящему Федеральному закону, и (или) в который не внесены сведения, предусмотренные </w:t>
      </w:r>
      <w:hyperlink w:anchor="P1364" w:history="1">
        <w:r w:rsidRPr="004107B8">
          <w:rPr>
            <w:rFonts w:ascii="Times New Roman" w:hAnsi="Times New Roman" w:cs="Times New Roman"/>
            <w:sz w:val="24"/>
            <w:szCs w:val="24"/>
          </w:rPr>
          <w:t>пунктами 9</w:t>
        </w:r>
      </w:hyperlink>
      <w:r w:rsidRPr="004107B8">
        <w:rPr>
          <w:rFonts w:ascii="Times New Roman" w:hAnsi="Times New Roman" w:cs="Times New Roman"/>
          <w:sz w:val="24"/>
          <w:szCs w:val="24"/>
        </w:rPr>
        <w:t xml:space="preserve"> и </w:t>
      </w:r>
      <w:hyperlink w:anchor="P1366" w:history="1">
        <w:r w:rsidRPr="004107B8">
          <w:rPr>
            <w:rFonts w:ascii="Times New Roman" w:hAnsi="Times New Roman" w:cs="Times New Roman"/>
            <w:sz w:val="24"/>
            <w:szCs w:val="24"/>
          </w:rPr>
          <w:t>10 статьи 37</w:t>
        </w:r>
      </w:hyperlink>
      <w:r w:rsidRPr="004107B8">
        <w:rPr>
          <w:rFonts w:ascii="Times New Roman" w:hAnsi="Times New Roman" w:cs="Times New Roman"/>
          <w:sz w:val="24"/>
          <w:szCs w:val="24"/>
        </w:rPr>
        <w:t xml:space="preserve"> настоящего Федерального закона, и (или) который изготовлен с несоблюдением требований, предусмотренных </w:t>
      </w:r>
      <w:hyperlink w:anchor="P1356" w:history="1">
        <w:r w:rsidRPr="004107B8">
          <w:rPr>
            <w:rFonts w:ascii="Times New Roman" w:hAnsi="Times New Roman" w:cs="Times New Roman"/>
            <w:sz w:val="24"/>
            <w:szCs w:val="24"/>
          </w:rPr>
          <w:t>пунктом 5 статьи 37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29"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30"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к) подписи избирателей, участников референдума, собранные с нарушением требований, предусмотренных </w:t>
      </w:r>
      <w:hyperlink w:anchor="P1358" w:history="1">
        <w:r w:rsidRPr="004107B8">
          <w:rPr>
            <w:rFonts w:ascii="Times New Roman" w:hAnsi="Times New Roman" w:cs="Times New Roman"/>
            <w:sz w:val="24"/>
            <w:szCs w:val="24"/>
          </w:rPr>
          <w:t>пунктом 6 статьи 37</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4"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3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60" w:name="P1469"/>
      <w:bookmarkEnd w:id="160"/>
      <w:r w:rsidRPr="004107B8">
        <w:rPr>
          <w:rFonts w:ascii="Times New Roman" w:hAnsi="Times New Roman" w:cs="Times New Roman"/>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78" w:history="1">
        <w:r w:rsidRPr="004107B8">
          <w:rPr>
            <w:rFonts w:ascii="Times New Roman" w:hAnsi="Times New Roman" w:cs="Times New Roman"/>
            <w:sz w:val="24"/>
            <w:szCs w:val="24"/>
          </w:rPr>
          <w:t>пунктом 16 статьи 37</w:t>
        </w:r>
      </w:hyperlink>
      <w:r w:rsidRPr="004107B8">
        <w:rPr>
          <w:rFonts w:ascii="Times New Roman" w:hAnsi="Times New Roman" w:cs="Times New Roman"/>
          <w:sz w:val="24"/>
          <w:szCs w:val="24"/>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33"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34"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61" w:name="P1473"/>
      <w:bookmarkEnd w:id="161"/>
      <w:r w:rsidRPr="004107B8">
        <w:rPr>
          <w:rFonts w:ascii="Times New Roman" w:hAnsi="Times New Roman" w:cs="Times New Roman"/>
          <w:sz w:val="24"/>
          <w:szCs w:val="24"/>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35"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3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6.4 введен Федеральным </w:t>
      </w:r>
      <w:hyperlink r:id="rId83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2" w:history="1">
        <w:r w:rsidRPr="004107B8">
          <w:rPr>
            <w:rFonts w:ascii="Times New Roman" w:hAnsi="Times New Roman" w:cs="Times New Roman"/>
            <w:sz w:val="24"/>
            <w:szCs w:val="24"/>
          </w:rPr>
          <w:t>подпунктами "з"</w:t>
        </w:r>
      </w:hyperlink>
      <w:r w:rsidRPr="004107B8">
        <w:rPr>
          <w:rFonts w:ascii="Times New Roman" w:hAnsi="Times New Roman" w:cs="Times New Roman"/>
          <w:sz w:val="24"/>
          <w:szCs w:val="24"/>
        </w:rPr>
        <w:t xml:space="preserve">, </w:t>
      </w:r>
      <w:hyperlink w:anchor="P1464"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w:t>
      </w:r>
      <w:hyperlink w:anchor="P1469" w:history="1">
        <w:r w:rsidRPr="004107B8">
          <w:rPr>
            <w:rFonts w:ascii="Times New Roman" w:hAnsi="Times New Roman" w:cs="Times New Roman"/>
            <w:sz w:val="24"/>
            <w:szCs w:val="24"/>
          </w:rPr>
          <w:t>"м"</w:t>
        </w:r>
      </w:hyperlink>
      <w:r w:rsidRPr="004107B8">
        <w:rPr>
          <w:rFonts w:ascii="Times New Roman" w:hAnsi="Times New Roman" w:cs="Times New Roman"/>
          <w:sz w:val="24"/>
          <w:szCs w:val="24"/>
        </w:rPr>
        <w:t xml:space="preserve"> и </w:t>
      </w:r>
      <w:hyperlink w:anchor="P1473" w:history="1">
        <w:r w:rsidRPr="004107B8">
          <w:rPr>
            <w:rFonts w:ascii="Times New Roman" w:hAnsi="Times New Roman" w:cs="Times New Roman"/>
            <w:sz w:val="24"/>
            <w:szCs w:val="24"/>
          </w:rPr>
          <w:t>"о" пункта 6.4</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6.5 введен Федеральным </w:t>
      </w:r>
      <w:hyperlink r:id="rId83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2" w:history="1">
        <w:r w:rsidRPr="004107B8">
          <w:rPr>
            <w:rFonts w:ascii="Times New Roman" w:hAnsi="Times New Roman" w:cs="Times New Roman"/>
            <w:sz w:val="24"/>
            <w:szCs w:val="24"/>
          </w:rPr>
          <w:t>подпунктами "з"</w:t>
        </w:r>
      </w:hyperlink>
      <w:r w:rsidRPr="004107B8">
        <w:rPr>
          <w:rFonts w:ascii="Times New Roman" w:hAnsi="Times New Roman" w:cs="Times New Roman"/>
          <w:sz w:val="24"/>
          <w:szCs w:val="24"/>
        </w:rPr>
        <w:t xml:space="preserve">, </w:t>
      </w:r>
      <w:hyperlink w:anchor="P1464"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w:t>
      </w:r>
      <w:hyperlink w:anchor="P1469" w:history="1">
        <w:r w:rsidRPr="004107B8">
          <w:rPr>
            <w:rFonts w:ascii="Times New Roman" w:hAnsi="Times New Roman" w:cs="Times New Roman"/>
            <w:sz w:val="24"/>
            <w:szCs w:val="24"/>
          </w:rPr>
          <w:t>"м"</w:t>
        </w:r>
      </w:hyperlink>
      <w:r w:rsidRPr="004107B8">
        <w:rPr>
          <w:rFonts w:ascii="Times New Roman" w:hAnsi="Times New Roman" w:cs="Times New Roman"/>
          <w:sz w:val="24"/>
          <w:szCs w:val="24"/>
        </w:rPr>
        <w:t xml:space="preserve"> и </w:t>
      </w:r>
      <w:hyperlink w:anchor="P1473" w:history="1">
        <w:r w:rsidRPr="004107B8">
          <w:rPr>
            <w:rFonts w:ascii="Times New Roman" w:hAnsi="Times New Roman" w:cs="Times New Roman"/>
            <w:sz w:val="24"/>
            <w:szCs w:val="24"/>
          </w:rPr>
          <w:t>"о" пункта 6.4</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6.6 введен Федеральным </w:t>
      </w:r>
      <w:hyperlink r:id="rId83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9" w:history="1">
        <w:r w:rsidRPr="004107B8">
          <w:rPr>
            <w:rFonts w:ascii="Times New Roman" w:hAnsi="Times New Roman" w:cs="Times New Roman"/>
            <w:sz w:val="24"/>
            <w:szCs w:val="24"/>
          </w:rPr>
          <w:t>подпунктами "г.1"</w:t>
        </w:r>
      </w:hyperlink>
      <w:r w:rsidRPr="004107B8">
        <w:rPr>
          <w:rFonts w:ascii="Times New Roman" w:hAnsi="Times New Roman" w:cs="Times New Roman"/>
          <w:sz w:val="24"/>
          <w:szCs w:val="24"/>
        </w:rPr>
        <w:t xml:space="preserve"> и </w:t>
      </w:r>
      <w:hyperlink w:anchor="P1511" w:history="1">
        <w:r w:rsidRPr="004107B8">
          <w:rPr>
            <w:rFonts w:ascii="Times New Roman" w:hAnsi="Times New Roman" w:cs="Times New Roman"/>
            <w:sz w:val="24"/>
            <w:szCs w:val="24"/>
          </w:rPr>
          <w:t>"д" пункта 24</w:t>
        </w:r>
      </w:hyperlink>
      <w:r w:rsidRPr="004107B8">
        <w:rPr>
          <w:rFonts w:ascii="Times New Roman" w:hAnsi="Times New Roman" w:cs="Times New Roman"/>
          <w:sz w:val="24"/>
          <w:szCs w:val="24"/>
        </w:rPr>
        <w:t xml:space="preserve"> или </w:t>
      </w:r>
      <w:hyperlink w:anchor="P1544" w:history="1">
        <w:r w:rsidRPr="004107B8">
          <w:rPr>
            <w:rFonts w:ascii="Times New Roman" w:hAnsi="Times New Roman" w:cs="Times New Roman"/>
            <w:sz w:val="24"/>
            <w:szCs w:val="24"/>
          </w:rPr>
          <w:t>подпунктами "в.1"</w:t>
        </w:r>
      </w:hyperlink>
      <w:r w:rsidRPr="004107B8">
        <w:rPr>
          <w:rFonts w:ascii="Times New Roman" w:hAnsi="Times New Roman" w:cs="Times New Roman"/>
          <w:sz w:val="24"/>
          <w:szCs w:val="24"/>
        </w:rPr>
        <w:t xml:space="preserve"> и </w:t>
      </w:r>
      <w:hyperlink w:anchor="P1546" w:history="1">
        <w:r w:rsidRPr="004107B8">
          <w:rPr>
            <w:rFonts w:ascii="Times New Roman" w:hAnsi="Times New Roman" w:cs="Times New Roman"/>
            <w:sz w:val="24"/>
            <w:szCs w:val="24"/>
          </w:rPr>
          <w:t>"г" пункта 25</w:t>
        </w:r>
      </w:hyperlink>
      <w:r w:rsidRPr="004107B8">
        <w:rPr>
          <w:rFonts w:ascii="Times New Roman" w:hAnsi="Times New Roman" w:cs="Times New Roman"/>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92" w:history="1">
        <w:r w:rsidRPr="004107B8">
          <w:rPr>
            <w:rFonts w:ascii="Times New Roman" w:hAnsi="Times New Roman" w:cs="Times New Roman"/>
            <w:sz w:val="24"/>
            <w:szCs w:val="24"/>
          </w:rPr>
          <w:t>пунктом 6 статьи 76</w:t>
        </w:r>
      </w:hyperlink>
      <w:r w:rsidRPr="004107B8">
        <w:rPr>
          <w:rFonts w:ascii="Times New Roman" w:hAnsi="Times New Roman" w:cs="Times New Roman"/>
          <w:sz w:val="24"/>
          <w:szCs w:val="24"/>
        </w:rPr>
        <w:t xml:space="preserve"> настоящего Федерального закона и только в пределах подписей, подлежавших проверке.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840"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02.05.2012 </w:t>
      </w:r>
      <w:hyperlink r:id="rId841"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42"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84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8 - 15. Утратили силу. - Федеральный </w:t>
      </w:r>
      <w:hyperlink r:id="rId844"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bookmarkStart w:id="162" w:name="P1483"/>
      <w:bookmarkEnd w:id="162"/>
      <w:r w:rsidRPr="004107B8">
        <w:rPr>
          <w:rFonts w:ascii="Times New Roman" w:hAnsi="Times New Roman" w:cs="Times New Roman"/>
          <w:sz w:val="24"/>
          <w:szCs w:val="24"/>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845"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84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16.1 - 16.5. Утратили силу. - Федеральный </w:t>
      </w:r>
      <w:hyperlink r:id="rId847"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ind w:firstLine="540"/>
        <w:jc w:val="both"/>
        <w:rPr>
          <w:rFonts w:ascii="Times New Roman" w:hAnsi="Times New Roman" w:cs="Times New Roman"/>
          <w:sz w:val="24"/>
          <w:szCs w:val="24"/>
        </w:rPr>
      </w:pPr>
      <w:bookmarkStart w:id="163" w:name="P1486"/>
      <w:bookmarkEnd w:id="163"/>
      <w:r w:rsidRPr="004107B8">
        <w:rPr>
          <w:rFonts w:ascii="Times New Roman" w:hAnsi="Times New Roman" w:cs="Times New Roman"/>
          <w:sz w:val="24"/>
          <w:szCs w:val="24"/>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18 в ред. Федерального </w:t>
      </w:r>
      <w:hyperlink r:id="rId8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bookmarkStart w:id="164" w:name="P1490"/>
      <w:bookmarkEnd w:id="164"/>
      <w:r w:rsidRPr="004107B8">
        <w:rPr>
          <w:rFonts w:ascii="Times New Roman" w:hAnsi="Times New Roman" w:cs="Times New Roman"/>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Комиссия референдума, указанная в </w:t>
      </w:r>
      <w:hyperlink w:anchor="P1317" w:history="1">
        <w:r w:rsidRPr="004107B8">
          <w:rPr>
            <w:rFonts w:ascii="Times New Roman" w:hAnsi="Times New Roman" w:cs="Times New Roman"/>
            <w:sz w:val="24"/>
            <w:szCs w:val="24"/>
          </w:rPr>
          <w:t>пункте 2 статьи 36</w:t>
        </w:r>
      </w:hyperlink>
      <w:r w:rsidRPr="004107B8">
        <w:rPr>
          <w:rFonts w:ascii="Times New Roman" w:hAnsi="Times New Roman" w:cs="Times New Roman"/>
          <w:sz w:val="24"/>
          <w:szCs w:val="24"/>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764E58" w:rsidRPr="004107B8" w:rsidRDefault="00764E58">
      <w:pPr>
        <w:pStyle w:val="ConsPlusNormal"/>
        <w:ind w:firstLine="540"/>
        <w:jc w:val="both"/>
        <w:rPr>
          <w:rFonts w:ascii="Times New Roman" w:hAnsi="Times New Roman" w:cs="Times New Roman"/>
          <w:sz w:val="24"/>
          <w:szCs w:val="24"/>
        </w:rPr>
      </w:pPr>
      <w:bookmarkStart w:id="165" w:name="P1495"/>
      <w:bookmarkEnd w:id="165"/>
      <w:r w:rsidRPr="004107B8">
        <w:rPr>
          <w:rFonts w:ascii="Times New Roman" w:hAnsi="Times New Roman" w:cs="Times New Roman"/>
          <w:sz w:val="24"/>
          <w:szCs w:val="24"/>
        </w:rPr>
        <w:t>24. Основаниями отказа в регистрации кандидата являются:</w:t>
      </w:r>
    </w:p>
    <w:p w:rsidR="00764E58" w:rsidRPr="004107B8" w:rsidRDefault="00764E58">
      <w:pPr>
        <w:pStyle w:val="ConsPlusNormal"/>
        <w:ind w:firstLine="540"/>
        <w:jc w:val="both"/>
        <w:rPr>
          <w:rFonts w:ascii="Times New Roman" w:hAnsi="Times New Roman" w:cs="Times New Roman"/>
          <w:sz w:val="24"/>
          <w:szCs w:val="24"/>
        </w:rPr>
      </w:pPr>
      <w:bookmarkStart w:id="166" w:name="P1496"/>
      <w:bookmarkEnd w:id="166"/>
      <w:r w:rsidRPr="004107B8">
        <w:rPr>
          <w:rFonts w:ascii="Times New Roman" w:hAnsi="Times New Roman" w:cs="Times New Roman"/>
          <w:sz w:val="24"/>
          <w:szCs w:val="24"/>
        </w:rPr>
        <w:t>а) отсутствие у кандидата пассивного избирательного права;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"а.1" введен Федеральным </w:t>
      </w:r>
      <w:hyperlink r:id="rId85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69" w:history="1">
        <w:r w:rsidRPr="004107B8">
          <w:rPr>
            <w:rFonts w:ascii="Times New Roman" w:hAnsi="Times New Roman" w:cs="Times New Roman"/>
            <w:sz w:val="24"/>
            <w:szCs w:val="24"/>
          </w:rPr>
          <w:t>пунктом 3.3 статьи 33</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"а.2" введен Федеральным </w:t>
      </w:r>
      <w:hyperlink r:id="rId85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ind w:firstLine="540"/>
        <w:jc w:val="both"/>
        <w:rPr>
          <w:rFonts w:ascii="Times New Roman" w:hAnsi="Times New Roman" w:cs="Times New Roman"/>
          <w:sz w:val="24"/>
          <w:szCs w:val="24"/>
        </w:rPr>
      </w:pPr>
      <w:bookmarkStart w:id="167" w:name="P1501"/>
      <w:bookmarkEnd w:id="167"/>
      <w:r w:rsidRPr="004107B8">
        <w:rPr>
          <w:rFonts w:ascii="Times New Roman" w:hAnsi="Times New Roman" w:cs="Times New Roman"/>
          <w:sz w:val="24"/>
          <w:szCs w:val="24"/>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6" w:history="1">
        <w:r w:rsidRPr="004107B8">
          <w:rPr>
            <w:rFonts w:ascii="Times New Roman" w:hAnsi="Times New Roman" w:cs="Times New Roman"/>
            <w:sz w:val="24"/>
            <w:szCs w:val="24"/>
          </w:rPr>
          <w:t>пункта 2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8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"в.1" введен Федеральным </w:t>
      </w:r>
      <w:hyperlink r:id="rId85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2" w:history="1">
        <w:r w:rsidRPr="004107B8">
          <w:rPr>
            <w:rFonts w:ascii="Times New Roman" w:hAnsi="Times New Roman" w:cs="Times New Roman"/>
            <w:sz w:val="24"/>
            <w:szCs w:val="24"/>
          </w:rPr>
          <w:t>пунктом 3.1</w:t>
        </w:r>
      </w:hyperlink>
      <w:r w:rsidRPr="004107B8">
        <w:rPr>
          <w:rFonts w:ascii="Times New Roman" w:hAnsi="Times New Roman" w:cs="Times New Roman"/>
          <w:sz w:val="24"/>
          <w:szCs w:val="24"/>
        </w:rPr>
        <w:t>) статьи 33 настоящего Федерального закона, иным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"в.2" введен Федеральным </w:t>
      </w:r>
      <w:hyperlink r:id="rId8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 в ред. Федерального </w:t>
      </w:r>
      <w:hyperlink r:id="rId8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5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68" w:name="P1509"/>
      <w:bookmarkEnd w:id="168"/>
      <w:r w:rsidRPr="004107B8">
        <w:rPr>
          <w:rFonts w:ascii="Times New Roman" w:hAnsi="Times New Roman" w:cs="Times New Roman"/>
          <w:sz w:val="24"/>
          <w:szCs w:val="24"/>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"г.1" введен Федеральным </w:t>
      </w:r>
      <w:hyperlink r:id="rId85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69" w:name="P1511"/>
      <w:bookmarkEnd w:id="169"/>
      <w:r w:rsidRPr="004107B8">
        <w:rPr>
          <w:rFonts w:ascii="Times New Roman" w:hAnsi="Times New Roman" w:cs="Times New Roman"/>
          <w:sz w:val="24"/>
          <w:szCs w:val="24"/>
        </w:rPr>
        <w:t>д) недостаточное количество достоверных подписей избирателей, представленных для регистрации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 в ред. Федерального </w:t>
      </w:r>
      <w:hyperlink r:id="rId8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подпункта "д.1" пункта 24 статьи 38 см. </w:t>
      </w:r>
      <w:hyperlink r:id="rId859"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24.12.2012 N 32-П.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"д.1" введен Федеральным </w:t>
      </w:r>
      <w:hyperlink r:id="rId86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170" w:name="P1519"/>
      <w:bookmarkEnd w:id="170"/>
      <w:r w:rsidRPr="004107B8">
        <w:rPr>
          <w:rFonts w:ascii="Times New Roman" w:hAnsi="Times New Roman" w:cs="Times New Roman"/>
          <w:sz w:val="24"/>
          <w:szCs w:val="24"/>
        </w:rPr>
        <w:t xml:space="preserve">е) сокрытие кандидатом сведений о судимости, которые должны быть представлены в соответствии с </w:t>
      </w:r>
      <w:hyperlink w:anchor="P1153" w:history="1">
        <w:r w:rsidRPr="004107B8">
          <w:rPr>
            <w:rFonts w:ascii="Times New Roman" w:hAnsi="Times New Roman" w:cs="Times New Roman"/>
            <w:sz w:val="24"/>
            <w:szCs w:val="24"/>
          </w:rPr>
          <w:t>пунктом 2.1 статьи 33</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25.07.2006 </w:t>
      </w:r>
      <w:hyperlink r:id="rId861" w:history="1">
        <w:r w:rsidRPr="004107B8">
          <w:rPr>
            <w:rFonts w:ascii="Times New Roman" w:hAnsi="Times New Roman" w:cs="Times New Roman"/>
            <w:sz w:val="24"/>
            <w:szCs w:val="24"/>
          </w:rPr>
          <w:t>N 128-ФЗ</w:t>
        </w:r>
      </w:hyperlink>
      <w:r w:rsidRPr="004107B8">
        <w:rPr>
          <w:rFonts w:ascii="Times New Roman" w:hAnsi="Times New Roman" w:cs="Times New Roman"/>
          <w:sz w:val="24"/>
          <w:szCs w:val="24"/>
        </w:rPr>
        <w:t xml:space="preserve">, от 21.02.2014 </w:t>
      </w:r>
      <w:hyperlink r:id="rId862"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ж) несоздание кандидатом избирательного фонда (за исключением случаев, когда в соответствии со </w:t>
      </w:r>
      <w:hyperlink w:anchor="P2072" w:history="1">
        <w:r w:rsidRPr="004107B8">
          <w:rPr>
            <w:rFonts w:ascii="Times New Roman" w:hAnsi="Times New Roman" w:cs="Times New Roman"/>
            <w:sz w:val="24"/>
            <w:szCs w:val="24"/>
          </w:rPr>
          <w:t>статей 58</w:t>
        </w:r>
      </w:hyperlink>
      <w:r w:rsidRPr="004107B8">
        <w:rPr>
          <w:rFonts w:ascii="Times New Roman" w:hAnsi="Times New Roman" w:cs="Times New Roman"/>
          <w:sz w:val="24"/>
          <w:szCs w:val="24"/>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64E58" w:rsidRPr="004107B8" w:rsidRDefault="00764E58">
      <w:pPr>
        <w:pStyle w:val="ConsPlusNormal"/>
        <w:ind w:firstLine="540"/>
        <w:jc w:val="both"/>
        <w:rPr>
          <w:rFonts w:ascii="Times New Roman" w:hAnsi="Times New Roman" w:cs="Times New Roman"/>
          <w:sz w:val="24"/>
          <w:szCs w:val="24"/>
        </w:rPr>
      </w:pPr>
      <w:bookmarkStart w:id="171" w:name="P1522"/>
      <w:bookmarkEnd w:id="171"/>
      <w:r w:rsidRPr="004107B8">
        <w:rPr>
          <w:rFonts w:ascii="Times New Roman" w:hAnsi="Times New Roman" w:cs="Times New Roman"/>
          <w:sz w:val="24"/>
          <w:szCs w:val="24"/>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6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предельного размера расходования средств избирательного фонда;</w:t>
      </w:r>
    </w:p>
    <w:p w:rsidR="00764E58" w:rsidRPr="004107B8" w:rsidRDefault="00764E58">
      <w:pPr>
        <w:pStyle w:val="ConsPlusNormal"/>
        <w:ind w:firstLine="540"/>
        <w:jc w:val="both"/>
        <w:rPr>
          <w:rFonts w:ascii="Times New Roman" w:hAnsi="Times New Roman" w:cs="Times New Roman"/>
          <w:sz w:val="24"/>
          <w:szCs w:val="24"/>
        </w:rPr>
      </w:pPr>
      <w:bookmarkStart w:id="172" w:name="P1523"/>
      <w:bookmarkEnd w:id="172"/>
      <w:r w:rsidRPr="004107B8">
        <w:rPr>
          <w:rFonts w:ascii="Times New Roman" w:hAnsi="Times New Roman" w:cs="Times New Roman"/>
          <w:sz w:val="24"/>
          <w:szCs w:val="24"/>
        </w:rPr>
        <w:t xml:space="preserve">и) превышение кандидатом при финансировании своей избирательной кампании более чем на 5 процентов установленного </w:t>
      </w:r>
      <w:hyperlink r:id="rId86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предельного размера расходования средств избирательного фонда;</w:t>
      </w:r>
    </w:p>
    <w:p w:rsidR="00764E58" w:rsidRPr="004107B8" w:rsidRDefault="00764E58">
      <w:pPr>
        <w:pStyle w:val="ConsPlusNormal"/>
        <w:ind w:firstLine="540"/>
        <w:jc w:val="both"/>
        <w:rPr>
          <w:rFonts w:ascii="Times New Roman" w:hAnsi="Times New Roman" w:cs="Times New Roman"/>
          <w:sz w:val="24"/>
          <w:szCs w:val="24"/>
        </w:rPr>
      </w:pPr>
      <w:bookmarkStart w:id="173" w:name="P1524"/>
      <w:bookmarkEnd w:id="173"/>
      <w:r w:rsidRPr="004107B8">
        <w:rPr>
          <w:rFonts w:ascii="Times New Roman" w:hAnsi="Times New Roman" w:cs="Times New Roman"/>
          <w:sz w:val="24"/>
          <w:szCs w:val="24"/>
        </w:rPr>
        <w:t xml:space="preserve">к) установленным решением суда факт несоблюдения кандидатом в течение агитационного периода ограничений, предусмотренных </w:t>
      </w:r>
      <w:hyperlink w:anchor="P2001"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или </w:t>
      </w:r>
      <w:hyperlink w:anchor="P2003" w:history="1">
        <w:r w:rsidRPr="004107B8">
          <w:rPr>
            <w:rFonts w:ascii="Times New Roman" w:hAnsi="Times New Roman" w:cs="Times New Roman"/>
            <w:sz w:val="24"/>
            <w:szCs w:val="24"/>
          </w:rPr>
          <w:t>1.1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174" w:name="P1526"/>
      <w:bookmarkEnd w:id="174"/>
      <w:r w:rsidRPr="004107B8">
        <w:rPr>
          <w:rFonts w:ascii="Times New Roman" w:hAnsi="Times New Roman" w:cs="Times New Roman"/>
          <w:sz w:val="24"/>
          <w:szCs w:val="24"/>
        </w:rPr>
        <w:t>л) неоднократное использование кандидатом преимуществ своего должностного или служебного положения;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н) утратил силу. - Федеральный </w:t>
      </w:r>
      <w:hyperlink r:id="rId86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bookmarkStart w:id="175" w:name="P1529"/>
      <w:bookmarkEnd w:id="175"/>
      <w:r w:rsidRPr="004107B8">
        <w:rPr>
          <w:rFonts w:ascii="Times New Roman" w:hAnsi="Times New Roman" w:cs="Times New Roman"/>
          <w:sz w:val="24"/>
          <w:szCs w:val="24"/>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"о" введен Федеральным </w:t>
      </w:r>
      <w:hyperlink r:id="rId86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25. Основаниями отказа в регистрации списка кандидатов, отказа в проведении референдума являются:</w:t>
      </w:r>
    </w:p>
    <w:p w:rsidR="00764E58" w:rsidRPr="004107B8" w:rsidRDefault="00764E58">
      <w:pPr>
        <w:pStyle w:val="ConsPlusNormal"/>
        <w:ind w:firstLine="540"/>
        <w:jc w:val="both"/>
        <w:rPr>
          <w:rFonts w:ascii="Times New Roman" w:hAnsi="Times New Roman" w:cs="Times New Roman"/>
          <w:sz w:val="24"/>
          <w:szCs w:val="24"/>
        </w:rPr>
      </w:pPr>
      <w:bookmarkStart w:id="176" w:name="P1532"/>
      <w:bookmarkEnd w:id="176"/>
      <w:r w:rsidRPr="004107B8">
        <w:rPr>
          <w:rFonts w:ascii="Times New Roman" w:hAnsi="Times New Roman" w:cs="Times New Roman"/>
          <w:sz w:val="24"/>
          <w:szCs w:val="24"/>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68" w:history="1">
        <w:r w:rsidRPr="004107B8">
          <w:rPr>
            <w:rFonts w:ascii="Times New Roman" w:hAnsi="Times New Roman" w:cs="Times New Roman"/>
            <w:sz w:val="24"/>
            <w:szCs w:val="24"/>
          </w:rPr>
          <w:t>пунктом 3.1 статьи 36</w:t>
        </w:r>
      </w:hyperlink>
      <w:r w:rsidRPr="004107B8">
        <w:rPr>
          <w:rFonts w:ascii="Times New Roman" w:hAnsi="Times New Roman" w:cs="Times New Roman"/>
          <w:sz w:val="24"/>
          <w:szCs w:val="24"/>
        </w:rPr>
        <w:t xml:space="preserve"> указанного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 в ред. Федерального </w:t>
      </w:r>
      <w:hyperlink r:id="rId86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05.04.2009 N 42-ФЗ)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 в ред. Федерального </w:t>
      </w:r>
      <w:hyperlink r:id="rId87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"б.1" введен Федеральным </w:t>
      </w:r>
      <w:hyperlink r:id="rId87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"б.2" введен Федеральным </w:t>
      </w:r>
      <w:hyperlink r:id="rId87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"б.3" введен Федеральным </w:t>
      </w:r>
      <w:hyperlink r:id="rId87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87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77" w:name="P1544"/>
      <w:bookmarkEnd w:id="177"/>
      <w:r w:rsidRPr="004107B8">
        <w:rPr>
          <w:rFonts w:ascii="Times New Roman" w:hAnsi="Times New Roman" w:cs="Times New Roman"/>
          <w:sz w:val="24"/>
          <w:szCs w:val="24"/>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"в.1" введен Федеральным </w:t>
      </w:r>
      <w:hyperlink r:id="rId87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178" w:name="P1546"/>
      <w:bookmarkEnd w:id="178"/>
      <w:r w:rsidRPr="004107B8">
        <w:rPr>
          <w:rFonts w:ascii="Times New Roman" w:hAnsi="Times New Roman" w:cs="Times New Roman"/>
          <w:sz w:val="24"/>
          <w:szCs w:val="24"/>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05.05.2014 </w:t>
      </w:r>
      <w:hyperlink r:id="rId876"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04.06.2014 </w:t>
      </w:r>
      <w:hyperlink r:id="rId877"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72" w:history="1">
        <w:r w:rsidRPr="004107B8">
          <w:rPr>
            <w:rFonts w:ascii="Times New Roman" w:hAnsi="Times New Roman" w:cs="Times New Roman"/>
            <w:sz w:val="24"/>
            <w:szCs w:val="24"/>
          </w:rPr>
          <w:t>статьей 58</w:t>
        </w:r>
      </w:hyperlink>
      <w:r w:rsidRPr="004107B8">
        <w:rPr>
          <w:rFonts w:ascii="Times New Roman" w:hAnsi="Times New Roman" w:cs="Times New Roman"/>
          <w:sz w:val="24"/>
          <w:szCs w:val="24"/>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179" w:name="P1549"/>
      <w:bookmarkEnd w:id="179"/>
      <w:r w:rsidRPr="004107B8">
        <w:rPr>
          <w:rFonts w:ascii="Times New Roman" w:hAnsi="Times New Roman" w:cs="Times New Roman"/>
          <w:sz w:val="24"/>
          <w:szCs w:val="24"/>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180" w:name="P1550"/>
      <w:bookmarkEnd w:id="180"/>
      <w:r w:rsidRPr="004107B8">
        <w:rPr>
          <w:rFonts w:ascii="Times New Roman" w:hAnsi="Times New Roman" w:cs="Times New Roman"/>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3" w:history="1">
        <w:r w:rsidRPr="004107B8">
          <w:rPr>
            <w:rFonts w:ascii="Times New Roman" w:hAnsi="Times New Roman" w:cs="Times New Roman"/>
            <w:sz w:val="24"/>
            <w:szCs w:val="24"/>
          </w:rPr>
          <w:t>пунктом 26</w:t>
        </w:r>
      </w:hyperlink>
      <w:r w:rsidRPr="004107B8">
        <w:rPr>
          <w:rFonts w:ascii="Times New Roman" w:hAnsi="Times New Roman" w:cs="Times New Roman"/>
          <w:sz w:val="24"/>
          <w:szCs w:val="24"/>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bookmarkStart w:id="181" w:name="P1552"/>
      <w:bookmarkEnd w:id="181"/>
      <w:r w:rsidRPr="004107B8">
        <w:rPr>
          <w:rFonts w:ascii="Times New Roman" w:hAnsi="Times New Roman" w:cs="Times New Roman"/>
          <w:sz w:val="24"/>
          <w:szCs w:val="24"/>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01"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или </w:t>
      </w:r>
      <w:hyperlink w:anchor="P2003" w:history="1">
        <w:r w:rsidRPr="004107B8">
          <w:rPr>
            <w:rFonts w:ascii="Times New Roman" w:hAnsi="Times New Roman" w:cs="Times New Roman"/>
            <w:sz w:val="24"/>
            <w:szCs w:val="24"/>
          </w:rPr>
          <w:t>1.1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"и" в ред. Федерального </w:t>
      </w:r>
      <w:hyperlink r:id="rId8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182" w:name="P1554"/>
      <w:bookmarkEnd w:id="182"/>
      <w:r w:rsidRPr="004107B8">
        <w:rPr>
          <w:rFonts w:ascii="Times New Roman" w:hAnsi="Times New Roman" w:cs="Times New Roman"/>
          <w:sz w:val="24"/>
          <w:szCs w:val="24"/>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подпункта "л" пункта 25 статьи 38 см. </w:t>
      </w:r>
      <w:hyperlink r:id="rId879"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11.03.2008 N 4-П.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8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м) утратил силу. - Федеральный </w:t>
      </w:r>
      <w:hyperlink r:id="rId881"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bookmarkStart w:id="183" w:name="P1561"/>
      <w:bookmarkEnd w:id="183"/>
      <w:r w:rsidRPr="004107B8">
        <w:rPr>
          <w:rFonts w:ascii="Times New Roman" w:hAnsi="Times New Roman" w:cs="Times New Roman"/>
          <w:sz w:val="24"/>
          <w:szCs w:val="24"/>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"н" введен Федеральным </w:t>
      </w:r>
      <w:hyperlink r:id="rId88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184" w:name="P1563"/>
      <w:bookmarkEnd w:id="184"/>
      <w:r w:rsidRPr="004107B8">
        <w:rPr>
          <w:rFonts w:ascii="Times New Roman" w:hAnsi="Times New Roman" w:cs="Times New Roman"/>
          <w:sz w:val="24"/>
          <w:szCs w:val="24"/>
        </w:rPr>
        <w:t>26. Основаниями исключения кандидата из заверенного списка кандидатов являются:</w:t>
      </w:r>
    </w:p>
    <w:p w:rsidR="00764E58" w:rsidRPr="004107B8" w:rsidRDefault="00764E58">
      <w:pPr>
        <w:pStyle w:val="ConsPlusNormal"/>
        <w:ind w:firstLine="540"/>
        <w:jc w:val="both"/>
        <w:rPr>
          <w:rFonts w:ascii="Times New Roman" w:hAnsi="Times New Roman" w:cs="Times New Roman"/>
          <w:sz w:val="24"/>
          <w:szCs w:val="24"/>
        </w:rPr>
      </w:pPr>
      <w:bookmarkStart w:id="185" w:name="P1564"/>
      <w:bookmarkEnd w:id="185"/>
      <w:r w:rsidRPr="004107B8">
        <w:rPr>
          <w:rFonts w:ascii="Times New Roman" w:hAnsi="Times New Roman" w:cs="Times New Roman"/>
          <w:sz w:val="24"/>
          <w:szCs w:val="24"/>
        </w:rPr>
        <w:t>а) отсутствие у кандидата пассивного избирательного права;</w:t>
      </w:r>
    </w:p>
    <w:p w:rsidR="00764E58" w:rsidRPr="004107B8" w:rsidRDefault="00764E58">
      <w:pPr>
        <w:pStyle w:val="ConsPlusNormal"/>
        <w:ind w:firstLine="540"/>
        <w:jc w:val="both"/>
        <w:rPr>
          <w:rFonts w:ascii="Times New Roman" w:hAnsi="Times New Roman" w:cs="Times New Roman"/>
          <w:sz w:val="24"/>
          <w:szCs w:val="24"/>
        </w:rPr>
      </w:pPr>
      <w:bookmarkStart w:id="186" w:name="P1565"/>
      <w:bookmarkEnd w:id="186"/>
      <w:r w:rsidRPr="004107B8">
        <w:rPr>
          <w:rFonts w:ascii="Times New Roman" w:hAnsi="Times New Roman" w:cs="Times New Roman"/>
          <w:sz w:val="24"/>
          <w:szCs w:val="24"/>
        </w:rPr>
        <w:t xml:space="preserve">б) сокрытие кандидатом сведений о судимости, которые должны быть представлены в соответствии с </w:t>
      </w:r>
      <w:hyperlink w:anchor="P1153" w:history="1">
        <w:r w:rsidRPr="004107B8">
          <w:rPr>
            <w:rFonts w:ascii="Times New Roman" w:hAnsi="Times New Roman" w:cs="Times New Roman"/>
            <w:sz w:val="24"/>
            <w:szCs w:val="24"/>
          </w:rPr>
          <w:t>пунктом 2.1 статьи 33</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25.07.2006 </w:t>
      </w:r>
      <w:hyperlink r:id="rId883" w:history="1">
        <w:r w:rsidRPr="004107B8">
          <w:rPr>
            <w:rFonts w:ascii="Times New Roman" w:hAnsi="Times New Roman" w:cs="Times New Roman"/>
            <w:sz w:val="24"/>
            <w:szCs w:val="24"/>
          </w:rPr>
          <w:t>N 128-ФЗ</w:t>
        </w:r>
      </w:hyperlink>
      <w:r w:rsidRPr="004107B8">
        <w:rPr>
          <w:rFonts w:ascii="Times New Roman" w:hAnsi="Times New Roman" w:cs="Times New Roman"/>
          <w:sz w:val="24"/>
          <w:szCs w:val="24"/>
        </w:rPr>
        <w:t xml:space="preserve">, от 21.02.2014 </w:t>
      </w:r>
      <w:hyperlink r:id="rId884"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87" w:name="P1567"/>
      <w:bookmarkEnd w:id="187"/>
      <w:r w:rsidRPr="004107B8">
        <w:rPr>
          <w:rFonts w:ascii="Times New Roman" w:hAnsi="Times New Roman" w:cs="Times New Roman"/>
          <w:sz w:val="24"/>
          <w:szCs w:val="24"/>
        </w:rPr>
        <w:t xml:space="preserve">в) установленный решением суда факт несоблюдения кандидатом в течение агитационного периода ограничений, предусмотренных </w:t>
      </w:r>
      <w:hyperlink w:anchor="P2001"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или </w:t>
      </w:r>
      <w:hyperlink w:anchor="P2003" w:history="1">
        <w:r w:rsidRPr="004107B8">
          <w:rPr>
            <w:rFonts w:ascii="Times New Roman" w:hAnsi="Times New Roman" w:cs="Times New Roman"/>
            <w:sz w:val="24"/>
            <w:szCs w:val="24"/>
          </w:rPr>
          <w:t>1.1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9" w:history="1">
        <w:r w:rsidRPr="004107B8">
          <w:rPr>
            <w:rFonts w:ascii="Times New Roman" w:hAnsi="Times New Roman" w:cs="Times New Roman"/>
            <w:sz w:val="24"/>
            <w:szCs w:val="24"/>
          </w:rPr>
          <w:t>пунктом 3.3 статьи 33</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"в.1" введен Федеральным </w:t>
      </w:r>
      <w:hyperlink r:id="rId88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ind w:firstLine="540"/>
        <w:jc w:val="both"/>
        <w:rPr>
          <w:rFonts w:ascii="Times New Roman" w:hAnsi="Times New Roman" w:cs="Times New Roman"/>
          <w:sz w:val="24"/>
          <w:szCs w:val="24"/>
        </w:rPr>
      </w:pPr>
      <w:bookmarkStart w:id="188" w:name="P1571"/>
      <w:bookmarkEnd w:id="188"/>
      <w:r w:rsidRPr="004107B8">
        <w:rPr>
          <w:rFonts w:ascii="Times New Roman" w:hAnsi="Times New Roman" w:cs="Times New Roman"/>
          <w:sz w:val="24"/>
          <w:szCs w:val="24"/>
        </w:rPr>
        <w:t>г) неоднократное использование кандидатом преимуществ своего должностного или служебного положения;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8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189" w:name="P1574"/>
      <w:bookmarkEnd w:id="189"/>
      <w:r w:rsidRPr="004107B8">
        <w:rPr>
          <w:rFonts w:ascii="Times New Roman" w:hAnsi="Times New Roman" w:cs="Times New Roman"/>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 введен Федеральным </w:t>
      </w:r>
      <w:hyperlink r:id="rId88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12.07.2006 N 106-ФЗ)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"ж" введен Федеральным </w:t>
      </w:r>
      <w:hyperlink r:id="rId88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"з" введен Федеральным </w:t>
      </w:r>
      <w:hyperlink r:id="rId89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2" w:history="1">
        <w:r w:rsidRPr="004107B8">
          <w:rPr>
            <w:rFonts w:ascii="Times New Roman" w:hAnsi="Times New Roman" w:cs="Times New Roman"/>
            <w:sz w:val="24"/>
            <w:szCs w:val="24"/>
          </w:rPr>
          <w:t>пунктом 3.1</w:t>
        </w:r>
      </w:hyperlink>
      <w:r w:rsidRPr="004107B8">
        <w:rPr>
          <w:rFonts w:ascii="Times New Roman" w:hAnsi="Times New Roman" w:cs="Times New Roman"/>
          <w:sz w:val="24"/>
          <w:szCs w:val="24"/>
        </w:rPr>
        <w:t>) статьи 33 настоящего Федерального закона, иным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"и" введен Федеральным </w:t>
      </w:r>
      <w:hyperlink r:id="rId89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 в ред. Федерального </w:t>
      </w:r>
      <w:hyperlink r:id="rId89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5" w:history="1">
        <w:r w:rsidRPr="004107B8">
          <w:rPr>
            <w:rFonts w:ascii="Times New Roman" w:hAnsi="Times New Roman" w:cs="Times New Roman"/>
            <w:sz w:val="24"/>
            <w:szCs w:val="24"/>
          </w:rPr>
          <w:t>пунктами 24</w:t>
        </w:r>
      </w:hyperlink>
      <w:r w:rsidRPr="004107B8">
        <w:rPr>
          <w:rFonts w:ascii="Times New Roman" w:hAnsi="Times New Roman" w:cs="Times New Roman"/>
          <w:sz w:val="24"/>
          <w:szCs w:val="24"/>
        </w:rPr>
        <w:t xml:space="preserve"> - </w:t>
      </w:r>
      <w:hyperlink w:anchor="P1563" w:history="1">
        <w:r w:rsidRPr="004107B8">
          <w:rPr>
            <w:rFonts w:ascii="Times New Roman" w:hAnsi="Times New Roman" w:cs="Times New Roman"/>
            <w:sz w:val="24"/>
            <w:szCs w:val="24"/>
          </w:rPr>
          <w:t>26</w:t>
        </w:r>
      </w:hyperlink>
      <w:r w:rsidRPr="004107B8">
        <w:rPr>
          <w:rFonts w:ascii="Times New Roman" w:hAnsi="Times New Roman" w:cs="Times New Roman"/>
          <w:sz w:val="24"/>
          <w:szCs w:val="24"/>
        </w:rPr>
        <w:t xml:space="preserve"> настоящей статьи, являются исчерпывающими.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764E58" w:rsidRPr="004107B8" w:rsidRDefault="00764E58">
      <w:pPr>
        <w:pStyle w:val="ConsPlusNormal"/>
        <w:ind w:firstLine="540"/>
        <w:jc w:val="both"/>
        <w:rPr>
          <w:rFonts w:ascii="Times New Roman" w:hAnsi="Times New Roman" w:cs="Times New Roman"/>
          <w:sz w:val="24"/>
          <w:szCs w:val="24"/>
        </w:rPr>
      </w:pPr>
      <w:bookmarkStart w:id="190" w:name="P1585"/>
      <w:bookmarkEnd w:id="190"/>
      <w:r w:rsidRPr="004107B8">
        <w:rPr>
          <w:rFonts w:ascii="Times New Roman" w:hAnsi="Times New Roman" w:cs="Times New Roman"/>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8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07" w:history="1">
        <w:r w:rsidRPr="004107B8">
          <w:rPr>
            <w:rFonts w:ascii="Times New Roman" w:hAnsi="Times New Roman" w:cs="Times New Roman"/>
            <w:sz w:val="24"/>
            <w:szCs w:val="24"/>
          </w:rPr>
          <w:t>пунктами 1.2</w:t>
        </w:r>
      </w:hyperlink>
      <w:r w:rsidRPr="004107B8">
        <w:rPr>
          <w:rFonts w:ascii="Times New Roman" w:hAnsi="Times New Roman" w:cs="Times New Roman"/>
          <w:sz w:val="24"/>
          <w:szCs w:val="24"/>
        </w:rPr>
        <w:t xml:space="preserve">, </w:t>
      </w:r>
      <w:hyperlink w:anchor="P1415" w:history="1">
        <w:r w:rsidRPr="004107B8">
          <w:rPr>
            <w:rFonts w:ascii="Times New Roman" w:hAnsi="Times New Roman" w:cs="Times New Roman"/>
            <w:sz w:val="24"/>
            <w:szCs w:val="24"/>
          </w:rPr>
          <w:t>1.4</w:t>
        </w:r>
      </w:hyperlink>
      <w:r w:rsidRPr="004107B8">
        <w:rPr>
          <w:rFonts w:ascii="Times New Roman" w:hAnsi="Times New Roman" w:cs="Times New Roman"/>
          <w:sz w:val="24"/>
          <w:szCs w:val="24"/>
        </w:rPr>
        <w:t xml:space="preserve"> и </w:t>
      </w:r>
      <w:hyperlink w:anchor="P1428" w:history="1">
        <w:r w:rsidRPr="004107B8">
          <w:rPr>
            <w:rFonts w:ascii="Times New Roman" w:hAnsi="Times New Roman" w:cs="Times New Roman"/>
            <w:sz w:val="24"/>
            <w:szCs w:val="24"/>
          </w:rPr>
          <w:t>1.5</w:t>
        </w:r>
      </w:hyperlink>
      <w:r w:rsidRPr="004107B8">
        <w:rPr>
          <w:rFonts w:ascii="Times New Roman" w:hAnsi="Times New Roman" w:cs="Times New Roman"/>
          <w:sz w:val="24"/>
          <w:szCs w:val="24"/>
        </w:rPr>
        <w:t xml:space="preserve"> настоящей статьи, в избирательную комиссию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30.1 введен Федеральным </w:t>
      </w:r>
      <w:hyperlink r:id="rId89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30.2. При наличии вынуждающих обстоятельств, указанных в </w:t>
      </w:r>
      <w:hyperlink w:anchor="P1603" w:history="1">
        <w:r w:rsidRPr="004107B8">
          <w:rPr>
            <w:rFonts w:ascii="Times New Roman" w:hAnsi="Times New Roman" w:cs="Times New Roman"/>
            <w:sz w:val="24"/>
            <w:szCs w:val="24"/>
          </w:rPr>
          <w:t>пункте 37</w:t>
        </w:r>
      </w:hyperlink>
      <w:r w:rsidRPr="004107B8">
        <w:rPr>
          <w:rFonts w:ascii="Times New Roman" w:hAnsi="Times New Roman" w:cs="Times New Roman"/>
          <w:sz w:val="24"/>
          <w:szCs w:val="24"/>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30.2 введен Федеральным </w:t>
      </w:r>
      <w:hyperlink r:id="rId89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bookmarkStart w:id="191" w:name="P1591"/>
      <w:bookmarkEnd w:id="191"/>
      <w:r w:rsidRPr="004107B8">
        <w:rPr>
          <w:rFonts w:ascii="Times New Roman" w:hAnsi="Times New Roman" w:cs="Times New Roman"/>
          <w:sz w:val="24"/>
          <w:szCs w:val="24"/>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выявлении конституционно-правового смысла взаимосвязанных положений пункта 32 статьи 38, </w:t>
      </w:r>
      <w:hyperlink r:id="rId896" w:history="1">
        <w:r w:rsidRPr="004107B8">
          <w:rPr>
            <w:rFonts w:ascii="Times New Roman" w:hAnsi="Times New Roman" w:cs="Times New Roman"/>
            <w:sz w:val="24"/>
            <w:szCs w:val="24"/>
          </w:rPr>
          <w:t>подпункта "к" пункта 2 статьи 21</w:t>
        </w:r>
      </w:hyperlink>
      <w:r w:rsidRPr="004107B8">
        <w:rPr>
          <w:rFonts w:ascii="Times New Roman" w:hAnsi="Times New Roman" w:cs="Times New Roman"/>
          <w:sz w:val="24"/>
          <w:szCs w:val="24"/>
        </w:rPr>
        <w:t xml:space="preserve"> Федеральный закон от 11.07.2001 N 95-ФЗ см. </w:t>
      </w:r>
      <w:hyperlink r:id="rId897"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Конституционного Суда РФ от 09.11.2009 N 16-П.</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192" w:name="P1596"/>
      <w:bookmarkEnd w:id="192"/>
      <w:r w:rsidRPr="004107B8">
        <w:rPr>
          <w:rFonts w:ascii="Times New Roman" w:hAnsi="Times New Roman" w:cs="Times New Roman"/>
          <w:sz w:val="24"/>
          <w:szCs w:val="24"/>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24" w:history="1">
        <w:r w:rsidRPr="004107B8">
          <w:rPr>
            <w:rFonts w:ascii="Times New Roman" w:hAnsi="Times New Roman" w:cs="Times New Roman"/>
            <w:sz w:val="24"/>
            <w:szCs w:val="24"/>
          </w:rPr>
          <w:t>пунктом 11 статьи 76</w:t>
        </w:r>
      </w:hyperlink>
      <w:r w:rsidRPr="004107B8">
        <w:rPr>
          <w:rFonts w:ascii="Times New Roman" w:hAnsi="Times New Roman" w:cs="Times New Roman"/>
          <w:sz w:val="24"/>
          <w:szCs w:val="24"/>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898"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09.03.2016 </w:t>
      </w:r>
      <w:hyperlink r:id="rId89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93" w:name="P1598"/>
      <w:bookmarkEnd w:id="193"/>
      <w:r w:rsidRPr="004107B8">
        <w:rPr>
          <w:rFonts w:ascii="Times New Roman" w:hAnsi="Times New Roman" w:cs="Times New Roman"/>
          <w:sz w:val="24"/>
          <w:szCs w:val="24"/>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1" w:history="1">
        <w:r w:rsidRPr="004107B8">
          <w:rPr>
            <w:rFonts w:ascii="Times New Roman" w:hAnsi="Times New Roman" w:cs="Times New Roman"/>
            <w:sz w:val="24"/>
            <w:szCs w:val="24"/>
          </w:rPr>
          <w:t>пунктом 35</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78" w:history="1">
        <w:r w:rsidRPr="004107B8">
          <w:rPr>
            <w:rFonts w:ascii="Times New Roman" w:hAnsi="Times New Roman" w:cs="Times New Roman"/>
            <w:sz w:val="24"/>
            <w:szCs w:val="24"/>
          </w:rPr>
          <w:t>пункта 3</w:t>
        </w:r>
      </w:hyperlink>
      <w:r w:rsidRPr="004107B8">
        <w:rPr>
          <w:rFonts w:ascii="Times New Roman" w:hAnsi="Times New Roman" w:cs="Times New Roman"/>
          <w:sz w:val="24"/>
          <w:szCs w:val="24"/>
        </w:rPr>
        <w:t xml:space="preserve"> или </w:t>
      </w:r>
      <w:hyperlink w:anchor="P2878" w:history="1">
        <w:r w:rsidRPr="004107B8">
          <w:rPr>
            <w:rFonts w:ascii="Times New Roman" w:hAnsi="Times New Roman" w:cs="Times New Roman"/>
            <w:sz w:val="24"/>
            <w:szCs w:val="24"/>
          </w:rPr>
          <w:t>4 статьи 76</w:t>
        </w:r>
      </w:hyperlink>
      <w:r w:rsidRPr="004107B8">
        <w:rPr>
          <w:rFonts w:ascii="Times New Roman" w:hAnsi="Times New Roman" w:cs="Times New Roman"/>
          <w:sz w:val="24"/>
          <w:szCs w:val="24"/>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64E58" w:rsidRPr="004107B8" w:rsidRDefault="00764E58">
      <w:pPr>
        <w:pStyle w:val="ConsPlusNormal"/>
        <w:ind w:firstLine="540"/>
        <w:jc w:val="both"/>
        <w:rPr>
          <w:rFonts w:ascii="Times New Roman" w:hAnsi="Times New Roman" w:cs="Times New Roman"/>
          <w:sz w:val="24"/>
          <w:szCs w:val="24"/>
        </w:rPr>
      </w:pPr>
      <w:bookmarkStart w:id="194" w:name="P1601"/>
      <w:bookmarkEnd w:id="194"/>
      <w:r w:rsidRPr="004107B8">
        <w:rPr>
          <w:rFonts w:ascii="Times New Roman" w:hAnsi="Times New Roman" w:cs="Times New Roman"/>
          <w:sz w:val="24"/>
          <w:szCs w:val="24"/>
        </w:rPr>
        <w:t xml:space="preserve">35. Если в связи с обстоятельствами, предусмотренными </w:t>
      </w:r>
      <w:hyperlink w:anchor="P1598" w:history="1">
        <w:r w:rsidRPr="004107B8">
          <w:rPr>
            <w:rFonts w:ascii="Times New Roman" w:hAnsi="Times New Roman" w:cs="Times New Roman"/>
            <w:sz w:val="24"/>
            <w:szCs w:val="24"/>
          </w:rPr>
          <w:t>пунктом 33</w:t>
        </w:r>
      </w:hyperlink>
      <w:r w:rsidRPr="004107B8">
        <w:rPr>
          <w:rFonts w:ascii="Times New Roman" w:hAnsi="Times New Roman" w:cs="Times New Roman"/>
          <w:sz w:val="24"/>
          <w:szCs w:val="24"/>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01" w:history="1">
        <w:r w:rsidRPr="004107B8">
          <w:rPr>
            <w:rFonts w:ascii="Times New Roman" w:hAnsi="Times New Roman" w:cs="Times New Roman"/>
            <w:sz w:val="24"/>
            <w:szCs w:val="24"/>
          </w:rPr>
          <w:t>Конституцией</w:t>
        </w:r>
      </w:hyperlink>
      <w:r w:rsidRPr="004107B8">
        <w:rPr>
          <w:rFonts w:ascii="Times New Roman" w:hAnsi="Times New Roman" w:cs="Times New Roman"/>
          <w:sz w:val="24"/>
          <w:szCs w:val="24"/>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bookmarkStart w:id="195" w:name="P1603"/>
      <w:bookmarkEnd w:id="195"/>
      <w:r w:rsidRPr="004107B8">
        <w:rPr>
          <w:rFonts w:ascii="Times New Roman" w:hAnsi="Times New Roman" w:cs="Times New Roman"/>
          <w:sz w:val="24"/>
          <w:szCs w:val="24"/>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37 введен Федеральным </w:t>
      </w:r>
      <w:hyperlink r:id="rId90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VI. СТАТУС КАНДИДАТОВ, ИНИЦИАТИВНОЙ ГРУППЫ</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ПО ПРОВЕДЕНИЮ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39. Равенство кандидатов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Все кандидаты обладают равными правами и несут равные обязанности, за исключением случаев, установленных настоящим Федеральным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0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40. Ограничения, связанные с должностным или служебным положением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90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Утратил силу. - Федеральный </w:t>
      </w:r>
      <w:hyperlink r:id="rId90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90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196" w:name="P1624"/>
      <w:bookmarkEnd w:id="196"/>
      <w:r w:rsidRPr="004107B8">
        <w:rPr>
          <w:rFonts w:ascii="Times New Roman" w:hAnsi="Times New Roman" w:cs="Times New Roman"/>
          <w:sz w:val="24"/>
          <w:szCs w:val="24"/>
        </w:rPr>
        <w:t>5. Под использованием преимуществ должностного или служебного положения в настоящем Федеральном законе понимается: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08"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 о государственной охране;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9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Соблюдение перечисленных в </w:t>
      </w:r>
      <w:hyperlink w:anchor="P1624" w:history="1">
        <w:r w:rsidRPr="004107B8">
          <w:rPr>
            <w:rFonts w:ascii="Times New Roman" w:hAnsi="Times New Roman" w:cs="Times New Roman"/>
            <w:sz w:val="24"/>
            <w:szCs w:val="24"/>
          </w:rPr>
          <w:t>пункте 5</w:t>
        </w:r>
      </w:hyperlink>
      <w:r w:rsidRPr="004107B8">
        <w:rPr>
          <w:rFonts w:ascii="Times New Roman" w:hAnsi="Times New Roman" w:cs="Times New Roman"/>
          <w:sz w:val="24"/>
          <w:szCs w:val="24"/>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9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41 в редакции Федерального </w:t>
      </w:r>
      <w:hyperlink r:id="rId91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91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91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41. Гарантии деятельности зарегистрированных кандидатов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9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9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24.07.2007 </w:t>
      </w:r>
      <w:hyperlink r:id="rId916" w:history="1">
        <w:r w:rsidRPr="004107B8">
          <w:rPr>
            <w:rFonts w:ascii="Times New Roman" w:hAnsi="Times New Roman" w:cs="Times New Roman"/>
            <w:sz w:val="24"/>
            <w:szCs w:val="24"/>
          </w:rPr>
          <w:t>N 214-ФЗ</w:t>
        </w:r>
      </w:hyperlink>
      <w:r w:rsidRPr="004107B8">
        <w:rPr>
          <w:rFonts w:ascii="Times New Roman" w:hAnsi="Times New Roman" w:cs="Times New Roman"/>
          <w:sz w:val="24"/>
          <w:szCs w:val="24"/>
        </w:rPr>
        <w:t xml:space="preserve">, от 28.12.2010 </w:t>
      </w:r>
      <w:hyperlink r:id="rId917" w:history="1">
        <w:r w:rsidRPr="004107B8">
          <w:rPr>
            <w:rFonts w:ascii="Times New Roman" w:hAnsi="Times New Roman" w:cs="Times New Roman"/>
            <w:sz w:val="24"/>
            <w:szCs w:val="24"/>
          </w:rPr>
          <w:t>N 404-ФЗ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73" w:history="1">
        <w:r w:rsidRPr="004107B8">
          <w:rPr>
            <w:rFonts w:ascii="Times New Roman" w:hAnsi="Times New Roman" w:cs="Times New Roman"/>
            <w:sz w:val="24"/>
            <w:szCs w:val="24"/>
          </w:rPr>
          <w:t>пунктом 9 статьи 59</w:t>
        </w:r>
      </w:hyperlink>
      <w:r w:rsidRPr="004107B8">
        <w:rPr>
          <w:rFonts w:ascii="Times New Roman" w:hAnsi="Times New Roman" w:cs="Times New Roman"/>
          <w:sz w:val="24"/>
          <w:szCs w:val="24"/>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В случае, предусмотренном </w:t>
      </w:r>
      <w:hyperlink w:anchor="P2727" w:history="1">
        <w:r w:rsidRPr="004107B8">
          <w:rPr>
            <w:rFonts w:ascii="Times New Roman" w:hAnsi="Times New Roman" w:cs="Times New Roman"/>
            <w:sz w:val="24"/>
            <w:szCs w:val="24"/>
          </w:rPr>
          <w:t>пунктом 3 статьи 71</w:t>
        </w:r>
      </w:hyperlink>
      <w:r w:rsidRPr="004107B8">
        <w:rPr>
          <w:rFonts w:ascii="Times New Roman" w:hAnsi="Times New Roman" w:cs="Times New Roman"/>
          <w:sz w:val="24"/>
          <w:szCs w:val="24"/>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42. Статус членов инициативной группы по проведению референдума и иных групп участников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197" w:name="P1657"/>
      <w:bookmarkEnd w:id="197"/>
      <w:r w:rsidRPr="004107B8">
        <w:rPr>
          <w:rFonts w:ascii="Times New Roman" w:hAnsi="Times New Roman" w:cs="Times New Roman"/>
          <w:sz w:val="24"/>
          <w:szCs w:val="24"/>
        </w:rPr>
        <w:t xml:space="preserve">2. </w:t>
      </w:r>
      <w:hyperlink r:id="rId91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19"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43. Статус доверенных лиц</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1 статьи 43 в редакции Федерального </w:t>
      </w:r>
      <w:hyperlink r:id="rId92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92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92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2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924"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2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9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bookmarkStart w:id="198" w:name="P1674"/>
      <w:bookmarkEnd w:id="198"/>
      <w:r w:rsidRPr="004107B8">
        <w:rPr>
          <w:rFonts w:ascii="Times New Roman" w:hAnsi="Times New Roman" w:cs="Times New Roman"/>
          <w:sz w:val="24"/>
          <w:szCs w:val="24"/>
        </w:rPr>
        <w:t>Глава VII. ГАРАНТИИ ПРАВ ГРАЖДАН НА ПОЛУЧЕНИЕ</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 РАСПРОСТРАНЕНИЕ ИНФОРМАЦИИ О ВЫБОРАХ И РЕФЕРЕНДУМАХ</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44. Информационное обеспечение выборов и референдумов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45 в редакции Федерального </w:t>
      </w:r>
      <w:hyperlink r:id="rId9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92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93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45. Информирование избирателей и участников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3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93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199" w:name="P1689"/>
      <w:bookmarkEnd w:id="199"/>
      <w:r w:rsidRPr="004107B8">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3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3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14.06.2011 </w:t>
      </w:r>
      <w:hyperlink r:id="rId935" w:history="1">
        <w:r w:rsidRPr="004107B8">
          <w:rPr>
            <w:rFonts w:ascii="Times New Roman" w:hAnsi="Times New Roman" w:cs="Times New Roman"/>
            <w:sz w:val="24"/>
            <w:szCs w:val="24"/>
          </w:rPr>
          <w:t>N 143-ФЗ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9" w:history="1">
        <w:r w:rsidRPr="004107B8">
          <w:rPr>
            <w:rFonts w:ascii="Times New Roman" w:hAnsi="Times New Roman" w:cs="Times New Roman"/>
            <w:sz w:val="24"/>
            <w:szCs w:val="24"/>
          </w:rPr>
          <w:t>пункта 2</w:t>
        </w:r>
      </w:hyperlink>
      <w:r w:rsidRPr="004107B8">
        <w:rPr>
          <w:rFonts w:ascii="Times New Roman" w:hAnsi="Times New Roman" w:cs="Times New Roman"/>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9" w:history="1">
        <w:r w:rsidRPr="004107B8">
          <w:rPr>
            <w:rFonts w:ascii="Times New Roman" w:hAnsi="Times New Roman" w:cs="Times New Roman"/>
            <w:sz w:val="24"/>
            <w:szCs w:val="24"/>
          </w:rPr>
          <w:t>пункта 2</w:t>
        </w:r>
      </w:hyperlink>
      <w:r w:rsidRPr="004107B8">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9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93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38"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взыскание, не оспоренное в судебном порядке либо признанное в судебном порядке законным и обоснованным.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3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4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11.07.2011 </w:t>
      </w:r>
      <w:hyperlink r:id="rId941"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46. Опросы общественного мнения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00" w:name="P1706"/>
      <w:bookmarkEnd w:id="200"/>
      <w:r w:rsidRPr="004107B8">
        <w:rPr>
          <w:rFonts w:ascii="Times New Roman" w:hAnsi="Times New Roman" w:cs="Times New Roman"/>
          <w:sz w:val="24"/>
          <w:szCs w:val="24"/>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94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47 в редакции Федерального </w:t>
      </w:r>
      <w:hyperlink r:id="rId94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94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94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764E58" w:rsidRPr="004107B8" w:rsidRDefault="00764E58">
      <w:pPr>
        <w:pStyle w:val="ConsPlusNormal"/>
        <w:ind w:firstLine="540"/>
        <w:jc w:val="both"/>
        <w:rPr>
          <w:rFonts w:ascii="Times New Roman" w:hAnsi="Times New Roman" w:cs="Times New Roman"/>
          <w:sz w:val="24"/>
          <w:szCs w:val="24"/>
        </w:rPr>
      </w:pPr>
      <w:bookmarkStart w:id="201" w:name="P1719"/>
      <w:bookmarkEnd w:id="201"/>
      <w:r w:rsidRPr="004107B8">
        <w:rPr>
          <w:rFonts w:ascii="Times New Roman" w:hAnsi="Times New Roman" w:cs="Times New Roman"/>
          <w:sz w:val="24"/>
          <w:szCs w:val="24"/>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02" w:name="P1721"/>
      <w:bookmarkEnd w:id="202"/>
      <w:r w:rsidRPr="004107B8">
        <w:rPr>
          <w:rFonts w:ascii="Times New Roman" w:hAnsi="Times New Roman" w:cs="Times New Roman"/>
          <w:sz w:val="24"/>
          <w:szCs w:val="24"/>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9" w:history="1">
        <w:r w:rsidRPr="004107B8">
          <w:rPr>
            <w:rFonts w:ascii="Times New Roman" w:hAnsi="Times New Roman" w:cs="Times New Roman"/>
            <w:sz w:val="24"/>
            <w:szCs w:val="24"/>
          </w:rPr>
          <w:t>пунктов 2</w:t>
        </w:r>
      </w:hyperlink>
      <w:r w:rsidRPr="004107B8">
        <w:rPr>
          <w:rFonts w:ascii="Times New Roman" w:hAnsi="Times New Roman" w:cs="Times New Roman"/>
          <w:sz w:val="24"/>
          <w:szCs w:val="24"/>
        </w:rPr>
        <w:t xml:space="preserve"> и </w:t>
      </w:r>
      <w:hyperlink w:anchor="P1721"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764E58" w:rsidRPr="004107B8" w:rsidRDefault="00764E58">
      <w:pPr>
        <w:pStyle w:val="ConsPlusNormal"/>
        <w:ind w:firstLine="540"/>
        <w:jc w:val="both"/>
        <w:rPr>
          <w:rFonts w:ascii="Times New Roman" w:hAnsi="Times New Roman" w:cs="Times New Roman"/>
          <w:sz w:val="24"/>
          <w:szCs w:val="24"/>
        </w:rPr>
      </w:pPr>
      <w:bookmarkStart w:id="203" w:name="P1725"/>
      <w:bookmarkEnd w:id="203"/>
      <w:r w:rsidRPr="004107B8">
        <w:rPr>
          <w:rFonts w:ascii="Times New Roman" w:hAnsi="Times New Roman" w:cs="Times New Roman"/>
          <w:sz w:val="24"/>
          <w:szCs w:val="24"/>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25" w:history="1">
        <w:r w:rsidRPr="004107B8">
          <w:rPr>
            <w:rFonts w:ascii="Times New Roman" w:hAnsi="Times New Roman" w:cs="Times New Roman"/>
            <w:sz w:val="24"/>
            <w:szCs w:val="24"/>
          </w:rPr>
          <w:t>подпункте "а"</w:t>
        </w:r>
      </w:hyperlink>
      <w:r w:rsidRPr="004107B8">
        <w:rPr>
          <w:rFonts w:ascii="Times New Roman" w:hAnsi="Times New Roman" w:cs="Times New Roman"/>
          <w:sz w:val="24"/>
          <w:szCs w:val="24"/>
        </w:rPr>
        <w:t xml:space="preserve"> настоящего пункта;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04" w:name="P1732"/>
      <w:bookmarkEnd w:id="204"/>
      <w:r w:rsidRPr="004107B8">
        <w:rPr>
          <w:rFonts w:ascii="Times New Roman" w:hAnsi="Times New Roman" w:cs="Times New Roman"/>
          <w:sz w:val="24"/>
          <w:szCs w:val="24"/>
        </w:rP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95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Перечень, указанный в </w:t>
      </w:r>
      <w:hyperlink w:anchor="P1732" w:history="1">
        <w:r w:rsidRPr="004107B8">
          <w:rPr>
            <w:rFonts w:ascii="Times New Roman" w:hAnsi="Times New Roman" w:cs="Times New Roman"/>
            <w:sz w:val="24"/>
            <w:szCs w:val="24"/>
          </w:rPr>
          <w:t>пункте 7</w:t>
        </w:r>
      </w:hyperlink>
      <w:r w:rsidRPr="004107B8">
        <w:rPr>
          <w:rFonts w:ascii="Times New Roman" w:hAnsi="Times New Roman" w:cs="Times New Roman"/>
          <w:sz w:val="24"/>
          <w:szCs w:val="24"/>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а.1) регистрационный номер и дата выдачи свидетельства о регистрации средства массовой информации;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"а.1" введен Федеральным </w:t>
      </w:r>
      <w:hyperlink r:id="rId95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юридический адрес организации телерадиовещания либо редакции периодического печатного издания;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"г" в ред. Федерального </w:t>
      </w:r>
      <w:hyperlink r:id="rId9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периодичность выпуска периодического печатного издания;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"ж" в ред. Федерального </w:t>
      </w:r>
      <w:hyperlink r:id="rId95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введен Федеральным </w:t>
      </w:r>
      <w:hyperlink r:id="rId96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10 введен Федеральным </w:t>
      </w:r>
      <w:hyperlink r:id="rId96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1" w:history="1">
        <w:r w:rsidRPr="004107B8">
          <w:rPr>
            <w:rFonts w:ascii="Times New Roman" w:hAnsi="Times New Roman" w:cs="Times New Roman"/>
            <w:sz w:val="24"/>
            <w:szCs w:val="24"/>
          </w:rPr>
          <w:t>пункта 3</w:t>
        </w:r>
      </w:hyperlink>
      <w:r w:rsidRPr="004107B8">
        <w:rPr>
          <w:rFonts w:ascii="Times New Roman" w:hAnsi="Times New Roman" w:cs="Times New Roman"/>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96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48 в редакции Федеральных законов от 09.03.2016 </w:t>
      </w:r>
      <w:hyperlink r:id="rId96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xml:space="preserve"> и от 05.04.2016 </w:t>
      </w:r>
      <w:hyperlink r:id="rId964" w:history="1">
        <w:r w:rsidRPr="004107B8">
          <w:rPr>
            <w:rFonts w:ascii="Times New Roman" w:hAnsi="Times New Roman" w:cs="Times New Roman"/>
            <w:sz w:val="24"/>
            <w:szCs w:val="24"/>
          </w:rPr>
          <w:t>N 92-ФЗ</w:t>
        </w:r>
      </w:hyperlink>
      <w:r w:rsidRPr="004107B8">
        <w:rPr>
          <w:rFonts w:ascii="Times New Roman" w:hAnsi="Times New Roman" w:cs="Times New Roman"/>
          <w:sz w:val="24"/>
          <w:szCs w:val="24"/>
        </w:rPr>
        <w:t>,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764E58" w:rsidRPr="004107B8" w:rsidRDefault="00764E58">
      <w:pPr>
        <w:pStyle w:val="ConsPlusNormal"/>
        <w:pBdr>
          <w:top w:val="single" w:sz="6" w:space="0" w:color="auto"/>
        </w:pBdr>
        <w:spacing w:before="100" w:after="100"/>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48. Предвыборная агитация, агитация по вопросам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Предвыборной агитацией, осуществляемой в период избирательной кампании, признаются:</w:t>
      </w:r>
    </w:p>
    <w:p w:rsidR="00764E58" w:rsidRPr="004107B8" w:rsidRDefault="00764E58">
      <w:pPr>
        <w:pStyle w:val="ConsPlusNormal"/>
        <w:ind w:firstLine="540"/>
        <w:jc w:val="both"/>
        <w:rPr>
          <w:rFonts w:ascii="Times New Roman" w:hAnsi="Times New Roman" w:cs="Times New Roman"/>
          <w:sz w:val="24"/>
          <w:szCs w:val="24"/>
        </w:rPr>
      </w:pPr>
      <w:bookmarkStart w:id="205" w:name="P1764"/>
      <w:bookmarkEnd w:id="205"/>
      <w:r w:rsidRPr="004107B8">
        <w:rPr>
          <w:rFonts w:ascii="Times New Roman" w:hAnsi="Times New Roman" w:cs="Times New Roman"/>
          <w:sz w:val="24"/>
          <w:szCs w:val="24"/>
        </w:rPr>
        <w:t>а) призывы голосовать за кандидата, кандидатов, список, списки кандидатов либо против него (них);</w:t>
      </w:r>
    </w:p>
    <w:p w:rsidR="00764E58" w:rsidRPr="004107B8" w:rsidRDefault="00764E58">
      <w:pPr>
        <w:pStyle w:val="ConsPlusNormal"/>
        <w:ind w:firstLine="540"/>
        <w:jc w:val="both"/>
        <w:rPr>
          <w:rFonts w:ascii="Times New Roman" w:hAnsi="Times New Roman" w:cs="Times New Roman"/>
          <w:sz w:val="24"/>
          <w:szCs w:val="24"/>
        </w:rPr>
      </w:pPr>
      <w:bookmarkStart w:id="206" w:name="P1765"/>
      <w:bookmarkEnd w:id="206"/>
      <w:r w:rsidRPr="004107B8">
        <w:rPr>
          <w:rFonts w:ascii="Times New Roman" w:hAnsi="Times New Roman" w:cs="Times New Roman"/>
          <w:sz w:val="24"/>
          <w:szCs w:val="24"/>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6" w:history="1">
        <w:r w:rsidRPr="004107B8">
          <w:rPr>
            <w:rFonts w:ascii="Times New Roman" w:hAnsi="Times New Roman" w:cs="Times New Roman"/>
            <w:sz w:val="24"/>
            <w:szCs w:val="24"/>
          </w:rPr>
          <w:t>пунктом 2 статьи 46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64E58" w:rsidRPr="004107B8" w:rsidRDefault="00764E58">
      <w:pPr>
        <w:pStyle w:val="ConsPlusNormal"/>
        <w:ind w:firstLine="540"/>
        <w:jc w:val="both"/>
        <w:rPr>
          <w:rFonts w:ascii="Times New Roman" w:hAnsi="Times New Roman" w:cs="Times New Roman"/>
          <w:sz w:val="24"/>
          <w:szCs w:val="24"/>
        </w:rPr>
      </w:pPr>
      <w:bookmarkStart w:id="207" w:name="P1769"/>
      <w:bookmarkEnd w:id="207"/>
      <w:r w:rsidRPr="004107B8">
        <w:rPr>
          <w:rFonts w:ascii="Times New Roman" w:hAnsi="Times New Roman" w:cs="Times New Roman"/>
          <w:sz w:val="24"/>
          <w:szCs w:val="24"/>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9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4" w:history="1">
        <w:r w:rsidRPr="004107B8">
          <w:rPr>
            <w:rFonts w:ascii="Times New Roman" w:hAnsi="Times New Roman" w:cs="Times New Roman"/>
            <w:sz w:val="24"/>
            <w:szCs w:val="24"/>
          </w:rPr>
          <w:t>подпункте "а" пункта 2</w:t>
        </w:r>
      </w:hyperlink>
      <w:r w:rsidRPr="004107B8">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5" w:history="1">
        <w:r w:rsidRPr="004107B8">
          <w:rPr>
            <w:rFonts w:ascii="Times New Roman" w:hAnsi="Times New Roman" w:cs="Times New Roman"/>
            <w:sz w:val="24"/>
            <w:szCs w:val="24"/>
          </w:rPr>
          <w:t>подпунктах "б"</w:t>
        </w:r>
      </w:hyperlink>
      <w:r w:rsidRPr="004107B8">
        <w:rPr>
          <w:rFonts w:ascii="Times New Roman" w:hAnsi="Times New Roman" w:cs="Times New Roman"/>
          <w:sz w:val="24"/>
          <w:szCs w:val="24"/>
        </w:rPr>
        <w:t xml:space="preserve"> - </w:t>
      </w:r>
      <w:hyperlink w:anchor="P1769" w:history="1">
        <w:r w:rsidRPr="004107B8">
          <w:rPr>
            <w:rFonts w:ascii="Times New Roman" w:hAnsi="Times New Roman" w:cs="Times New Roman"/>
            <w:sz w:val="24"/>
            <w:szCs w:val="24"/>
          </w:rPr>
          <w:t>"е" пункта 2</w:t>
        </w:r>
      </w:hyperlink>
      <w:r w:rsidRPr="004107B8">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96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Федерального </w:t>
      </w:r>
      <w:hyperlink r:id="rId9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Предвыборная агитация, агитация по вопросам референдума может проводиться: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на каналах организаций телерадиовещания, в периодических печатных изданиях и сетевых изданиях;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посредством проведения агитационных публичных мероприятий;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 в ред. Федерального </w:t>
      </w:r>
      <w:hyperlink r:id="rId96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посредством выпуска и распространения печатных, аудиовизуальных и других агитационных материалов;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иными не запрещенными законом методами.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7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Норма, содержащаяся во взаимосвязанных положениях пункта 5 статьи 48 и </w:t>
      </w:r>
      <w:hyperlink w:anchor="P2072" w:history="1">
        <w:r w:rsidRPr="004107B8">
          <w:rPr>
            <w:rFonts w:ascii="Times New Roman" w:hAnsi="Times New Roman" w:cs="Times New Roman"/>
            <w:sz w:val="24"/>
            <w:szCs w:val="24"/>
          </w:rPr>
          <w:t>статьи 58</w:t>
        </w:r>
      </w:hyperlink>
      <w:r w:rsidRPr="004107B8">
        <w:rPr>
          <w:rFonts w:ascii="Times New Roman" w:hAnsi="Times New Roman" w:cs="Times New Roman"/>
          <w:sz w:val="24"/>
          <w:szCs w:val="24"/>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71"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РФ </w:t>
      </w:r>
      <w:hyperlink r:id="rId972"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14.11.2005 N 10-П.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частью 3 </w:t>
      </w:r>
      <w:hyperlink r:id="rId973" w:history="1">
        <w:r w:rsidRPr="004107B8">
          <w:rPr>
            <w:rFonts w:ascii="Times New Roman" w:hAnsi="Times New Roman" w:cs="Times New Roman"/>
            <w:sz w:val="24"/>
            <w:szCs w:val="24"/>
          </w:rPr>
          <w:t>статьи 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08" w:name="P1787"/>
      <w:bookmarkEnd w:id="208"/>
      <w:r w:rsidRPr="004107B8">
        <w:rPr>
          <w:rFonts w:ascii="Times New Roman" w:hAnsi="Times New Roman" w:cs="Times New Roman"/>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7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09" w:name="P1789"/>
      <w:bookmarkEnd w:id="209"/>
      <w:r w:rsidRPr="004107B8">
        <w:rPr>
          <w:rFonts w:ascii="Times New Roman" w:hAnsi="Times New Roman" w:cs="Times New Roman"/>
          <w:sz w:val="24"/>
          <w:szCs w:val="24"/>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7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05.04.2016 </w:t>
      </w:r>
      <w:hyperlink r:id="rId976" w:history="1">
        <w:r w:rsidRPr="004107B8">
          <w:rPr>
            <w:rFonts w:ascii="Times New Roman" w:hAnsi="Times New Roman" w:cs="Times New Roman"/>
            <w:sz w:val="24"/>
            <w:szCs w:val="24"/>
          </w:rPr>
          <w:t>N 92-ФЗ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10" w:name="P1791"/>
      <w:bookmarkEnd w:id="210"/>
      <w:r w:rsidRPr="004107B8">
        <w:rPr>
          <w:rFonts w:ascii="Times New Roman" w:hAnsi="Times New Roman" w:cs="Times New Roman"/>
          <w:sz w:val="24"/>
          <w:szCs w:val="24"/>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08" w:history="1">
        <w:r w:rsidRPr="004107B8">
          <w:rPr>
            <w:rFonts w:ascii="Times New Roman" w:hAnsi="Times New Roman" w:cs="Times New Roman"/>
            <w:sz w:val="24"/>
            <w:szCs w:val="24"/>
          </w:rPr>
          <w:t>пунктом 8.1</w:t>
        </w:r>
      </w:hyperlink>
      <w:r w:rsidRPr="004107B8">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7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05.04.2016 </w:t>
      </w:r>
      <w:hyperlink r:id="rId978" w:history="1">
        <w:r w:rsidRPr="004107B8">
          <w:rPr>
            <w:rFonts w:ascii="Times New Roman" w:hAnsi="Times New Roman" w:cs="Times New Roman"/>
            <w:sz w:val="24"/>
            <w:szCs w:val="24"/>
          </w:rPr>
          <w:t>N 92-ФЗ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воинским частям, военным учреждениям и организациям;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"г" в ред. Федерального </w:t>
      </w:r>
      <w:hyperlink r:id="rId9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комиссиям, членам комиссий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иностранным гражданам, за исключением случая, предусмотренного </w:t>
      </w:r>
      <w:hyperlink w:anchor="P247" w:history="1">
        <w:r w:rsidRPr="004107B8">
          <w:rPr>
            <w:rFonts w:ascii="Times New Roman" w:hAnsi="Times New Roman" w:cs="Times New Roman"/>
            <w:sz w:val="24"/>
            <w:szCs w:val="24"/>
          </w:rPr>
          <w:t>пунктом 10 статьи 4</w:t>
        </w:r>
      </w:hyperlink>
      <w:r w:rsidRPr="004107B8">
        <w:rPr>
          <w:rFonts w:ascii="Times New Roman" w:hAnsi="Times New Roman" w:cs="Times New Roman"/>
          <w:sz w:val="24"/>
          <w:szCs w:val="24"/>
        </w:rPr>
        <w:t xml:space="preserve"> настоящего Федерального закона, лицам без гражданства, иностранным юридическим лицам;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е.1) международным организациям и международным общественным движениям;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"е.1" введен Федеральным </w:t>
      </w:r>
      <w:hyperlink r:id="rId98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8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01" w:history="1">
        <w:r w:rsidRPr="004107B8">
          <w:rPr>
            <w:rFonts w:ascii="Times New Roman" w:hAnsi="Times New Roman" w:cs="Times New Roman"/>
            <w:sz w:val="24"/>
            <w:szCs w:val="24"/>
          </w:rPr>
          <w:t>пунктом 1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"з" введен Федеральным </w:t>
      </w:r>
      <w:hyperlink r:id="rId98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8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11" w:name="P1808"/>
      <w:bookmarkEnd w:id="211"/>
      <w:r w:rsidRPr="004107B8">
        <w:rPr>
          <w:rFonts w:ascii="Times New Roman" w:hAnsi="Times New Roman" w:cs="Times New Roman"/>
          <w:sz w:val="24"/>
          <w:szCs w:val="24"/>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8.1 введен Федеральным </w:t>
      </w:r>
      <w:hyperlink r:id="rId9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12" w:name="P1810"/>
      <w:bookmarkEnd w:id="212"/>
      <w:r w:rsidRPr="004107B8">
        <w:rPr>
          <w:rFonts w:ascii="Times New Roman" w:hAnsi="Times New Roman" w:cs="Times New Roman"/>
          <w:sz w:val="24"/>
          <w:szCs w:val="24"/>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8.2 введен Федеральным </w:t>
      </w:r>
      <w:hyperlink r:id="rId98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bookmarkStart w:id="213" w:name="P1812"/>
      <w:bookmarkEnd w:id="213"/>
      <w:r w:rsidRPr="004107B8">
        <w:rPr>
          <w:rFonts w:ascii="Times New Roman" w:hAnsi="Times New Roman" w:cs="Times New Roman"/>
          <w:sz w:val="24"/>
          <w:szCs w:val="24"/>
        </w:rPr>
        <w:t xml:space="preserve">9. Использование в агитационных материалах высказываний физического лица, не указанного в </w:t>
      </w:r>
      <w:hyperlink w:anchor="P1810" w:history="1">
        <w:r w:rsidRPr="004107B8">
          <w:rPr>
            <w:rFonts w:ascii="Times New Roman" w:hAnsi="Times New Roman" w:cs="Times New Roman"/>
            <w:sz w:val="24"/>
            <w:szCs w:val="24"/>
          </w:rPr>
          <w:t>пункте 8.2</w:t>
        </w:r>
      </w:hyperlink>
      <w:r w:rsidRPr="004107B8">
        <w:rPr>
          <w:rFonts w:ascii="Times New Roman" w:hAnsi="Times New Roman" w:cs="Times New Roman"/>
          <w:sz w:val="24"/>
          <w:szCs w:val="24"/>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68" w:history="1">
        <w:r w:rsidRPr="004107B8">
          <w:rPr>
            <w:rFonts w:ascii="Times New Roman" w:hAnsi="Times New Roman" w:cs="Times New Roman"/>
            <w:sz w:val="24"/>
            <w:szCs w:val="24"/>
          </w:rPr>
          <w:t>пунктом 3 статьи 54</w:t>
        </w:r>
      </w:hyperlink>
      <w:r w:rsidRPr="004107B8">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использования избирательным объединением на соответствующих выборах высказываний выдвинутых им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98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bookmarkStart w:id="214" w:name="P1817"/>
      <w:bookmarkEnd w:id="214"/>
      <w:r w:rsidRPr="004107B8">
        <w:rPr>
          <w:rFonts w:ascii="Times New Roman" w:hAnsi="Times New Roman" w:cs="Times New Roman"/>
          <w:sz w:val="24"/>
          <w:szCs w:val="24"/>
        </w:rPr>
        <w:t>9.1. При проведении выборов использование в агитационных материалах изображений физического лица допускается только в следующих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использование кандидатом своих изображений, в том числе среди неопределенного круга лиц.</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9.1 введен Федеральным </w:t>
      </w:r>
      <w:hyperlink r:id="rId98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9.2. В случаях, указанных в </w:t>
      </w:r>
      <w:hyperlink w:anchor="P1817" w:history="1">
        <w:r w:rsidRPr="004107B8">
          <w:rPr>
            <w:rFonts w:ascii="Times New Roman" w:hAnsi="Times New Roman" w:cs="Times New Roman"/>
            <w:sz w:val="24"/>
            <w:szCs w:val="24"/>
          </w:rPr>
          <w:t>пункте 9.1</w:t>
        </w:r>
      </w:hyperlink>
      <w:r w:rsidRPr="004107B8">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9.2 введен Федеральным </w:t>
      </w:r>
      <w:hyperlink r:id="rId98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bookmarkStart w:id="215" w:name="P1823"/>
      <w:bookmarkEnd w:id="215"/>
      <w:r w:rsidRPr="004107B8">
        <w:rPr>
          <w:rFonts w:ascii="Times New Roman" w:hAnsi="Times New Roman" w:cs="Times New Roman"/>
          <w:sz w:val="24"/>
          <w:szCs w:val="24"/>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68" w:history="1">
        <w:r w:rsidRPr="004107B8">
          <w:rPr>
            <w:rFonts w:ascii="Times New Roman" w:hAnsi="Times New Roman" w:cs="Times New Roman"/>
            <w:sz w:val="24"/>
            <w:szCs w:val="24"/>
          </w:rPr>
          <w:t>пунктом 3 статьи 54</w:t>
        </w:r>
      </w:hyperlink>
      <w:r w:rsidRPr="004107B8">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9.3 введен Федеральным </w:t>
      </w:r>
      <w:hyperlink r:id="rId98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1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99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05.12.2006 </w:t>
      </w:r>
      <w:hyperlink r:id="rId991"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11.07.2011 </w:t>
      </w:r>
      <w:hyperlink r:id="rId992"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49 в редакции Федерального </w:t>
      </w:r>
      <w:hyperlink r:id="rId9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99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99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49. Агитационный период</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6" w:history="1">
        <w:r w:rsidRPr="004107B8">
          <w:rPr>
            <w:rFonts w:ascii="Times New Roman" w:hAnsi="Times New Roman" w:cs="Times New Roman"/>
            <w:sz w:val="24"/>
            <w:szCs w:val="24"/>
          </w:rPr>
          <w:t>пунктом 14.3 статьи 35</w:t>
        </w:r>
      </w:hyperlink>
      <w:r w:rsidRPr="004107B8">
        <w:rPr>
          <w:rFonts w:ascii="Times New Roman" w:hAnsi="Times New Roman" w:cs="Times New Roman"/>
          <w:sz w:val="24"/>
          <w:szCs w:val="24"/>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99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16" w:name="P1836"/>
      <w:bookmarkEnd w:id="216"/>
      <w:r w:rsidRPr="004107B8">
        <w:rPr>
          <w:rFonts w:ascii="Times New Roman" w:hAnsi="Times New Roman" w:cs="Times New Roman"/>
          <w:sz w:val="24"/>
          <w:szCs w:val="24"/>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9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Проведение предвыборной агитации, агитации по вопросам референдума в день голосования и в предшествующий ему день запрещается.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79" w:history="1">
        <w:r w:rsidRPr="004107B8">
          <w:rPr>
            <w:rFonts w:ascii="Times New Roman" w:hAnsi="Times New Roman" w:cs="Times New Roman"/>
            <w:sz w:val="24"/>
            <w:szCs w:val="24"/>
          </w:rPr>
          <w:t>пункте 7 статьи 54</w:t>
        </w:r>
      </w:hyperlink>
      <w:r w:rsidRPr="004107B8">
        <w:rPr>
          <w:rFonts w:ascii="Times New Roman" w:hAnsi="Times New Roman" w:cs="Times New Roman"/>
          <w:sz w:val="24"/>
          <w:szCs w:val="24"/>
        </w:rPr>
        <w:t xml:space="preserve"> настоящего Федерального закона, на рекламных конструкциях или иных стабильно размещенных объектах в соответствии с </w:t>
      </w:r>
      <w:hyperlink w:anchor="P1981" w:history="1">
        <w:r w:rsidRPr="004107B8">
          <w:rPr>
            <w:rFonts w:ascii="Times New Roman" w:hAnsi="Times New Roman" w:cs="Times New Roman"/>
            <w:sz w:val="24"/>
            <w:szCs w:val="24"/>
          </w:rPr>
          <w:t>пунктами 8</w:t>
        </w:r>
      </w:hyperlink>
      <w:r w:rsidRPr="004107B8">
        <w:rPr>
          <w:rFonts w:ascii="Times New Roman" w:hAnsi="Times New Roman" w:cs="Times New Roman"/>
          <w:sz w:val="24"/>
          <w:szCs w:val="24"/>
        </w:rPr>
        <w:t xml:space="preserve"> и </w:t>
      </w:r>
      <w:hyperlink w:anchor="P1985" w:history="1">
        <w:r w:rsidRPr="004107B8">
          <w:rPr>
            <w:rFonts w:ascii="Times New Roman" w:hAnsi="Times New Roman" w:cs="Times New Roman"/>
            <w:sz w:val="24"/>
            <w:szCs w:val="24"/>
          </w:rPr>
          <w:t>10 статьи 54</w:t>
        </w:r>
      </w:hyperlink>
      <w:r w:rsidRPr="004107B8">
        <w:rPr>
          <w:rFonts w:ascii="Times New Roman" w:hAnsi="Times New Roman" w:cs="Times New Roman"/>
          <w:sz w:val="24"/>
          <w:szCs w:val="24"/>
        </w:rPr>
        <w:t xml:space="preserve"> настоящего Федерального закона, могут сохраняться в день голосования на прежних местах.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9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36"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9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50 в редакции Федерального </w:t>
      </w:r>
      <w:hyperlink r:id="rId10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00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0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17" w:name="P1848"/>
      <w:bookmarkEnd w:id="217"/>
      <w:r w:rsidRPr="004107B8">
        <w:rPr>
          <w:rFonts w:ascii="Times New Roman" w:hAnsi="Times New Roman" w:cs="Times New Roman"/>
          <w:sz w:val="24"/>
          <w:szCs w:val="24"/>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0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0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1005"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18" w:name="P1853"/>
      <w:bookmarkEnd w:id="218"/>
      <w:r w:rsidRPr="004107B8">
        <w:rPr>
          <w:rFonts w:ascii="Times New Roman" w:hAnsi="Times New Roman" w:cs="Times New Roman"/>
          <w:sz w:val="24"/>
          <w:szCs w:val="24"/>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06" w:history="1">
        <w:r w:rsidRPr="004107B8">
          <w:rPr>
            <w:rFonts w:ascii="Times New Roman" w:hAnsi="Times New Roman" w:cs="Times New Roman"/>
            <w:sz w:val="24"/>
            <w:szCs w:val="24"/>
          </w:rPr>
          <w:t>пунктом 6 статьи 51</w:t>
        </w:r>
      </w:hyperlink>
      <w:r w:rsidRPr="004107B8">
        <w:rPr>
          <w:rFonts w:ascii="Times New Roman" w:hAnsi="Times New Roman" w:cs="Times New Roman"/>
          <w:sz w:val="24"/>
          <w:szCs w:val="24"/>
        </w:rPr>
        <w:t xml:space="preserve"> и </w:t>
      </w:r>
      <w:hyperlink w:anchor="P1923" w:history="1">
        <w:r w:rsidRPr="004107B8">
          <w:rPr>
            <w:rFonts w:ascii="Times New Roman" w:hAnsi="Times New Roman" w:cs="Times New Roman"/>
            <w:sz w:val="24"/>
            <w:szCs w:val="24"/>
          </w:rPr>
          <w:t>пунктом 2 статьи 52</w:t>
        </w:r>
      </w:hyperlink>
      <w:r w:rsidRPr="004107B8">
        <w:rPr>
          <w:rFonts w:ascii="Times New Roman" w:hAnsi="Times New Roman" w:cs="Times New Roman"/>
          <w:sz w:val="24"/>
          <w:szCs w:val="24"/>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00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Федеральным </w:t>
      </w:r>
      <w:hyperlink r:id="rId100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100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53" w:history="1">
        <w:r w:rsidRPr="004107B8">
          <w:rPr>
            <w:rFonts w:ascii="Times New Roman" w:hAnsi="Times New Roman" w:cs="Times New Roman"/>
            <w:sz w:val="24"/>
            <w:szCs w:val="24"/>
          </w:rPr>
          <w:t>пунктом 1.1</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избирательное объединение выдвигало кандидатов только по одномандатным (многомандатным) избирательным округам.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введен Федеральным </w:t>
      </w:r>
      <w:hyperlink r:id="rId100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10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66" w:history="1">
        <w:r w:rsidRPr="004107B8">
          <w:rPr>
            <w:rFonts w:ascii="Times New Roman" w:hAnsi="Times New Roman" w:cs="Times New Roman"/>
            <w:sz w:val="24"/>
            <w:szCs w:val="24"/>
          </w:rPr>
          <w:t>пунктами 5</w:t>
        </w:r>
      </w:hyperlink>
      <w:r w:rsidRPr="004107B8">
        <w:rPr>
          <w:rFonts w:ascii="Times New Roman" w:hAnsi="Times New Roman" w:cs="Times New Roman"/>
          <w:sz w:val="24"/>
          <w:szCs w:val="24"/>
        </w:rPr>
        <w:t xml:space="preserve"> и </w:t>
      </w:r>
      <w:hyperlink w:anchor="P1868"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101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19" w:name="P1866"/>
      <w:bookmarkEnd w:id="219"/>
      <w:r w:rsidRPr="004107B8">
        <w:rPr>
          <w:rFonts w:ascii="Times New Roman" w:hAnsi="Times New Roman" w:cs="Times New Roman"/>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01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20" w:name="P1868"/>
      <w:bookmarkEnd w:id="220"/>
      <w:r w:rsidRPr="004107B8">
        <w:rPr>
          <w:rFonts w:ascii="Times New Roman" w:hAnsi="Times New Roman" w:cs="Times New Roman"/>
          <w:sz w:val="24"/>
          <w:szCs w:val="24"/>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01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68" w:history="1">
        <w:r w:rsidRPr="004107B8">
          <w:rPr>
            <w:rFonts w:ascii="Times New Roman" w:hAnsi="Times New Roman" w:cs="Times New Roman"/>
            <w:sz w:val="24"/>
            <w:szCs w:val="24"/>
          </w:rPr>
          <w:t>пункте 6</w:t>
        </w:r>
      </w:hyperlink>
      <w:r w:rsidRPr="004107B8">
        <w:rPr>
          <w:rFonts w:ascii="Times New Roman" w:hAnsi="Times New Roman" w:cs="Times New Roman"/>
          <w:sz w:val="24"/>
          <w:szCs w:val="24"/>
        </w:rPr>
        <w:t xml:space="preserve"> настоящей статьи, в установленные в указанном пункте сроки: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негосударственных организаций телерадиовещания и редакций негосударственных периодических печатных изданий;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редакций государственных периодических печатных изданий, выходящих реже чем один раз в неделю;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редакций сетевых изданий;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10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21" w:name="P1877"/>
      <w:bookmarkEnd w:id="221"/>
      <w:r w:rsidRPr="004107B8">
        <w:rPr>
          <w:rFonts w:ascii="Times New Roman" w:hAnsi="Times New Roman" w:cs="Times New Roman"/>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10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Организации, осуществляющие выпуск средств массовой информации, редакции сетевых изданий обязаны хранить указанные в </w:t>
      </w:r>
      <w:hyperlink w:anchor="P1877" w:history="1">
        <w:r w:rsidRPr="004107B8">
          <w:rPr>
            <w:rFonts w:ascii="Times New Roman" w:hAnsi="Times New Roman" w:cs="Times New Roman"/>
            <w:sz w:val="24"/>
            <w:szCs w:val="24"/>
          </w:rPr>
          <w:t>пунктах 8</w:t>
        </w:r>
      </w:hyperlink>
      <w:r w:rsidRPr="004107B8">
        <w:rPr>
          <w:rFonts w:ascii="Times New Roman" w:hAnsi="Times New Roman" w:cs="Times New Roman"/>
          <w:sz w:val="24"/>
          <w:szCs w:val="24"/>
        </w:rPr>
        <w:t xml:space="preserve"> и </w:t>
      </w:r>
      <w:hyperlink w:anchor="P1882"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10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22" w:name="P1881"/>
      <w:bookmarkEnd w:id="222"/>
      <w:r w:rsidRPr="004107B8">
        <w:rPr>
          <w:rFonts w:ascii="Times New Roman" w:hAnsi="Times New Roman" w:cs="Times New Roman"/>
          <w:sz w:val="24"/>
          <w:szCs w:val="24"/>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764E58" w:rsidRPr="004107B8" w:rsidRDefault="00764E58">
      <w:pPr>
        <w:pStyle w:val="ConsPlusNormal"/>
        <w:ind w:firstLine="540"/>
        <w:jc w:val="both"/>
        <w:rPr>
          <w:rFonts w:ascii="Times New Roman" w:hAnsi="Times New Roman" w:cs="Times New Roman"/>
          <w:sz w:val="24"/>
          <w:szCs w:val="24"/>
        </w:rPr>
      </w:pPr>
      <w:bookmarkStart w:id="223" w:name="P1882"/>
      <w:bookmarkEnd w:id="223"/>
      <w:r w:rsidRPr="004107B8">
        <w:rPr>
          <w:rFonts w:ascii="Times New Roman" w:hAnsi="Times New Roman" w:cs="Times New Roman"/>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101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51 в редакции Федеральных законов от 09.03.2016 </w:t>
      </w:r>
      <w:hyperlink r:id="rId101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xml:space="preserve">, от 09.03.2016 </w:t>
      </w:r>
      <w:hyperlink r:id="rId1019" w:history="1">
        <w:r w:rsidRPr="004107B8">
          <w:rPr>
            <w:rFonts w:ascii="Times New Roman" w:hAnsi="Times New Roman" w:cs="Times New Roman"/>
            <w:sz w:val="24"/>
            <w:szCs w:val="24"/>
          </w:rPr>
          <w:t>N 65-ФЗ</w:t>
        </w:r>
      </w:hyperlink>
      <w:r w:rsidRPr="004107B8">
        <w:rPr>
          <w:rFonts w:ascii="Times New Roman" w:hAnsi="Times New Roman" w:cs="Times New Roman"/>
          <w:sz w:val="24"/>
          <w:szCs w:val="24"/>
        </w:rPr>
        <w:t>,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24" w:name="P1890"/>
      <w:bookmarkEnd w:id="224"/>
      <w:r w:rsidRPr="004107B8">
        <w:rPr>
          <w:rFonts w:ascii="Times New Roman" w:hAnsi="Times New Roman" w:cs="Times New Roman"/>
          <w:sz w:val="24"/>
          <w:szCs w:val="24"/>
        </w:rPr>
        <w:t>Статья 51. Условия проведения предвыборной агитации, агитации по вопросам референдума на телевидении и радио</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25" w:name="P1892"/>
      <w:bookmarkEnd w:id="225"/>
      <w:r w:rsidRPr="004107B8">
        <w:rPr>
          <w:rFonts w:ascii="Times New Roman" w:hAnsi="Times New Roman" w:cs="Times New Roman"/>
          <w:sz w:val="24"/>
          <w:szCs w:val="24"/>
        </w:rPr>
        <w:t xml:space="preserve">1. Бесплатное эфирное время, а в случае, указанном в </w:t>
      </w:r>
      <w:hyperlink w:anchor="P1853" w:history="1">
        <w:r w:rsidRPr="004107B8">
          <w:rPr>
            <w:rFonts w:ascii="Times New Roman" w:hAnsi="Times New Roman" w:cs="Times New Roman"/>
            <w:sz w:val="24"/>
            <w:szCs w:val="24"/>
          </w:rPr>
          <w:t>пункте 1.1 статьи 50</w:t>
        </w:r>
      </w:hyperlink>
      <w:r w:rsidRPr="004107B8">
        <w:rPr>
          <w:rFonts w:ascii="Times New Roman" w:hAnsi="Times New Roman" w:cs="Times New Roman"/>
          <w:sz w:val="24"/>
          <w:szCs w:val="24"/>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7" w:history="1">
        <w:r w:rsidRPr="004107B8">
          <w:rPr>
            <w:rFonts w:ascii="Times New Roman" w:hAnsi="Times New Roman" w:cs="Times New Roman"/>
            <w:sz w:val="24"/>
            <w:szCs w:val="24"/>
          </w:rPr>
          <w:t>пункте 2 статьи 42</w:t>
        </w:r>
      </w:hyperlink>
      <w:r w:rsidRPr="004107B8">
        <w:rPr>
          <w:rFonts w:ascii="Times New Roman" w:hAnsi="Times New Roman" w:cs="Times New Roman"/>
          <w:sz w:val="24"/>
          <w:szCs w:val="24"/>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2" w:history="1">
        <w:r w:rsidRPr="004107B8">
          <w:rPr>
            <w:rFonts w:ascii="Times New Roman" w:hAnsi="Times New Roman" w:cs="Times New Roman"/>
            <w:sz w:val="24"/>
            <w:szCs w:val="24"/>
          </w:rPr>
          <w:t>пунктом 17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2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12.05.2009 </w:t>
      </w:r>
      <w:hyperlink r:id="rId1021"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19.07.2009 </w:t>
      </w:r>
      <w:hyperlink r:id="rId1022"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 xml:space="preserve">, от 22.04.2010 </w:t>
      </w:r>
      <w:hyperlink r:id="rId1023" w:history="1">
        <w:r w:rsidRPr="004107B8">
          <w:rPr>
            <w:rFonts w:ascii="Times New Roman" w:hAnsi="Times New Roman" w:cs="Times New Roman"/>
            <w:sz w:val="24"/>
            <w:szCs w:val="24"/>
          </w:rPr>
          <w:t>N 63-ФЗ</w:t>
        </w:r>
      </w:hyperlink>
      <w:r w:rsidRPr="004107B8">
        <w:rPr>
          <w:rFonts w:ascii="Times New Roman" w:hAnsi="Times New Roman" w:cs="Times New Roman"/>
          <w:sz w:val="24"/>
          <w:szCs w:val="24"/>
        </w:rPr>
        <w:t xml:space="preserve">, от 20.10.2011 </w:t>
      </w:r>
      <w:hyperlink r:id="rId1024" w:history="1">
        <w:r w:rsidRPr="004107B8">
          <w:rPr>
            <w:rFonts w:ascii="Times New Roman" w:hAnsi="Times New Roman" w:cs="Times New Roman"/>
            <w:sz w:val="24"/>
            <w:szCs w:val="24"/>
          </w:rPr>
          <w:t>N 287-ФЗ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102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Общий объем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02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bookmarkStart w:id="226" w:name="P1898"/>
      <w:bookmarkEnd w:id="226"/>
      <w:r w:rsidRPr="004107B8">
        <w:rPr>
          <w:rFonts w:ascii="Times New Roman" w:hAnsi="Times New Roman" w:cs="Times New Roman"/>
          <w:sz w:val="24"/>
          <w:szCs w:val="24"/>
        </w:rPr>
        <w:t xml:space="preserve">4. Не менее половины общего объема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92" w:history="1">
        <w:r w:rsidRPr="004107B8">
          <w:rPr>
            <w:rFonts w:ascii="Times New Roman" w:hAnsi="Times New Roman" w:cs="Times New Roman"/>
            <w:sz w:val="24"/>
            <w:szCs w:val="24"/>
          </w:rPr>
          <w:t>пункта 1</w:t>
        </w:r>
      </w:hyperlink>
      <w:r w:rsidRPr="004107B8">
        <w:rPr>
          <w:rFonts w:ascii="Times New Roman" w:hAnsi="Times New Roman" w:cs="Times New Roman"/>
          <w:sz w:val="24"/>
          <w:szCs w:val="24"/>
        </w:rPr>
        <w:t xml:space="preserve"> настоящей статьи) для проведения совместных дискуссий, "круглых столов" и иных совместных агитационных мероприятий.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2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1028"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 xml:space="preserve">, от 09.03.2016 </w:t>
      </w:r>
      <w:hyperlink r:id="rId1029" w:history="1">
        <w:r w:rsidRPr="004107B8">
          <w:rPr>
            <w:rFonts w:ascii="Times New Roman" w:hAnsi="Times New Roman" w:cs="Times New Roman"/>
            <w:sz w:val="24"/>
            <w:szCs w:val="24"/>
          </w:rPr>
          <w:t>N 65-ФЗ</w:t>
        </w:r>
      </w:hyperlink>
      <w:r w:rsidRPr="004107B8">
        <w:rPr>
          <w:rFonts w:ascii="Times New Roman" w:hAnsi="Times New Roman" w:cs="Times New Roman"/>
          <w:sz w:val="24"/>
          <w:szCs w:val="24"/>
        </w:rPr>
        <w:t xml:space="preserve">, от 09.03.2016 </w:t>
      </w:r>
      <w:hyperlink r:id="rId103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4.1 введен Федеральным </w:t>
      </w:r>
      <w:hyperlink r:id="rId103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При невыполнения избирательным объединением, зарегистрированным кандидатом требований </w:t>
      </w:r>
      <w:hyperlink w:anchor="P1898" w:history="1">
        <w:r w:rsidRPr="004107B8">
          <w:rPr>
            <w:rFonts w:ascii="Times New Roman" w:hAnsi="Times New Roman" w:cs="Times New Roman"/>
            <w:sz w:val="24"/>
            <w:szCs w:val="24"/>
          </w:rPr>
          <w:t>пункта 4</w:t>
        </w:r>
      </w:hyperlink>
      <w:r w:rsidRPr="004107B8">
        <w:rPr>
          <w:rFonts w:ascii="Times New Roman" w:hAnsi="Times New Roman" w:cs="Times New Roman"/>
          <w:sz w:val="24"/>
          <w:szCs w:val="24"/>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0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5.1. Оставшаяся часть общего объема эфирного времени (при ее наличии),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иным группам участников референдума для размещения агитационных материалов.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103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Федерального </w:t>
      </w:r>
      <w:hyperlink r:id="rId103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bookmarkStart w:id="227" w:name="P1906"/>
      <w:bookmarkEnd w:id="227"/>
      <w:r w:rsidRPr="004107B8">
        <w:rPr>
          <w:rFonts w:ascii="Times New Roman" w:hAnsi="Times New Roman" w:cs="Times New Roman"/>
          <w:sz w:val="24"/>
          <w:szCs w:val="24"/>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92"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3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1036"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 xml:space="preserve">, от 09.03.2016 </w:t>
      </w:r>
      <w:hyperlink r:id="rId103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3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Негосударственные организации телерадиовещания, выполнившие условия </w:t>
      </w:r>
      <w:hyperlink w:anchor="P1868" w:history="1">
        <w:r w:rsidRPr="004107B8">
          <w:rPr>
            <w:rFonts w:ascii="Times New Roman" w:hAnsi="Times New Roman" w:cs="Times New Roman"/>
            <w:sz w:val="24"/>
            <w:szCs w:val="24"/>
          </w:rPr>
          <w:t>пункта 6 статьи 50</w:t>
        </w:r>
      </w:hyperlink>
      <w:r w:rsidRPr="004107B8">
        <w:rPr>
          <w:rFonts w:ascii="Times New Roman" w:hAnsi="Times New Roman" w:cs="Times New Roman"/>
          <w:sz w:val="24"/>
          <w:szCs w:val="24"/>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3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Иные условия и порядок проведения предвыборной агитации, агитации по вопросам референдума на телевидении и радио регулируются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28" w:name="P1915"/>
      <w:bookmarkEnd w:id="228"/>
      <w:r w:rsidRPr="004107B8">
        <w:rPr>
          <w:rFonts w:ascii="Times New Roman" w:hAnsi="Times New Roman" w:cs="Times New Roman"/>
          <w:sz w:val="24"/>
          <w:szCs w:val="24"/>
        </w:rPr>
        <w:t>Статья 52. Условия проведения предвыборной агитации, агитации по вопросам референдума в периодических печатных изданиях</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29" w:name="P1917"/>
      <w:bookmarkEnd w:id="229"/>
      <w:r w:rsidRPr="004107B8">
        <w:rPr>
          <w:rFonts w:ascii="Times New Roman" w:hAnsi="Times New Roman" w:cs="Times New Roman"/>
          <w:sz w:val="24"/>
          <w:szCs w:val="24"/>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4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1041"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 статьи 52 в редакции Федерального </w:t>
      </w:r>
      <w:hyperlink r:id="rId10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04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4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30" w:name="P1923"/>
      <w:bookmarkEnd w:id="230"/>
      <w:r w:rsidRPr="004107B8">
        <w:rPr>
          <w:rFonts w:ascii="Times New Roman" w:hAnsi="Times New Roman" w:cs="Times New Roman"/>
          <w:sz w:val="24"/>
          <w:szCs w:val="24"/>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4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04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4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Редакции негосударственных периодических печатных изданий, выполнившие условия </w:t>
      </w:r>
      <w:hyperlink w:anchor="P1868" w:history="1">
        <w:r w:rsidRPr="004107B8">
          <w:rPr>
            <w:rFonts w:ascii="Times New Roman" w:hAnsi="Times New Roman" w:cs="Times New Roman"/>
            <w:sz w:val="24"/>
            <w:szCs w:val="24"/>
          </w:rPr>
          <w:t>пункта 6 статьи 50</w:t>
        </w:r>
      </w:hyperlink>
      <w:r w:rsidRPr="004107B8">
        <w:rPr>
          <w:rFonts w:ascii="Times New Roman" w:hAnsi="Times New Roman" w:cs="Times New Roman"/>
          <w:sz w:val="24"/>
          <w:szCs w:val="24"/>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4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19.07.2009 </w:t>
      </w:r>
      <w:hyperlink r:id="rId1050" w:history="1">
        <w:r w:rsidRPr="004107B8">
          <w:rPr>
            <w:rFonts w:ascii="Times New Roman" w:hAnsi="Times New Roman" w:cs="Times New Roman"/>
            <w:sz w:val="24"/>
            <w:szCs w:val="24"/>
          </w:rPr>
          <w:t>N 203-ФЗ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5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53. Условия проведения предвыборной агитации, агитации по вопросам референдума посредством агитационных публичных мероприятий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Уведомления организаторов митингов, демонстраций, шествий и пикетирований подаются и рассматриваются в </w:t>
      </w:r>
      <w:hyperlink r:id="rId1053"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установленном законодательством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231" w:name="P1941"/>
      <w:bookmarkEnd w:id="231"/>
      <w:r w:rsidRPr="004107B8">
        <w:rPr>
          <w:rFonts w:ascii="Times New Roman" w:hAnsi="Times New Roman" w:cs="Times New Roman"/>
          <w:sz w:val="24"/>
          <w:szCs w:val="24"/>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32" w:name="P1942"/>
      <w:bookmarkEnd w:id="232"/>
      <w:r w:rsidRPr="004107B8">
        <w:rPr>
          <w:rFonts w:ascii="Times New Roman" w:hAnsi="Times New Roman" w:cs="Times New Roman"/>
          <w:sz w:val="24"/>
          <w:szCs w:val="24"/>
        </w:rPr>
        <w:t xml:space="preserve">4. Если указанное в </w:t>
      </w:r>
      <w:hyperlink w:anchor="P1941" w:history="1">
        <w:r w:rsidRPr="004107B8">
          <w:rPr>
            <w:rFonts w:ascii="Times New Roman" w:hAnsi="Times New Roman" w:cs="Times New Roman"/>
            <w:sz w:val="24"/>
            <w:szCs w:val="24"/>
          </w:rPr>
          <w:t>пункте 3</w:t>
        </w:r>
      </w:hyperlink>
      <w:r w:rsidRPr="004107B8">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54" w:history="1">
        <w:r w:rsidRPr="004107B8">
          <w:rPr>
            <w:rFonts w:ascii="Times New Roman" w:hAnsi="Times New Roman" w:cs="Times New Roman"/>
            <w:sz w:val="24"/>
            <w:szCs w:val="24"/>
          </w:rPr>
          <w:t>обязаны уведомить</w:t>
        </w:r>
      </w:hyperlink>
      <w:r w:rsidRPr="004107B8">
        <w:rPr>
          <w:rFonts w:ascii="Times New Roman" w:hAnsi="Times New Roman" w:cs="Times New Roman"/>
          <w:sz w:val="24"/>
          <w:szCs w:val="24"/>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27.07.2010 N 222-ФЗ)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4.1 введен Федеральным </w:t>
      </w:r>
      <w:hyperlink r:id="rId105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27.07.2010 N 222-ФЗ, в ред. Федерального </w:t>
      </w:r>
      <w:hyperlink r:id="rId10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Заявки на выделение помещений, указанных в </w:t>
      </w:r>
      <w:hyperlink w:anchor="P1941" w:history="1">
        <w:r w:rsidRPr="004107B8">
          <w:rPr>
            <w:rFonts w:ascii="Times New Roman" w:hAnsi="Times New Roman" w:cs="Times New Roman"/>
            <w:sz w:val="24"/>
            <w:szCs w:val="24"/>
          </w:rPr>
          <w:t>пунктах 3</w:t>
        </w:r>
      </w:hyperlink>
      <w:r w:rsidRPr="004107B8">
        <w:rPr>
          <w:rFonts w:ascii="Times New Roman" w:hAnsi="Times New Roman" w:cs="Times New Roman"/>
          <w:sz w:val="24"/>
          <w:szCs w:val="24"/>
        </w:rPr>
        <w:t xml:space="preserve"> и </w:t>
      </w:r>
      <w:hyperlink w:anchor="P1942"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6 статьи 53 в редакции Федерального </w:t>
      </w:r>
      <w:hyperlink r:id="rId10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05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6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6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Обеспечение безопасности при проведении агитационных публичных мероприятий осуществляется в соответствии с </w:t>
      </w:r>
      <w:hyperlink r:id="rId1062"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54 в редакции Федерального </w:t>
      </w:r>
      <w:hyperlink r:id="rId106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06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6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54. Условия выпуска и распространения печатных, аудиовизуальных и иных агитационных материалов</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6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06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33" w:name="P1964"/>
      <w:bookmarkEnd w:id="233"/>
      <w:r w:rsidRPr="004107B8">
        <w:rPr>
          <w:rFonts w:ascii="Times New Roman" w:hAnsi="Times New Roman" w:cs="Times New Roman"/>
          <w:sz w:val="24"/>
          <w:szCs w:val="24"/>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10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34" w:name="P1966"/>
      <w:bookmarkEnd w:id="234"/>
      <w:r w:rsidRPr="004107B8">
        <w:rPr>
          <w:rFonts w:ascii="Times New Roman" w:hAnsi="Times New Roman" w:cs="Times New Roman"/>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106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35" w:name="P1968"/>
      <w:bookmarkEnd w:id="235"/>
      <w:r w:rsidRPr="004107B8">
        <w:rPr>
          <w:rFonts w:ascii="Times New Roman" w:hAnsi="Times New Roman" w:cs="Times New Roman"/>
          <w:sz w:val="24"/>
          <w:szCs w:val="24"/>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7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071"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Утратил силу. - Федеральный </w:t>
      </w:r>
      <w:hyperlink r:id="rId107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пунктов 5 и 6 статьи 54 в редакции Федерального </w:t>
      </w:r>
      <w:hyperlink r:id="rId107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05.04.2016 N 92-ФЗ, </w:t>
      </w:r>
      <w:hyperlink r:id="rId107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7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36" w:name="P1975"/>
      <w:bookmarkEnd w:id="236"/>
      <w:r w:rsidRPr="004107B8">
        <w:rPr>
          <w:rFonts w:ascii="Times New Roman" w:hAnsi="Times New Roman" w:cs="Times New Roman"/>
          <w:sz w:val="24"/>
          <w:szCs w:val="24"/>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64" w:history="1">
        <w:r w:rsidRPr="004107B8">
          <w:rPr>
            <w:rFonts w:ascii="Times New Roman" w:hAnsi="Times New Roman" w:cs="Times New Roman"/>
            <w:sz w:val="24"/>
            <w:szCs w:val="24"/>
          </w:rPr>
          <w:t>пунктом 1.1</w:t>
        </w:r>
      </w:hyperlink>
      <w:r w:rsidRPr="004107B8">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89" w:history="1">
        <w:r w:rsidRPr="004107B8">
          <w:rPr>
            <w:rFonts w:ascii="Times New Roman" w:hAnsi="Times New Roman" w:cs="Times New Roman"/>
            <w:sz w:val="24"/>
            <w:szCs w:val="24"/>
          </w:rPr>
          <w:t>пунктами 6</w:t>
        </w:r>
      </w:hyperlink>
      <w:r w:rsidRPr="004107B8">
        <w:rPr>
          <w:rFonts w:ascii="Times New Roman" w:hAnsi="Times New Roman" w:cs="Times New Roman"/>
          <w:sz w:val="24"/>
          <w:szCs w:val="24"/>
        </w:rPr>
        <w:t xml:space="preserve">, </w:t>
      </w:r>
      <w:hyperlink w:anchor="P1791" w:history="1">
        <w:r w:rsidRPr="004107B8">
          <w:rPr>
            <w:rFonts w:ascii="Times New Roman" w:hAnsi="Times New Roman" w:cs="Times New Roman"/>
            <w:sz w:val="24"/>
            <w:szCs w:val="24"/>
          </w:rPr>
          <w:t>7</w:t>
        </w:r>
      </w:hyperlink>
      <w:r w:rsidRPr="004107B8">
        <w:rPr>
          <w:rFonts w:ascii="Times New Roman" w:hAnsi="Times New Roman" w:cs="Times New Roman"/>
          <w:sz w:val="24"/>
          <w:szCs w:val="24"/>
        </w:rPr>
        <w:t xml:space="preserve">, </w:t>
      </w:r>
      <w:hyperlink w:anchor="P1810" w:history="1">
        <w:r w:rsidRPr="004107B8">
          <w:rPr>
            <w:rFonts w:ascii="Times New Roman" w:hAnsi="Times New Roman" w:cs="Times New Roman"/>
            <w:sz w:val="24"/>
            <w:szCs w:val="24"/>
          </w:rPr>
          <w:t>8.2</w:t>
        </w:r>
      </w:hyperlink>
      <w:r w:rsidRPr="004107B8">
        <w:rPr>
          <w:rFonts w:ascii="Times New Roman" w:hAnsi="Times New Roman" w:cs="Times New Roman"/>
          <w:sz w:val="24"/>
          <w:szCs w:val="24"/>
        </w:rPr>
        <w:t xml:space="preserve"> и </w:t>
      </w:r>
      <w:hyperlink w:anchor="P1817" w:history="1">
        <w:r w:rsidRPr="004107B8">
          <w:rPr>
            <w:rFonts w:ascii="Times New Roman" w:hAnsi="Times New Roman" w:cs="Times New Roman"/>
            <w:sz w:val="24"/>
            <w:szCs w:val="24"/>
          </w:rPr>
          <w:t>9.1 статьи 48</w:t>
        </w:r>
      </w:hyperlink>
      <w:r w:rsidRPr="004107B8">
        <w:rPr>
          <w:rFonts w:ascii="Times New Roman" w:hAnsi="Times New Roman" w:cs="Times New Roman"/>
          <w:sz w:val="24"/>
          <w:szCs w:val="24"/>
        </w:rPr>
        <w:t xml:space="preserve"> настоящего Федерального закона, </w:t>
      </w:r>
      <w:hyperlink w:anchor="P1966"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09.03.2016 </w:t>
      </w:r>
      <w:hyperlink r:id="rId107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xml:space="preserve">, от 05.04.2016 </w:t>
      </w:r>
      <w:hyperlink r:id="rId1077" w:history="1">
        <w:r w:rsidRPr="004107B8">
          <w:rPr>
            <w:rFonts w:ascii="Times New Roman" w:hAnsi="Times New Roman" w:cs="Times New Roman"/>
            <w:sz w:val="24"/>
            <w:szCs w:val="24"/>
          </w:rPr>
          <w:t>N 92-ФЗ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37" w:name="P1977"/>
      <w:bookmarkEnd w:id="237"/>
      <w:r w:rsidRPr="004107B8">
        <w:rPr>
          <w:rFonts w:ascii="Times New Roman" w:hAnsi="Times New Roman" w:cs="Times New Roman"/>
          <w:sz w:val="24"/>
          <w:szCs w:val="24"/>
        </w:rPr>
        <w:t xml:space="preserve">6. Запрещается распространение агитационных материалов, изготовленных с нарушением </w:t>
      </w:r>
      <w:hyperlink w:anchor="P1975" w:history="1">
        <w:r w:rsidRPr="004107B8">
          <w:rPr>
            <w:rFonts w:ascii="Times New Roman" w:hAnsi="Times New Roman" w:cs="Times New Roman"/>
            <w:sz w:val="24"/>
            <w:szCs w:val="24"/>
          </w:rPr>
          <w:t>пункта 5</w:t>
        </w:r>
      </w:hyperlink>
      <w:r w:rsidRPr="004107B8">
        <w:rPr>
          <w:rFonts w:ascii="Times New Roman" w:hAnsi="Times New Roman" w:cs="Times New Roman"/>
          <w:sz w:val="24"/>
          <w:szCs w:val="24"/>
        </w:rPr>
        <w:t xml:space="preserve"> настоящей статьи и (или) с нарушением требований, предусмотренных </w:t>
      </w:r>
      <w:hyperlink w:anchor="P1968"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 </w:t>
      </w:r>
      <w:hyperlink w:anchor="P1812" w:history="1">
        <w:r w:rsidRPr="004107B8">
          <w:rPr>
            <w:rFonts w:ascii="Times New Roman" w:hAnsi="Times New Roman" w:cs="Times New Roman"/>
            <w:sz w:val="24"/>
            <w:szCs w:val="24"/>
          </w:rPr>
          <w:t>пунктами 9</w:t>
        </w:r>
      </w:hyperlink>
      <w:r w:rsidRPr="004107B8">
        <w:rPr>
          <w:rFonts w:ascii="Times New Roman" w:hAnsi="Times New Roman" w:cs="Times New Roman"/>
          <w:sz w:val="24"/>
          <w:szCs w:val="24"/>
        </w:rPr>
        <w:t xml:space="preserve"> и </w:t>
      </w:r>
      <w:hyperlink w:anchor="P1823" w:history="1">
        <w:r w:rsidRPr="004107B8">
          <w:rPr>
            <w:rFonts w:ascii="Times New Roman" w:hAnsi="Times New Roman" w:cs="Times New Roman"/>
            <w:sz w:val="24"/>
            <w:szCs w:val="24"/>
          </w:rPr>
          <w:t>9.3 статьи 48</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0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05.04.2016 N 92-ФЗ)</w:t>
      </w:r>
    </w:p>
    <w:p w:rsidR="00764E58" w:rsidRPr="004107B8" w:rsidRDefault="00764E58">
      <w:pPr>
        <w:pStyle w:val="ConsPlusNormal"/>
        <w:ind w:firstLine="540"/>
        <w:jc w:val="both"/>
        <w:rPr>
          <w:rFonts w:ascii="Times New Roman" w:hAnsi="Times New Roman" w:cs="Times New Roman"/>
          <w:sz w:val="24"/>
          <w:szCs w:val="24"/>
        </w:rPr>
      </w:pPr>
      <w:bookmarkStart w:id="238" w:name="P1979"/>
      <w:bookmarkEnd w:id="238"/>
      <w:r w:rsidRPr="004107B8">
        <w:rPr>
          <w:rFonts w:ascii="Times New Roman" w:hAnsi="Times New Roman" w:cs="Times New Roman"/>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39" w:name="P1981"/>
      <w:bookmarkEnd w:id="239"/>
      <w:r w:rsidRPr="004107B8">
        <w:rPr>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79" w:history="1">
        <w:r w:rsidRPr="004107B8">
          <w:rPr>
            <w:rFonts w:ascii="Times New Roman" w:hAnsi="Times New Roman" w:cs="Times New Roman"/>
            <w:sz w:val="24"/>
            <w:szCs w:val="24"/>
          </w:rPr>
          <w:t>пунктом 7</w:t>
        </w:r>
      </w:hyperlink>
      <w:r w:rsidRPr="004107B8">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8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081"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108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40" w:name="P1985"/>
      <w:bookmarkEnd w:id="240"/>
      <w:r w:rsidRPr="004107B8">
        <w:rPr>
          <w:rFonts w:ascii="Times New Roman" w:hAnsi="Times New Roman" w:cs="Times New Roman"/>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10 в ред. Федерального </w:t>
      </w:r>
      <w:hyperlink r:id="rId108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Положения настоящей статьи не применяются в отношении агитационных материалов, распространяемых в соответствии со </w:t>
      </w:r>
      <w:hyperlink w:anchor="P1890" w:history="1">
        <w:r w:rsidRPr="004107B8">
          <w:rPr>
            <w:rFonts w:ascii="Times New Roman" w:hAnsi="Times New Roman" w:cs="Times New Roman"/>
            <w:sz w:val="24"/>
            <w:szCs w:val="24"/>
          </w:rPr>
          <w:t>статьями 51</w:t>
        </w:r>
      </w:hyperlink>
      <w:r w:rsidRPr="004107B8">
        <w:rPr>
          <w:rFonts w:ascii="Times New Roman" w:hAnsi="Times New Roman" w:cs="Times New Roman"/>
          <w:sz w:val="24"/>
          <w:szCs w:val="24"/>
        </w:rPr>
        <w:t xml:space="preserve"> и </w:t>
      </w:r>
      <w:hyperlink w:anchor="P1915" w:history="1">
        <w:r w:rsidRPr="004107B8">
          <w:rPr>
            <w:rFonts w:ascii="Times New Roman" w:hAnsi="Times New Roman" w:cs="Times New Roman"/>
            <w:sz w:val="24"/>
            <w:szCs w:val="24"/>
          </w:rPr>
          <w:t>52</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0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56 в редакции Федерального </w:t>
      </w:r>
      <w:hyperlink r:id="rId10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08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08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56. Ограничения при проведении предвыборной агитации, агитации по вопросам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8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41" w:name="P2001"/>
      <w:bookmarkEnd w:id="241"/>
      <w:r w:rsidRPr="004107B8">
        <w:rPr>
          <w:rFonts w:ascii="Times New Roman" w:hAnsi="Times New Roman" w:cs="Times New Roman"/>
          <w:sz w:val="24"/>
          <w:szCs w:val="24"/>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89" w:history="1">
        <w:r w:rsidRPr="004107B8">
          <w:rPr>
            <w:rFonts w:ascii="Times New Roman" w:hAnsi="Times New Roman" w:cs="Times New Roman"/>
            <w:sz w:val="24"/>
            <w:szCs w:val="24"/>
          </w:rPr>
          <w:t>статье 1</w:t>
        </w:r>
      </w:hyperlink>
      <w:r w:rsidRPr="004107B8">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05.12.2006 </w:t>
      </w:r>
      <w:hyperlink r:id="rId1090" w:history="1">
        <w:r w:rsidRPr="004107B8">
          <w:rPr>
            <w:rFonts w:ascii="Times New Roman" w:hAnsi="Times New Roman" w:cs="Times New Roman"/>
            <w:sz w:val="24"/>
            <w:szCs w:val="24"/>
          </w:rPr>
          <w:t>N 225-ФЗ</w:t>
        </w:r>
      </w:hyperlink>
      <w:r w:rsidRPr="004107B8">
        <w:rPr>
          <w:rFonts w:ascii="Times New Roman" w:hAnsi="Times New Roman" w:cs="Times New Roman"/>
          <w:sz w:val="24"/>
          <w:szCs w:val="24"/>
        </w:rPr>
        <w:t xml:space="preserve">, от 11.07.2011 </w:t>
      </w:r>
      <w:hyperlink r:id="rId1091"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42" w:name="P2003"/>
      <w:bookmarkEnd w:id="242"/>
      <w:r w:rsidRPr="004107B8">
        <w:rPr>
          <w:rFonts w:ascii="Times New Roman" w:hAnsi="Times New Roman" w:cs="Times New Roman"/>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01"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формах. Запрещается агитация, нарушающая </w:t>
      </w:r>
      <w:hyperlink r:id="rId1092" w:history="1">
        <w:r w:rsidRPr="004107B8">
          <w:rPr>
            <w:rFonts w:ascii="Times New Roman" w:hAnsi="Times New Roman" w:cs="Times New Roman"/>
            <w:sz w:val="24"/>
            <w:szCs w:val="24"/>
          </w:rPr>
          <w:t>законодательство</w:t>
        </w:r>
      </w:hyperlink>
      <w:r w:rsidRPr="004107B8">
        <w:rPr>
          <w:rFonts w:ascii="Times New Roman" w:hAnsi="Times New Roman" w:cs="Times New Roman"/>
          <w:sz w:val="24"/>
          <w:szCs w:val="24"/>
        </w:rPr>
        <w:t xml:space="preserve"> Российской Федерации об интеллектуальной собственности.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09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0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В период избирательной кампании, кампании референдума </w:t>
      </w:r>
      <w:hyperlink r:id="rId1095" w:history="1">
        <w:r w:rsidRPr="004107B8">
          <w:rPr>
            <w:rFonts w:ascii="Times New Roman" w:hAnsi="Times New Roman" w:cs="Times New Roman"/>
            <w:sz w:val="24"/>
            <w:szCs w:val="24"/>
          </w:rPr>
          <w:t>не допускается</w:t>
        </w:r>
      </w:hyperlink>
      <w:r w:rsidRPr="004107B8">
        <w:rPr>
          <w:rFonts w:ascii="Times New Roman" w:hAnsi="Times New Roman" w:cs="Times New Roman"/>
          <w:sz w:val="24"/>
          <w:szCs w:val="24"/>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09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09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09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0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5.1. Агитационные материалы не могут содержать коммерческую рекламу.</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110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243" w:name="P2015"/>
      <w:bookmarkEnd w:id="243"/>
      <w:r w:rsidRPr="004107B8">
        <w:rPr>
          <w:rFonts w:ascii="Times New Roman" w:hAnsi="Times New Roman" w:cs="Times New Roman"/>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распространения призывов голосовать против кандидата, кандидатов, списка кандидатов, списков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5.2 введен Федеральным </w:t>
      </w:r>
      <w:hyperlink r:id="rId110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02"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4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иным законом бесплатного и платного эфирного времени, бесплатной и платной печатной площади.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10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0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66" w:history="1">
        <w:r w:rsidRPr="004107B8">
          <w:rPr>
            <w:rFonts w:ascii="Times New Roman" w:hAnsi="Times New Roman" w:cs="Times New Roman"/>
            <w:sz w:val="24"/>
            <w:szCs w:val="24"/>
          </w:rPr>
          <w:t>пунктов 2</w:t>
        </w:r>
      </w:hyperlink>
      <w:r w:rsidRPr="004107B8">
        <w:rPr>
          <w:rFonts w:ascii="Times New Roman" w:hAnsi="Times New Roman" w:cs="Times New Roman"/>
          <w:sz w:val="24"/>
          <w:szCs w:val="24"/>
        </w:rPr>
        <w:t xml:space="preserve"> - </w:t>
      </w:r>
      <w:hyperlink w:anchor="P1977"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w:t>
      </w:r>
      <w:hyperlink w:anchor="P1981"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и </w:t>
      </w:r>
      <w:hyperlink w:anchor="P1985" w:history="1">
        <w:r w:rsidRPr="004107B8">
          <w:rPr>
            <w:rFonts w:ascii="Times New Roman" w:hAnsi="Times New Roman" w:cs="Times New Roman"/>
            <w:sz w:val="24"/>
            <w:szCs w:val="24"/>
          </w:rPr>
          <w:t>10 статьи 54</w:t>
        </w:r>
      </w:hyperlink>
      <w:r w:rsidRPr="004107B8">
        <w:rPr>
          <w:rFonts w:ascii="Times New Roman" w:hAnsi="Times New Roman" w:cs="Times New Roman"/>
          <w:sz w:val="24"/>
          <w:szCs w:val="24"/>
        </w:rP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05" w:history="1">
        <w:r w:rsidRPr="004107B8">
          <w:rPr>
            <w:rFonts w:ascii="Times New Roman" w:hAnsi="Times New Roman" w:cs="Times New Roman"/>
            <w:sz w:val="24"/>
            <w:szCs w:val="24"/>
          </w:rPr>
          <w:t>законодательством</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0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10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VIII. ФИНАНСИРОВАНИЕ ВЫБОРОВ И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57 в редакции Федерального </w:t>
      </w:r>
      <w:hyperlink r:id="rId110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10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11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57. Финансовое обеспечение подготовки и проведения выборов и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1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1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1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1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4 - 5. Утратили силу. - Федеральный </w:t>
      </w:r>
      <w:hyperlink r:id="rId1115"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22.08.2004 N 122-ФЗ.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 вопросу применения пункта 7 статьи 57 см. </w:t>
      </w:r>
      <w:hyperlink r:id="rId1117" w:history="1">
        <w:r w:rsidRPr="004107B8">
          <w:rPr>
            <w:rFonts w:ascii="Times New Roman" w:hAnsi="Times New Roman" w:cs="Times New Roman"/>
            <w:sz w:val="24"/>
            <w:szCs w:val="24"/>
          </w:rPr>
          <w:t>Постановление</w:t>
        </w:r>
      </w:hyperlink>
      <w:r w:rsidRPr="004107B8">
        <w:rPr>
          <w:rFonts w:ascii="Times New Roman" w:hAnsi="Times New Roman" w:cs="Times New Roman"/>
          <w:sz w:val="24"/>
          <w:szCs w:val="24"/>
        </w:rPr>
        <w:t xml:space="preserve"> Центризбиркома РФ от 28.09.2011 N 36/323-6.</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w:t>
      </w:r>
      <w:hyperlink r:id="rId1118"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1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06.04.2015 </w:t>
      </w:r>
      <w:hyperlink r:id="rId1120" w:history="1">
        <w:r w:rsidRPr="004107B8">
          <w:rPr>
            <w:rFonts w:ascii="Times New Roman" w:hAnsi="Times New Roman" w:cs="Times New Roman"/>
            <w:sz w:val="24"/>
            <w:szCs w:val="24"/>
          </w:rPr>
          <w:t>N 75-ФЗ</w:t>
        </w:r>
      </w:hyperlink>
      <w:r w:rsidRPr="004107B8">
        <w:rPr>
          <w:rFonts w:ascii="Times New Roman" w:hAnsi="Times New Roman" w:cs="Times New Roman"/>
          <w:sz w:val="24"/>
          <w:szCs w:val="24"/>
        </w:rPr>
        <w:t xml:space="preserve">, от 09.03.2016 </w:t>
      </w:r>
      <w:hyperlink r:id="rId1121"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применении пунктов 10 и 11 статьи 57 данного документа см. </w:t>
      </w:r>
      <w:hyperlink r:id="rId1123" w:history="1">
        <w:r w:rsidRPr="004107B8">
          <w:rPr>
            <w:rFonts w:ascii="Times New Roman" w:hAnsi="Times New Roman" w:cs="Times New Roman"/>
            <w:sz w:val="24"/>
            <w:szCs w:val="24"/>
          </w:rPr>
          <w:t>часть четвертую статьи 4</w:t>
        </w:r>
      </w:hyperlink>
      <w:r w:rsidRPr="004107B8">
        <w:rPr>
          <w:rFonts w:ascii="Times New Roman" w:hAnsi="Times New Roman" w:cs="Times New Roman"/>
          <w:sz w:val="24"/>
          <w:szCs w:val="24"/>
        </w:rPr>
        <w:t xml:space="preserve"> Федерального закона от 05.04.2013 N 40-ФЗ.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2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125" w:history="1">
        <w:r w:rsidRPr="004107B8">
          <w:rPr>
            <w:rFonts w:ascii="Times New Roman" w:hAnsi="Times New Roman" w:cs="Times New Roman"/>
            <w:sz w:val="24"/>
            <w:szCs w:val="24"/>
          </w:rPr>
          <w:t>кодексом</w:t>
        </w:r>
      </w:hyperlink>
      <w:r w:rsidRPr="004107B8">
        <w:rPr>
          <w:rFonts w:ascii="Times New Roman" w:hAnsi="Times New Roman" w:cs="Times New Roman"/>
          <w:sz w:val="24"/>
          <w:szCs w:val="24"/>
        </w:rPr>
        <w:t xml:space="preserve">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28.12.2013 </w:t>
      </w:r>
      <w:hyperlink r:id="rId1126" w:history="1">
        <w:r w:rsidRPr="004107B8">
          <w:rPr>
            <w:rFonts w:ascii="Times New Roman" w:hAnsi="Times New Roman" w:cs="Times New Roman"/>
            <w:sz w:val="24"/>
            <w:szCs w:val="24"/>
          </w:rPr>
          <w:t>N 396-ФЗ</w:t>
        </w:r>
      </w:hyperlink>
      <w:r w:rsidRPr="004107B8">
        <w:rPr>
          <w:rFonts w:ascii="Times New Roman" w:hAnsi="Times New Roman" w:cs="Times New Roman"/>
          <w:sz w:val="24"/>
          <w:szCs w:val="24"/>
        </w:rPr>
        <w:t xml:space="preserve">, от 24.11.2014 </w:t>
      </w:r>
      <w:hyperlink r:id="rId1127"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 xml:space="preserve">, от 09.03.2016 </w:t>
      </w:r>
      <w:hyperlink r:id="rId112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12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05.04.2013 N 40-ФЗ, в ред. Федерального </w:t>
      </w:r>
      <w:hyperlink r:id="rId113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28.12.2013 N 396-ФЗ)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58 в редакции Федерального </w:t>
      </w:r>
      <w:hyperlink r:id="rId113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13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13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Норма, содержащаяся во взаимосвязанных положениях статьи 58 и пункта 5 </w:t>
      </w:r>
      <w:hyperlink w:anchor="P1787" w:history="1">
        <w:r w:rsidRPr="004107B8">
          <w:rPr>
            <w:rFonts w:ascii="Times New Roman" w:hAnsi="Times New Roman" w:cs="Times New Roman"/>
            <w:sz w:val="24"/>
            <w:szCs w:val="24"/>
          </w:rPr>
          <w:t>статьи 48</w:t>
        </w:r>
      </w:hyperlink>
      <w:r w:rsidRPr="004107B8">
        <w:rPr>
          <w:rFonts w:ascii="Times New Roman" w:hAnsi="Times New Roman" w:cs="Times New Roman"/>
          <w:sz w:val="24"/>
          <w:szCs w:val="24"/>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34"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РФ </w:t>
      </w:r>
      <w:hyperlink r:id="rId1135"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14.11.2005 N 10-П.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частью 3 </w:t>
      </w:r>
      <w:hyperlink r:id="rId1136" w:history="1">
        <w:r w:rsidRPr="004107B8">
          <w:rPr>
            <w:rFonts w:ascii="Times New Roman" w:hAnsi="Times New Roman" w:cs="Times New Roman"/>
            <w:sz w:val="24"/>
            <w:szCs w:val="24"/>
          </w:rPr>
          <w:t>статьи 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44" w:name="P2072"/>
      <w:bookmarkEnd w:id="244"/>
      <w:r w:rsidRPr="004107B8">
        <w:rPr>
          <w:rFonts w:ascii="Times New Roman" w:hAnsi="Times New Roman" w:cs="Times New Roman"/>
          <w:sz w:val="24"/>
          <w:szCs w:val="24"/>
        </w:rPr>
        <w:t>Статья 58. Порядок создания избирательных фондов, фондов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45" w:name="P2074"/>
      <w:bookmarkEnd w:id="245"/>
      <w:r w:rsidRPr="004107B8">
        <w:rPr>
          <w:rFonts w:ascii="Times New Roman" w:hAnsi="Times New Roman" w:cs="Times New Roman"/>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3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01.07.2010 </w:t>
      </w:r>
      <w:hyperlink r:id="rId1138" w:history="1">
        <w:r w:rsidRPr="004107B8">
          <w:rPr>
            <w:rFonts w:ascii="Times New Roman" w:hAnsi="Times New Roman" w:cs="Times New Roman"/>
            <w:sz w:val="24"/>
            <w:szCs w:val="24"/>
          </w:rPr>
          <w:t>N 133-ФЗ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3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Кандидаты вправе, а в случаях, установленных </w:t>
      </w:r>
      <w:hyperlink r:id="rId114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Избирательные фонды кандидатов, избирательных объединений могут создаваться за счет: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собственных средств кандидата, избирательного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средств, выделенных кандидату выдвинувшим его избирательным объединением;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добровольных пожертвований граждан;</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добровольных пожертвований юридических лиц;</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 утратил силу. - Федеральный </w:t>
      </w:r>
      <w:hyperlink r:id="rId114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bookmarkStart w:id="246" w:name="P2090"/>
      <w:bookmarkEnd w:id="246"/>
      <w:r w:rsidRPr="004107B8">
        <w:rPr>
          <w:rFonts w:ascii="Times New Roman" w:hAnsi="Times New Roman" w:cs="Times New Roman"/>
          <w:sz w:val="24"/>
          <w:szCs w:val="24"/>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47" w:name="P2091"/>
      <w:bookmarkEnd w:id="247"/>
      <w:r w:rsidRPr="004107B8">
        <w:rPr>
          <w:rFonts w:ascii="Times New Roman" w:hAnsi="Times New Roman" w:cs="Times New Roman"/>
          <w:sz w:val="24"/>
          <w:szCs w:val="24"/>
        </w:rPr>
        <w:t>а) иностранным государствам и иностранным организациям;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иностранным гражданам, за исключением случая, предусмотренного </w:t>
      </w:r>
      <w:hyperlink w:anchor="P247" w:history="1">
        <w:r w:rsidRPr="004107B8">
          <w:rPr>
            <w:rFonts w:ascii="Times New Roman" w:hAnsi="Times New Roman" w:cs="Times New Roman"/>
            <w:sz w:val="24"/>
            <w:szCs w:val="24"/>
          </w:rPr>
          <w:t>пунктом 10 статьи 4</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лицам без гражданства;</w:t>
      </w:r>
    </w:p>
    <w:p w:rsidR="00764E58" w:rsidRPr="004107B8" w:rsidRDefault="00764E58">
      <w:pPr>
        <w:pStyle w:val="ConsPlusNormal"/>
        <w:ind w:firstLine="540"/>
        <w:jc w:val="both"/>
        <w:rPr>
          <w:rFonts w:ascii="Times New Roman" w:hAnsi="Times New Roman" w:cs="Times New Roman"/>
          <w:sz w:val="24"/>
          <w:szCs w:val="24"/>
        </w:rPr>
      </w:pPr>
      <w:bookmarkStart w:id="248" w:name="P2094"/>
      <w:bookmarkEnd w:id="248"/>
      <w:r w:rsidRPr="004107B8">
        <w:rPr>
          <w:rFonts w:ascii="Times New Roman" w:hAnsi="Times New Roman" w:cs="Times New Roman"/>
          <w:sz w:val="24"/>
          <w:szCs w:val="24"/>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764E58" w:rsidRPr="004107B8" w:rsidRDefault="00764E58">
      <w:pPr>
        <w:pStyle w:val="ConsPlusNormal"/>
        <w:ind w:firstLine="540"/>
        <w:jc w:val="both"/>
        <w:rPr>
          <w:rFonts w:ascii="Times New Roman" w:hAnsi="Times New Roman" w:cs="Times New Roman"/>
          <w:sz w:val="24"/>
          <w:szCs w:val="24"/>
        </w:rPr>
      </w:pPr>
      <w:bookmarkStart w:id="249" w:name="P2095"/>
      <w:bookmarkEnd w:id="249"/>
      <w:r w:rsidRPr="004107B8">
        <w:rPr>
          <w:rFonts w:ascii="Times New Roman" w:hAnsi="Times New Roman" w:cs="Times New Roman"/>
          <w:sz w:val="24"/>
          <w:szCs w:val="24"/>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30.12.2006 N 274-ФЗ)</w:t>
      </w:r>
    </w:p>
    <w:p w:rsidR="00764E58" w:rsidRPr="004107B8" w:rsidRDefault="00764E58">
      <w:pPr>
        <w:pStyle w:val="ConsPlusNormal"/>
        <w:ind w:firstLine="540"/>
        <w:jc w:val="both"/>
        <w:rPr>
          <w:rFonts w:ascii="Times New Roman" w:hAnsi="Times New Roman" w:cs="Times New Roman"/>
          <w:sz w:val="24"/>
          <w:szCs w:val="24"/>
        </w:rPr>
      </w:pPr>
      <w:bookmarkStart w:id="250" w:name="P2097"/>
      <w:bookmarkEnd w:id="250"/>
      <w:r w:rsidRPr="004107B8">
        <w:rPr>
          <w:rFonts w:ascii="Times New Roman" w:hAnsi="Times New Roman" w:cs="Times New Roman"/>
          <w:sz w:val="24"/>
          <w:szCs w:val="24"/>
        </w:rPr>
        <w:t>е) международным организациям и международным общественным движениям;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органам государственной власти, иным государственным органам, органам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bookmarkStart w:id="251" w:name="P2099"/>
      <w:bookmarkEnd w:id="251"/>
      <w:r w:rsidRPr="004107B8">
        <w:rPr>
          <w:rFonts w:ascii="Times New Roman" w:hAnsi="Times New Roman" w:cs="Times New Roman"/>
          <w:sz w:val="24"/>
          <w:szCs w:val="24"/>
        </w:rPr>
        <w:t>з) государственным и муниципальным учреждениям, государственным и муниципальным унитарным предприятиям;</w:t>
      </w:r>
    </w:p>
    <w:p w:rsidR="00764E58" w:rsidRPr="004107B8" w:rsidRDefault="00764E58">
      <w:pPr>
        <w:pStyle w:val="ConsPlusNormal"/>
        <w:ind w:firstLine="540"/>
        <w:jc w:val="both"/>
        <w:rPr>
          <w:rFonts w:ascii="Times New Roman" w:hAnsi="Times New Roman" w:cs="Times New Roman"/>
          <w:sz w:val="24"/>
          <w:szCs w:val="24"/>
        </w:rPr>
      </w:pPr>
      <w:bookmarkStart w:id="252" w:name="P2100"/>
      <w:bookmarkEnd w:id="252"/>
      <w:r w:rsidRPr="004107B8">
        <w:rPr>
          <w:rFonts w:ascii="Times New Roman" w:hAnsi="Times New Roman" w:cs="Times New Roman"/>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30.12.2006 N 274-ФЗ)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95" w:history="1">
        <w:r w:rsidRPr="004107B8">
          <w:rPr>
            <w:rFonts w:ascii="Times New Roman" w:hAnsi="Times New Roman" w:cs="Times New Roman"/>
            <w:sz w:val="24"/>
            <w:szCs w:val="24"/>
          </w:rPr>
          <w:t>подпунктах "д"</w:t>
        </w:r>
      </w:hyperlink>
      <w:r w:rsidRPr="004107B8">
        <w:rPr>
          <w:rFonts w:ascii="Times New Roman" w:hAnsi="Times New Roman" w:cs="Times New Roman"/>
          <w:sz w:val="24"/>
          <w:szCs w:val="24"/>
        </w:rPr>
        <w:t xml:space="preserve"> и </w:t>
      </w:r>
      <w:hyperlink w:anchor="P2100"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P2095" w:history="1">
        <w:r w:rsidRPr="004107B8">
          <w:rPr>
            <w:rFonts w:ascii="Times New Roman" w:hAnsi="Times New Roman" w:cs="Times New Roman"/>
            <w:sz w:val="24"/>
            <w:szCs w:val="24"/>
          </w:rPr>
          <w:t>подпунктах "д"</w:t>
        </w:r>
      </w:hyperlink>
      <w:r w:rsidRPr="004107B8">
        <w:rPr>
          <w:rFonts w:ascii="Times New Roman" w:hAnsi="Times New Roman" w:cs="Times New Roman"/>
          <w:sz w:val="24"/>
          <w:szCs w:val="24"/>
        </w:rPr>
        <w:t xml:space="preserve"> и </w:t>
      </w:r>
      <w:hyperlink w:anchor="P2100"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30.12.2006 N 274-ФЗ)</w:t>
      </w:r>
    </w:p>
    <w:p w:rsidR="00764E58" w:rsidRPr="004107B8" w:rsidRDefault="00764E58">
      <w:pPr>
        <w:pStyle w:val="ConsPlusNormal"/>
        <w:ind w:firstLine="540"/>
        <w:jc w:val="both"/>
        <w:rPr>
          <w:rFonts w:ascii="Times New Roman" w:hAnsi="Times New Roman" w:cs="Times New Roman"/>
          <w:sz w:val="24"/>
          <w:szCs w:val="24"/>
        </w:rPr>
      </w:pPr>
      <w:bookmarkStart w:id="253" w:name="P2104"/>
      <w:bookmarkEnd w:id="253"/>
      <w:r w:rsidRPr="004107B8">
        <w:rPr>
          <w:rFonts w:ascii="Times New Roman" w:hAnsi="Times New Roman" w:cs="Times New Roman"/>
          <w:sz w:val="24"/>
          <w:szCs w:val="24"/>
        </w:rPr>
        <w:t>л) воинским частям, военным учреждениям и организациям, правоохранительным органам;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м) благотворительным и религиозным организациям, а также учрежденным ими организациям;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64E58" w:rsidRPr="004107B8" w:rsidRDefault="00764E58">
      <w:pPr>
        <w:pStyle w:val="ConsPlusNormal"/>
        <w:ind w:firstLine="540"/>
        <w:jc w:val="both"/>
        <w:rPr>
          <w:rFonts w:ascii="Times New Roman" w:hAnsi="Times New Roman" w:cs="Times New Roman"/>
          <w:sz w:val="24"/>
          <w:szCs w:val="24"/>
        </w:rPr>
      </w:pPr>
      <w:bookmarkStart w:id="254" w:name="P2107"/>
      <w:bookmarkEnd w:id="254"/>
      <w:r w:rsidRPr="004107B8">
        <w:rPr>
          <w:rFonts w:ascii="Times New Roman" w:hAnsi="Times New Roman" w:cs="Times New Roman"/>
          <w:sz w:val="24"/>
          <w:szCs w:val="24"/>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bookmarkStart w:id="255" w:name="P2109"/>
      <w:bookmarkEnd w:id="255"/>
      <w:r w:rsidRPr="004107B8">
        <w:rPr>
          <w:rFonts w:ascii="Times New Roman" w:hAnsi="Times New Roman" w:cs="Times New Roman"/>
          <w:sz w:val="24"/>
          <w:szCs w:val="24"/>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764E58" w:rsidRPr="004107B8" w:rsidRDefault="00764E58">
      <w:pPr>
        <w:pStyle w:val="ConsPlusNormal"/>
        <w:ind w:firstLine="540"/>
        <w:jc w:val="both"/>
        <w:rPr>
          <w:rFonts w:ascii="Times New Roman" w:hAnsi="Times New Roman" w:cs="Times New Roman"/>
          <w:sz w:val="24"/>
          <w:szCs w:val="24"/>
        </w:rPr>
      </w:pPr>
      <w:bookmarkStart w:id="256" w:name="P2110"/>
      <w:bookmarkEnd w:id="256"/>
      <w:r w:rsidRPr="004107B8">
        <w:rPr>
          <w:rFonts w:ascii="Times New Roman" w:hAnsi="Times New Roman" w:cs="Times New Roman"/>
          <w:sz w:val="24"/>
          <w:szCs w:val="24"/>
        </w:rPr>
        <w:t xml:space="preserve">иностранных государств, а также от указанных в </w:t>
      </w:r>
      <w:hyperlink w:anchor="P2091" w:history="1">
        <w:r w:rsidRPr="004107B8">
          <w:rPr>
            <w:rFonts w:ascii="Times New Roman" w:hAnsi="Times New Roman" w:cs="Times New Roman"/>
            <w:sz w:val="24"/>
            <w:szCs w:val="24"/>
          </w:rPr>
          <w:t>подпунктах "а"</w:t>
        </w:r>
      </w:hyperlink>
      <w:r w:rsidRPr="004107B8">
        <w:rPr>
          <w:rFonts w:ascii="Times New Roman" w:hAnsi="Times New Roman" w:cs="Times New Roman"/>
          <w:sz w:val="24"/>
          <w:szCs w:val="24"/>
        </w:rPr>
        <w:t xml:space="preserve"> - </w:t>
      </w:r>
      <w:hyperlink w:anchor="P2094" w:history="1">
        <w:r w:rsidRPr="004107B8">
          <w:rPr>
            <w:rFonts w:ascii="Times New Roman" w:hAnsi="Times New Roman" w:cs="Times New Roman"/>
            <w:sz w:val="24"/>
            <w:szCs w:val="24"/>
          </w:rPr>
          <w:t>"г"</w:t>
        </w:r>
      </w:hyperlink>
      <w:r w:rsidRPr="004107B8">
        <w:rPr>
          <w:rFonts w:ascii="Times New Roman" w:hAnsi="Times New Roman" w:cs="Times New Roman"/>
          <w:sz w:val="24"/>
          <w:szCs w:val="24"/>
        </w:rPr>
        <w:t xml:space="preserve">, </w:t>
      </w:r>
      <w:hyperlink w:anchor="P2097" w:history="1">
        <w:r w:rsidRPr="004107B8">
          <w:rPr>
            <w:rFonts w:ascii="Times New Roman" w:hAnsi="Times New Roman" w:cs="Times New Roman"/>
            <w:sz w:val="24"/>
            <w:szCs w:val="24"/>
          </w:rPr>
          <w:t>"е"</w:t>
        </w:r>
      </w:hyperlink>
      <w:r w:rsidRPr="004107B8">
        <w:rPr>
          <w:rFonts w:ascii="Times New Roman" w:hAnsi="Times New Roman" w:cs="Times New Roman"/>
          <w:sz w:val="24"/>
          <w:szCs w:val="24"/>
        </w:rPr>
        <w:t xml:space="preserve"> - </w:t>
      </w:r>
      <w:hyperlink w:anchor="P2099" w:history="1">
        <w:r w:rsidRPr="004107B8">
          <w:rPr>
            <w:rFonts w:ascii="Times New Roman" w:hAnsi="Times New Roman" w:cs="Times New Roman"/>
            <w:sz w:val="24"/>
            <w:szCs w:val="24"/>
          </w:rPr>
          <w:t>"з"</w:t>
        </w:r>
      </w:hyperlink>
      <w:r w:rsidRPr="004107B8">
        <w:rPr>
          <w:rFonts w:ascii="Times New Roman" w:hAnsi="Times New Roman" w:cs="Times New Roman"/>
          <w:sz w:val="24"/>
          <w:szCs w:val="24"/>
        </w:rPr>
        <w:t xml:space="preserve">, </w:t>
      </w:r>
      <w:hyperlink w:anchor="P2104" w:history="1">
        <w:r w:rsidRPr="004107B8">
          <w:rPr>
            <w:rFonts w:ascii="Times New Roman" w:hAnsi="Times New Roman" w:cs="Times New Roman"/>
            <w:sz w:val="24"/>
            <w:szCs w:val="24"/>
          </w:rPr>
          <w:t>"л"</w:t>
        </w:r>
      </w:hyperlink>
      <w:r w:rsidRPr="004107B8">
        <w:rPr>
          <w:rFonts w:ascii="Times New Roman" w:hAnsi="Times New Roman" w:cs="Times New Roman"/>
          <w:sz w:val="24"/>
          <w:szCs w:val="24"/>
        </w:rPr>
        <w:t xml:space="preserve"> - </w:t>
      </w:r>
      <w:hyperlink w:anchor="P2107" w:history="1">
        <w:r w:rsidRPr="004107B8">
          <w:rPr>
            <w:rFonts w:ascii="Times New Roman" w:hAnsi="Times New Roman" w:cs="Times New Roman"/>
            <w:sz w:val="24"/>
            <w:szCs w:val="24"/>
          </w:rPr>
          <w:t>"о"</w:t>
        </w:r>
      </w:hyperlink>
      <w:r w:rsidRPr="004107B8">
        <w:rPr>
          <w:rFonts w:ascii="Times New Roman" w:hAnsi="Times New Roman" w:cs="Times New Roman"/>
          <w:sz w:val="24"/>
          <w:szCs w:val="24"/>
        </w:rPr>
        <w:t xml:space="preserve"> настоящего пункта органов, организаций или физических лиц;</w:t>
      </w:r>
    </w:p>
    <w:p w:rsidR="00764E58" w:rsidRPr="004107B8" w:rsidRDefault="00764E58">
      <w:pPr>
        <w:pStyle w:val="ConsPlusNormal"/>
        <w:ind w:firstLine="540"/>
        <w:jc w:val="both"/>
        <w:rPr>
          <w:rFonts w:ascii="Times New Roman" w:hAnsi="Times New Roman" w:cs="Times New Roman"/>
          <w:sz w:val="24"/>
          <w:szCs w:val="24"/>
        </w:rPr>
      </w:pPr>
      <w:bookmarkStart w:id="257" w:name="P2111"/>
      <w:bookmarkEnd w:id="257"/>
      <w:r w:rsidRPr="004107B8">
        <w:rPr>
          <w:rFonts w:ascii="Times New Roman" w:hAnsi="Times New Roman" w:cs="Times New Roman"/>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ind w:firstLine="540"/>
        <w:jc w:val="both"/>
        <w:rPr>
          <w:rFonts w:ascii="Times New Roman" w:hAnsi="Times New Roman" w:cs="Times New Roman"/>
          <w:sz w:val="24"/>
          <w:szCs w:val="24"/>
        </w:rPr>
      </w:pPr>
      <w:bookmarkStart w:id="258" w:name="P2112"/>
      <w:bookmarkEnd w:id="258"/>
      <w:r w:rsidRPr="004107B8">
        <w:rPr>
          <w:rFonts w:ascii="Times New Roman" w:hAnsi="Times New Roman" w:cs="Times New Roman"/>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организаций, учрежденных юридическими лицами, указанными в </w:t>
      </w:r>
      <w:hyperlink w:anchor="P2111" w:history="1">
        <w:r w:rsidRPr="004107B8">
          <w:rPr>
            <w:rFonts w:ascii="Times New Roman" w:hAnsi="Times New Roman" w:cs="Times New Roman"/>
            <w:sz w:val="24"/>
            <w:szCs w:val="24"/>
          </w:rPr>
          <w:t>абзацах третьем</w:t>
        </w:r>
      </w:hyperlink>
      <w:r w:rsidRPr="004107B8">
        <w:rPr>
          <w:rFonts w:ascii="Times New Roman" w:hAnsi="Times New Roman" w:cs="Times New Roman"/>
          <w:sz w:val="24"/>
          <w:szCs w:val="24"/>
        </w:rPr>
        <w:t xml:space="preserve"> и </w:t>
      </w:r>
      <w:hyperlink w:anchor="P2112" w:history="1">
        <w:r w:rsidRPr="004107B8">
          <w:rPr>
            <w:rFonts w:ascii="Times New Roman" w:hAnsi="Times New Roman" w:cs="Times New Roman"/>
            <w:sz w:val="24"/>
            <w:szCs w:val="24"/>
          </w:rPr>
          <w:t>четвертом</w:t>
        </w:r>
      </w:hyperlink>
      <w:r w:rsidRPr="004107B8">
        <w:rPr>
          <w:rFonts w:ascii="Times New Roman" w:hAnsi="Times New Roman" w:cs="Times New Roman"/>
          <w:sz w:val="24"/>
          <w:szCs w:val="24"/>
        </w:rPr>
        <w:t xml:space="preserve"> настоящего подпункта;</w:t>
      </w:r>
    </w:p>
    <w:p w:rsidR="00764E58" w:rsidRPr="004107B8" w:rsidRDefault="00764E58">
      <w:pPr>
        <w:pStyle w:val="ConsPlusNormal"/>
        <w:ind w:firstLine="540"/>
        <w:jc w:val="both"/>
        <w:rPr>
          <w:rFonts w:ascii="Times New Roman" w:hAnsi="Times New Roman" w:cs="Times New Roman"/>
          <w:sz w:val="24"/>
          <w:szCs w:val="24"/>
        </w:rPr>
      </w:pPr>
      <w:bookmarkStart w:id="259" w:name="P2115"/>
      <w:bookmarkEnd w:id="259"/>
      <w:r w:rsidRPr="004107B8">
        <w:rPr>
          <w:rFonts w:ascii="Times New Roman" w:hAnsi="Times New Roman" w:cs="Times New Roman"/>
          <w:sz w:val="24"/>
          <w:szCs w:val="24"/>
        </w:rPr>
        <w:t xml:space="preserve">организаций, в уставном (складочном) капитале которых доля (вклад) юридических лиц, указанных в </w:t>
      </w:r>
      <w:hyperlink w:anchor="P2111" w:history="1">
        <w:r w:rsidRPr="004107B8">
          <w:rPr>
            <w:rFonts w:ascii="Times New Roman" w:hAnsi="Times New Roman" w:cs="Times New Roman"/>
            <w:sz w:val="24"/>
            <w:szCs w:val="24"/>
          </w:rPr>
          <w:t>абзацах третьем</w:t>
        </w:r>
      </w:hyperlink>
      <w:r w:rsidRPr="004107B8">
        <w:rPr>
          <w:rFonts w:ascii="Times New Roman" w:hAnsi="Times New Roman" w:cs="Times New Roman"/>
          <w:sz w:val="24"/>
          <w:szCs w:val="24"/>
        </w:rPr>
        <w:t xml:space="preserve"> и </w:t>
      </w:r>
      <w:hyperlink w:anchor="P2112" w:history="1">
        <w:r w:rsidRPr="004107B8">
          <w:rPr>
            <w:rFonts w:ascii="Times New Roman" w:hAnsi="Times New Roman" w:cs="Times New Roman"/>
            <w:sz w:val="24"/>
            <w:szCs w:val="24"/>
          </w:rPr>
          <w:t>четвертом</w:t>
        </w:r>
      </w:hyperlink>
      <w:r w:rsidRPr="004107B8">
        <w:rPr>
          <w:rFonts w:ascii="Times New Roman" w:hAnsi="Times New Roman" w:cs="Times New Roman"/>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"п" введен Федеральным </w:t>
      </w:r>
      <w:hyperlink r:id="rId115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30.12.2006 N 274-ФЗ)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1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6.1. Некоммерческие организации, указанные в </w:t>
      </w:r>
      <w:hyperlink w:anchor="P2109" w:history="1">
        <w:r w:rsidRPr="004107B8">
          <w:rPr>
            <w:rFonts w:ascii="Times New Roman" w:hAnsi="Times New Roman" w:cs="Times New Roman"/>
            <w:sz w:val="24"/>
            <w:szCs w:val="24"/>
          </w:rPr>
          <w:t>подпункте "п" пункта 6</w:t>
        </w:r>
      </w:hyperlink>
      <w:r w:rsidRPr="004107B8">
        <w:rPr>
          <w:rFonts w:ascii="Times New Roman" w:hAnsi="Times New Roman" w:cs="Times New Roman"/>
          <w:sz w:val="24"/>
          <w:szCs w:val="24"/>
        </w:rPr>
        <w:t xml:space="preserve"> настоящей статьи, </w:t>
      </w:r>
      <w:hyperlink r:id="rId1153" w:history="1">
        <w:r w:rsidRPr="004107B8">
          <w:rPr>
            <w:rFonts w:ascii="Times New Roman" w:hAnsi="Times New Roman" w:cs="Times New Roman"/>
            <w:sz w:val="24"/>
            <w:szCs w:val="24"/>
          </w:rPr>
          <w:t>не вправе</w:t>
        </w:r>
      </w:hyperlink>
      <w:r w:rsidRPr="004107B8">
        <w:rPr>
          <w:rFonts w:ascii="Times New Roman" w:hAnsi="Times New Roman" w:cs="Times New Roman"/>
          <w:sz w:val="24"/>
          <w:szCs w:val="24"/>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0" w:history="1">
        <w:r w:rsidRPr="004107B8">
          <w:rPr>
            <w:rFonts w:ascii="Times New Roman" w:hAnsi="Times New Roman" w:cs="Times New Roman"/>
            <w:sz w:val="24"/>
            <w:szCs w:val="24"/>
          </w:rPr>
          <w:t>абзацах втором</w:t>
        </w:r>
      </w:hyperlink>
      <w:r w:rsidRPr="004107B8">
        <w:rPr>
          <w:rFonts w:ascii="Times New Roman" w:hAnsi="Times New Roman" w:cs="Times New Roman"/>
          <w:sz w:val="24"/>
          <w:szCs w:val="24"/>
        </w:rPr>
        <w:t xml:space="preserve"> - </w:t>
      </w:r>
      <w:hyperlink w:anchor="P2115" w:history="1">
        <w:r w:rsidRPr="004107B8">
          <w:rPr>
            <w:rFonts w:ascii="Times New Roman" w:hAnsi="Times New Roman" w:cs="Times New Roman"/>
            <w:sz w:val="24"/>
            <w:szCs w:val="24"/>
          </w:rPr>
          <w:t>седьмом подпункта "п" пункта 6</w:t>
        </w:r>
      </w:hyperlink>
      <w:r w:rsidRPr="004107B8">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6.1 введен Федеральным </w:t>
      </w:r>
      <w:hyperlink r:id="rId11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30.12.2006 N 274-ФЗ)</w:t>
      </w:r>
    </w:p>
    <w:p w:rsidR="00764E58" w:rsidRPr="004107B8" w:rsidRDefault="00764E58">
      <w:pPr>
        <w:pStyle w:val="ConsPlusNormal"/>
        <w:ind w:firstLine="540"/>
        <w:jc w:val="both"/>
        <w:rPr>
          <w:rFonts w:ascii="Times New Roman" w:hAnsi="Times New Roman" w:cs="Times New Roman"/>
          <w:sz w:val="24"/>
          <w:szCs w:val="24"/>
        </w:rPr>
      </w:pPr>
      <w:bookmarkStart w:id="260" w:name="P2120"/>
      <w:bookmarkEnd w:id="260"/>
      <w:r w:rsidRPr="004107B8">
        <w:rPr>
          <w:rFonts w:ascii="Times New Roman" w:hAnsi="Times New Roman" w:cs="Times New Roman"/>
          <w:sz w:val="24"/>
          <w:szCs w:val="24"/>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64E58" w:rsidRPr="004107B8" w:rsidRDefault="00764E58">
      <w:pPr>
        <w:pStyle w:val="ConsPlusNormal"/>
        <w:ind w:firstLine="540"/>
        <w:jc w:val="both"/>
        <w:rPr>
          <w:rFonts w:ascii="Times New Roman" w:hAnsi="Times New Roman" w:cs="Times New Roman"/>
          <w:sz w:val="24"/>
          <w:szCs w:val="24"/>
        </w:rPr>
      </w:pPr>
      <w:bookmarkStart w:id="261" w:name="P2121"/>
      <w:bookmarkEnd w:id="261"/>
      <w:r w:rsidRPr="004107B8">
        <w:rPr>
          <w:rFonts w:ascii="Times New Roman" w:hAnsi="Times New Roman" w:cs="Times New Roman"/>
          <w:sz w:val="24"/>
          <w:szCs w:val="24"/>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0"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11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20" w:history="1">
        <w:r w:rsidRPr="004107B8">
          <w:rPr>
            <w:rFonts w:ascii="Times New Roman" w:hAnsi="Times New Roman" w:cs="Times New Roman"/>
            <w:sz w:val="24"/>
            <w:szCs w:val="24"/>
          </w:rPr>
          <w:t>пунктов 7</w:t>
        </w:r>
      </w:hyperlink>
      <w:r w:rsidRPr="004107B8">
        <w:rPr>
          <w:rFonts w:ascii="Times New Roman" w:hAnsi="Times New Roman" w:cs="Times New Roman"/>
          <w:sz w:val="24"/>
          <w:szCs w:val="24"/>
        </w:rPr>
        <w:t xml:space="preserve"> и </w:t>
      </w:r>
      <w:hyperlink w:anchor="P2121"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20" w:history="1">
        <w:r w:rsidRPr="004107B8">
          <w:rPr>
            <w:rFonts w:ascii="Times New Roman" w:hAnsi="Times New Roman" w:cs="Times New Roman"/>
            <w:sz w:val="24"/>
            <w:szCs w:val="24"/>
          </w:rPr>
          <w:t>пунктами 7</w:t>
        </w:r>
      </w:hyperlink>
      <w:r w:rsidRPr="004107B8">
        <w:rPr>
          <w:rFonts w:ascii="Times New Roman" w:hAnsi="Times New Roman" w:cs="Times New Roman"/>
          <w:sz w:val="24"/>
          <w:szCs w:val="24"/>
        </w:rPr>
        <w:t xml:space="preserve"> и </w:t>
      </w:r>
      <w:hyperlink w:anchor="P2121"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11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74"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62" w:name="P2127"/>
      <w:bookmarkEnd w:id="262"/>
      <w:r w:rsidRPr="004107B8">
        <w:rPr>
          <w:rFonts w:ascii="Times New Roman" w:hAnsi="Times New Roman" w:cs="Times New Roman"/>
          <w:sz w:val="24"/>
          <w:szCs w:val="24"/>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58"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05.05.2014 </w:t>
      </w:r>
      <w:hyperlink r:id="rId1159" w:history="1">
        <w:r w:rsidRPr="004107B8">
          <w:rPr>
            <w:rFonts w:ascii="Times New Roman" w:hAnsi="Times New Roman" w:cs="Times New Roman"/>
            <w:sz w:val="24"/>
            <w:szCs w:val="24"/>
          </w:rPr>
          <w:t>N 94-ФЗ</w:t>
        </w:r>
      </w:hyperlink>
      <w:r w:rsidRPr="004107B8">
        <w:rPr>
          <w:rFonts w:ascii="Times New Roman" w:hAnsi="Times New Roman" w:cs="Times New Roman"/>
          <w:sz w:val="24"/>
          <w:szCs w:val="24"/>
        </w:rPr>
        <w:t xml:space="preserve">, от 09.03.2016 </w:t>
      </w:r>
      <w:hyperlink r:id="rId116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27" w:history="1">
        <w:r w:rsidRPr="004107B8">
          <w:rPr>
            <w:rFonts w:ascii="Times New Roman" w:hAnsi="Times New Roman" w:cs="Times New Roman"/>
            <w:sz w:val="24"/>
            <w:szCs w:val="24"/>
          </w:rPr>
          <w:t>пункте 11</w:t>
        </w:r>
      </w:hyperlink>
      <w:r w:rsidRPr="004107B8">
        <w:rPr>
          <w:rFonts w:ascii="Times New Roman" w:hAnsi="Times New Roman" w:cs="Times New Roman"/>
          <w:sz w:val="24"/>
          <w:szCs w:val="24"/>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6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1162"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 xml:space="preserve">, от 06.04.2015 </w:t>
      </w:r>
      <w:hyperlink r:id="rId1163" w:history="1">
        <w:r w:rsidRPr="004107B8">
          <w:rPr>
            <w:rFonts w:ascii="Times New Roman" w:hAnsi="Times New Roman" w:cs="Times New Roman"/>
            <w:sz w:val="24"/>
            <w:szCs w:val="24"/>
          </w:rPr>
          <w:t>N 75-ФЗ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63" w:name="P2131"/>
      <w:bookmarkEnd w:id="263"/>
      <w:r w:rsidRPr="004107B8">
        <w:rPr>
          <w:rFonts w:ascii="Times New Roman" w:hAnsi="Times New Roman" w:cs="Times New Roman"/>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6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об общей сумме средств, поступивших в соответствующий избирательный фонд, фонд референдума, и об общей сумме израсходованных средств.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введен Федеральным </w:t>
      </w:r>
      <w:hyperlink r:id="rId116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 При проведении выборов в федеральные органы государственной власти размещение сведений, указанных в </w:t>
      </w:r>
      <w:hyperlink w:anchor="P2131" w:history="1">
        <w:r w:rsidRPr="004107B8">
          <w:rPr>
            <w:rFonts w:ascii="Times New Roman" w:hAnsi="Times New Roman" w:cs="Times New Roman"/>
            <w:sz w:val="24"/>
            <w:szCs w:val="24"/>
          </w:rPr>
          <w:t>пункте 13</w:t>
        </w:r>
      </w:hyperlink>
      <w:r w:rsidRPr="004107B8">
        <w:rPr>
          <w:rFonts w:ascii="Times New Roman" w:hAnsi="Times New Roman" w:cs="Times New Roman"/>
          <w:sz w:val="24"/>
          <w:szCs w:val="24"/>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введен Федеральным </w:t>
      </w:r>
      <w:hyperlink r:id="rId116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введен Федеральным </w:t>
      </w:r>
      <w:hyperlink r:id="rId116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59 в редакции Федерального </w:t>
      </w:r>
      <w:hyperlink r:id="rId11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16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17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64" w:name="P2148"/>
      <w:bookmarkEnd w:id="264"/>
      <w:r w:rsidRPr="004107B8">
        <w:rPr>
          <w:rFonts w:ascii="Times New Roman" w:hAnsi="Times New Roman" w:cs="Times New Roman"/>
          <w:sz w:val="24"/>
          <w:szCs w:val="24"/>
        </w:rPr>
        <w:t>Статья 59. Порядок расходования средств избирательных фондов, фондов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7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Средства избирательных фондов, фондов референдума могут использоваться 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02.05.2012 </w:t>
      </w:r>
      <w:hyperlink r:id="rId1173"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 xml:space="preserve">, от 05.05.2014 </w:t>
      </w:r>
      <w:hyperlink r:id="rId1174"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65" w:name="P2157"/>
      <w:bookmarkEnd w:id="265"/>
      <w:r w:rsidRPr="004107B8">
        <w:rPr>
          <w:rFonts w:ascii="Times New Roman" w:hAnsi="Times New Roman" w:cs="Times New Roman"/>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764E58" w:rsidRPr="004107B8" w:rsidRDefault="00764E58">
      <w:pPr>
        <w:pStyle w:val="ConsPlusNormal"/>
        <w:ind w:firstLine="540"/>
        <w:jc w:val="both"/>
        <w:rPr>
          <w:rFonts w:ascii="Times New Roman" w:hAnsi="Times New Roman" w:cs="Times New Roman"/>
          <w:sz w:val="24"/>
          <w:szCs w:val="24"/>
        </w:rPr>
      </w:pPr>
      <w:bookmarkStart w:id="266" w:name="P2158"/>
      <w:bookmarkEnd w:id="266"/>
      <w:r w:rsidRPr="004107B8">
        <w:rPr>
          <w:rFonts w:ascii="Times New Roman" w:hAnsi="Times New Roman" w:cs="Times New Roman"/>
          <w:sz w:val="24"/>
          <w:szCs w:val="24"/>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7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утратил силу. - Федеральный </w:t>
      </w:r>
      <w:hyperlink r:id="rId117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3.1. Федеральным </w:t>
      </w:r>
      <w:hyperlink r:id="rId117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57" w:history="1">
        <w:r w:rsidRPr="004107B8">
          <w:rPr>
            <w:rFonts w:ascii="Times New Roman" w:hAnsi="Times New Roman" w:cs="Times New Roman"/>
            <w:sz w:val="24"/>
            <w:szCs w:val="24"/>
          </w:rPr>
          <w:t>подпунктами "б"</w:t>
        </w:r>
      </w:hyperlink>
      <w:r w:rsidRPr="004107B8">
        <w:rPr>
          <w:rFonts w:ascii="Times New Roman" w:hAnsi="Times New Roman" w:cs="Times New Roman"/>
          <w:sz w:val="24"/>
          <w:szCs w:val="24"/>
        </w:rPr>
        <w:t xml:space="preserve"> и </w:t>
      </w:r>
      <w:hyperlink w:anchor="P2158" w:history="1">
        <w:r w:rsidRPr="004107B8">
          <w:rPr>
            <w:rFonts w:ascii="Times New Roman" w:hAnsi="Times New Roman" w:cs="Times New Roman"/>
            <w:sz w:val="24"/>
            <w:szCs w:val="24"/>
          </w:rPr>
          <w:t>"в" пункта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117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27" w:history="1">
        <w:r w:rsidRPr="004107B8">
          <w:rPr>
            <w:rFonts w:ascii="Times New Roman" w:hAnsi="Times New Roman" w:cs="Times New Roman"/>
            <w:sz w:val="24"/>
            <w:szCs w:val="24"/>
          </w:rPr>
          <w:t>пунктом 11 статьи 58</w:t>
        </w:r>
      </w:hyperlink>
      <w:r w:rsidRPr="004107B8">
        <w:rPr>
          <w:rFonts w:ascii="Times New Roman" w:hAnsi="Times New Roman" w:cs="Times New Roman"/>
          <w:sz w:val="24"/>
          <w:szCs w:val="24"/>
        </w:rPr>
        <w:t xml:space="preserve"> настоящего Федерального закона избирательный фонд создан без открытия специального избирательного счета.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7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18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18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18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118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764E58" w:rsidRPr="004107B8" w:rsidRDefault="00764E58">
      <w:pPr>
        <w:pStyle w:val="ConsPlusNormal"/>
        <w:ind w:firstLine="540"/>
        <w:jc w:val="both"/>
        <w:rPr>
          <w:rFonts w:ascii="Times New Roman" w:hAnsi="Times New Roman" w:cs="Times New Roman"/>
          <w:sz w:val="24"/>
          <w:szCs w:val="24"/>
        </w:rPr>
      </w:pPr>
      <w:bookmarkStart w:id="267" w:name="P2173"/>
      <w:bookmarkEnd w:id="267"/>
      <w:r w:rsidRPr="004107B8">
        <w:rPr>
          <w:rFonts w:ascii="Times New Roman" w:hAnsi="Times New Roman" w:cs="Times New Roman"/>
          <w:sz w:val="24"/>
          <w:szCs w:val="24"/>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74" w:history="1">
        <w:r w:rsidRPr="004107B8">
          <w:rPr>
            <w:rFonts w:ascii="Times New Roman" w:hAnsi="Times New Roman" w:cs="Times New Roman"/>
            <w:sz w:val="24"/>
            <w:szCs w:val="24"/>
          </w:rPr>
          <w:t>пунктом 1 статьи 58</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8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18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9.1. Копии финансовых отчетов, указанных в </w:t>
      </w:r>
      <w:hyperlink w:anchor="P2173" w:history="1">
        <w:r w:rsidRPr="004107B8">
          <w:rPr>
            <w:rFonts w:ascii="Times New Roman" w:hAnsi="Times New Roman" w:cs="Times New Roman"/>
            <w:sz w:val="24"/>
            <w:szCs w:val="24"/>
          </w:rPr>
          <w:t>пункте 9</w:t>
        </w:r>
      </w:hyperlink>
      <w:r w:rsidRPr="004107B8">
        <w:rPr>
          <w:rFonts w:ascii="Times New Roman" w:hAnsi="Times New Roman" w:cs="Times New Roman"/>
          <w:sz w:val="24"/>
          <w:szCs w:val="24"/>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9.1 введен Федеральным </w:t>
      </w:r>
      <w:hyperlink r:id="rId118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Утратил силу с 1 августа 2009 года. - Федеральный </w:t>
      </w:r>
      <w:hyperlink r:id="rId1188"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19.07.2009 N 203-ФЗ.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118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90" w:history="1">
        <w:r w:rsidRPr="004107B8">
          <w:rPr>
            <w:rFonts w:ascii="Times New Roman" w:hAnsi="Times New Roman" w:cs="Times New Roman"/>
            <w:sz w:val="24"/>
            <w:szCs w:val="24"/>
          </w:rPr>
          <w:t>законами</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19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30.12.2006 </w:t>
      </w:r>
      <w:hyperlink r:id="rId1192" w:history="1">
        <w:r w:rsidRPr="004107B8">
          <w:rPr>
            <w:rFonts w:ascii="Times New Roman" w:hAnsi="Times New Roman" w:cs="Times New Roman"/>
            <w:sz w:val="24"/>
            <w:szCs w:val="24"/>
          </w:rPr>
          <w:t>N 274-ФЗ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60. Контрольно-ревизионные службы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0" w:history="1">
        <w:r w:rsidRPr="004107B8">
          <w:rPr>
            <w:rFonts w:ascii="Times New Roman" w:hAnsi="Times New Roman" w:cs="Times New Roman"/>
            <w:sz w:val="24"/>
            <w:szCs w:val="24"/>
          </w:rPr>
          <w:t>пунктами 3</w:t>
        </w:r>
      </w:hyperlink>
      <w:r w:rsidRPr="004107B8">
        <w:rPr>
          <w:rFonts w:ascii="Times New Roman" w:hAnsi="Times New Roman" w:cs="Times New Roman"/>
          <w:sz w:val="24"/>
          <w:szCs w:val="24"/>
        </w:rPr>
        <w:t xml:space="preserve"> и </w:t>
      </w:r>
      <w:hyperlink w:anchor="P1162" w:history="1">
        <w:r w:rsidRPr="004107B8">
          <w:rPr>
            <w:rFonts w:ascii="Times New Roman" w:hAnsi="Times New Roman" w:cs="Times New Roman"/>
            <w:sz w:val="24"/>
            <w:szCs w:val="24"/>
          </w:rPr>
          <w:t>3.1 статьи 33</w:t>
        </w:r>
      </w:hyperlink>
      <w:r w:rsidRPr="004107B8">
        <w:rPr>
          <w:rFonts w:ascii="Times New Roman" w:hAnsi="Times New Roman" w:cs="Times New Roman"/>
          <w:sz w:val="24"/>
          <w:szCs w:val="24"/>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9" w:history="1">
        <w:r w:rsidRPr="004107B8">
          <w:rPr>
            <w:rFonts w:ascii="Times New Roman" w:hAnsi="Times New Roman" w:cs="Times New Roman"/>
            <w:sz w:val="24"/>
            <w:szCs w:val="24"/>
          </w:rPr>
          <w:t>пунктом 3.3 статьи 33</w:t>
        </w:r>
      </w:hyperlink>
      <w:r w:rsidRPr="004107B8">
        <w:rPr>
          <w:rFonts w:ascii="Times New Roman" w:hAnsi="Times New Roman" w:cs="Times New Roman"/>
          <w:sz w:val="24"/>
          <w:szCs w:val="24"/>
        </w:rPr>
        <w:t xml:space="preserve"> настоящего Федерального закона, создаются контрольно-ревизионные службы.</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 статьи 60 в редакции Федерального </w:t>
      </w:r>
      <w:hyperlink r:id="rId11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195"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196"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68" w:name="P2192"/>
      <w:bookmarkEnd w:id="268"/>
      <w:r w:rsidRPr="004107B8">
        <w:rPr>
          <w:rFonts w:ascii="Times New Roman" w:hAnsi="Times New Roman" w:cs="Times New Roman"/>
          <w:sz w:val="24"/>
          <w:szCs w:val="24"/>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На период работы в контрольно-ревизионных службах специалисты, указанные в </w:t>
      </w:r>
      <w:hyperlink w:anchor="P2192"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проверяет финансовые отчеты избирательных объединений, кандидатов, создавших избирательные фонды, нижестоящих избирательных комиссий;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9" w:history="1">
        <w:r w:rsidRPr="004107B8">
          <w:rPr>
            <w:rFonts w:ascii="Times New Roman" w:hAnsi="Times New Roman" w:cs="Times New Roman"/>
            <w:sz w:val="24"/>
            <w:szCs w:val="24"/>
          </w:rPr>
          <w:t>пунктом 3.3 статьи 33</w:t>
        </w:r>
      </w:hyperlink>
      <w:r w:rsidRPr="004107B8">
        <w:rPr>
          <w:rFonts w:ascii="Times New Roman" w:hAnsi="Times New Roman" w:cs="Times New Roman"/>
          <w:sz w:val="24"/>
          <w:szCs w:val="24"/>
        </w:rPr>
        <w:t xml:space="preserve"> настоящего Федерального закона, об иных обязательствах имущественного характера;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составляет документы о нарушениях, допущенных при финансировании выборов;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привлекает экспертов к проведению проверок, подготовке заключений и экспертных оценок.</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При осуществлении своих полномочий контрольно-ревизионная служба может использовать ГАС "Выборы".</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IX. ГАРАНТИИ ПРАВ ГРАЖДАН ПРИ ОРГАНИЗАЦИИ</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И ОСУЩЕСТВЛЕНИИ ГОЛОСОВАНИЯ, УСТАНОВЛЕНИИ ИТОГОВ</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ГОЛОСОВАНИЯ, ОПРЕДЕЛЕНИИ РЕЗУЛЬТАТОВ ВЫБОРОВ,</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РЕФЕРЕНДУМА И ИХ ОПУБЛИКОВАНИИ</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61. Помещение для голосования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1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69" w:name="P2217"/>
      <w:bookmarkEnd w:id="269"/>
      <w:r w:rsidRPr="004107B8">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64E58" w:rsidRPr="004107B8" w:rsidRDefault="00764E58">
      <w:pPr>
        <w:pStyle w:val="ConsPlusNormal"/>
        <w:ind w:firstLine="540"/>
        <w:jc w:val="both"/>
        <w:rPr>
          <w:rFonts w:ascii="Times New Roman" w:hAnsi="Times New Roman" w:cs="Times New Roman"/>
          <w:sz w:val="24"/>
          <w:szCs w:val="24"/>
        </w:rPr>
      </w:pPr>
      <w:bookmarkStart w:id="270" w:name="P2218"/>
      <w:bookmarkEnd w:id="270"/>
      <w:r w:rsidRPr="004107B8">
        <w:rPr>
          <w:rFonts w:ascii="Times New Roman" w:hAnsi="Times New Roman" w:cs="Times New Roman"/>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 в ред. Федерального </w:t>
      </w:r>
      <w:hyperlink r:id="rId12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если кандидат сам выдвинул свою кандидатуру, - слово "самовыдвижение";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120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утратил силу. - Федеральный </w:t>
      </w:r>
      <w:hyperlink r:id="rId1203"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сведения о доходах и об имуществе кандидатов в объеме, установленном организующей выборы избирательной комиссией;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информацию о фактах представления кандидатами недостоверных сведений, предусмотренных </w:t>
      </w:r>
      <w:hyperlink w:anchor="P1151" w:history="1">
        <w:r w:rsidRPr="004107B8">
          <w:rPr>
            <w:rFonts w:ascii="Times New Roman" w:hAnsi="Times New Roman" w:cs="Times New Roman"/>
            <w:sz w:val="24"/>
            <w:szCs w:val="24"/>
          </w:rPr>
          <w:t>пунктами 2</w:t>
        </w:r>
      </w:hyperlink>
      <w:r w:rsidRPr="004107B8">
        <w:rPr>
          <w:rFonts w:ascii="Times New Roman" w:hAnsi="Times New Roman" w:cs="Times New Roman"/>
          <w:sz w:val="24"/>
          <w:szCs w:val="24"/>
        </w:rPr>
        <w:t xml:space="preserve"> и </w:t>
      </w:r>
      <w:hyperlink w:anchor="P1160" w:history="1">
        <w:r w:rsidRPr="004107B8">
          <w:rPr>
            <w:rFonts w:ascii="Times New Roman" w:hAnsi="Times New Roman" w:cs="Times New Roman"/>
            <w:sz w:val="24"/>
            <w:szCs w:val="24"/>
          </w:rPr>
          <w:t>3 статьи 33</w:t>
        </w:r>
      </w:hyperlink>
      <w:r w:rsidRPr="004107B8">
        <w:rPr>
          <w:rFonts w:ascii="Times New Roman" w:hAnsi="Times New Roman" w:cs="Times New Roman"/>
          <w:sz w:val="24"/>
          <w:szCs w:val="24"/>
        </w:rPr>
        <w:t xml:space="preserve"> настоящего Федерального закона (если такая информация имеется).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08"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 </w:t>
      </w:r>
      <w:hyperlink w:anchor="P1411" w:history="1">
        <w:r w:rsidRPr="004107B8">
          <w:rPr>
            <w:rFonts w:ascii="Times New Roman" w:hAnsi="Times New Roman" w:cs="Times New Roman"/>
            <w:sz w:val="24"/>
            <w:szCs w:val="24"/>
          </w:rPr>
          <w:t>"г" пункта 1.2 статьи 38</w:t>
        </w:r>
      </w:hyperlink>
      <w:r w:rsidRPr="004107B8">
        <w:rPr>
          <w:rFonts w:ascii="Times New Roman" w:hAnsi="Times New Roman" w:cs="Times New Roman"/>
          <w:sz w:val="24"/>
          <w:szCs w:val="24"/>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120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03.12.2012 N 238-ФЗ)</w:t>
      </w:r>
    </w:p>
    <w:p w:rsidR="00764E58" w:rsidRPr="004107B8" w:rsidRDefault="00764E58">
      <w:pPr>
        <w:pStyle w:val="ConsPlusNormal"/>
        <w:ind w:firstLine="540"/>
        <w:jc w:val="both"/>
        <w:rPr>
          <w:rFonts w:ascii="Times New Roman" w:hAnsi="Times New Roman" w:cs="Times New Roman"/>
          <w:sz w:val="24"/>
          <w:szCs w:val="24"/>
        </w:rPr>
      </w:pPr>
      <w:bookmarkStart w:id="271" w:name="P2230"/>
      <w:bookmarkEnd w:id="271"/>
      <w:r w:rsidRPr="004107B8">
        <w:rPr>
          <w:rFonts w:ascii="Times New Roman" w:hAnsi="Times New Roman" w:cs="Times New Roman"/>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12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Утратил силу. - Федеральный </w:t>
      </w:r>
      <w:hyperlink r:id="rId120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25.07.2006 N 128-ФЗ.</w:t>
      </w:r>
    </w:p>
    <w:p w:rsidR="00764E58" w:rsidRPr="004107B8" w:rsidRDefault="00764E58">
      <w:pPr>
        <w:pStyle w:val="ConsPlusNormal"/>
        <w:ind w:firstLine="540"/>
        <w:jc w:val="both"/>
        <w:rPr>
          <w:rFonts w:ascii="Times New Roman" w:hAnsi="Times New Roman" w:cs="Times New Roman"/>
          <w:sz w:val="24"/>
          <w:szCs w:val="24"/>
        </w:rPr>
      </w:pPr>
      <w:bookmarkStart w:id="272" w:name="P2233"/>
      <w:bookmarkEnd w:id="272"/>
      <w:r w:rsidRPr="004107B8">
        <w:rPr>
          <w:rFonts w:ascii="Times New Roman" w:hAnsi="Times New Roman" w:cs="Times New Roman"/>
          <w:sz w:val="24"/>
          <w:szCs w:val="24"/>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18" w:history="1">
        <w:r w:rsidRPr="004107B8">
          <w:rPr>
            <w:rFonts w:ascii="Times New Roman" w:hAnsi="Times New Roman" w:cs="Times New Roman"/>
            <w:sz w:val="24"/>
            <w:szCs w:val="24"/>
          </w:rPr>
          <w:t>пунктах 3</w:t>
        </w:r>
      </w:hyperlink>
      <w:r w:rsidRPr="004107B8">
        <w:rPr>
          <w:rFonts w:ascii="Times New Roman" w:hAnsi="Times New Roman" w:cs="Times New Roman"/>
          <w:sz w:val="24"/>
          <w:szCs w:val="24"/>
        </w:rPr>
        <w:t xml:space="preserve">, </w:t>
      </w:r>
      <w:hyperlink w:anchor="P2230"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и </w:t>
      </w:r>
      <w:hyperlink w:anchor="P2233"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7.1 введен Федеральным </w:t>
      </w:r>
      <w:hyperlink r:id="rId120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0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sidRPr="004107B8">
          <w:rPr>
            <w:rFonts w:ascii="Times New Roman" w:hAnsi="Times New Roman" w:cs="Times New Roman"/>
            <w:sz w:val="24"/>
            <w:szCs w:val="24"/>
          </w:rPr>
          <w:t>подпунктом "б" пункта 9 статьи 21</w:t>
        </w:r>
      </w:hyperlink>
      <w:r w:rsidRPr="004107B8">
        <w:rPr>
          <w:rFonts w:ascii="Times New Roman" w:hAnsi="Times New Roman" w:cs="Times New Roman"/>
          <w:sz w:val="24"/>
          <w:szCs w:val="24"/>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0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21.12.2013 </w:t>
      </w:r>
      <w:hyperlink r:id="rId1210" w:history="1">
        <w:r w:rsidRPr="004107B8">
          <w:rPr>
            <w:rFonts w:ascii="Times New Roman" w:hAnsi="Times New Roman" w:cs="Times New Roman"/>
            <w:sz w:val="24"/>
            <w:szCs w:val="24"/>
          </w:rPr>
          <w:t>N 364-ФЗ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введен Федеральным </w:t>
      </w:r>
      <w:hyperlink r:id="rId121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01.12.2014 N 419-ФЗ)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62 в редакции Федерального </w:t>
      </w:r>
      <w:hyperlink r:id="rId121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21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21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62. Открепительное удостоверение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398" w:history="1">
        <w:r w:rsidRPr="004107B8">
          <w:rPr>
            <w:rFonts w:ascii="Times New Roman" w:hAnsi="Times New Roman" w:cs="Times New Roman"/>
            <w:sz w:val="24"/>
            <w:szCs w:val="24"/>
          </w:rPr>
          <w:t>пунктом 1 статьи 65</w:t>
        </w:r>
      </w:hyperlink>
      <w:r w:rsidRPr="004107B8">
        <w:rPr>
          <w:rFonts w:ascii="Times New Roman" w:hAnsi="Times New Roman" w:cs="Times New Roman"/>
          <w:sz w:val="24"/>
          <w:szCs w:val="24"/>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25.07.2011 </w:t>
      </w:r>
      <w:hyperlink r:id="rId1216"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 xml:space="preserve">, от 05.05.2014 </w:t>
      </w:r>
      <w:hyperlink r:id="rId1217"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1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69" w:history="1">
        <w:r w:rsidRPr="004107B8">
          <w:rPr>
            <w:rFonts w:ascii="Times New Roman" w:hAnsi="Times New Roman" w:cs="Times New Roman"/>
            <w:sz w:val="24"/>
            <w:szCs w:val="24"/>
          </w:rPr>
          <w:t>приложению 2</w:t>
        </w:r>
      </w:hyperlink>
      <w:r w:rsidRPr="004107B8">
        <w:rPr>
          <w:rFonts w:ascii="Times New Roman" w:hAnsi="Times New Roman" w:cs="Times New Roman"/>
          <w:sz w:val="24"/>
          <w:szCs w:val="24"/>
        </w:rPr>
        <w:t xml:space="preserve"> или </w:t>
      </w:r>
      <w:hyperlink w:anchor="P3232"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1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24.11.2014 N 355-ФЗ)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2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05.04.2013 </w:t>
      </w:r>
      <w:hyperlink r:id="rId1221"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05.05.2014 </w:t>
      </w:r>
      <w:hyperlink r:id="rId1222"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 xml:space="preserve">, от 09.03.2016 </w:t>
      </w:r>
      <w:hyperlink r:id="rId122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2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В день голосования до наступления времени голосования неиспользованные открепительные удостоверения погашаются. Если </w:t>
      </w:r>
      <w:hyperlink r:id="rId122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16. </w:t>
      </w:r>
      <w:hyperlink r:id="rId1229"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63 в редакции Федерального </w:t>
      </w:r>
      <w:hyperlink r:id="rId123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23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23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33"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63. Бюллетень</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Для участия в голосовании на выборах, референдуме избиратель, участник референдума получает бюллетень.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123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3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123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23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введен Федеральным </w:t>
      </w:r>
      <w:hyperlink r:id="rId123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73" w:name="P2295"/>
      <w:bookmarkEnd w:id="273"/>
      <w:r w:rsidRPr="004107B8">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3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24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74" w:name="P2297"/>
      <w:bookmarkEnd w:id="274"/>
      <w:r w:rsidRPr="004107B8">
        <w:rPr>
          <w:rFonts w:ascii="Times New Roman" w:hAnsi="Times New Roman" w:cs="Times New Roman"/>
          <w:sz w:val="24"/>
          <w:szCs w:val="24"/>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год рождения;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124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основное место работы или службы, занимаемая должность (в случае отсутствия основного места работы или службы - род занятий);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3" w:history="1">
        <w:r w:rsidRPr="004107B8">
          <w:rPr>
            <w:rFonts w:ascii="Times New Roman" w:hAnsi="Times New Roman" w:cs="Times New Roman"/>
            <w:sz w:val="24"/>
            <w:szCs w:val="24"/>
          </w:rPr>
          <w:t>пунктом 10 статьи 35</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 в ред. Федерального </w:t>
      </w:r>
      <w:hyperlink r:id="rId124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если кандидат сам выдвинул свою кандидатуру, - слово "самовыдвижение";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"ж" в ред. Федерального </w:t>
      </w:r>
      <w:hyperlink r:id="rId12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з) утратил силу. - Федеральный </w:t>
      </w:r>
      <w:hyperlink r:id="rId1245"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Абзацы десятый - одиннадцатый утратили силу. - Федеральный </w:t>
      </w:r>
      <w:hyperlink r:id="rId124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75" w:name="P2311"/>
      <w:bookmarkEnd w:id="275"/>
      <w:r w:rsidRPr="004107B8">
        <w:rPr>
          <w:rFonts w:ascii="Times New Roman" w:hAnsi="Times New Roman" w:cs="Times New Roman"/>
          <w:sz w:val="24"/>
          <w:szCs w:val="24"/>
        </w:rPr>
        <w:t xml:space="preserve">5.1. Если зарегистрированный кандидат, выдвинутый непосредственно,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3" w:history="1">
        <w:r w:rsidRPr="004107B8">
          <w:rPr>
            <w:rFonts w:ascii="Times New Roman" w:hAnsi="Times New Roman" w:cs="Times New Roman"/>
            <w:sz w:val="24"/>
            <w:szCs w:val="24"/>
          </w:rPr>
          <w:t>пунктом 10 статьи 35</w:t>
        </w:r>
      </w:hyperlink>
      <w:r w:rsidRPr="004107B8">
        <w:rPr>
          <w:rFonts w:ascii="Times New Roman" w:hAnsi="Times New Roman" w:cs="Times New Roman"/>
          <w:sz w:val="24"/>
          <w:szCs w:val="24"/>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5.1 введен Федеральным </w:t>
      </w:r>
      <w:hyperlink r:id="rId124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Федеральных законов от 12.07.2006 </w:t>
      </w:r>
      <w:hyperlink r:id="rId1248" w:history="1">
        <w:r w:rsidRPr="004107B8">
          <w:rPr>
            <w:rFonts w:ascii="Times New Roman" w:hAnsi="Times New Roman" w:cs="Times New Roman"/>
            <w:sz w:val="24"/>
            <w:szCs w:val="24"/>
          </w:rPr>
          <w:t>N 107-ФЗ</w:t>
        </w:r>
      </w:hyperlink>
      <w:r w:rsidRPr="004107B8">
        <w:rPr>
          <w:rFonts w:ascii="Times New Roman" w:hAnsi="Times New Roman" w:cs="Times New Roman"/>
          <w:sz w:val="24"/>
          <w:szCs w:val="24"/>
        </w:rPr>
        <w:t xml:space="preserve">, от 09.03.2016 </w:t>
      </w:r>
      <w:hyperlink r:id="rId1249"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76" w:name="P2313"/>
      <w:bookmarkEnd w:id="276"/>
      <w:r w:rsidRPr="004107B8">
        <w:rPr>
          <w:rFonts w:ascii="Times New Roman" w:hAnsi="Times New Roman" w:cs="Times New Roman"/>
          <w:sz w:val="24"/>
          <w:szCs w:val="24"/>
        </w:rPr>
        <w:t xml:space="preserve">5.2. Утратил силу. - Федеральный </w:t>
      </w:r>
      <w:hyperlink r:id="rId1250"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77" w:name="P2314"/>
      <w:bookmarkEnd w:id="277"/>
      <w:r w:rsidRPr="004107B8">
        <w:rPr>
          <w:rFonts w:ascii="Times New Roman" w:hAnsi="Times New Roman" w:cs="Times New Roman"/>
          <w:sz w:val="24"/>
          <w:szCs w:val="24"/>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25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12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Справа от указанных в </w:t>
      </w:r>
      <w:hyperlink w:anchor="P2297" w:history="1">
        <w:r w:rsidRPr="004107B8">
          <w:rPr>
            <w:rFonts w:ascii="Times New Roman" w:hAnsi="Times New Roman" w:cs="Times New Roman"/>
            <w:sz w:val="24"/>
            <w:szCs w:val="24"/>
          </w:rPr>
          <w:t>пунктах 5</w:t>
        </w:r>
      </w:hyperlink>
      <w:r w:rsidRPr="004107B8">
        <w:rPr>
          <w:rFonts w:ascii="Times New Roman" w:hAnsi="Times New Roman" w:cs="Times New Roman"/>
          <w:sz w:val="24"/>
          <w:szCs w:val="24"/>
        </w:rPr>
        <w:t xml:space="preserve">, </w:t>
      </w:r>
      <w:hyperlink w:anchor="P2311" w:history="1">
        <w:r w:rsidRPr="004107B8">
          <w:rPr>
            <w:rFonts w:ascii="Times New Roman" w:hAnsi="Times New Roman" w:cs="Times New Roman"/>
            <w:sz w:val="24"/>
            <w:szCs w:val="24"/>
          </w:rPr>
          <w:t>5.1</w:t>
        </w:r>
      </w:hyperlink>
      <w:r w:rsidRPr="004107B8">
        <w:rPr>
          <w:rFonts w:ascii="Times New Roman" w:hAnsi="Times New Roman" w:cs="Times New Roman"/>
          <w:sz w:val="24"/>
          <w:szCs w:val="24"/>
        </w:rPr>
        <w:t xml:space="preserve">, </w:t>
      </w:r>
      <w:hyperlink w:anchor="P2313" w:history="1">
        <w:r w:rsidRPr="004107B8">
          <w:rPr>
            <w:rFonts w:ascii="Times New Roman" w:hAnsi="Times New Roman" w:cs="Times New Roman"/>
            <w:sz w:val="24"/>
            <w:szCs w:val="24"/>
          </w:rPr>
          <w:t>5.2</w:t>
        </w:r>
      </w:hyperlink>
      <w:r w:rsidRPr="004107B8">
        <w:rPr>
          <w:rFonts w:ascii="Times New Roman" w:hAnsi="Times New Roman" w:cs="Times New Roman"/>
          <w:sz w:val="24"/>
          <w:szCs w:val="24"/>
        </w:rPr>
        <w:t xml:space="preserve"> и </w:t>
      </w:r>
      <w:hyperlink w:anchor="P2314"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9" w:history="1">
        <w:r w:rsidRPr="004107B8">
          <w:rPr>
            <w:rFonts w:ascii="Times New Roman" w:hAnsi="Times New Roman" w:cs="Times New Roman"/>
            <w:sz w:val="24"/>
            <w:szCs w:val="24"/>
          </w:rPr>
          <w:t>статьи 6</w:t>
        </w:r>
      </w:hyperlink>
      <w:r w:rsidRPr="004107B8">
        <w:rPr>
          <w:rFonts w:ascii="Times New Roman" w:hAnsi="Times New Roman" w:cs="Times New Roman"/>
          <w:sz w:val="24"/>
          <w:szCs w:val="24"/>
        </w:rPr>
        <w:t xml:space="preserve">, </w:t>
      </w:r>
      <w:hyperlink w:anchor="P2367" w:history="1">
        <w:r w:rsidRPr="004107B8">
          <w:rPr>
            <w:rFonts w:ascii="Times New Roman" w:hAnsi="Times New Roman" w:cs="Times New Roman"/>
            <w:sz w:val="24"/>
            <w:szCs w:val="24"/>
          </w:rPr>
          <w:t>пункта 7 статьи 64</w:t>
        </w:r>
      </w:hyperlink>
      <w:r w:rsidRPr="004107B8">
        <w:rPr>
          <w:rFonts w:ascii="Times New Roman" w:hAnsi="Times New Roman" w:cs="Times New Roman"/>
          <w:sz w:val="24"/>
          <w:szCs w:val="24"/>
        </w:rPr>
        <w:t xml:space="preserve">, </w:t>
      </w:r>
      <w:hyperlink w:anchor="P2415" w:history="1">
        <w:r w:rsidRPr="004107B8">
          <w:rPr>
            <w:rFonts w:ascii="Times New Roman" w:hAnsi="Times New Roman" w:cs="Times New Roman"/>
            <w:sz w:val="24"/>
            <w:szCs w:val="24"/>
          </w:rPr>
          <w:t>пункта 15 статьи 65</w:t>
        </w:r>
      </w:hyperlink>
      <w:r w:rsidRPr="004107B8">
        <w:rPr>
          <w:rFonts w:ascii="Times New Roman" w:hAnsi="Times New Roman" w:cs="Times New Roman"/>
          <w:sz w:val="24"/>
          <w:szCs w:val="24"/>
        </w:rPr>
        <w:t xml:space="preserve">, </w:t>
      </w:r>
      <w:hyperlink w:anchor="P2484" w:history="1">
        <w:r w:rsidRPr="004107B8">
          <w:rPr>
            <w:rFonts w:ascii="Times New Roman" w:hAnsi="Times New Roman" w:cs="Times New Roman"/>
            <w:sz w:val="24"/>
            <w:szCs w:val="24"/>
          </w:rPr>
          <w:t>подпункта "д" пункта 2 статьи 67</w:t>
        </w:r>
      </w:hyperlink>
      <w:r w:rsidRPr="004107B8">
        <w:rPr>
          <w:rFonts w:ascii="Times New Roman" w:hAnsi="Times New Roman" w:cs="Times New Roman"/>
          <w:sz w:val="24"/>
          <w:szCs w:val="24"/>
        </w:rPr>
        <w:t xml:space="preserve">, </w:t>
      </w:r>
      <w:hyperlink w:anchor="P2570" w:history="1">
        <w:r w:rsidRPr="004107B8">
          <w:rPr>
            <w:rFonts w:ascii="Times New Roman" w:hAnsi="Times New Roman" w:cs="Times New Roman"/>
            <w:sz w:val="24"/>
            <w:szCs w:val="24"/>
          </w:rPr>
          <w:t>пунктов 12</w:t>
        </w:r>
      </w:hyperlink>
      <w:r w:rsidRPr="004107B8">
        <w:rPr>
          <w:rFonts w:ascii="Times New Roman" w:hAnsi="Times New Roman" w:cs="Times New Roman"/>
          <w:sz w:val="24"/>
          <w:szCs w:val="24"/>
        </w:rPr>
        <w:t xml:space="preserve">, </w:t>
      </w:r>
      <w:hyperlink w:anchor="P2573" w:history="1">
        <w:r w:rsidRPr="004107B8">
          <w:rPr>
            <w:rFonts w:ascii="Times New Roman" w:hAnsi="Times New Roman" w:cs="Times New Roman"/>
            <w:sz w:val="24"/>
            <w:szCs w:val="24"/>
          </w:rPr>
          <w:t>14</w:t>
        </w:r>
      </w:hyperlink>
      <w:r w:rsidRPr="004107B8">
        <w:rPr>
          <w:rFonts w:ascii="Times New Roman" w:hAnsi="Times New Roman" w:cs="Times New Roman"/>
          <w:sz w:val="24"/>
          <w:szCs w:val="24"/>
        </w:rPr>
        <w:t xml:space="preserve">, </w:t>
      </w:r>
      <w:hyperlink w:anchor="P2578" w:history="1">
        <w:r w:rsidRPr="004107B8">
          <w:rPr>
            <w:rFonts w:ascii="Times New Roman" w:hAnsi="Times New Roman" w:cs="Times New Roman"/>
            <w:sz w:val="24"/>
            <w:szCs w:val="24"/>
          </w:rPr>
          <w:t>17</w:t>
        </w:r>
      </w:hyperlink>
      <w:r w:rsidRPr="004107B8">
        <w:rPr>
          <w:rFonts w:ascii="Times New Roman" w:hAnsi="Times New Roman" w:cs="Times New Roman"/>
          <w:sz w:val="24"/>
          <w:szCs w:val="24"/>
        </w:rPr>
        <w:t xml:space="preserve"> и </w:t>
      </w:r>
      <w:hyperlink w:anchor="P2580" w:history="1">
        <w:r w:rsidRPr="004107B8">
          <w:rPr>
            <w:rFonts w:ascii="Times New Roman" w:hAnsi="Times New Roman" w:cs="Times New Roman"/>
            <w:sz w:val="24"/>
            <w:szCs w:val="24"/>
          </w:rPr>
          <w:t>18 статьи 68</w:t>
        </w:r>
      </w:hyperlink>
      <w:r w:rsidRPr="004107B8">
        <w:rPr>
          <w:rFonts w:ascii="Times New Roman" w:hAnsi="Times New Roman" w:cs="Times New Roman"/>
          <w:sz w:val="24"/>
          <w:szCs w:val="24"/>
        </w:rPr>
        <w:t xml:space="preserve">, </w:t>
      </w:r>
      <w:hyperlink w:anchor="P2677" w:history="1">
        <w:r w:rsidRPr="004107B8">
          <w:rPr>
            <w:rFonts w:ascii="Times New Roman" w:hAnsi="Times New Roman" w:cs="Times New Roman"/>
            <w:sz w:val="24"/>
            <w:szCs w:val="24"/>
          </w:rPr>
          <w:t>подпункта "ж" пункта 2</w:t>
        </w:r>
      </w:hyperlink>
      <w:r w:rsidRPr="004107B8">
        <w:rPr>
          <w:rFonts w:ascii="Times New Roman" w:hAnsi="Times New Roman" w:cs="Times New Roman"/>
          <w:sz w:val="24"/>
          <w:szCs w:val="24"/>
        </w:rPr>
        <w:t xml:space="preserve">, </w:t>
      </w:r>
      <w:hyperlink w:anchor="P2683" w:history="1">
        <w:r w:rsidRPr="004107B8">
          <w:rPr>
            <w:rFonts w:ascii="Times New Roman" w:hAnsi="Times New Roman" w:cs="Times New Roman"/>
            <w:sz w:val="24"/>
            <w:szCs w:val="24"/>
          </w:rPr>
          <w:t>пунктов 4</w:t>
        </w:r>
      </w:hyperlink>
      <w:r w:rsidRPr="004107B8">
        <w:rPr>
          <w:rFonts w:ascii="Times New Roman" w:hAnsi="Times New Roman" w:cs="Times New Roman"/>
          <w:sz w:val="24"/>
          <w:szCs w:val="24"/>
        </w:rPr>
        <w:t xml:space="preserve"> и </w:t>
      </w:r>
      <w:hyperlink w:anchor="P2687" w:history="1">
        <w:r w:rsidRPr="004107B8">
          <w:rPr>
            <w:rFonts w:ascii="Times New Roman" w:hAnsi="Times New Roman" w:cs="Times New Roman"/>
            <w:sz w:val="24"/>
            <w:szCs w:val="24"/>
          </w:rPr>
          <w:t>5 статьи 70</w:t>
        </w:r>
      </w:hyperlink>
      <w:r w:rsidRPr="004107B8">
        <w:rPr>
          <w:rFonts w:ascii="Times New Roman" w:hAnsi="Times New Roman" w:cs="Times New Roman"/>
          <w:sz w:val="24"/>
          <w:szCs w:val="24"/>
        </w:rPr>
        <w:t xml:space="preserve">, </w:t>
      </w:r>
      <w:hyperlink w:anchor="P2725" w:history="1">
        <w:r w:rsidRPr="004107B8">
          <w:rPr>
            <w:rFonts w:ascii="Times New Roman" w:hAnsi="Times New Roman" w:cs="Times New Roman"/>
            <w:sz w:val="24"/>
            <w:szCs w:val="24"/>
          </w:rPr>
          <w:t>пункта 2 статьи 71</w:t>
        </w:r>
      </w:hyperlink>
      <w:r w:rsidRPr="004107B8">
        <w:rPr>
          <w:rFonts w:ascii="Times New Roman" w:hAnsi="Times New Roman" w:cs="Times New Roman"/>
          <w:sz w:val="24"/>
          <w:szCs w:val="24"/>
        </w:rPr>
        <w:t xml:space="preserve"> и </w:t>
      </w:r>
      <w:hyperlink w:anchor="P2800" w:history="1">
        <w:r w:rsidRPr="004107B8">
          <w:rPr>
            <w:rFonts w:ascii="Times New Roman" w:hAnsi="Times New Roman" w:cs="Times New Roman"/>
            <w:sz w:val="24"/>
            <w:szCs w:val="24"/>
          </w:rPr>
          <w:t>пункта 3 статьи 72</w:t>
        </w:r>
      </w:hyperlink>
      <w:r w:rsidRPr="004107B8">
        <w:rPr>
          <w:rFonts w:ascii="Times New Roman" w:hAnsi="Times New Roman" w:cs="Times New Roman"/>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 в ред. Федерального </w:t>
      </w:r>
      <w:hyperlink r:id="rId125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278" w:name="P2320"/>
      <w:bookmarkEnd w:id="278"/>
      <w:r w:rsidRPr="004107B8">
        <w:rPr>
          <w:rFonts w:ascii="Times New Roman" w:hAnsi="Times New Roman" w:cs="Times New Roman"/>
          <w:sz w:val="24"/>
          <w:szCs w:val="24"/>
        </w:rPr>
        <w:t xml:space="preserve">8.1. Если в соответствии с </w:t>
      </w:r>
      <w:hyperlink w:anchor="P1601" w:history="1">
        <w:r w:rsidRPr="004107B8">
          <w:rPr>
            <w:rFonts w:ascii="Times New Roman" w:hAnsi="Times New Roman" w:cs="Times New Roman"/>
            <w:sz w:val="24"/>
            <w:szCs w:val="24"/>
          </w:rPr>
          <w:t>пунктом 35 статьи 38</w:t>
        </w:r>
      </w:hyperlink>
      <w:r w:rsidRPr="004107B8">
        <w:rPr>
          <w:rFonts w:ascii="Times New Roman" w:hAnsi="Times New Roman" w:cs="Times New Roman"/>
          <w:sz w:val="24"/>
          <w:szCs w:val="24"/>
        </w:rPr>
        <w:t xml:space="preserve"> настоящего Федерального закона голосование проводится по одной кандидатуре, ниже предусмотренных </w:t>
      </w:r>
      <w:hyperlink w:anchor="P2297" w:history="1">
        <w:r w:rsidRPr="004107B8">
          <w:rPr>
            <w:rFonts w:ascii="Times New Roman" w:hAnsi="Times New Roman" w:cs="Times New Roman"/>
            <w:sz w:val="24"/>
            <w:szCs w:val="24"/>
          </w:rPr>
          <w:t>пунктами 5</w:t>
        </w:r>
      </w:hyperlink>
      <w:r w:rsidRPr="004107B8">
        <w:rPr>
          <w:rFonts w:ascii="Times New Roman" w:hAnsi="Times New Roman" w:cs="Times New Roman"/>
          <w:sz w:val="24"/>
          <w:szCs w:val="24"/>
        </w:rPr>
        <w:t xml:space="preserve">, </w:t>
      </w:r>
      <w:hyperlink w:anchor="P2311" w:history="1">
        <w:r w:rsidRPr="004107B8">
          <w:rPr>
            <w:rFonts w:ascii="Times New Roman" w:hAnsi="Times New Roman" w:cs="Times New Roman"/>
            <w:sz w:val="24"/>
            <w:szCs w:val="24"/>
          </w:rPr>
          <w:t>5.1</w:t>
        </w:r>
      </w:hyperlink>
      <w:r w:rsidRPr="004107B8">
        <w:rPr>
          <w:rFonts w:ascii="Times New Roman" w:hAnsi="Times New Roman" w:cs="Times New Roman"/>
          <w:sz w:val="24"/>
          <w:szCs w:val="24"/>
        </w:rPr>
        <w:t xml:space="preserve">, </w:t>
      </w:r>
      <w:hyperlink w:anchor="P2313" w:history="1">
        <w:r w:rsidRPr="004107B8">
          <w:rPr>
            <w:rFonts w:ascii="Times New Roman" w:hAnsi="Times New Roman" w:cs="Times New Roman"/>
            <w:sz w:val="24"/>
            <w:szCs w:val="24"/>
          </w:rPr>
          <w:t>5.2</w:t>
        </w:r>
      </w:hyperlink>
      <w:r w:rsidRPr="004107B8">
        <w:rPr>
          <w:rFonts w:ascii="Times New Roman" w:hAnsi="Times New Roman" w:cs="Times New Roman"/>
          <w:sz w:val="24"/>
          <w:szCs w:val="24"/>
        </w:rPr>
        <w:t xml:space="preserve"> и </w:t>
      </w:r>
      <w:hyperlink w:anchor="P2314"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8.1 введен Федеральным </w:t>
      </w:r>
      <w:hyperlink r:id="rId12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12.07.2006 N 107-ФЗ)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 в ред. Федерального </w:t>
      </w:r>
      <w:hyperlink r:id="rId12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79" w:name="P2324"/>
      <w:bookmarkEnd w:id="279"/>
      <w:r w:rsidRPr="004107B8">
        <w:rPr>
          <w:rFonts w:ascii="Times New Roman" w:hAnsi="Times New Roman" w:cs="Times New Roman"/>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80" w:name="P2326"/>
      <w:bookmarkEnd w:id="280"/>
      <w:r w:rsidRPr="004107B8">
        <w:rPr>
          <w:rFonts w:ascii="Times New Roman" w:hAnsi="Times New Roman" w:cs="Times New Roman"/>
          <w:sz w:val="24"/>
          <w:szCs w:val="24"/>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5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1258"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5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24.11.2014 </w:t>
      </w:r>
      <w:hyperlink r:id="rId1260" w:history="1">
        <w:r w:rsidRPr="004107B8">
          <w:rPr>
            <w:rFonts w:ascii="Times New Roman" w:hAnsi="Times New Roman" w:cs="Times New Roman"/>
            <w:sz w:val="24"/>
            <w:szCs w:val="24"/>
          </w:rPr>
          <w:t>N 355-ФЗ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 ред. Федерального </w:t>
      </w:r>
      <w:hyperlink r:id="rId126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26" w:history="1">
        <w:r w:rsidRPr="004107B8">
          <w:rPr>
            <w:rFonts w:ascii="Times New Roman" w:hAnsi="Times New Roman" w:cs="Times New Roman"/>
            <w:sz w:val="24"/>
            <w:szCs w:val="24"/>
          </w:rPr>
          <w:t>пункте 11</w:t>
        </w:r>
      </w:hyperlink>
      <w:r w:rsidRPr="004107B8">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2326" w:history="1">
        <w:r w:rsidRPr="004107B8">
          <w:rPr>
            <w:rFonts w:ascii="Times New Roman" w:hAnsi="Times New Roman" w:cs="Times New Roman"/>
            <w:sz w:val="24"/>
            <w:szCs w:val="24"/>
          </w:rPr>
          <w:t>пункте 11</w:t>
        </w:r>
      </w:hyperlink>
      <w:r w:rsidRPr="004107B8">
        <w:rPr>
          <w:rFonts w:ascii="Times New Roman" w:hAnsi="Times New Roman" w:cs="Times New Roman"/>
          <w:sz w:val="24"/>
          <w:szCs w:val="24"/>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26" w:history="1">
        <w:r w:rsidRPr="004107B8">
          <w:rPr>
            <w:rFonts w:ascii="Times New Roman" w:hAnsi="Times New Roman" w:cs="Times New Roman"/>
            <w:sz w:val="24"/>
            <w:szCs w:val="24"/>
          </w:rPr>
          <w:t>пункте 11</w:t>
        </w:r>
      </w:hyperlink>
      <w:r w:rsidRPr="004107B8">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326" w:history="1">
        <w:r w:rsidRPr="004107B8">
          <w:rPr>
            <w:rFonts w:ascii="Times New Roman" w:hAnsi="Times New Roman" w:cs="Times New Roman"/>
            <w:sz w:val="24"/>
            <w:szCs w:val="24"/>
          </w:rPr>
          <w:t>пункте 11</w:t>
        </w:r>
      </w:hyperlink>
      <w:r w:rsidRPr="004107B8">
        <w:rPr>
          <w:rFonts w:ascii="Times New Roman" w:hAnsi="Times New Roman" w:cs="Times New Roman"/>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 ред. Федерального </w:t>
      </w:r>
      <w:hyperlink r:id="rId126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 ред. Федерального </w:t>
      </w:r>
      <w:hyperlink r:id="rId126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20" w:history="1">
        <w:r w:rsidRPr="004107B8">
          <w:rPr>
            <w:rFonts w:ascii="Times New Roman" w:hAnsi="Times New Roman" w:cs="Times New Roman"/>
            <w:sz w:val="24"/>
            <w:szCs w:val="24"/>
          </w:rPr>
          <w:t>пунктом 8.1</w:t>
        </w:r>
      </w:hyperlink>
      <w:r w:rsidRPr="004107B8">
        <w:rPr>
          <w:rFonts w:ascii="Times New Roman" w:hAnsi="Times New Roman" w:cs="Times New Roman"/>
          <w:sz w:val="24"/>
          <w:szCs w:val="24"/>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6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265"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6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33" w:history="1">
        <w:r w:rsidRPr="004107B8">
          <w:rPr>
            <w:rFonts w:ascii="Times New Roman" w:hAnsi="Times New Roman" w:cs="Times New Roman"/>
            <w:sz w:val="24"/>
            <w:szCs w:val="24"/>
          </w:rPr>
          <w:t>пунктом 3 статьи 68</w:t>
        </w:r>
      </w:hyperlink>
      <w:r w:rsidRPr="004107B8">
        <w:rPr>
          <w:rFonts w:ascii="Times New Roman" w:hAnsi="Times New Roman" w:cs="Times New Roman"/>
          <w:sz w:val="24"/>
          <w:szCs w:val="24"/>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Эти бюллетени хранятся секретарем комиссии вместе с другой документацией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297" w:history="1">
        <w:r w:rsidRPr="004107B8">
          <w:rPr>
            <w:rFonts w:ascii="Times New Roman" w:hAnsi="Times New Roman" w:cs="Times New Roman"/>
            <w:sz w:val="24"/>
            <w:szCs w:val="24"/>
          </w:rPr>
          <w:t>пунктами 5</w:t>
        </w:r>
      </w:hyperlink>
      <w:r w:rsidRPr="004107B8">
        <w:rPr>
          <w:rFonts w:ascii="Times New Roman" w:hAnsi="Times New Roman" w:cs="Times New Roman"/>
          <w:sz w:val="24"/>
          <w:szCs w:val="24"/>
        </w:rPr>
        <w:t xml:space="preserve"> - </w:t>
      </w:r>
      <w:hyperlink w:anchor="P2324"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126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64 в редакции Федеральных законов от 15.02.2016 </w:t>
      </w:r>
      <w:hyperlink r:id="rId1269"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 xml:space="preserve"> и от 09.03.2016 </w:t>
      </w:r>
      <w:hyperlink r:id="rId127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1"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81" w:name="P2354"/>
      <w:bookmarkEnd w:id="281"/>
      <w:r w:rsidRPr="004107B8">
        <w:rPr>
          <w:rFonts w:ascii="Times New Roman" w:hAnsi="Times New Roman" w:cs="Times New Roman"/>
          <w:sz w:val="24"/>
          <w:szCs w:val="24"/>
        </w:rPr>
        <w:t>Статья 64. Порядок голосования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82" w:name="P2356"/>
      <w:bookmarkEnd w:id="282"/>
      <w:r w:rsidRPr="004107B8">
        <w:rPr>
          <w:rFonts w:ascii="Times New Roman" w:hAnsi="Times New Roman" w:cs="Times New Roman"/>
          <w:sz w:val="24"/>
          <w:szCs w:val="24"/>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27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15.02.2016 </w:t>
      </w:r>
      <w:hyperlink r:id="rId1273" w:history="1">
        <w:r w:rsidRPr="004107B8">
          <w:rPr>
            <w:rFonts w:ascii="Times New Roman" w:hAnsi="Times New Roman" w:cs="Times New Roman"/>
            <w:sz w:val="24"/>
            <w:szCs w:val="24"/>
          </w:rPr>
          <w:t>N 29-ФЗ</w:t>
        </w:r>
      </w:hyperlink>
      <w:r w:rsidRPr="004107B8">
        <w:rPr>
          <w:rFonts w:ascii="Times New Roman" w:hAnsi="Times New Roman" w:cs="Times New Roman"/>
          <w:sz w:val="24"/>
          <w:szCs w:val="24"/>
        </w:rPr>
        <w:t xml:space="preserve">, от 09.03.2016 </w:t>
      </w:r>
      <w:hyperlink r:id="rId1274"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05.04.2013 </w:t>
      </w:r>
      <w:hyperlink r:id="rId1275"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127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56"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введен Федеральным </w:t>
      </w:r>
      <w:hyperlink r:id="rId127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7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Каждый избиратель, участник референдума голосует лично, голосование за других избирателей, участников референдума не допускается.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83" w:name="P2367"/>
      <w:bookmarkEnd w:id="283"/>
      <w:r w:rsidRPr="004107B8">
        <w:rPr>
          <w:rFonts w:ascii="Times New Roman" w:hAnsi="Times New Roman" w:cs="Times New Roman"/>
          <w:sz w:val="24"/>
          <w:szCs w:val="24"/>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1" w:history="1">
        <w:r w:rsidRPr="004107B8">
          <w:rPr>
            <w:rFonts w:ascii="Times New Roman" w:hAnsi="Times New Roman" w:cs="Times New Roman"/>
            <w:sz w:val="24"/>
            <w:szCs w:val="24"/>
          </w:rPr>
          <w:t>пунктом 35 статьи 38</w:t>
        </w:r>
      </w:hyperlink>
      <w:r w:rsidRPr="004107B8">
        <w:rPr>
          <w:rFonts w:ascii="Times New Roman" w:hAnsi="Times New Roman" w:cs="Times New Roman"/>
          <w:sz w:val="24"/>
          <w:szCs w:val="24"/>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 ред. Федерального </w:t>
      </w:r>
      <w:hyperlink r:id="rId127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72" w:history="1">
        <w:r w:rsidRPr="004107B8">
          <w:rPr>
            <w:rFonts w:ascii="Times New Roman" w:hAnsi="Times New Roman" w:cs="Times New Roman"/>
            <w:sz w:val="24"/>
            <w:szCs w:val="24"/>
          </w:rPr>
          <w:t>пункте 10</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84" w:name="P2372"/>
      <w:bookmarkEnd w:id="284"/>
      <w:r w:rsidRPr="004107B8">
        <w:rPr>
          <w:rFonts w:ascii="Times New Roman" w:hAnsi="Times New Roman" w:cs="Times New Roman"/>
          <w:sz w:val="24"/>
          <w:szCs w:val="24"/>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14.06.2011 </w:t>
      </w:r>
      <w:hyperlink r:id="rId1281" w:history="1">
        <w:r w:rsidRPr="004107B8">
          <w:rPr>
            <w:rFonts w:ascii="Times New Roman" w:hAnsi="Times New Roman" w:cs="Times New Roman"/>
            <w:sz w:val="24"/>
            <w:szCs w:val="24"/>
          </w:rPr>
          <w:t>N 143-ФЗ</w:t>
        </w:r>
      </w:hyperlink>
      <w:r w:rsidRPr="004107B8">
        <w:rPr>
          <w:rFonts w:ascii="Times New Roman" w:hAnsi="Times New Roman" w:cs="Times New Roman"/>
          <w:sz w:val="24"/>
          <w:szCs w:val="24"/>
        </w:rPr>
        <w:t xml:space="preserve">, от 09.03.2016 </w:t>
      </w:r>
      <w:hyperlink r:id="rId1282"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95" w:history="1">
        <w:r w:rsidRPr="004107B8">
          <w:rPr>
            <w:rFonts w:ascii="Times New Roman" w:hAnsi="Times New Roman" w:cs="Times New Roman"/>
            <w:sz w:val="24"/>
            <w:szCs w:val="24"/>
          </w:rPr>
          <w:t>пунктом 4 статьи 63</w:t>
        </w:r>
      </w:hyperlink>
      <w:r w:rsidRPr="004107B8">
        <w:rPr>
          <w:rFonts w:ascii="Times New Roman" w:hAnsi="Times New Roman" w:cs="Times New Roman"/>
          <w:sz w:val="24"/>
          <w:szCs w:val="24"/>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8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11.1 введен Федеральным </w:t>
      </w:r>
      <w:hyperlink r:id="rId12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11.2 введен Федеральным </w:t>
      </w:r>
      <w:hyperlink r:id="rId128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128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8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88"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89"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90" w:history="1">
        <w:r w:rsidRPr="004107B8">
          <w:rPr>
            <w:rFonts w:ascii="Times New Roman" w:hAnsi="Times New Roman" w:cs="Times New Roman"/>
            <w:sz w:val="24"/>
            <w:szCs w:val="24"/>
          </w:rPr>
          <w:t>форма</w:t>
        </w:r>
      </w:hyperlink>
      <w:r w:rsidRPr="004107B8">
        <w:rPr>
          <w:rFonts w:ascii="Times New Roman" w:hAnsi="Times New Roman" w:cs="Times New Roman"/>
          <w:sz w:val="24"/>
          <w:szCs w:val="24"/>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введен Федеральным </w:t>
      </w:r>
      <w:hyperlink r:id="rId129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Федерального </w:t>
      </w:r>
      <w:hyperlink r:id="rId129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65 в редакции Федерального </w:t>
      </w:r>
      <w:hyperlink r:id="rId12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294"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29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6"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85" w:name="P2395"/>
      <w:bookmarkEnd w:id="285"/>
      <w:r w:rsidRPr="004107B8">
        <w:rPr>
          <w:rFonts w:ascii="Times New Roman" w:hAnsi="Times New Roman" w:cs="Times New Roman"/>
          <w:sz w:val="24"/>
          <w:szCs w:val="24"/>
        </w:rPr>
        <w:t>Статья 65. Досрочное голосование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86" w:name="P2398"/>
      <w:bookmarkEnd w:id="286"/>
      <w:r w:rsidRPr="004107B8">
        <w:rPr>
          <w:rFonts w:ascii="Times New Roman" w:hAnsi="Times New Roman" w:cs="Times New Roman"/>
          <w:sz w:val="24"/>
          <w:szCs w:val="24"/>
        </w:rP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2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287" w:name="P2400"/>
      <w:bookmarkEnd w:id="287"/>
      <w:r w:rsidRPr="004107B8">
        <w:rPr>
          <w:rFonts w:ascii="Times New Roman" w:hAnsi="Times New Roman" w:cs="Times New Roman"/>
          <w:sz w:val="24"/>
          <w:szCs w:val="24"/>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00"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29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Помещения, в которых осуществляется досрочное голосование, должны быть оборудованы и оснащены в соответствии с </w:t>
      </w:r>
      <w:hyperlink w:anchor="P2217" w:history="1">
        <w:r w:rsidRPr="004107B8">
          <w:rPr>
            <w:rFonts w:ascii="Times New Roman" w:hAnsi="Times New Roman" w:cs="Times New Roman"/>
            <w:sz w:val="24"/>
            <w:szCs w:val="24"/>
          </w:rPr>
          <w:t>пунктом 2 статьи 61</w:t>
        </w:r>
      </w:hyperlink>
      <w:r w:rsidRPr="004107B8">
        <w:rPr>
          <w:rFonts w:ascii="Times New Roman" w:hAnsi="Times New Roman" w:cs="Times New Roman"/>
          <w:sz w:val="24"/>
          <w:szCs w:val="24"/>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54" w:history="1">
        <w:r w:rsidRPr="004107B8">
          <w:rPr>
            <w:rFonts w:ascii="Times New Roman" w:hAnsi="Times New Roman" w:cs="Times New Roman"/>
            <w:sz w:val="24"/>
            <w:szCs w:val="24"/>
          </w:rPr>
          <w:t>статьей 64</w:t>
        </w:r>
      </w:hyperlink>
      <w:r w:rsidRPr="004107B8">
        <w:rPr>
          <w:rFonts w:ascii="Times New Roman" w:hAnsi="Times New Roman" w:cs="Times New Roman"/>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288" w:name="P2407"/>
      <w:bookmarkEnd w:id="288"/>
      <w:r w:rsidRPr="004107B8">
        <w:rPr>
          <w:rFonts w:ascii="Times New Roman" w:hAnsi="Times New Roman" w:cs="Times New Roman"/>
          <w:sz w:val="24"/>
          <w:szCs w:val="24"/>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bookmarkStart w:id="289" w:name="P2413"/>
      <w:bookmarkEnd w:id="289"/>
      <w:r w:rsidRPr="004107B8">
        <w:rPr>
          <w:rFonts w:ascii="Times New Roman" w:hAnsi="Times New Roman" w:cs="Times New Roman"/>
          <w:sz w:val="24"/>
          <w:szCs w:val="24"/>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64E58" w:rsidRPr="004107B8" w:rsidRDefault="00764E58">
      <w:pPr>
        <w:pStyle w:val="ConsPlusNormal"/>
        <w:ind w:firstLine="540"/>
        <w:jc w:val="both"/>
        <w:rPr>
          <w:rFonts w:ascii="Times New Roman" w:hAnsi="Times New Roman" w:cs="Times New Roman"/>
          <w:sz w:val="24"/>
          <w:szCs w:val="24"/>
        </w:rPr>
      </w:pPr>
      <w:bookmarkStart w:id="290" w:name="P2414"/>
      <w:bookmarkEnd w:id="290"/>
      <w:r w:rsidRPr="004107B8">
        <w:rPr>
          <w:rFonts w:ascii="Times New Roman" w:hAnsi="Times New Roman" w:cs="Times New Roman"/>
          <w:sz w:val="24"/>
          <w:szCs w:val="24"/>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764E58" w:rsidRPr="004107B8" w:rsidRDefault="00764E58">
      <w:pPr>
        <w:pStyle w:val="ConsPlusNormal"/>
        <w:ind w:firstLine="540"/>
        <w:jc w:val="both"/>
        <w:rPr>
          <w:rFonts w:ascii="Times New Roman" w:hAnsi="Times New Roman" w:cs="Times New Roman"/>
          <w:sz w:val="24"/>
          <w:szCs w:val="24"/>
        </w:rPr>
      </w:pPr>
      <w:bookmarkStart w:id="291" w:name="P2415"/>
      <w:bookmarkEnd w:id="291"/>
      <w:r w:rsidRPr="004107B8">
        <w:rPr>
          <w:rFonts w:ascii="Times New Roman" w:hAnsi="Times New Roman" w:cs="Times New Roman"/>
          <w:sz w:val="24"/>
          <w:szCs w:val="24"/>
        </w:rPr>
        <w:t xml:space="preserve">15. После совершения действий, указанных в </w:t>
      </w:r>
      <w:hyperlink w:anchor="P2413" w:history="1">
        <w:r w:rsidRPr="004107B8">
          <w:rPr>
            <w:rFonts w:ascii="Times New Roman" w:hAnsi="Times New Roman" w:cs="Times New Roman"/>
            <w:sz w:val="24"/>
            <w:szCs w:val="24"/>
          </w:rPr>
          <w:t>пунктах 13</w:t>
        </w:r>
      </w:hyperlink>
      <w:r w:rsidRPr="004107B8">
        <w:rPr>
          <w:rFonts w:ascii="Times New Roman" w:hAnsi="Times New Roman" w:cs="Times New Roman"/>
          <w:sz w:val="24"/>
          <w:szCs w:val="24"/>
        </w:rPr>
        <w:t xml:space="preserve"> и </w:t>
      </w:r>
      <w:hyperlink w:anchor="P2414" w:history="1">
        <w:r w:rsidRPr="004107B8">
          <w:rPr>
            <w:rFonts w:ascii="Times New Roman" w:hAnsi="Times New Roman" w:cs="Times New Roman"/>
            <w:sz w:val="24"/>
            <w:szCs w:val="24"/>
          </w:rPr>
          <w:t>14</w:t>
        </w:r>
      </w:hyperlink>
      <w:r w:rsidRPr="004107B8">
        <w:rPr>
          <w:rFonts w:ascii="Times New Roman" w:hAnsi="Times New Roman" w:cs="Times New Roman"/>
          <w:sz w:val="24"/>
          <w:szCs w:val="24"/>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07" w:history="1">
        <w:r w:rsidRPr="004107B8">
          <w:rPr>
            <w:rFonts w:ascii="Times New Roman" w:hAnsi="Times New Roman" w:cs="Times New Roman"/>
            <w:sz w:val="24"/>
            <w:szCs w:val="24"/>
          </w:rPr>
          <w:t>пунктом 8</w:t>
        </w:r>
      </w:hyperlink>
      <w:r w:rsidRPr="004107B8">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66 в редакции Федерального </w:t>
      </w:r>
      <w:hyperlink r:id="rId130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303"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304"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66. Порядок голосования избирателей, участников референдума вне помещения для голосования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0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30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92" w:name="P2426"/>
      <w:bookmarkEnd w:id="292"/>
      <w:r w:rsidRPr="004107B8">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2395" w:history="1">
        <w:r w:rsidRPr="004107B8">
          <w:rPr>
            <w:rFonts w:ascii="Times New Roman" w:hAnsi="Times New Roman" w:cs="Times New Roman"/>
            <w:sz w:val="24"/>
            <w:szCs w:val="24"/>
          </w:rPr>
          <w:t>пунктом 1 статьи 65</w:t>
        </w:r>
      </w:hyperlink>
      <w:r w:rsidRPr="004107B8">
        <w:rPr>
          <w:rFonts w:ascii="Times New Roman" w:hAnsi="Times New Roman" w:cs="Times New Roman"/>
          <w:sz w:val="24"/>
          <w:szCs w:val="24"/>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31.05.2010 </w:t>
      </w:r>
      <w:hyperlink r:id="rId1307" w:history="1">
        <w:r w:rsidRPr="004107B8">
          <w:rPr>
            <w:rFonts w:ascii="Times New Roman" w:hAnsi="Times New Roman" w:cs="Times New Roman"/>
            <w:sz w:val="24"/>
            <w:szCs w:val="24"/>
          </w:rPr>
          <w:t>N 112-ФЗ</w:t>
        </w:r>
      </w:hyperlink>
      <w:r w:rsidRPr="004107B8">
        <w:rPr>
          <w:rFonts w:ascii="Times New Roman" w:hAnsi="Times New Roman" w:cs="Times New Roman"/>
          <w:sz w:val="24"/>
          <w:szCs w:val="24"/>
        </w:rPr>
        <w:t xml:space="preserve">, от 09.03.2016 </w:t>
      </w:r>
      <w:hyperlink r:id="rId130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При регистрации устного обращения в реестре, предусмотренном в </w:t>
      </w:r>
      <w:hyperlink w:anchor="P2426"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93" w:name="P2430"/>
      <w:bookmarkEnd w:id="293"/>
      <w:r w:rsidRPr="004107B8">
        <w:rPr>
          <w:rFonts w:ascii="Times New Roman" w:hAnsi="Times New Roman" w:cs="Times New Roman"/>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131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Заявления (устные обращения), указанные в </w:t>
      </w:r>
      <w:hyperlink w:anchor="P2430" w:history="1">
        <w:r w:rsidRPr="004107B8">
          <w:rPr>
            <w:rFonts w:ascii="Times New Roman" w:hAnsi="Times New Roman" w:cs="Times New Roman"/>
            <w:sz w:val="24"/>
            <w:szCs w:val="24"/>
          </w:rPr>
          <w:t>пункте 4</w:t>
        </w:r>
      </w:hyperlink>
      <w:r w:rsidRPr="004107B8">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25.07.2011 </w:t>
      </w:r>
      <w:hyperlink r:id="rId1311"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 xml:space="preserve">, от 05.04.2013 </w:t>
      </w:r>
      <w:hyperlink r:id="rId1312"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1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294" w:name="P2438"/>
      <w:bookmarkEnd w:id="294"/>
      <w:r w:rsidRPr="004107B8">
        <w:rPr>
          <w:rFonts w:ascii="Times New Roman" w:hAnsi="Times New Roman" w:cs="Times New Roman"/>
          <w:sz w:val="24"/>
          <w:szCs w:val="24"/>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sidRPr="004107B8">
          <w:rPr>
            <w:rFonts w:ascii="Times New Roman" w:hAnsi="Times New Roman" w:cs="Times New Roman"/>
            <w:sz w:val="24"/>
            <w:szCs w:val="24"/>
          </w:rPr>
          <w:t>подпунктом "б" пункта 9 статьи 21</w:t>
        </w:r>
      </w:hyperlink>
      <w:r w:rsidRPr="004107B8">
        <w:rPr>
          <w:rFonts w:ascii="Times New Roman" w:hAnsi="Times New Roman" w:cs="Times New Roman"/>
          <w:sz w:val="24"/>
          <w:szCs w:val="24"/>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1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25.07.2011 </w:t>
      </w:r>
      <w:hyperlink r:id="rId1316"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 xml:space="preserve">, от 21.12.2013 </w:t>
      </w:r>
      <w:hyperlink r:id="rId1317" w:history="1">
        <w:r w:rsidRPr="004107B8">
          <w:rPr>
            <w:rFonts w:ascii="Times New Roman" w:hAnsi="Times New Roman" w:cs="Times New Roman"/>
            <w:sz w:val="24"/>
            <w:szCs w:val="24"/>
          </w:rPr>
          <w:t>N 364-ФЗ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295" w:name="P2440"/>
      <w:bookmarkEnd w:id="295"/>
      <w:r w:rsidRPr="004107B8">
        <w:rPr>
          <w:rFonts w:ascii="Times New Roman" w:hAnsi="Times New Roman" w:cs="Times New Roman"/>
          <w:sz w:val="24"/>
          <w:szCs w:val="24"/>
        </w:rPr>
        <w:t>а) до 501 избирателя, участника референдума - 1 переносной ящик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1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262-ФЗ)</w:t>
      </w:r>
    </w:p>
    <w:p w:rsidR="00764E58" w:rsidRPr="004107B8" w:rsidRDefault="00764E58">
      <w:pPr>
        <w:pStyle w:val="ConsPlusNormal"/>
        <w:ind w:firstLine="540"/>
        <w:jc w:val="both"/>
        <w:rPr>
          <w:rFonts w:ascii="Times New Roman" w:hAnsi="Times New Roman" w:cs="Times New Roman"/>
          <w:sz w:val="24"/>
          <w:szCs w:val="24"/>
        </w:rPr>
      </w:pPr>
      <w:bookmarkStart w:id="296" w:name="P2442"/>
      <w:bookmarkEnd w:id="296"/>
      <w:r w:rsidRPr="004107B8">
        <w:rPr>
          <w:rFonts w:ascii="Times New Roman" w:hAnsi="Times New Roman" w:cs="Times New Roman"/>
          <w:sz w:val="24"/>
          <w:szCs w:val="24"/>
        </w:rPr>
        <w:t>б) от 501 до 1001 избирателя, участника референдума - 2 переносных ящика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1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более 1000 избирателей, участников референдума - 3 переносных ящика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2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8.1. Решением соответствующей комиссии, указанной в </w:t>
      </w:r>
      <w:hyperlink w:anchor="P2438" w:history="1">
        <w:r w:rsidRPr="004107B8">
          <w:rPr>
            <w:rFonts w:ascii="Times New Roman" w:hAnsi="Times New Roman" w:cs="Times New Roman"/>
            <w:sz w:val="24"/>
            <w:szCs w:val="24"/>
          </w:rPr>
          <w:t>пункте 8</w:t>
        </w:r>
      </w:hyperlink>
      <w:r w:rsidRPr="004107B8">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2440" w:history="1">
        <w:r w:rsidRPr="004107B8">
          <w:rPr>
            <w:rFonts w:ascii="Times New Roman" w:hAnsi="Times New Roman" w:cs="Times New Roman"/>
            <w:sz w:val="24"/>
            <w:szCs w:val="24"/>
          </w:rPr>
          <w:t>подпунктах "а"</w:t>
        </w:r>
      </w:hyperlink>
      <w:r w:rsidRPr="004107B8">
        <w:rPr>
          <w:rFonts w:ascii="Times New Roman" w:hAnsi="Times New Roman" w:cs="Times New Roman"/>
          <w:sz w:val="24"/>
          <w:szCs w:val="24"/>
        </w:rPr>
        <w:t xml:space="preserve"> и </w:t>
      </w:r>
      <w:hyperlink w:anchor="P2442" w:history="1">
        <w:r w:rsidRPr="004107B8">
          <w:rPr>
            <w:rFonts w:ascii="Times New Roman" w:hAnsi="Times New Roman" w:cs="Times New Roman"/>
            <w:sz w:val="24"/>
            <w:szCs w:val="24"/>
          </w:rPr>
          <w:t>"б" пункта 8</w:t>
        </w:r>
      </w:hyperlink>
      <w:r w:rsidRPr="004107B8">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на территории избирательного участка, участка референдума в соответствии с </w:t>
      </w:r>
      <w:hyperlink w:anchor="P401" w:history="1">
        <w:r w:rsidRPr="004107B8">
          <w:rPr>
            <w:rFonts w:ascii="Times New Roman" w:hAnsi="Times New Roman" w:cs="Times New Roman"/>
            <w:sz w:val="24"/>
            <w:szCs w:val="24"/>
          </w:rPr>
          <w:t>пунктом 10 статьи 16</w:t>
        </w:r>
      </w:hyperlink>
      <w:r w:rsidRPr="004107B8">
        <w:rPr>
          <w:rFonts w:ascii="Times New Roman" w:hAnsi="Times New Roman" w:cs="Times New Roman"/>
          <w:sz w:val="24"/>
          <w:szCs w:val="24"/>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7" w:history="1">
        <w:r w:rsidRPr="004107B8">
          <w:rPr>
            <w:rFonts w:ascii="Times New Roman" w:hAnsi="Times New Roman" w:cs="Times New Roman"/>
            <w:sz w:val="24"/>
            <w:szCs w:val="24"/>
          </w:rPr>
          <w:t>пунктом 16.1 статьи 20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8.1 введен Федеральным </w:t>
      </w:r>
      <w:hyperlink r:id="rId132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26"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08" w:history="1">
        <w:r w:rsidRPr="004107B8">
          <w:rPr>
            <w:rFonts w:ascii="Times New Roman" w:hAnsi="Times New Roman" w:cs="Times New Roman"/>
            <w:sz w:val="24"/>
            <w:szCs w:val="24"/>
          </w:rPr>
          <w:t>подпунктами "а"</w:t>
        </w:r>
      </w:hyperlink>
      <w:r w:rsidRPr="004107B8">
        <w:rPr>
          <w:rFonts w:ascii="Times New Roman" w:hAnsi="Times New Roman" w:cs="Times New Roman"/>
          <w:sz w:val="24"/>
          <w:szCs w:val="24"/>
        </w:rPr>
        <w:t xml:space="preserve"> - </w:t>
      </w:r>
      <w:hyperlink w:anchor="P1411" w:history="1">
        <w:r w:rsidRPr="004107B8">
          <w:rPr>
            <w:rFonts w:ascii="Times New Roman" w:hAnsi="Times New Roman" w:cs="Times New Roman"/>
            <w:sz w:val="24"/>
            <w:szCs w:val="24"/>
          </w:rPr>
          <w:t>"г" пункта 1.2 статьи 38</w:t>
        </w:r>
      </w:hyperlink>
      <w:r w:rsidRPr="004107B8">
        <w:rPr>
          <w:rFonts w:ascii="Times New Roman" w:hAnsi="Times New Roman" w:cs="Times New Roman"/>
          <w:sz w:val="24"/>
          <w:szCs w:val="24"/>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60" w:history="1">
        <w:r w:rsidRPr="004107B8">
          <w:rPr>
            <w:rFonts w:ascii="Times New Roman" w:hAnsi="Times New Roman" w:cs="Times New Roman"/>
            <w:sz w:val="24"/>
            <w:szCs w:val="24"/>
          </w:rPr>
          <w:t>пункте 14</w:t>
        </w:r>
      </w:hyperlink>
      <w:r w:rsidRPr="004107B8">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2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25.07.2011 </w:t>
      </w:r>
      <w:hyperlink r:id="rId1323"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 xml:space="preserve">, от 03.12.2012 </w:t>
      </w:r>
      <w:hyperlink r:id="rId1324" w:history="1">
        <w:r w:rsidRPr="004107B8">
          <w:rPr>
            <w:rFonts w:ascii="Times New Roman" w:hAnsi="Times New Roman" w:cs="Times New Roman"/>
            <w:sz w:val="24"/>
            <w:szCs w:val="24"/>
          </w:rPr>
          <w:t>N 238-ФЗ</w:t>
        </w:r>
      </w:hyperlink>
      <w:r w:rsidRPr="004107B8">
        <w:rPr>
          <w:rFonts w:ascii="Times New Roman" w:hAnsi="Times New Roman" w:cs="Times New Roman"/>
          <w:sz w:val="24"/>
          <w:szCs w:val="24"/>
        </w:rPr>
        <w:t xml:space="preserve">, от 09.03.2016 </w:t>
      </w:r>
      <w:hyperlink r:id="rId1325"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в </w:t>
      </w:r>
      <w:hyperlink w:anchor="P2354" w:history="1">
        <w:r w:rsidRPr="004107B8">
          <w:rPr>
            <w:rFonts w:ascii="Times New Roman" w:hAnsi="Times New Roman" w:cs="Times New Roman"/>
            <w:sz w:val="24"/>
            <w:szCs w:val="24"/>
          </w:rPr>
          <w:t>статье 64</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72" w:history="1">
        <w:r w:rsidRPr="004107B8">
          <w:rPr>
            <w:rFonts w:ascii="Times New Roman" w:hAnsi="Times New Roman" w:cs="Times New Roman"/>
            <w:sz w:val="24"/>
            <w:szCs w:val="24"/>
          </w:rPr>
          <w:t>пунктом 10 статьи 64</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11.1 введен Федеральным </w:t>
      </w:r>
      <w:hyperlink r:id="rId13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14.06.2011 N 143-ФЗ)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26"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764E58" w:rsidRPr="004107B8" w:rsidRDefault="00764E58">
      <w:pPr>
        <w:pStyle w:val="ConsPlusNormal"/>
        <w:ind w:firstLine="540"/>
        <w:jc w:val="both"/>
        <w:rPr>
          <w:rFonts w:ascii="Times New Roman" w:hAnsi="Times New Roman" w:cs="Times New Roman"/>
          <w:sz w:val="24"/>
          <w:szCs w:val="24"/>
        </w:rPr>
      </w:pPr>
      <w:bookmarkStart w:id="297" w:name="P2460"/>
      <w:bookmarkEnd w:id="297"/>
      <w:r w:rsidRPr="004107B8">
        <w:rPr>
          <w:rFonts w:ascii="Times New Roman" w:hAnsi="Times New Roman" w:cs="Times New Roman"/>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 ред. Федерального </w:t>
      </w:r>
      <w:hyperlink r:id="rId13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9"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298" w:name="P2471"/>
      <w:bookmarkEnd w:id="298"/>
      <w:r w:rsidRPr="004107B8">
        <w:rPr>
          <w:rFonts w:ascii="Times New Roman" w:hAnsi="Times New Roman" w:cs="Times New Roman"/>
          <w:sz w:val="24"/>
          <w:szCs w:val="24"/>
        </w:rPr>
        <w:t>Статья 67. Протокол участковой комиссии об итогах голосования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Протокол об итогах голосования может быть составлен в электронном виде.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33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bookmarkStart w:id="299" w:name="P2477"/>
      <w:bookmarkEnd w:id="299"/>
      <w:r w:rsidRPr="004107B8">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3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1333"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номер экземпляра;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название выборов, референдума, дату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слово "Протокол";</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адрес помещения для голосования с указанием номера избирательного участка, участка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00" w:name="P2484"/>
      <w:bookmarkEnd w:id="300"/>
      <w:r w:rsidRPr="004107B8">
        <w:rPr>
          <w:rFonts w:ascii="Times New Roman" w:hAnsi="Times New Roman" w:cs="Times New Roman"/>
          <w:sz w:val="24"/>
          <w:szCs w:val="24"/>
        </w:rPr>
        <w:t>д) строки протокола в следующей последовательности:</w:t>
      </w:r>
    </w:p>
    <w:p w:rsidR="00764E58" w:rsidRPr="004107B8" w:rsidRDefault="00764E58">
      <w:pPr>
        <w:pStyle w:val="ConsPlusNormal"/>
        <w:ind w:firstLine="540"/>
        <w:jc w:val="both"/>
        <w:rPr>
          <w:rFonts w:ascii="Times New Roman" w:hAnsi="Times New Roman" w:cs="Times New Roman"/>
          <w:sz w:val="24"/>
          <w:szCs w:val="24"/>
        </w:rPr>
      </w:pPr>
      <w:bookmarkStart w:id="301" w:name="P2485"/>
      <w:bookmarkEnd w:id="301"/>
      <w:r w:rsidRPr="004107B8">
        <w:rPr>
          <w:rFonts w:ascii="Times New Roman" w:hAnsi="Times New Roman" w:cs="Times New Roman"/>
          <w:sz w:val="24"/>
          <w:szCs w:val="24"/>
        </w:rPr>
        <w:t>строка 1: число избирателей, участников референдума, внесенных в список на момент окончания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02" w:name="P2486"/>
      <w:bookmarkEnd w:id="302"/>
      <w:r w:rsidRPr="004107B8">
        <w:rPr>
          <w:rFonts w:ascii="Times New Roman" w:hAnsi="Times New Roman" w:cs="Times New Roman"/>
          <w:sz w:val="24"/>
          <w:szCs w:val="24"/>
        </w:rPr>
        <w:t>строка 2: число бюллетеней, полученных участковой комиссией;</w:t>
      </w:r>
    </w:p>
    <w:p w:rsidR="00764E58" w:rsidRPr="004107B8" w:rsidRDefault="00764E58">
      <w:pPr>
        <w:pStyle w:val="ConsPlusNormal"/>
        <w:ind w:firstLine="540"/>
        <w:jc w:val="both"/>
        <w:rPr>
          <w:rFonts w:ascii="Times New Roman" w:hAnsi="Times New Roman" w:cs="Times New Roman"/>
          <w:sz w:val="24"/>
          <w:szCs w:val="24"/>
        </w:rPr>
      </w:pPr>
      <w:bookmarkStart w:id="303" w:name="P2487"/>
      <w:bookmarkEnd w:id="303"/>
      <w:r w:rsidRPr="004107B8">
        <w:rPr>
          <w:rFonts w:ascii="Times New Roman" w:hAnsi="Times New Roman" w:cs="Times New Roman"/>
          <w:sz w:val="24"/>
          <w:szCs w:val="24"/>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304" w:name="P2489"/>
      <w:bookmarkEnd w:id="304"/>
      <w:r w:rsidRPr="004107B8">
        <w:rPr>
          <w:rFonts w:ascii="Times New Roman" w:hAnsi="Times New Roman" w:cs="Times New Roman"/>
          <w:sz w:val="24"/>
          <w:szCs w:val="24"/>
        </w:rPr>
        <w:t>строка 5: число бюллетеней, выданных избирателям, участникам референдума в помещении для голосования в день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05" w:name="P2490"/>
      <w:bookmarkEnd w:id="305"/>
      <w:r w:rsidRPr="004107B8">
        <w:rPr>
          <w:rFonts w:ascii="Times New Roman" w:hAnsi="Times New Roman" w:cs="Times New Roman"/>
          <w:sz w:val="24"/>
          <w:szCs w:val="24"/>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06" w:name="P2491"/>
      <w:bookmarkEnd w:id="306"/>
      <w:r w:rsidRPr="004107B8">
        <w:rPr>
          <w:rFonts w:ascii="Times New Roman" w:hAnsi="Times New Roman" w:cs="Times New Roman"/>
          <w:sz w:val="24"/>
          <w:szCs w:val="24"/>
        </w:rPr>
        <w:t>строка 7: число погашенных бюллетеней;</w:t>
      </w:r>
    </w:p>
    <w:p w:rsidR="00764E58" w:rsidRPr="004107B8" w:rsidRDefault="00764E58">
      <w:pPr>
        <w:pStyle w:val="ConsPlusNormal"/>
        <w:ind w:firstLine="540"/>
        <w:jc w:val="both"/>
        <w:rPr>
          <w:rFonts w:ascii="Times New Roman" w:hAnsi="Times New Roman" w:cs="Times New Roman"/>
          <w:sz w:val="24"/>
          <w:szCs w:val="24"/>
        </w:rPr>
      </w:pPr>
      <w:bookmarkStart w:id="307" w:name="P2492"/>
      <w:bookmarkEnd w:id="307"/>
      <w:r w:rsidRPr="004107B8">
        <w:rPr>
          <w:rFonts w:ascii="Times New Roman" w:hAnsi="Times New Roman" w:cs="Times New Roman"/>
          <w:sz w:val="24"/>
          <w:szCs w:val="24"/>
        </w:rPr>
        <w:t>строка 8: число бюллетеней, содержащихся в переносных ящиках для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08" w:name="P2493"/>
      <w:bookmarkEnd w:id="308"/>
      <w:r w:rsidRPr="004107B8">
        <w:rPr>
          <w:rFonts w:ascii="Times New Roman" w:hAnsi="Times New Roman" w:cs="Times New Roman"/>
          <w:sz w:val="24"/>
          <w:szCs w:val="24"/>
        </w:rPr>
        <w:t>строка 9: число бюллетеней, содержащихся в стационарных ящиках для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09" w:name="P2494"/>
      <w:bookmarkEnd w:id="309"/>
      <w:r w:rsidRPr="004107B8">
        <w:rPr>
          <w:rFonts w:ascii="Times New Roman" w:hAnsi="Times New Roman" w:cs="Times New Roman"/>
          <w:sz w:val="24"/>
          <w:szCs w:val="24"/>
        </w:rPr>
        <w:t>строка 10: число недействительных бюллетеней;</w:t>
      </w:r>
    </w:p>
    <w:p w:rsidR="00764E58" w:rsidRPr="004107B8" w:rsidRDefault="00764E58">
      <w:pPr>
        <w:pStyle w:val="ConsPlusNormal"/>
        <w:ind w:firstLine="540"/>
        <w:jc w:val="both"/>
        <w:rPr>
          <w:rFonts w:ascii="Times New Roman" w:hAnsi="Times New Roman" w:cs="Times New Roman"/>
          <w:sz w:val="24"/>
          <w:szCs w:val="24"/>
        </w:rPr>
      </w:pPr>
      <w:bookmarkStart w:id="310" w:name="P2495"/>
      <w:bookmarkEnd w:id="310"/>
      <w:r w:rsidRPr="004107B8">
        <w:rPr>
          <w:rFonts w:ascii="Times New Roman" w:hAnsi="Times New Roman" w:cs="Times New Roman"/>
          <w:sz w:val="24"/>
          <w:szCs w:val="24"/>
        </w:rPr>
        <w:t>строка 11: число действительных бюллетеней;</w:t>
      </w:r>
    </w:p>
    <w:p w:rsidR="00764E58" w:rsidRPr="004107B8" w:rsidRDefault="00764E58">
      <w:pPr>
        <w:pStyle w:val="ConsPlusNormal"/>
        <w:ind w:firstLine="540"/>
        <w:jc w:val="both"/>
        <w:rPr>
          <w:rFonts w:ascii="Times New Roman" w:hAnsi="Times New Roman" w:cs="Times New Roman"/>
          <w:sz w:val="24"/>
          <w:szCs w:val="24"/>
        </w:rPr>
      </w:pPr>
      <w:bookmarkStart w:id="311" w:name="P2496"/>
      <w:bookmarkEnd w:id="311"/>
      <w:r w:rsidRPr="004107B8">
        <w:rPr>
          <w:rFonts w:ascii="Times New Roman" w:hAnsi="Times New Roman" w:cs="Times New Roman"/>
          <w:sz w:val="24"/>
          <w:szCs w:val="24"/>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764E58" w:rsidRPr="004107B8" w:rsidRDefault="00764E58">
      <w:pPr>
        <w:pStyle w:val="ConsPlusNormal"/>
        <w:ind w:firstLine="540"/>
        <w:jc w:val="both"/>
        <w:rPr>
          <w:rFonts w:ascii="Times New Roman" w:hAnsi="Times New Roman" w:cs="Times New Roman"/>
          <w:sz w:val="24"/>
          <w:szCs w:val="24"/>
        </w:rPr>
      </w:pPr>
      <w:bookmarkStart w:id="312" w:name="P2499"/>
      <w:bookmarkEnd w:id="312"/>
      <w:r w:rsidRPr="004107B8">
        <w:rPr>
          <w:rFonts w:ascii="Times New Roman" w:hAnsi="Times New Roman" w:cs="Times New Roman"/>
          <w:sz w:val="24"/>
          <w:szCs w:val="24"/>
        </w:rPr>
        <w:t>строка 11а: число открепительных удостоверений, полученных участковой комиссией;</w:t>
      </w:r>
    </w:p>
    <w:p w:rsidR="00764E58" w:rsidRPr="004107B8" w:rsidRDefault="00764E58">
      <w:pPr>
        <w:pStyle w:val="ConsPlusNormal"/>
        <w:ind w:firstLine="540"/>
        <w:jc w:val="both"/>
        <w:rPr>
          <w:rFonts w:ascii="Times New Roman" w:hAnsi="Times New Roman" w:cs="Times New Roman"/>
          <w:sz w:val="24"/>
          <w:szCs w:val="24"/>
        </w:rPr>
      </w:pPr>
      <w:bookmarkStart w:id="313" w:name="P2500"/>
      <w:bookmarkEnd w:id="313"/>
      <w:r w:rsidRPr="004107B8">
        <w:rPr>
          <w:rFonts w:ascii="Times New Roman" w:hAnsi="Times New Roman" w:cs="Times New Roman"/>
          <w:sz w:val="24"/>
          <w:szCs w:val="24"/>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14" w:name="P2501"/>
      <w:bookmarkEnd w:id="314"/>
      <w:r w:rsidRPr="004107B8">
        <w:rPr>
          <w:rFonts w:ascii="Times New Roman" w:hAnsi="Times New Roman" w:cs="Times New Roman"/>
          <w:sz w:val="24"/>
          <w:szCs w:val="24"/>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15" w:name="P2502"/>
      <w:bookmarkEnd w:id="315"/>
      <w:r w:rsidRPr="004107B8">
        <w:rPr>
          <w:rFonts w:ascii="Times New Roman" w:hAnsi="Times New Roman" w:cs="Times New Roman"/>
          <w:sz w:val="24"/>
          <w:szCs w:val="24"/>
        </w:rPr>
        <w:t>строка 11г: число погашенных на избирательном участке, участке референдума открепительных удостоверений;</w:t>
      </w:r>
    </w:p>
    <w:p w:rsidR="00764E58" w:rsidRPr="004107B8" w:rsidRDefault="00764E58">
      <w:pPr>
        <w:pStyle w:val="ConsPlusNormal"/>
        <w:ind w:firstLine="540"/>
        <w:jc w:val="both"/>
        <w:rPr>
          <w:rFonts w:ascii="Times New Roman" w:hAnsi="Times New Roman" w:cs="Times New Roman"/>
          <w:sz w:val="24"/>
          <w:szCs w:val="24"/>
        </w:rPr>
      </w:pPr>
      <w:bookmarkStart w:id="316" w:name="P2503"/>
      <w:bookmarkEnd w:id="316"/>
      <w:r w:rsidRPr="004107B8">
        <w:rPr>
          <w:rFonts w:ascii="Times New Roman" w:hAnsi="Times New Roman" w:cs="Times New Roman"/>
          <w:sz w:val="24"/>
          <w:szCs w:val="24"/>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17" w:name="P2504"/>
      <w:bookmarkEnd w:id="317"/>
      <w:r w:rsidRPr="004107B8">
        <w:rPr>
          <w:rFonts w:ascii="Times New Roman" w:hAnsi="Times New Roman" w:cs="Times New Roman"/>
          <w:sz w:val="24"/>
          <w:szCs w:val="24"/>
        </w:rPr>
        <w:t>строка 11е: число утраченных открепительных удостоверений.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Для внесения сведений, получаемых в случае, предусмотренном </w:t>
      </w:r>
      <w:hyperlink w:anchor="P2585" w:history="1">
        <w:r w:rsidRPr="004107B8">
          <w:rPr>
            <w:rFonts w:ascii="Times New Roman" w:hAnsi="Times New Roman" w:cs="Times New Roman"/>
            <w:sz w:val="24"/>
            <w:szCs w:val="24"/>
          </w:rPr>
          <w:t>пунктом 22 статьи 68</w:t>
        </w:r>
      </w:hyperlink>
      <w:r w:rsidRPr="004107B8">
        <w:rPr>
          <w:rFonts w:ascii="Times New Roman" w:hAnsi="Times New Roman" w:cs="Times New Roman"/>
          <w:sz w:val="24"/>
          <w:szCs w:val="24"/>
        </w:rPr>
        <w:t xml:space="preserve"> настоящего Федерального закона, протокол об итогах голосования должен также содержать следующие строки:</w:t>
      </w:r>
    </w:p>
    <w:p w:rsidR="00764E58" w:rsidRPr="004107B8" w:rsidRDefault="00764E58">
      <w:pPr>
        <w:pStyle w:val="ConsPlusNormal"/>
        <w:ind w:firstLine="540"/>
        <w:jc w:val="both"/>
        <w:rPr>
          <w:rFonts w:ascii="Times New Roman" w:hAnsi="Times New Roman" w:cs="Times New Roman"/>
          <w:sz w:val="24"/>
          <w:szCs w:val="24"/>
        </w:rPr>
      </w:pPr>
      <w:bookmarkStart w:id="318" w:name="P2506"/>
      <w:bookmarkEnd w:id="318"/>
      <w:r w:rsidRPr="004107B8">
        <w:rPr>
          <w:rFonts w:ascii="Times New Roman" w:hAnsi="Times New Roman" w:cs="Times New Roman"/>
          <w:sz w:val="24"/>
          <w:szCs w:val="24"/>
        </w:rPr>
        <w:t>строка 11ж: число утраченных бюллетеней;</w:t>
      </w:r>
    </w:p>
    <w:p w:rsidR="00764E58" w:rsidRPr="004107B8" w:rsidRDefault="00764E58">
      <w:pPr>
        <w:pStyle w:val="ConsPlusNormal"/>
        <w:ind w:firstLine="540"/>
        <w:jc w:val="both"/>
        <w:rPr>
          <w:rFonts w:ascii="Times New Roman" w:hAnsi="Times New Roman" w:cs="Times New Roman"/>
          <w:sz w:val="24"/>
          <w:szCs w:val="24"/>
        </w:rPr>
      </w:pPr>
      <w:bookmarkStart w:id="319" w:name="P2507"/>
      <w:bookmarkEnd w:id="319"/>
      <w:r w:rsidRPr="004107B8">
        <w:rPr>
          <w:rFonts w:ascii="Times New Roman" w:hAnsi="Times New Roman" w:cs="Times New Roman"/>
          <w:sz w:val="24"/>
          <w:szCs w:val="24"/>
        </w:rPr>
        <w:t>строка 11з: число бюллетеней, не учтенных при получении;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 в ред. Федерального </w:t>
      </w:r>
      <w:hyperlink r:id="rId133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дату и время подписания протокола;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и) печать участковой комиссии (для протокола, составленного на бумажном носителе).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3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Числа, указанные в </w:t>
      </w:r>
      <w:hyperlink w:anchor="P2477"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68 в редакции Федерального </w:t>
      </w:r>
      <w:hyperlink r:id="rId134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34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34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3"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1 статьи 68 в редакции Федерального </w:t>
      </w:r>
      <w:hyperlink r:id="rId13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 </w:t>
      </w:r>
      <w:hyperlink r:id="rId1345"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и референдумов, назначенных после дня </w:t>
      </w:r>
      <w:hyperlink r:id="rId1346"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4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15.02.2016 N 29-ФЗ)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bookmarkStart w:id="320" w:name="P2533"/>
      <w:bookmarkEnd w:id="320"/>
      <w:r w:rsidRPr="004107B8">
        <w:rPr>
          <w:rFonts w:ascii="Times New Roman" w:hAnsi="Times New Roman" w:cs="Times New Roman"/>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91" w:history="1">
        <w:r w:rsidRPr="004107B8">
          <w:rPr>
            <w:rFonts w:ascii="Times New Roman" w:hAnsi="Times New Roman" w:cs="Times New Roman"/>
            <w:sz w:val="24"/>
            <w:szCs w:val="24"/>
          </w:rPr>
          <w:t>строку 7</w:t>
        </w:r>
      </w:hyperlink>
      <w:r w:rsidRPr="004107B8">
        <w:rPr>
          <w:rFonts w:ascii="Times New Roman" w:hAnsi="Times New Roman" w:cs="Times New Roman"/>
          <w:sz w:val="24"/>
          <w:szCs w:val="24"/>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91" w:history="1">
        <w:r w:rsidRPr="004107B8">
          <w:rPr>
            <w:rFonts w:ascii="Times New Roman" w:hAnsi="Times New Roman" w:cs="Times New Roman"/>
            <w:sz w:val="24"/>
            <w:szCs w:val="24"/>
          </w:rPr>
          <w:t>строку 7</w:t>
        </w:r>
      </w:hyperlink>
      <w:r w:rsidRPr="004107B8">
        <w:rPr>
          <w:rFonts w:ascii="Times New Roman" w:hAnsi="Times New Roman" w:cs="Times New Roman"/>
          <w:sz w:val="24"/>
          <w:szCs w:val="24"/>
        </w:rPr>
        <w:t xml:space="preserve"> увеличенной формы протокола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Председатель, заместитель председателя или секретарь участковой комиссии уточняет, оглашает и вносит в </w:t>
      </w:r>
      <w:hyperlink w:anchor="P2486" w:history="1">
        <w:r w:rsidRPr="004107B8">
          <w:rPr>
            <w:rFonts w:ascii="Times New Roman" w:hAnsi="Times New Roman" w:cs="Times New Roman"/>
            <w:sz w:val="24"/>
            <w:szCs w:val="24"/>
          </w:rPr>
          <w:t>строку 2</w:t>
        </w:r>
      </w:hyperlink>
      <w:r w:rsidRPr="004107B8">
        <w:rPr>
          <w:rFonts w:ascii="Times New Roman" w:hAnsi="Times New Roman" w:cs="Times New Roman"/>
          <w:sz w:val="24"/>
          <w:szCs w:val="24"/>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86" w:history="1">
        <w:r w:rsidRPr="004107B8">
          <w:rPr>
            <w:rFonts w:ascii="Times New Roman" w:hAnsi="Times New Roman" w:cs="Times New Roman"/>
            <w:sz w:val="24"/>
            <w:szCs w:val="24"/>
          </w:rPr>
          <w:t>строку 2</w:t>
        </w:r>
      </w:hyperlink>
      <w:r w:rsidRPr="004107B8">
        <w:rPr>
          <w:rFonts w:ascii="Times New Roman" w:hAnsi="Times New Roman" w:cs="Times New Roman"/>
          <w:sz w:val="24"/>
          <w:szCs w:val="24"/>
        </w:rPr>
        <w:t xml:space="preserve"> увеличенной формы протокола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31.05.2010 </w:t>
      </w:r>
      <w:hyperlink r:id="rId1349" w:history="1">
        <w:r w:rsidRPr="004107B8">
          <w:rPr>
            <w:rFonts w:ascii="Times New Roman" w:hAnsi="Times New Roman" w:cs="Times New Roman"/>
            <w:sz w:val="24"/>
            <w:szCs w:val="24"/>
          </w:rPr>
          <w:t>N 112-ФЗ</w:t>
        </w:r>
      </w:hyperlink>
      <w:r w:rsidRPr="004107B8">
        <w:rPr>
          <w:rFonts w:ascii="Times New Roman" w:hAnsi="Times New Roman" w:cs="Times New Roman"/>
          <w:sz w:val="24"/>
          <w:szCs w:val="24"/>
        </w:rPr>
        <w:t xml:space="preserve">, от 05.05.2014 </w:t>
      </w:r>
      <w:hyperlink r:id="rId1350"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21" w:name="P2537"/>
      <w:bookmarkEnd w:id="321"/>
      <w:r w:rsidRPr="004107B8">
        <w:rPr>
          <w:rFonts w:ascii="Times New Roman" w:hAnsi="Times New Roman" w:cs="Times New Roman"/>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5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"г" в ред. Федерального </w:t>
      </w:r>
      <w:hyperlink r:id="rId135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"д.1" введен Федеральным </w:t>
      </w:r>
      <w:hyperlink r:id="rId135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22" w:name="P2548"/>
      <w:bookmarkEnd w:id="322"/>
      <w:r w:rsidRPr="004107B8">
        <w:rPr>
          <w:rFonts w:ascii="Times New Roman" w:hAnsi="Times New Roman" w:cs="Times New Roman"/>
          <w:sz w:val="24"/>
          <w:szCs w:val="24"/>
        </w:rPr>
        <w:t xml:space="preserve">6. После внесения указанных в </w:t>
      </w:r>
      <w:hyperlink w:anchor="P2537" w:history="1">
        <w:r w:rsidRPr="004107B8">
          <w:rPr>
            <w:rFonts w:ascii="Times New Roman" w:hAnsi="Times New Roman" w:cs="Times New Roman"/>
            <w:sz w:val="24"/>
            <w:szCs w:val="24"/>
          </w:rPr>
          <w:t>пункте 5</w:t>
        </w:r>
      </w:hyperlink>
      <w:r w:rsidRPr="004107B8">
        <w:rPr>
          <w:rFonts w:ascii="Times New Roman" w:hAnsi="Times New Roman" w:cs="Times New Roman"/>
          <w:sz w:val="24"/>
          <w:szCs w:val="24"/>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37" w:history="1">
        <w:r w:rsidRPr="004107B8">
          <w:rPr>
            <w:rFonts w:ascii="Times New Roman" w:hAnsi="Times New Roman" w:cs="Times New Roman"/>
            <w:sz w:val="24"/>
            <w:szCs w:val="24"/>
          </w:rPr>
          <w:t>пунктом 5</w:t>
        </w:r>
      </w:hyperlink>
      <w:r w:rsidRPr="004107B8">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64E58" w:rsidRPr="004107B8" w:rsidRDefault="00764E58">
      <w:pPr>
        <w:pStyle w:val="ConsPlusNormal"/>
        <w:ind w:firstLine="540"/>
        <w:jc w:val="both"/>
        <w:rPr>
          <w:rFonts w:ascii="Times New Roman" w:hAnsi="Times New Roman" w:cs="Times New Roman"/>
          <w:sz w:val="24"/>
          <w:szCs w:val="24"/>
        </w:rPr>
      </w:pPr>
      <w:bookmarkStart w:id="323" w:name="P2549"/>
      <w:bookmarkEnd w:id="323"/>
      <w:r w:rsidRPr="004107B8">
        <w:rPr>
          <w:rFonts w:ascii="Times New Roman" w:hAnsi="Times New Roman" w:cs="Times New Roman"/>
          <w:sz w:val="24"/>
          <w:szCs w:val="24"/>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24" w:name="P2550"/>
      <w:bookmarkEnd w:id="324"/>
      <w:r w:rsidRPr="004107B8">
        <w:rPr>
          <w:rFonts w:ascii="Times New Roman" w:hAnsi="Times New Roman" w:cs="Times New Roman"/>
          <w:sz w:val="24"/>
          <w:szCs w:val="24"/>
        </w:rPr>
        <w:t>б) в строки 3 и 4 - число бюллетеней, выданных избирателям, участникам референдума, проголосовавшим досрочно;</w:t>
      </w:r>
    </w:p>
    <w:p w:rsidR="00764E58" w:rsidRPr="004107B8" w:rsidRDefault="00764E58">
      <w:pPr>
        <w:pStyle w:val="ConsPlusNormal"/>
        <w:ind w:firstLine="540"/>
        <w:jc w:val="both"/>
        <w:rPr>
          <w:rFonts w:ascii="Times New Roman" w:hAnsi="Times New Roman" w:cs="Times New Roman"/>
          <w:sz w:val="24"/>
          <w:szCs w:val="24"/>
        </w:rPr>
      </w:pPr>
      <w:bookmarkStart w:id="325" w:name="P2551"/>
      <w:bookmarkEnd w:id="325"/>
      <w:r w:rsidRPr="004107B8">
        <w:rPr>
          <w:rFonts w:ascii="Times New Roman" w:hAnsi="Times New Roman" w:cs="Times New Roman"/>
          <w:sz w:val="24"/>
          <w:szCs w:val="24"/>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26" w:name="P2552"/>
      <w:bookmarkEnd w:id="326"/>
      <w:r w:rsidRPr="004107B8">
        <w:rPr>
          <w:rFonts w:ascii="Times New Roman" w:hAnsi="Times New Roman" w:cs="Times New Roman"/>
          <w:sz w:val="24"/>
          <w:szCs w:val="24"/>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27" w:name="P2553"/>
      <w:bookmarkEnd w:id="327"/>
      <w:r w:rsidRPr="004107B8">
        <w:rPr>
          <w:rFonts w:ascii="Times New Roman" w:hAnsi="Times New Roman" w:cs="Times New Roman"/>
          <w:sz w:val="24"/>
          <w:szCs w:val="24"/>
        </w:rPr>
        <w:t>д) в строку 11а - число открепительных удостоверений, полученных участковой комиссией;</w:t>
      </w:r>
    </w:p>
    <w:p w:rsidR="00764E58" w:rsidRPr="004107B8" w:rsidRDefault="00764E58">
      <w:pPr>
        <w:pStyle w:val="ConsPlusNormal"/>
        <w:ind w:firstLine="540"/>
        <w:jc w:val="both"/>
        <w:rPr>
          <w:rFonts w:ascii="Times New Roman" w:hAnsi="Times New Roman" w:cs="Times New Roman"/>
          <w:sz w:val="24"/>
          <w:szCs w:val="24"/>
        </w:rPr>
      </w:pPr>
      <w:bookmarkStart w:id="328" w:name="P2554"/>
      <w:bookmarkEnd w:id="328"/>
      <w:r w:rsidRPr="004107B8">
        <w:rPr>
          <w:rFonts w:ascii="Times New Roman" w:hAnsi="Times New Roman" w:cs="Times New Roman"/>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29" w:name="P2555"/>
      <w:bookmarkEnd w:id="329"/>
      <w:r w:rsidRPr="004107B8">
        <w:rPr>
          <w:rFonts w:ascii="Times New Roman" w:hAnsi="Times New Roman" w:cs="Times New Roman"/>
          <w:sz w:val="24"/>
          <w:szCs w:val="24"/>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30" w:name="P2556"/>
      <w:bookmarkEnd w:id="330"/>
      <w:r w:rsidRPr="004107B8">
        <w:rPr>
          <w:rFonts w:ascii="Times New Roman" w:hAnsi="Times New Roman" w:cs="Times New Roman"/>
          <w:sz w:val="24"/>
          <w:szCs w:val="24"/>
        </w:rPr>
        <w:t>з) в строку 11г - число погашенных на избирательном участке, участке референдума открепительных удостоверений;</w:t>
      </w:r>
    </w:p>
    <w:p w:rsidR="00764E58" w:rsidRPr="004107B8" w:rsidRDefault="00764E58">
      <w:pPr>
        <w:pStyle w:val="ConsPlusNormal"/>
        <w:ind w:firstLine="540"/>
        <w:jc w:val="both"/>
        <w:rPr>
          <w:rFonts w:ascii="Times New Roman" w:hAnsi="Times New Roman" w:cs="Times New Roman"/>
          <w:sz w:val="24"/>
          <w:szCs w:val="24"/>
        </w:rPr>
      </w:pPr>
      <w:bookmarkStart w:id="331" w:name="P2557"/>
      <w:bookmarkEnd w:id="331"/>
      <w:r w:rsidRPr="004107B8">
        <w:rPr>
          <w:rFonts w:ascii="Times New Roman" w:hAnsi="Times New Roman" w:cs="Times New Roman"/>
          <w:sz w:val="24"/>
          <w:szCs w:val="24"/>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04" w:history="1">
        <w:r w:rsidRPr="004107B8">
          <w:rPr>
            <w:rFonts w:ascii="Times New Roman" w:hAnsi="Times New Roman" w:cs="Times New Roman"/>
            <w:sz w:val="24"/>
            <w:szCs w:val="24"/>
          </w:rPr>
          <w:t>строку 11е</w:t>
        </w:r>
      </w:hyperlink>
      <w:r w:rsidRPr="004107B8">
        <w:rPr>
          <w:rFonts w:ascii="Times New Roman" w:hAnsi="Times New Roman" w:cs="Times New Roman"/>
          <w:sz w:val="24"/>
          <w:szCs w:val="24"/>
        </w:rPr>
        <w:t xml:space="preserve"> протокола об итогах голосования и его увеличенной формы. Если указанное контрольное соотношение выполняется, в </w:t>
      </w:r>
      <w:hyperlink w:anchor="P2504" w:history="1">
        <w:r w:rsidRPr="004107B8">
          <w:rPr>
            <w:rFonts w:ascii="Times New Roman" w:hAnsi="Times New Roman" w:cs="Times New Roman"/>
            <w:sz w:val="24"/>
            <w:szCs w:val="24"/>
          </w:rPr>
          <w:t>строке 11е</w:t>
        </w:r>
      </w:hyperlink>
      <w:r w:rsidRPr="004107B8">
        <w:rPr>
          <w:rFonts w:ascii="Times New Roman" w:hAnsi="Times New Roman" w:cs="Times New Roman"/>
          <w:sz w:val="24"/>
          <w:szCs w:val="24"/>
        </w:rPr>
        <w:t xml:space="preserve"> проставляется цифра "0".</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w:t>
      </w:r>
      <w:hyperlink w:anchor="P2499" w:history="1">
        <w:r w:rsidRPr="004107B8">
          <w:rPr>
            <w:rFonts w:ascii="Times New Roman" w:hAnsi="Times New Roman" w:cs="Times New Roman"/>
            <w:sz w:val="24"/>
            <w:szCs w:val="24"/>
          </w:rPr>
          <w:t>строки 11а</w:t>
        </w:r>
      </w:hyperlink>
      <w:r w:rsidRPr="004107B8">
        <w:rPr>
          <w:rFonts w:ascii="Times New Roman" w:hAnsi="Times New Roman" w:cs="Times New Roman"/>
          <w:sz w:val="24"/>
          <w:szCs w:val="24"/>
        </w:rPr>
        <w:t xml:space="preserve">, </w:t>
      </w:r>
      <w:hyperlink w:anchor="P2500" w:history="1">
        <w:r w:rsidRPr="004107B8">
          <w:rPr>
            <w:rFonts w:ascii="Times New Roman" w:hAnsi="Times New Roman" w:cs="Times New Roman"/>
            <w:sz w:val="24"/>
            <w:szCs w:val="24"/>
          </w:rPr>
          <w:t>11б</w:t>
        </w:r>
      </w:hyperlink>
      <w:r w:rsidRPr="004107B8">
        <w:rPr>
          <w:rFonts w:ascii="Times New Roman" w:hAnsi="Times New Roman" w:cs="Times New Roman"/>
          <w:sz w:val="24"/>
          <w:szCs w:val="24"/>
        </w:rPr>
        <w:t xml:space="preserve">, </w:t>
      </w:r>
      <w:hyperlink w:anchor="P2501" w:history="1">
        <w:r w:rsidRPr="004107B8">
          <w:rPr>
            <w:rFonts w:ascii="Times New Roman" w:hAnsi="Times New Roman" w:cs="Times New Roman"/>
            <w:sz w:val="24"/>
            <w:szCs w:val="24"/>
          </w:rPr>
          <w:t>11в</w:t>
        </w:r>
      </w:hyperlink>
      <w:r w:rsidRPr="004107B8">
        <w:rPr>
          <w:rFonts w:ascii="Times New Roman" w:hAnsi="Times New Roman" w:cs="Times New Roman"/>
          <w:sz w:val="24"/>
          <w:szCs w:val="24"/>
        </w:rPr>
        <w:t xml:space="preserve">, </w:t>
      </w:r>
      <w:hyperlink w:anchor="P2502" w:history="1">
        <w:r w:rsidRPr="004107B8">
          <w:rPr>
            <w:rFonts w:ascii="Times New Roman" w:hAnsi="Times New Roman" w:cs="Times New Roman"/>
            <w:sz w:val="24"/>
            <w:szCs w:val="24"/>
          </w:rPr>
          <w:t>11г</w:t>
        </w:r>
      </w:hyperlink>
      <w:r w:rsidRPr="004107B8">
        <w:rPr>
          <w:rFonts w:ascii="Times New Roman" w:hAnsi="Times New Roman" w:cs="Times New Roman"/>
          <w:sz w:val="24"/>
          <w:szCs w:val="24"/>
        </w:rPr>
        <w:t xml:space="preserve">, </w:t>
      </w:r>
      <w:hyperlink w:anchor="P2503" w:history="1">
        <w:r w:rsidRPr="004107B8">
          <w:rPr>
            <w:rFonts w:ascii="Times New Roman" w:hAnsi="Times New Roman" w:cs="Times New Roman"/>
            <w:sz w:val="24"/>
            <w:szCs w:val="24"/>
          </w:rPr>
          <w:t>11д</w:t>
        </w:r>
      </w:hyperlink>
      <w:r w:rsidRPr="004107B8">
        <w:rPr>
          <w:rFonts w:ascii="Times New Roman" w:hAnsi="Times New Roman" w:cs="Times New Roman"/>
          <w:sz w:val="24"/>
          <w:szCs w:val="24"/>
        </w:rPr>
        <w:t xml:space="preserve"> и </w:t>
      </w:r>
      <w:hyperlink w:anchor="P2504" w:history="1">
        <w:r w:rsidRPr="004107B8">
          <w:rPr>
            <w:rFonts w:ascii="Times New Roman" w:hAnsi="Times New Roman" w:cs="Times New Roman"/>
            <w:sz w:val="24"/>
            <w:szCs w:val="24"/>
          </w:rPr>
          <w:t>11е</w:t>
        </w:r>
      </w:hyperlink>
      <w:r w:rsidRPr="004107B8">
        <w:rPr>
          <w:rFonts w:ascii="Times New Roman" w:hAnsi="Times New Roman" w:cs="Times New Roman"/>
          <w:sz w:val="24"/>
          <w:szCs w:val="24"/>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Если </w:t>
      </w:r>
      <w:hyperlink r:id="rId13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предусмотрено повторное голосование на выборах, порядок учета открепительных удостоверений устанавливается этим </w:t>
      </w:r>
      <w:hyperlink r:id="rId135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После этого со списком избирателей, участников референдума вправе ознакомиться наблюдатели и иные лица, указанные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 ред. Федерального </w:t>
      </w:r>
      <w:hyperlink r:id="rId13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85" w:history="1">
        <w:r w:rsidRPr="004107B8">
          <w:rPr>
            <w:rFonts w:ascii="Times New Roman" w:hAnsi="Times New Roman" w:cs="Times New Roman"/>
            <w:sz w:val="24"/>
            <w:szCs w:val="24"/>
          </w:rPr>
          <w:t>пунктом 22</w:t>
        </w:r>
      </w:hyperlink>
      <w:r w:rsidRPr="004107B8">
        <w:rPr>
          <w:rFonts w:ascii="Times New Roman" w:hAnsi="Times New Roman" w:cs="Times New Roman"/>
          <w:sz w:val="24"/>
          <w:szCs w:val="24"/>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764E58" w:rsidRPr="004107B8" w:rsidRDefault="00764E58">
      <w:pPr>
        <w:pStyle w:val="ConsPlusNormal"/>
        <w:ind w:firstLine="540"/>
        <w:jc w:val="both"/>
        <w:rPr>
          <w:rFonts w:ascii="Times New Roman" w:hAnsi="Times New Roman" w:cs="Times New Roman"/>
          <w:sz w:val="24"/>
          <w:szCs w:val="24"/>
        </w:rPr>
      </w:pPr>
      <w:bookmarkStart w:id="332" w:name="P2564"/>
      <w:bookmarkEnd w:id="332"/>
      <w:r w:rsidRPr="004107B8">
        <w:rPr>
          <w:rFonts w:ascii="Times New Roman" w:hAnsi="Times New Roman" w:cs="Times New Roman"/>
          <w:sz w:val="24"/>
          <w:szCs w:val="24"/>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70" w:history="1">
        <w:r w:rsidRPr="004107B8">
          <w:rPr>
            <w:rFonts w:ascii="Times New Roman" w:hAnsi="Times New Roman" w:cs="Times New Roman"/>
            <w:sz w:val="24"/>
            <w:szCs w:val="24"/>
          </w:rPr>
          <w:t>пунктами 12</w:t>
        </w:r>
      </w:hyperlink>
      <w:r w:rsidRPr="004107B8">
        <w:rPr>
          <w:rFonts w:ascii="Times New Roman" w:hAnsi="Times New Roman" w:cs="Times New Roman"/>
          <w:sz w:val="24"/>
          <w:szCs w:val="24"/>
        </w:rPr>
        <w:t xml:space="preserve">, </w:t>
      </w:r>
      <w:hyperlink w:anchor="P2576" w:history="1">
        <w:r w:rsidRPr="004107B8">
          <w:rPr>
            <w:rFonts w:ascii="Times New Roman" w:hAnsi="Times New Roman" w:cs="Times New Roman"/>
            <w:sz w:val="24"/>
            <w:szCs w:val="24"/>
          </w:rPr>
          <w:t>16</w:t>
        </w:r>
      </w:hyperlink>
      <w:r w:rsidRPr="004107B8">
        <w:rPr>
          <w:rFonts w:ascii="Times New Roman" w:hAnsi="Times New Roman" w:cs="Times New Roman"/>
          <w:sz w:val="24"/>
          <w:szCs w:val="24"/>
        </w:rPr>
        <w:t xml:space="preserve"> и </w:t>
      </w:r>
      <w:hyperlink w:anchor="P2578" w:history="1">
        <w:r w:rsidRPr="004107B8">
          <w:rPr>
            <w:rFonts w:ascii="Times New Roman" w:hAnsi="Times New Roman" w:cs="Times New Roman"/>
            <w:sz w:val="24"/>
            <w:szCs w:val="24"/>
          </w:rPr>
          <w:t>17</w:t>
        </w:r>
      </w:hyperlink>
      <w:r w:rsidRPr="004107B8">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33" w:name="P2568"/>
      <w:bookmarkEnd w:id="333"/>
      <w:r w:rsidRPr="004107B8">
        <w:rPr>
          <w:rFonts w:ascii="Times New Roman" w:hAnsi="Times New Roman" w:cs="Times New Roman"/>
          <w:sz w:val="24"/>
          <w:szCs w:val="24"/>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 ред. Федерального </w:t>
      </w:r>
      <w:hyperlink r:id="rId135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334" w:name="P2570"/>
      <w:bookmarkEnd w:id="334"/>
      <w:r w:rsidRPr="004107B8">
        <w:rPr>
          <w:rFonts w:ascii="Times New Roman" w:hAnsi="Times New Roman" w:cs="Times New Roman"/>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92" w:history="1">
        <w:r w:rsidRPr="004107B8">
          <w:rPr>
            <w:rFonts w:ascii="Times New Roman" w:hAnsi="Times New Roman" w:cs="Times New Roman"/>
            <w:sz w:val="24"/>
            <w:szCs w:val="24"/>
          </w:rPr>
          <w:t>строку 8</w:t>
        </w:r>
      </w:hyperlink>
      <w:r w:rsidRPr="004107B8">
        <w:rPr>
          <w:rFonts w:ascii="Times New Roman" w:hAnsi="Times New Roman" w:cs="Times New Roman"/>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59"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12.07.2006 </w:t>
      </w:r>
      <w:hyperlink r:id="rId1360" w:history="1">
        <w:r w:rsidRPr="004107B8">
          <w:rPr>
            <w:rFonts w:ascii="Times New Roman" w:hAnsi="Times New Roman" w:cs="Times New Roman"/>
            <w:sz w:val="24"/>
            <w:szCs w:val="24"/>
          </w:rPr>
          <w:t>N 107-ФЗ</w:t>
        </w:r>
      </w:hyperlink>
      <w:r w:rsidRPr="004107B8">
        <w:rPr>
          <w:rFonts w:ascii="Times New Roman" w:hAnsi="Times New Roman" w:cs="Times New Roman"/>
          <w:sz w:val="24"/>
          <w:szCs w:val="24"/>
        </w:rPr>
        <w:t xml:space="preserve">, от 04.06.2014 </w:t>
      </w:r>
      <w:hyperlink r:id="rId1361"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35" w:name="P2572"/>
      <w:bookmarkEnd w:id="335"/>
      <w:r w:rsidRPr="004107B8">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764E58" w:rsidRPr="004107B8" w:rsidRDefault="00764E58">
      <w:pPr>
        <w:pStyle w:val="ConsPlusNormal"/>
        <w:ind w:firstLine="540"/>
        <w:jc w:val="both"/>
        <w:rPr>
          <w:rFonts w:ascii="Times New Roman" w:hAnsi="Times New Roman" w:cs="Times New Roman"/>
          <w:sz w:val="24"/>
          <w:szCs w:val="24"/>
        </w:rPr>
      </w:pPr>
      <w:bookmarkStart w:id="336" w:name="P2573"/>
      <w:bookmarkEnd w:id="336"/>
      <w:r w:rsidRPr="004107B8">
        <w:rPr>
          <w:rFonts w:ascii="Times New Roman" w:hAnsi="Times New Roman" w:cs="Times New Roman"/>
          <w:sz w:val="24"/>
          <w:szCs w:val="24"/>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6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12.07.2006 </w:t>
      </w:r>
      <w:hyperlink r:id="rId1363" w:history="1">
        <w:r w:rsidRPr="004107B8">
          <w:rPr>
            <w:rFonts w:ascii="Times New Roman" w:hAnsi="Times New Roman" w:cs="Times New Roman"/>
            <w:sz w:val="24"/>
            <w:szCs w:val="24"/>
          </w:rPr>
          <w:t>N 107-ФЗ</w:t>
        </w:r>
      </w:hyperlink>
      <w:r w:rsidRPr="004107B8">
        <w:rPr>
          <w:rFonts w:ascii="Times New Roman" w:hAnsi="Times New Roman" w:cs="Times New Roman"/>
          <w:sz w:val="24"/>
          <w:szCs w:val="24"/>
        </w:rPr>
        <w:t xml:space="preserve">, от 04.06.2014 </w:t>
      </w:r>
      <w:hyperlink r:id="rId1364" w:history="1">
        <w:r w:rsidRPr="004107B8">
          <w:rPr>
            <w:rFonts w:ascii="Times New Roman" w:hAnsi="Times New Roman" w:cs="Times New Roman"/>
            <w:sz w:val="24"/>
            <w:szCs w:val="24"/>
          </w:rPr>
          <w:t>N 146-ФЗ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37" w:name="P2575"/>
      <w:bookmarkEnd w:id="337"/>
      <w:r w:rsidRPr="004107B8">
        <w:rPr>
          <w:rFonts w:ascii="Times New Roman" w:hAnsi="Times New Roman" w:cs="Times New Roman"/>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64E58" w:rsidRPr="004107B8" w:rsidRDefault="00764E58">
      <w:pPr>
        <w:pStyle w:val="ConsPlusNormal"/>
        <w:ind w:firstLine="540"/>
        <w:jc w:val="both"/>
        <w:rPr>
          <w:rFonts w:ascii="Times New Roman" w:hAnsi="Times New Roman" w:cs="Times New Roman"/>
          <w:sz w:val="24"/>
          <w:szCs w:val="24"/>
        </w:rPr>
      </w:pPr>
      <w:bookmarkStart w:id="338" w:name="P2576"/>
      <w:bookmarkEnd w:id="338"/>
      <w:r w:rsidRPr="004107B8">
        <w:rPr>
          <w:rFonts w:ascii="Times New Roman" w:hAnsi="Times New Roman" w:cs="Times New Roman"/>
          <w:sz w:val="24"/>
          <w:szCs w:val="24"/>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14" w:history="1">
        <w:r w:rsidRPr="004107B8">
          <w:rPr>
            <w:rFonts w:ascii="Times New Roman" w:hAnsi="Times New Roman" w:cs="Times New Roman"/>
            <w:sz w:val="24"/>
            <w:szCs w:val="24"/>
          </w:rPr>
          <w:t>пунктом 14 статьи 65</w:t>
        </w:r>
      </w:hyperlink>
      <w:r w:rsidRPr="004107B8">
        <w:rPr>
          <w:rFonts w:ascii="Times New Roman" w:hAnsi="Times New Roman" w:cs="Times New Roman"/>
          <w:sz w:val="24"/>
          <w:szCs w:val="24"/>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 ред. Федерального </w:t>
      </w:r>
      <w:hyperlink r:id="rId13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bookmarkStart w:id="339" w:name="P2578"/>
      <w:bookmarkEnd w:id="339"/>
      <w:r w:rsidRPr="004107B8">
        <w:rPr>
          <w:rFonts w:ascii="Times New Roman" w:hAnsi="Times New Roman"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70" w:history="1">
        <w:r w:rsidRPr="004107B8">
          <w:rPr>
            <w:rFonts w:ascii="Times New Roman" w:hAnsi="Times New Roman" w:cs="Times New Roman"/>
            <w:sz w:val="24"/>
            <w:szCs w:val="24"/>
          </w:rPr>
          <w:t>пунктом 12</w:t>
        </w:r>
      </w:hyperlink>
      <w:r w:rsidRPr="004107B8">
        <w:rPr>
          <w:rFonts w:ascii="Times New Roman" w:hAnsi="Times New Roman" w:cs="Times New Roman"/>
          <w:sz w:val="24"/>
          <w:szCs w:val="24"/>
        </w:rPr>
        <w:t xml:space="preserve"> настоящей статьи и </w:t>
      </w:r>
      <w:hyperlink w:anchor="P2415" w:history="1">
        <w:r w:rsidRPr="004107B8">
          <w:rPr>
            <w:rFonts w:ascii="Times New Roman" w:hAnsi="Times New Roman" w:cs="Times New Roman"/>
            <w:sz w:val="24"/>
            <w:szCs w:val="24"/>
          </w:rPr>
          <w:t>пунктом 15 статьи 65</w:t>
        </w:r>
      </w:hyperlink>
      <w:r w:rsidRPr="004107B8">
        <w:rPr>
          <w:rFonts w:ascii="Times New Roman" w:hAnsi="Times New Roman" w:cs="Times New Roman"/>
          <w:sz w:val="24"/>
          <w:szCs w:val="24"/>
        </w:rPr>
        <w:t xml:space="preserve"> настоящего Федерального закона) заносится в </w:t>
      </w:r>
      <w:hyperlink w:anchor="P2494" w:history="1">
        <w:r w:rsidRPr="004107B8">
          <w:rPr>
            <w:rFonts w:ascii="Times New Roman" w:hAnsi="Times New Roman" w:cs="Times New Roman"/>
            <w:sz w:val="24"/>
            <w:szCs w:val="24"/>
          </w:rPr>
          <w:t>строку 10</w:t>
        </w:r>
      </w:hyperlink>
      <w:r w:rsidRPr="004107B8">
        <w:rPr>
          <w:rFonts w:ascii="Times New Roman" w:hAnsi="Times New Roman" w:cs="Times New Roman"/>
          <w:sz w:val="24"/>
          <w:szCs w:val="24"/>
        </w:rPr>
        <w:t xml:space="preserve"> протокола об итогах голосования и его увеличенной формы.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 ред. Федерального </w:t>
      </w:r>
      <w:hyperlink r:id="rId136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340" w:name="P2580"/>
      <w:bookmarkEnd w:id="340"/>
      <w:r w:rsidRPr="004107B8">
        <w:rPr>
          <w:rFonts w:ascii="Times New Roman" w:hAnsi="Times New Roman" w:cs="Times New Roman"/>
          <w:sz w:val="24"/>
          <w:szCs w:val="24"/>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496" w:history="1">
        <w:r w:rsidRPr="004107B8">
          <w:rPr>
            <w:rFonts w:ascii="Times New Roman" w:hAnsi="Times New Roman" w:cs="Times New Roman"/>
            <w:sz w:val="24"/>
            <w:szCs w:val="24"/>
          </w:rPr>
          <w:t>строку 12</w:t>
        </w:r>
      </w:hyperlink>
      <w:r w:rsidRPr="004107B8">
        <w:rPr>
          <w:rFonts w:ascii="Times New Roman" w:hAnsi="Times New Roman" w:cs="Times New Roman"/>
          <w:sz w:val="24"/>
          <w:szCs w:val="24"/>
        </w:rPr>
        <w:t xml:space="preserve"> и последующие строки протокола об итогах голосования, а также его увеличенной формы.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18 в ред. Федерального </w:t>
      </w:r>
      <w:hyperlink r:id="rId136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341" w:name="P2582"/>
      <w:bookmarkEnd w:id="341"/>
      <w:r w:rsidRPr="004107B8">
        <w:rPr>
          <w:rFonts w:ascii="Times New Roman" w:hAnsi="Times New Roman" w:cs="Times New Roman"/>
          <w:sz w:val="24"/>
          <w:szCs w:val="24"/>
        </w:rPr>
        <w:t xml:space="preserve">19. Члены участковой комиссии с правом решающего голоса подсчитывают и вносят в </w:t>
      </w:r>
      <w:hyperlink w:anchor="P2495" w:history="1">
        <w:r w:rsidRPr="004107B8">
          <w:rPr>
            <w:rFonts w:ascii="Times New Roman" w:hAnsi="Times New Roman" w:cs="Times New Roman"/>
            <w:sz w:val="24"/>
            <w:szCs w:val="24"/>
          </w:rPr>
          <w:t>строку 11</w:t>
        </w:r>
      </w:hyperlink>
      <w:r w:rsidRPr="004107B8">
        <w:rPr>
          <w:rFonts w:ascii="Times New Roman" w:hAnsi="Times New Roman" w:cs="Times New Roman"/>
          <w:sz w:val="24"/>
          <w:szCs w:val="24"/>
        </w:rPr>
        <w:t xml:space="preserve"> протокола об итогах голосования и его увеличенной формы число действительных бюллетеней.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20. Члены участковой комиссии с правом решающего голоса подсчитывают, оглашают и вносят в </w:t>
      </w:r>
      <w:hyperlink w:anchor="P2493" w:history="1">
        <w:r w:rsidRPr="004107B8">
          <w:rPr>
            <w:rFonts w:ascii="Times New Roman" w:hAnsi="Times New Roman" w:cs="Times New Roman"/>
            <w:sz w:val="24"/>
            <w:szCs w:val="24"/>
          </w:rPr>
          <w:t>строку 9</w:t>
        </w:r>
      </w:hyperlink>
      <w:r w:rsidRPr="004107B8">
        <w:rPr>
          <w:rFonts w:ascii="Times New Roman" w:hAnsi="Times New Roman" w:cs="Times New Roman"/>
          <w:sz w:val="24"/>
          <w:szCs w:val="24"/>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64E58" w:rsidRPr="004107B8" w:rsidRDefault="00764E58">
      <w:pPr>
        <w:pStyle w:val="ConsPlusNormal"/>
        <w:ind w:firstLine="540"/>
        <w:jc w:val="both"/>
        <w:rPr>
          <w:rFonts w:ascii="Times New Roman" w:hAnsi="Times New Roman" w:cs="Times New Roman"/>
          <w:sz w:val="24"/>
          <w:szCs w:val="24"/>
        </w:rPr>
      </w:pPr>
      <w:bookmarkStart w:id="342" w:name="P2584"/>
      <w:bookmarkEnd w:id="342"/>
      <w:r w:rsidRPr="004107B8">
        <w:rPr>
          <w:rFonts w:ascii="Times New Roman" w:hAnsi="Times New Roman" w:cs="Times New Roman"/>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64E58" w:rsidRPr="004107B8" w:rsidRDefault="00764E58">
      <w:pPr>
        <w:pStyle w:val="ConsPlusNormal"/>
        <w:ind w:firstLine="540"/>
        <w:jc w:val="both"/>
        <w:rPr>
          <w:rFonts w:ascii="Times New Roman" w:hAnsi="Times New Roman" w:cs="Times New Roman"/>
          <w:sz w:val="24"/>
          <w:szCs w:val="24"/>
        </w:rPr>
      </w:pPr>
      <w:bookmarkStart w:id="343" w:name="P2585"/>
      <w:bookmarkEnd w:id="343"/>
      <w:r w:rsidRPr="004107B8">
        <w:rPr>
          <w:rFonts w:ascii="Times New Roman" w:hAnsi="Times New Roman" w:cs="Times New Roman"/>
          <w:sz w:val="24"/>
          <w:szCs w:val="24"/>
        </w:rP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43" w:history="1">
        <w:r w:rsidRPr="004107B8">
          <w:rPr>
            <w:rFonts w:ascii="Times New Roman" w:hAnsi="Times New Roman" w:cs="Times New Roman"/>
            <w:sz w:val="24"/>
            <w:szCs w:val="24"/>
          </w:rPr>
          <w:t>приложением 11</w:t>
        </w:r>
      </w:hyperlink>
      <w:r w:rsidRPr="004107B8">
        <w:rPr>
          <w:rFonts w:ascii="Times New Roman" w:hAnsi="Times New Roman" w:cs="Times New Roman"/>
          <w:sz w:val="24"/>
          <w:szCs w:val="24"/>
        </w:rPr>
        <w:t xml:space="preserve"> к настоящему Федеральному закону (за исключением контрольного соотношения, проверка которого проводится в соответствии с </w:t>
      </w:r>
      <w:hyperlink w:anchor="P2548"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06" w:history="1">
        <w:r w:rsidRPr="004107B8">
          <w:rPr>
            <w:rFonts w:ascii="Times New Roman" w:hAnsi="Times New Roman" w:cs="Times New Roman"/>
            <w:sz w:val="24"/>
            <w:szCs w:val="24"/>
          </w:rPr>
          <w:t>строки 11ж</w:t>
        </w:r>
      </w:hyperlink>
      <w:r w:rsidRPr="004107B8">
        <w:rPr>
          <w:rFonts w:ascii="Times New Roman" w:hAnsi="Times New Roman" w:cs="Times New Roman"/>
          <w:sz w:val="24"/>
          <w:szCs w:val="24"/>
        </w:rPr>
        <w:t xml:space="preserve"> и </w:t>
      </w:r>
      <w:hyperlink w:anchor="P2507" w:history="1">
        <w:r w:rsidRPr="004107B8">
          <w:rPr>
            <w:rFonts w:ascii="Times New Roman" w:hAnsi="Times New Roman" w:cs="Times New Roman"/>
            <w:sz w:val="24"/>
            <w:szCs w:val="24"/>
          </w:rPr>
          <w:t>11з</w:t>
        </w:r>
      </w:hyperlink>
      <w:r w:rsidRPr="004107B8">
        <w:rPr>
          <w:rFonts w:ascii="Times New Roman" w:hAnsi="Times New Roman" w:cs="Times New Roman"/>
          <w:sz w:val="24"/>
          <w:szCs w:val="24"/>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06" w:history="1">
        <w:r w:rsidRPr="004107B8">
          <w:rPr>
            <w:rFonts w:ascii="Times New Roman" w:hAnsi="Times New Roman" w:cs="Times New Roman"/>
            <w:sz w:val="24"/>
            <w:szCs w:val="24"/>
          </w:rPr>
          <w:t>строках 11ж</w:t>
        </w:r>
      </w:hyperlink>
      <w:r w:rsidRPr="004107B8">
        <w:rPr>
          <w:rFonts w:ascii="Times New Roman" w:hAnsi="Times New Roman" w:cs="Times New Roman"/>
          <w:sz w:val="24"/>
          <w:szCs w:val="24"/>
        </w:rPr>
        <w:t xml:space="preserve"> и </w:t>
      </w:r>
      <w:hyperlink w:anchor="P2507" w:history="1">
        <w:r w:rsidRPr="004107B8">
          <w:rPr>
            <w:rFonts w:ascii="Times New Roman" w:hAnsi="Times New Roman" w:cs="Times New Roman"/>
            <w:sz w:val="24"/>
            <w:szCs w:val="24"/>
          </w:rPr>
          <w:t>11з</w:t>
        </w:r>
      </w:hyperlink>
      <w:r w:rsidRPr="004107B8">
        <w:rPr>
          <w:rFonts w:ascii="Times New Roman" w:hAnsi="Times New Roman" w:cs="Times New Roman"/>
          <w:sz w:val="24"/>
          <w:szCs w:val="24"/>
        </w:rPr>
        <w:t xml:space="preserve"> протокола проставляется цифра "0".</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68"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04.10.2010 </w:t>
      </w:r>
      <w:hyperlink r:id="rId1369"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09.03.2016 </w:t>
      </w:r>
      <w:hyperlink r:id="rId1370"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44" w:name="P2587"/>
      <w:bookmarkEnd w:id="344"/>
      <w:r w:rsidRPr="004107B8">
        <w:rPr>
          <w:rFonts w:ascii="Times New Roman" w:hAnsi="Times New Roman" w:cs="Times New Roman"/>
          <w:sz w:val="24"/>
          <w:szCs w:val="24"/>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и которым предоставляется возможность поставить на мешках или коробках свои подписи.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7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bookmarkStart w:id="345" w:name="P2589"/>
      <w:bookmarkEnd w:id="345"/>
      <w:r w:rsidRPr="004107B8">
        <w:rPr>
          <w:rFonts w:ascii="Times New Roman" w:hAnsi="Times New Roman" w:cs="Times New Roman"/>
          <w:sz w:val="24"/>
          <w:szCs w:val="24"/>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70" w:history="1">
        <w:r w:rsidRPr="004107B8">
          <w:rPr>
            <w:rFonts w:ascii="Times New Roman" w:hAnsi="Times New Roman" w:cs="Times New Roman"/>
            <w:sz w:val="24"/>
            <w:szCs w:val="24"/>
          </w:rPr>
          <w:t>пунктом 12</w:t>
        </w:r>
      </w:hyperlink>
      <w:r w:rsidRPr="004107B8">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7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49" w:history="1">
        <w:r w:rsidRPr="004107B8">
          <w:rPr>
            <w:rFonts w:ascii="Times New Roman" w:hAnsi="Times New Roman" w:cs="Times New Roman"/>
            <w:sz w:val="24"/>
            <w:szCs w:val="24"/>
          </w:rPr>
          <w:t>строки 1</w:t>
        </w:r>
      </w:hyperlink>
      <w:r w:rsidRPr="004107B8">
        <w:rPr>
          <w:rFonts w:ascii="Times New Roman" w:hAnsi="Times New Roman" w:cs="Times New Roman"/>
          <w:sz w:val="24"/>
          <w:szCs w:val="24"/>
        </w:rPr>
        <w:t xml:space="preserve">, </w:t>
      </w:r>
      <w:hyperlink w:anchor="P2486" w:history="1">
        <w:r w:rsidRPr="004107B8">
          <w:rPr>
            <w:rFonts w:ascii="Times New Roman" w:hAnsi="Times New Roman" w:cs="Times New Roman"/>
            <w:sz w:val="24"/>
            <w:szCs w:val="24"/>
          </w:rPr>
          <w:t>2</w:t>
        </w:r>
      </w:hyperlink>
      <w:r w:rsidRPr="004107B8">
        <w:rPr>
          <w:rFonts w:ascii="Times New Roman" w:hAnsi="Times New Roman" w:cs="Times New Roman"/>
          <w:sz w:val="24"/>
          <w:szCs w:val="24"/>
        </w:rPr>
        <w:t xml:space="preserve">, </w:t>
      </w:r>
      <w:hyperlink w:anchor="P2550"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w:t>
      </w:r>
      <w:hyperlink w:anchor="P2550"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w:t>
      </w:r>
      <w:hyperlink w:anchor="P2551"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w:t>
      </w:r>
      <w:hyperlink w:anchor="P2552"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w:t>
      </w:r>
      <w:hyperlink w:anchor="P2491" w:history="1">
        <w:r w:rsidRPr="004107B8">
          <w:rPr>
            <w:rFonts w:ascii="Times New Roman" w:hAnsi="Times New Roman" w:cs="Times New Roman"/>
            <w:sz w:val="24"/>
            <w:szCs w:val="24"/>
          </w:rPr>
          <w:t>7</w:t>
        </w:r>
      </w:hyperlink>
      <w:r w:rsidRPr="004107B8">
        <w:rPr>
          <w:rFonts w:ascii="Times New Roman" w:hAnsi="Times New Roman" w:cs="Times New Roman"/>
          <w:sz w:val="24"/>
          <w:szCs w:val="24"/>
        </w:rPr>
        <w:t xml:space="preserve"> и </w:t>
      </w:r>
      <w:hyperlink w:anchor="P2553" w:history="1">
        <w:r w:rsidRPr="004107B8">
          <w:rPr>
            <w:rFonts w:ascii="Times New Roman" w:hAnsi="Times New Roman" w:cs="Times New Roman"/>
            <w:sz w:val="24"/>
            <w:szCs w:val="24"/>
          </w:rPr>
          <w:t>11а</w:t>
        </w:r>
      </w:hyperlink>
      <w:r w:rsidRPr="004107B8">
        <w:rPr>
          <w:rFonts w:ascii="Times New Roman" w:hAnsi="Times New Roman" w:cs="Times New Roman"/>
          <w:sz w:val="24"/>
          <w:szCs w:val="24"/>
        </w:rPr>
        <w:t xml:space="preserve">, </w:t>
      </w:r>
      <w:hyperlink w:anchor="P2554" w:history="1">
        <w:r w:rsidRPr="004107B8">
          <w:rPr>
            <w:rFonts w:ascii="Times New Roman" w:hAnsi="Times New Roman" w:cs="Times New Roman"/>
            <w:sz w:val="24"/>
            <w:szCs w:val="24"/>
          </w:rPr>
          <w:t>11б</w:t>
        </w:r>
      </w:hyperlink>
      <w:r w:rsidRPr="004107B8">
        <w:rPr>
          <w:rFonts w:ascii="Times New Roman" w:hAnsi="Times New Roman" w:cs="Times New Roman"/>
          <w:sz w:val="24"/>
          <w:szCs w:val="24"/>
        </w:rPr>
        <w:t xml:space="preserve">, </w:t>
      </w:r>
      <w:hyperlink w:anchor="P2555" w:history="1">
        <w:r w:rsidRPr="004107B8">
          <w:rPr>
            <w:rFonts w:ascii="Times New Roman" w:hAnsi="Times New Roman" w:cs="Times New Roman"/>
            <w:sz w:val="24"/>
            <w:szCs w:val="24"/>
          </w:rPr>
          <w:t>11в</w:t>
        </w:r>
      </w:hyperlink>
      <w:r w:rsidRPr="004107B8">
        <w:rPr>
          <w:rFonts w:ascii="Times New Roman" w:hAnsi="Times New Roman" w:cs="Times New Roman"/>
          <w:sz w:val="24"/>
          <w:szCs w:val="24"/>
        </w:rPr>
        <w:t xml:space="preserve">, </w:t>
      </w:r>
      <w:hyperlink w:anchor="P2556" w:history="1">
        <w:r w:rsidRPr="004107B8">
          <w:rPr>
            <w:rFonts w:ascii="Times New Roman" w:hAnsi="Times New Roman" w:cs="Times New Roman"/>
            <w:sz w:val="24"/>
            <w:szCs w:val="24"/>
          </w:rPr>
          <w:t>11г</w:t>
        </w:r>
      </w:hyperlink>
      <w:r w:rsidRPr="004107B8">
        <w:rPr>
          <w:rFonts w:ascii="Times New Roman" w:hAnsi="Times New Roman" w:cs="Times New Roman"/>
          <w:sz w:val="24"/>
          <w:szCs w:val="24"/>
        </w:rPr>
        <w:t xml:space="preserve">, </w:t>
      </w:r>
      <w:hyperlink w:anchor="P2557" w:history="1">
        <w:r w:rsidRPr="004107B8">
          <w:rPr>
            <w:rFonts w:ascii="Times New Roman" w:hAnsi="Times New Roman" w:cs="Times New Roman"/>
            <w:sz w:val="24"/>
            <w:szCs w:val="24"/>
          </w:rPr>
          <w:t>11д</w:t>
        </w:r>
      </w:hyperlink>
      <w:r w:rsidRPr="004107B8">
        <w:rPr>
          <w:rFonts w:ascii="Times New Roman" w:hAnsi="Times New Roman" w:cs="Times New Roman"/>
          <w:sz w:val="24"/>
          <w:szCs w:val="24"/>
        </w:rPr>
        <w:t xml:space="preserve">, </w:t>
      </w:r>
      <w:hyperlink w:anchor="P2504" w:history="1">
        <w:r w:rsidRPr="004107B8">
          <w:rPr>
            <w:rFonts w:ascii="Times New Roman" w:hAnsi="Times New Roman" w:cs="Times New Roman"/>
            <w:sz w:val="24"/>
            <w:szCs w:val="24"/>
          </w:rPr>
          <w:t>11е</w:t>
        </w:r>
      </w:hyperlink>
      <w:r w:rsidRPr="004107B8">
        <w:rPr>
          <w:rFonts w:ascii="Times New Roman" w:hAnsi="Times New Roman" w:cs="Times New Roman"/>
          <w:sz w:val="24"/>
          <w:szCs w:val="24"/>
        </w:rPr>
        <w:t xml:space="preserve"> увеличенной формы протокола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73"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04.10.2010 </w:t>
      </w:r>
      <w:hyperlink r:id="rId1374"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92" w:history="1">
        <w:r w:rsidRPr="004107B8">
          <w:rPr>
            <w:rFonts w:ascii="Times New Roman" w:hAnsi="Times New Roman" w:cs="Times New Roman"/>
            <w:sz w:val="24"/>
            <w:szCs w:val="24"/>
          </w:rPr>
          <w:t>строки 8</w:t>
        </w:r>
      </w:hyperlink>
      <w:r w:rsidRPr="004107B8">
        <w:rPr>
          <w:rFonts w:ascii="Times New Roman" w:hAnsi="Times New Roman" w:cs="Times New Roman"/>
          <w:sz w:val="24"/>
          <w:szCs w:val="24"/>
        </w:rPr>
        <w:t xml:space="preserve">, </w:t>
      </w:r>
      <w:hyperlink w:anchor="P2493"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w:t>
      </w:r>
      <w:hyperlink w:anchor="P2494"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и последующие строки увеличенной формы протокола об итогах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06" w:history="1">
        <w:r w:rsidRPr="004107B8">
          <w:rPr>
            <w:rFonts w:ascii="Times New Roman" w:hAnsi="Times New Roman" w:cs="Times New Roman"/>
            <w:sz w:val="24"/>
            <w:szCs w:val="24"/>
          </w:rPr>
          <w:t>строки 11ж</w:t>
        </w:r>
      </w:hyperlink>
      <w:r w:rsidRPr="004107B8">
        <w:rPr>
          <w:rFonts w:ascii="Times New Roman" w:hAnsi="Times New Roman" w:cs="Times New Roman"/>
          <w:sz w:val="24"/>
          <w:szCs w:val="24"/>
        </w:rPr>
        <w:t xml:space="preserve"> и </w:t>
      </w:r>
      <w:hyperlink w:anchor="P2507" w:history="1">
        <w:r w:rsidRPr="004107B8">
          <w:rPr>
            <w:rFonts w:ascii="Times New Roman" w:hAnsi="Times New Roman" w:cs="Times New Roman"/>
            <w:sz w:val="24"/>
            <w:szCs w:val="24"/>
          </w:rPr>
          <w:t>11з</w:t>
        </w:r>
      </w:hyperlink>
      <w:r w:rsidRPr="004107B8">
        <w:rPr>
          <w:rFonts w:ascii="Times New Roman" w:hAnsi="Times New Roman" w:cs="Times New Roman"/>
          <w:sz w:val="24"/>
          <w:szCs w:val="24"/>
        </w:rPr>
        <w:t xml:space="preserve"> протокола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7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04.10.2010 </w:t>
      </w:r>
      <w:hyperlink r:id="rId1376"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в случае, предусмотренном </w:t>
      </w:r>
      <w:hyperlink w:anchor="P2576" w:history="1">
        <w:r w:rsidRPr="004107B8">
          <w:rPr>
            <w:rFonts w:ascii="Times New Roman" w:hAnsi="Times New Roman" w:cs="Times New Roman"/>
            <w:sz w:val="24"/>
            <w:szCs w:val="24"/>
          </w:rPr>
          <w:t>пунктом 16</w:t>
        </w:r>
      </w:hyperlink>
      <w:r w:rsidRPr="004107B8">
        <w:rPr>
          <w:rFonts w:ascii="Times New Roman" w:hAnsi="Times New Roman" w:cs="Times New Roman"/>
          <w:sz w:val="24"/>
          <w:szCs w:val="24"/>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7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31.05.2010 </w:t>
      </w:r>
      <w:hyperlink r:id="rId1378" w:history="1">
        <w:r w:rsidRPr="004107B8">
          <w:rPr>
            <w:rFonts w:ascii="Times New Roman" w:hAnsi="Times New Roman" w:cs="Times New Roman"/>
            <w:sz w:val="24"/>
            <w:szCs w:val="24"/>
          </w:rPr>
          <w:t>N 112-ФЗ</w:t>
        </w:r>
      </w:hyperlink>
      <w:r w:rsidRPr="004107B8">
        <w:rPr>
          <w:rFonts w:ascii="Times New Roman" w:hAnsi="Times New Roman" w:cs="Times New Roman"/>
          <w:sz w:val="24"/>
          <w:szCs w:val="24"/>
        </w:rPr>
        <w:t xml:space="preserve">, от 05.05.2014 </w:t>
      </w:r>
      <w:hyperlink r:id="rId1379" w:history="1">
        <w:r w:rsidRPr="004107B8">
          <w:rPr>
            <w:rFonts w:ascii="Times New Roman" w:hAnsi="Times New Roman" w:cs="Times New Roman"/>
            <w:sz w:val="24"/>
            <w:szCs w:val="24"/>
          </w:rPr>
          <w:t>N 95-ФЗ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4"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29. По требованию члена участковой комиссии, наблюдателя,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81"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1382"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 xml:space="preserve">, от 09.03.2016 </w:t>
      </w:r>
      <w:hyperlink r:id="rId138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46" w:name="P2607"/>
      <w:bookmarkEnd w:id="346"/>
      <w:r w:rsidRPr="004107B8">
        <w:rPr>
          <w:rFonts w:ascii="Times New Roman" w:hAnsi="Times New Roman" w:cs="Times New Roman"/>
          <w:sz w:val="24"/>
          <w:szCs w:val="24"/>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8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31. Второй экземпляр протокола об итогах голосования предоставляется для ознакомления наблюдателям, иным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а также печать участковой комиссии передается в вышестоящую комиссию для хранения.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31 в ред. Федерального </w:t>
      </w:r>
      <w:hyperlink r:id="rId13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8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589" w:history="1">
        <w:r w:rsidRPr="004107B8">
          <w:rPr>
            <w:rFonts w:ascii="Times New Roman" w:hAnsi="Times New Roman" w:cs="Times New Roman"/>
            <w:sz w:val="24"/>
            <w:szCs w:val="24"/>
          </w:rPr>
          <w:t>пунктом 24</w:t>
        </w:r>
      </w:hyperlink>
      <w:r w:rsidRPr="004107B8">
        <w:rPr>
          <w:rFonts w:ascii="Times New Roman" w:hAnsi="Times New Roman" w:cs="Times New Roman"/>
          <w:sz w:val="24"/>
          <w:szCs w:val="24"/>
        </w:rP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387"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388"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64" w:history="1">
        <w:r w:rsidRPr="004107B8">
          <w:rPr>
            <w:rFonts w:ascii="Times New Roman" w:hAnsi="Times New Roman" w:cs="Times New Roman"/>
            <w:sz w:val="24"/>
            <w:szCs w:val="24"/>
          </w:rPr>
          <w:t>пунктами 8</w:t>
        </w:r>
      </w:hyperlink>
      <w:r w:rsidRPr="004107B8">
        <w:rPr>
          <w:rFonts w:ascii="Times New Roman" w:hAnsi="Times New Roman" w:cs="Times New Roman"/>
          <w:sz w:val="24"/>
          <w:szCs w:val="24"/>
        </w:rPr>
        <w:t xml:space="preserve"> - </w:t>
      </w:r>
      <w:hyperlink w:anchor="P2568"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w:t>
      </w:r>
      <w:hyperlink w:anchor="P2572" w:history="1">
        <w:r w:rsidRPr="004107B8">
          <w:rPr>
            <w:rFonts w:ascii="Times New Roman" w:hAnsi="Times New Roman" w:cs="Times New Roman"/>
            <w:sz w:val="24"/>
            <w:szCs w:val="24"/>
          </w:rPr>
          <w:t>13</w:t>
        </w:r>
      </w:hyperlink>
      <w:r w:rsidRPr="004107B8">
        <w:rPr>
          <w:rFonts w:ascii="Times New Roman" w:hAnsi="Times New Roman" w:cs="Times New Roman"/>
          <w:sz w:val="24"/>
          <w:szCs w:val="24"/>
        </w:rPr>
        <w:t xml:space="preserve"> - </w:t>
      </w:r>
      <w:hyperlink w:anchor="P2575" w:history="1">
        <w:r w:rsidRPr="004107B8">
          <w:rPr>
            <w:rFonts w:ascii="Times New Roman" w:hAnsi="Times New Roman" w:cs="Times New Roman"/>
            <w:sz w:val="24"/>
            <w:szCs w:val="24"/>
          </w:rPr>
          <w:t>15</w:t>
        </w:r>
      </w:hyperlink>
      <w:r w:rsidRPr="004107B8">
        <w:rPr>
          <w:rFonts w:ascii="Times New Roman" w:hAnsi="Times New Roman" w:cs="Times New Roman"/>
          <w:sz w:val="24"/>
          <w:szCs w:val="24"/>
        </w:rPr>
        <w:t xml:space="preserve">, </w:t>
      </w:r>
      <w:hyperlink w:anchor="P2578" w:history="1">
        <w:r w:rsidRPr="004107B8">
          <w:rPr>
            <w:rFonts w:ascii="Times New Roman" w:hAnsi="Times New Roman" w:cs="Times New Roman"/>
            <w:sz w:val="24"/>
            <w:szCs w:val="24"/>
          </w:rPr>
          <w:t>17</w:t>
        </w:r>
      </w:hyperlink>
      <w:r w:rsidRPr="004107B8">
        <w:rPr>
          <w:rFonts w:ascii="Times New Roman" w:hAnsi="Times New Roman" w:cs="Times New Roman"/>
          <w:sz w:val="24"/>
          <w:szCs w:val="24"/>
        </w:rPr>
        <w:t xml:space="preserve"> - </w:t>
      </w:r>
      <w:hyperlink w:anchor="P2582" w:history="1">
        <w:r w:rsidRPr="004107B8">
          <w:rPr>
            <w:rFonts w:ascii="Times New Roman" w:hAnsi="Times New Roman" w:cs="Times New Roman"/>
            <w:sz w:val="24"/>
            <w:szCs w:val="24"/>
          </w:rPr>
          <w:t>19</w:t>
        </w:r>
      </w:hyperlink>
      <w:r w:rsidRPr="004107B8">
        <w:rPr>
          <w:rFonts w:ascii="Times New Roman" w:hAnsi="Times New Roman" w:cs="Times New Roman"/>
          <w:sz w:val="24"/>
          <w:szCs w:val="24"/>
        </w:rPr>
        <w:t xml:space="preserve">, </w:t>
      </w:r>
      <w:hyperlink w:anchor="P2584" w:history="1">
        <w:r w:rsidRPr="004107B8">
          <w:rPr>
            <w:rFonts w:ascii="Times New Roman" w:hAnsi="Times New Roman" w:cs="Times New Roman"/>
            <w:sz w:val="24"/>
            <w:szCs w:val="24"/>
          </w:rPr>
          <w:t>21</w:t>
        </w:r>
      </w:hyperlink>
      <w:r w:rsidRPr="004107B8">
        <w:rPr>
          <w:rFonts w:ascii="Times New Roman" w:hAnsi="Times New Roman" w:cs="Times New Roman"/>
          <w:sz w:val="24"/>
          <w:szCs w:val="24"/>
        </w:rPr>
        <w:t xml:space="preserve"> - </w:t>
      </w:r>
      <w:hyperlink w:anchor="P2587" w:history="1">
        <w:r w:rsidRPr="004107B8">
          <w:rPr>
            <w:rFonts w:ascii="Times New Roman" w:hAnsi="Times New Roman" w:cs="Times New Roman"/>
            <w:sz w:val="24"/>
            <w:szCs w:val="24"/>
          </w:rPr>
          <w:t>23</w:t>
        </w:r>
      </w:hyperlink>
      <w:r w:rsidRPr="004107B8">
        <w:rPr>
          <w:rFonts w:ascii="Times New Roman" w:hAnsi="Times New Roman" w:cs="Times New Roman"/>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4"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8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94" w:history="1">
        <w:r w:rsidRPr="004107B8">
          <w:rPr>
            <w:rFonts w:ascii="Times New Roman" w:hAnsi="Times New Roman" w:cs="Times New Roman"/>
            <w:sz w:val="24"/>
            <w:szCs w:val="24"/>
          </w:rPr>
          <w:t>строках 10</w:t>
        </w:r>
      </w:hyperlink>
      <w:r w:rsidRPr="004107B8">
        <w:rPr>
          <w:rFonts w:ascii="Times New Roman" w:hAnsi="Times New Roman" w:cs="Times New Roman"/>
          <w:sz w:val="24"/>
          <w:szCs w:val="24"/>
        </w:rPr>
        <w:t xml:space="preserve">,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07" w:history="1">
        <w:r w:rsidRPr="004107B8">
          <w:rPr>
            <w:rFonts w:ascii="Times New Roman" w:hAnsi="Times New Roman" w:cs="Times New Roman"/>
            <w:sz w:val="24"/>
            <w:szCs w:val="24"/>
          </w:rPr>
          <w:t>пунктом 30</w:t>
        </w:r>
      </w:hyperlink>
      <w:r w:rsidRPr="004107B8">
        <w:rPr>
          <w:rFonts w:ascii="Times New Roman" w:hAnsi="Times New Roman" w:cs="Times New Roman"/>
          <w:sz w:val="24"/>
          <w:szCs w:val="24"/>
        </w:rPr>
        <w:t xml:space="preserve"> настоящей статьи, направляют протоколы в вышестоящую комиссию.</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9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34 в ред. Федерального </w:t>
      </w:r>
      <w:hyperlink r:id="rId139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35 в ред. Федерального </w:t>
      </w:r>
      <w:hyperlink r:id="rId139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93" w:history="1">
        <w:r w:rsidRPr="004107B8">
          <w:rPr>
            <w:rFonts w:ascii="Times New Roman" w:hAnsi="Times New Roman" w:cs="Times New Roman"/>
            <w:sz w:val="24"/>
            <w:szCs w:val="24"/>
          </w:rPr>
          <w:t>порядке</w:t>
        </w:r>
      </w:hyperlink>
      <w:r w:rsidRPr="004107B8">
        <w:rPr>
          <w:rFonts w:ascii="Times New Roman" w:hAnsi="Times New Roman" w:cs="Times New Roman"/>
          <w:sz w:val="24"/>
          <w:szCs w:val="24"/>
        </w:rPr>
        <w:t>, определяемом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36 введен Федеральным </w:t>
      </w:r>
      <w:hyperlink r:id="rId139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 в ред. Федерального </w:t>
      </w:r>
      <w:hyperlink r:id="rId139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47" w:name="P2630"/>
      <w:bookmarkEnd w:id="347"/>
      <w:r w:rsidRPr="004107B8">
        <w:rPr>
          <w:rFonts w:ascii="Times New Roman" w:hAnsi="Times New Roman" w:cs="Times New Roman"/>
          <w:sz w:val="24"/>
          <w:szCs w:val="24"/>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9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39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50" w:history="1">
        <w:r w:rsidRPr="004107B8">
          <w:rPr>
            <w:rFonts w:ascii="Times New Roman" w:hAnsi="Times New Roman" w:cs="Times New Roman"/>
            <w:sz w:val="24"/>
            <w:szCs w:val="24"/>
          </w:rPr>
          <w:t>пункта 8</w:t>
        </w:r>
      </w:hyperlink>
      <w:r w:rsidRPr="004107B8">
        <w:rPr>
          <w:rFonts w:ascii="Times New Roman" w:hAnsi="Times New Roman" w:cs="Times New Roman"/>
          <w:sz w:val="24"/>
          <w:szCs w:val="24"/>
        </w:rPr>
        <w:t xml:space="preserve"> настоящей статьи, а первоначально представленные протокол и (или) сводная таблица остаются в вышестоящей комиссии.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77" w:history="1">
        <w:r w:rsidRPr="004107B8">
          <w:rPr>
            <w:rFonts w:ascii="Times New Roman" w:hAnsi="Times New Roman" w:cs="Times New Roman"/>
            <w:sz w:val="24"/>
            <w:szCs w:val="24"/>
          </w:rPr>
          <w:t>пунктом 2 статьи 67</w:t>
        </w:r>
      </w:hyperlink>
      <w:r w:rsidRPr="004107B8">
        <w:rPr>
          <w:rFonts w:ascii="Times New Roman" w:hAnsi="Times New Roman" w:cs="Times New Roman"/>
          <w:sz w:val="24"/>
          <w:szCs w:val="24"/>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04.10.2010 </w:t>
      </w:r>
      <w:hyperlink r:id="rId1398"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25.07.2011 </w:t>
      </w:r>
      <w:hyperlink r:id="rId1399" w:history="1">
        <w:r w:rsidRPr="004107B8">
          <w:rPr>
            <w:rFonts w:ascii="Times New Roman" w:hAnsi="Times New Roman" w:cs="Times New Roman"/>
            <w:sz w:val="24"/>
            <w:szCs w:val="24"/>
          </w:rPr>
          <w:t>N 262-ФЗ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К протоколам об итогах голосования комиссий, указанных в </w:t>
      </w:r>
      <w:hyperlink w:anchor="P2630" w:history="1">
        <w:r w:rsidRPr="004107B8">
          <w:rPr>
            <w:rFonts w:ascii="Times New Roman" w:hAnsi="Times New Roman" w:cs="Times New Roman"/>
            <w:sz w:val="24"/>
            <w:szCs w:val="24"/>
          </w:rPr>
          <w:t>пункте 1</w:t>
        </w:r>
      </w:hyperlink>
      <w:r w:rsidRPr="004107B8">
        <w:rPr>
          <w:rFonts w:ascii="Times New Roman" w:hAnsi="Times New Roman" w:cs="Times New Roman"/>
          <w:sz w:val="24"/>
          <w:szCs w:val="24"/>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а заверенная копия протокола вывешивается для всеобщего ознакомления.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8 статьи 69 в редакции Федерального </w:t>
      </w:r>
      <w:hyperlink r:id="rId14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40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40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48" w:name="P2650"/>
      <w:bookmarkEnd w:id="348"/>
      <w:r w:rsidRPr="004107B8">
        <w:rPr>
          <w:rFonts w:ascii="Times New Roman" w:hAnsi="Times New Roman" w:cs="Times New Roman"/>
          <w:sz w:val="24"/>
          <w:szCs w:val="24"/>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85" w:history="1">
        <w:r w:rsidRPr="004107B8">
          <w:rPr>
            <w:rFonts w:ascii="Times New Roman" w:hAnsi="Times New Roman" w:cs="Times New Roman"/>
            <w:sz w:val="24"/>
            <w:szCs w:val="24"/>
          </w:rPr>
          <w:t>строки 1</w:t>
        </w:r>
      </w:hyperlink>
      <w:r w:rsidRPr="004107B8">
        <w:rPr>
          <w:rFonts w:ascii="Times New Roman" w:hAnsi="Times New Roman" w:cs="Times New Roman"/>
          <w:sz w:val="24"/>
          <w:szCs w:val="24"/>
        </w:rPr>
        <w:t xml:space="preserve"> -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(если законом предусмотрено голосование по открепительным удостоверениям, - в </w:t>
      </w:r>
      <w:hyperlink w:anchor="P2499" w:history="1">
        <w:r w:rsidRPr="004107B8">
          <w:rPr>
            <w:rFonts w:ascii="Times New Roman" w:hAnsi="Times New Roman" w:cs="Times New Roman"/>
            <w:sz w:val="24"/>
            <w:szCs w:val="24"/>
          </w:rPr>
          <w:t>строки 11а</w:t>
        </w:r>
      </w:hyperlink>
      <w:r w:rsidRPr="004107B8">
        <w:rPr>
          <w:rFonts w:ascii="Times New Roman" w:hAnsi="Times New Roman" w:cs="Times New Roman"/>
          <w:sz w:val="24"/>
          <w:szCs w:val="24"/>
        </w:rPr>
        <w:t xml:space="preserve"> - </w:t>
      </w:r>
      <w:hyperlink w:anchor="P2504" w:history="1">
        <w:r w:rsidRPr="004107B8">
          <w:rPr>
            <w:rFonts w:ascii="Times New Roman" w:hAnsi="Times New Roman" w:cs="Times New Roman"/>
            <w:sz w:val="24"/>
            <w:szCs w:val="24"/>
          </w:rPr>
          <w:t>11е</w:t>
        </w:r>
      </w:hyperlink>
      <w:r w:rsidRPr="004107B8">
        <w:rPr>
          <w:rFonts w:ascii="Times New Roman" w:hAnsi="Times New Roman" w:cs="Times New Roman"/>
          <w:sz w:val="24"/>
          <w:szCs w:val="24"/>
        </w:rPr>
        <w:t xml:space="preserve">), </w:t>
      </w:r>
      <w:hyperlink w:anchor="P2506" w:history="1">
        <w:r w:rsidRPr="004107B8">
          <w:rPr>
            <w:rFonts w:ascii="Times New Roman" w:hAnsi="Times New Roman" w:cs="Times New Roman"/>
            <w:sz w:val="24"/>
            <w:szCs w:val="24"/>
          </w:rPr>
          <w:t>11ж</w:t>
        </w:r>
      </w:hyperlink>
      <w:r w:rsidRPr="004107B8">
        <w:rPr>
          <w:rFonts w:ascii="Times New Roman" w:hAnsi="Times New Roman" w:cs="Times New Roman"/>
          <w:sz w:val="24"/>
          <w:szCs w:val="24"/>
        </w:rPr>
        <w:t xml:space="preserve"> и </w:t>
      </w:r>
      <w:hyperlink w:anchor="P2507" w:history="1">
        <w:r w:rsidRPr="004107B8">
          <w:rPr>
            <w:rFonts w:ascii="Times New Roman" w:hAnsi="Times New Roman" w:cs="Times New Roman"/>
            <w:sz w:val="24"/>
            <w:szCs w:val="24"/>
          </w:rPr>
          <w:t>11з</w:t>
        </w:r>
      </w:hyperlink>
      <w:r w:rsidRPr="004107B8">
        <w:rPr>
          <w:rFonts w:ascii="Times New Roman" w:hAnsi="Times New Roman" w:cs="Times New Roman"/>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496" w:history="1">
        <w:r w:rsidRPr="004107B8">
          <w:rPr>
            <w:rFonts w:ascii="Times New Roman" w:hAnsi="Times New Roman" w:cs="Times New Roman"/>
            <w:sz w:val="24"/>
            <w:szCs w:val="24"/>
          </w:rPr>
          <w:t>строку 12</w:t>
        </w:r>
      </w:hyperlink>
      <w:r w:rsidRPr="004107B8">
        <w:rPr>
          <w:rFonts w:ascii="Times New Roman" w:hAnsi="Times New Roman" w:cs="Times New Roman"/>
          <w:sz w:val="24"/>
          <w:szCs w:val="24"/>
        </w:rPr>
        <w:t xml:space="preserve"> и последующие строки протокола об итогах голосования, проводится повторный подсчет голосов в порядке, установленном </w:t>
      </w:r>
      <w:hyperlink w:anchor="P2652" w:history="1">
        <w:r w:rsidRPr="004107B8">
          <w:rPr>
            <w:rFonts w:ascii="Times New Roman" w:hAnsi="Times New Roman" w:cs="Times New Roman"/>
            <w:sz w:val="24"/>
            <w:szCs w:val="24"/>
          </w:rPr>
          <w:t>пунктом 9</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40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04.10.2010 </w:t>
      </w:r>
      <w:hyperlink r:id="rId1405"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 xml:space="preserve">, от 09.03.2016 </w:t>
      </w:r>
      <w:hyperlink r:id="rId1406"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49" w:name="P2652"/>
      <w:bookmarkEnd w:id="349"/>
      <w:r w:rsidRPr="004107B8">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6" w:history="1">
        <w:r w:rsidRPr="004107B8">
          <w:rPr>
            <w:rFonts w:ascii="Times New Roman" w:hAnsi="Times New Roman" w:cs="Times New Roman"/>
            <w:sz w:val="24"/>
            <w:szCs w:val="24"/>
          </w:rPr>
          <w:t>пункте 3 статьи 30</w:t>
        </w:r>
      </w:hyperlink>
      <w:r w:rsidRPr="004107B8">
        <w:rPr>
          <w:rFonts w:ascii="Times New Roman" w:hAnsi="Times New Roman" w:cs="Times New Roman"/>
          <w:sz w:val="24"/>
          <w:szCs w:val="24"/>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0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08"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70. Порядок определения результатов выборов,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1 статьи 70 в редакции Федерального </w:t>
      </w:r>
      <w:hyperlink r:id="rId14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410"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411"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 в ред. Федерального </w:t>
      </w:r>
      <w:hyperlink r:id="rId141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Выборы признаются соответствующей избирательной комиссией не состоявшимися в случае, если: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утратил силу. - Федеральный </w:t>
      </w:r>
      <w:hyperlink r:id="rId1413"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б) в соответствии с </w:t>
      </w:r>
      <w:hyperlink w:anchor="P1601" w:history="1">
        <w:r w:rsidRPr="004107B8">
          <w:rPr>
            <w:rFonts w:ascii="Times New Roman" w:hAnsi="Times New Roman" w:cs="Times New Roman"/>
            <w:sz w:val="24"/>
            <w:szCs w:val="24"/>
          </w:rPr>
          <w:t>пунктом 35 статьи 38</w:t>
        </w:r>
      </w:hyperlink>
      <w:r w:rsidRPr="004107B8">
        <w:rPr>
          <w:rFonts w:ascii="Times New Roman" w:hAnsi="Times New Roman" w:cs="Times New Roman"/>
          <w:sz w:val="24"/>
          <w:szCs w:val="24"/>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"б" в ред. Федерального </w:t>
      </w:r>
      <w:hyperlink r:id="rId14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12.07.2006 N 107-ФЗ)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все кандидаты выбыли при проведении повторного голосования;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а также в случае, предусмотренном </w:t>
      </w:r>
      <w:hyperlink w:anchor="P2724" w:history="1">
        <w:r w:rsidRPr="004107B8">
          <w:rPr>
            <w:rFonts w:ascii="Times New Roman" w:hAnsi="Times New Roman" w:cs="Times New Roman"/>
            <w:sz w:val="24"/>
            <w:szCs w:val="24"/>
          </w:rPr>
          <w:t>абзацем четвертым пункта 1 статьи 71</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350" w:name="P2677"/>
      <w:bookmarkEnd w:id="350"/>
      <w:r w:rsidRPr="004107B8">
        <w:rPr>
          <w:rFonts w:ascii="Times New Roman" w:hAnsi="Times New Roman" w:cs="Times New Roman"/>
          <w:sz w:val="24"/>
          <w:szCs w:val="24"/>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"ж" введен Федеральным </w:t>
      </w:r>
      <w:hyperlink r:id="rId141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Законом не могут устанавливаться дополнительные основания признания выборов несостоявшимися.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2.1 в ред. Федерального </w:t>
      </w:r>
      <w:hyperlink r:id="rId141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Утратил силу. - Федеральный </w:t>
      </w:r>
      <w:hyperlink r:id="rId1419"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351" w:name="P2683"/>
      <w:bookmarkEnd w:id="351"/>
      <w:r w:rsidRPr="004107B8">
        <w:rPr>
          <w:rFonts w:ascii="Times New Roman" w:hAnsi="Times New Roman" w:cs="Times New Roman"/>
          <w:sz w:val="24"/>
          <w:szCs w:val="24"/>
        </w:rPr>
        <w:t xml:space="preserve">4. Закон, за исключением случаев, указанных в </w:t>
      </w:r>
      <w:hyperlink w:anchor="P2687" w:history="1">
        <w:r w:rsidRPr="004107B8">
          <w:rPr>
            <w:rFonts w:ascii="Times New Roman" w:hAnsi="Times New Roman" w:cs="Times New Roman"/>
            <w:sz w:val="24"/>
            <w:szCs w:val="24"/>
          </w:rPr>
          <w:t>пункте 5</w:t>
        </w:r>
      </w:hyperlink>
      <w:r w:rsidRPr="004107B8">
        <w:rPr>
          <w:rFonts w:ascii="Times New Roman" w:hAnsi="Times New Roman" w:cs="Times New Roman"/>
          <w:sz w:val="24"/>
          <w:szCs w:val="24"/>
        </w:rPr>
        <w:t xml:space="preserve"> настоящей статьи и </w:t>
      </w:r>
      <w:hyperlink w:anchor="P2719" w:history="1">
        <w:r w:rsidRPr="004107B8">
          <w:rPr>
            <w:rFonts w:ascii="Times New Roman" w:hAnsi="Times New Roman" w:cs="Times New Roman"/>
            <w:sz w:val="24"/>
            <w:szCs w:val="24"/>
          </w:rPr>
          <w:t>пункте 1 статьи 71</w:t>
        </w:r>
      </w:hyperlink>
      <w:r w:rsidRPr="004107B8">
        <w:rPr>
          <w:rFonts w:ascii="Times New Roman" w:hAnsi="Times New Roman" w:cs="Times New Roman"/>
          <w:sz w:val="24"/>
          <w:szCs w:val="24"/>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142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4.1. Каждому списку кандидатов, допущенному в соответствии с </w:t>
      </w:r>
      <w:hyperlink r:id="rId142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к распределению депутатских мандатов, должно быть распределено не менее одного депутатского мандата.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4.1 введен Федеральным </w:t>
      </w:r>
      <w:hyperlink r:id="rId142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22.04.2010 N 63-ФЗ)</w:t>
      </w:r>
    </w:p>
    <w:p w:rsidR="00764E58" w:rsidRPr="004107B8" w:rsidRDefault="00764E58">
      <w:pPr>
        <w:pStyle w:val="ConsPlusNormal"/>
        <w:ind w:firstLine="540"/>
        <w:jc w:val="both"/>
        <w:rPr>
          <w:rFonts w:ascii="Times New Roman" w:hAnsi="Times New Roman" w:cs="Times New Roman"/>
          <w:sz w:val="24"/>
          <w:szCs w:val="24"/>
        </w:rPr>
      </w:pPr>
      <w:bookmarkStart w:id="352" w:name="P2687"/>
      <w:bookmarkEnd w:id="352"/>
      <w:r w:rsidRPr="004107B8">
        <w:rPr>
          <w:rFonts w:ascii="Times New Roman" w:hAnsi="Times New Roman" w:cs="Times New Roman"/>
          <w:sz w:val="24"/>
          <w:szCs w:val="24"/>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4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16" w:history="1">
        <w:r w:rsidRPr="004107B8">
          <w:rPr>
            <w:rFonts w:ascii="Times New Roman" w:hAnsi="Times New Roman" w:cs="Times New Roman"/>
            <w:sz w:val="24"/>
            <w:szCs w:val="24"/>
          </w:rPr>
          <w:t>статьи 80</w:t>
        </w:r>
      </w:hyperlink>
      <w:r w:rsidRPr="004107B8">
        <w:rPr>
          <w:rFonts w:ascii="Times New Roman" w:hAnsi="Times New Roman" w:cs="Times New Roman"/>
          <w:sz w:val="24"/>
          <w:szCs w:val="24"/>
        </w:rPr>
        <w:t xml:space="preserve"> данного документа).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53" w:name="P2693"/>
      <w:bookmarkEnd w:id="353"/>
      <w:r w:rsidRPr="004107B8">
        <w:rPr>
          <w:rFonts w:ascii="Times New Roman" w:hAnsi="Times New Roman" w:cs="Times New Roman"/>
          <w:sz w:val="24"/>
          <w:szCs w:val="24"/>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424"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25.07.2011 </w:t>
      </w:r>
      <w:hyperlink r:id="rId1425" w:history="1">
        <w:r w:rsidRPr="004107B8">
          <w:rPr>
            <w:rFonts w:ascii="Times New Roman" w:hAnsi="Times New Roman" w:cs="Times New Roman"/>
            <w:sz w:val="24"/>
            <w:szCs w:val="24"/>
          </w:rPr>
          <w:t>N 263-ФЗ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93"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6.1 введен Федеральным </w:t>
      </w:r>
      <w:hyperlink r:id="rId1426"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93"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 его депутатский мандат передается другому зарегистрированному кандидату в порядке, предусмотренном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6.2 введен Федеральным </w:t>
      </w:r>
      <w:hyperlink r:id="rId142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764E58" w:rsidRPr="004107B8" w:rsidRDefault="00764E58">
      <w:pPr>
        <w:pStyle w:val="ConsPlusNormal"/>
        <w:ind w:firstLine="540"/>
        <w:jc w:val="both"/>
        <w:rPr>
          <w:rFonts w:ascii="Times New Roman" w:hAnsi="Times New Roman" w:cs="Times New Roman"/>
          <w:sz w:val="24"/>
          <w:szCs w:val="24"/>
        </w:rPr>
      </w:pPr>
      <w:bookmarkStart w:id="354" w:name="P2700"/>
      <w:bookmarkEnd w:id="354"/>
      <w:r w:rsidRPr="004107B8">
        <w:rPr>
          <w:rFonts w:ascii="Times New Roman" w:hAnsi="Times New Roman" w:cs="Times New Roman"/>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764E58" w:rsidRPr="004107B8" w:rsidRDefault="00764E58">
      <w:pPr>
        <w:pStyle w:val="ConsPlusNormal"/>
        <w:ind w:firstLine="540"/>
        <w:jc w:val="both"/>
        <w:rPr>
          <w:rFonts w:ascii="Times New Roman" w:hAnsi="Times New Roman" w:cs="Times New Roman"/>
          <w:sz w:val="24"/>
          <w:szCs w:val="24"/>
        </w:rPr>
      </w:pPr>
      <w:bookmarkStart w:id="355" w:name="P2701"/>
      <w:bookmarkEnd w:id="355"/>
      <w:r w:rsidRPr="004107B8">
        <w:rPr>
          <w:rFonts w:ascii="Times New Roman" w:hAnsi="Times New Roman" w:cs="Times New Roman"/>
          <w:sz w:val="24"/>
          <w:szCs w:val="24"/>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по решению суда.</w:t>
      </w:r>
    </w:p>
    <w:p w:rsidR="00764E58" w:rsidRPr="004107B8" w:rsidRDefault="00764E58">
      <w:pPr>
        <w:pStyle w:val="ConsPlusNormal"/>
        <w:ind w:firstLine="540"/>
        <w:jc w:val="both"/>
        <w:rPr>
          <w:rFonts w:ascii="Times New Roman" w:hAnsi="Times New Roman" w:cs="Times New Roman"/>
          <w:sz w:val="24"/>
          <w:szCs w:val="24"/>
        </w:rPr>
      </w:pPr>
      <w:bookmarkStart w:id="356" w:name="P2705"/>
      <w:bookmarkEnd w:id="356"/>
      <w:r w:rsidRPr="004107B8">
        <w:rPr>
          <w:rFonts w:ascii="Times New Roman" w:hAnsi="Times New Roman" w:cs="Times New Roman"/>
          <w:sz w:val="24"/>
          <w:szCs w:val="24"/>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29"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статьи 71 в редакции Федерального </w:t>
      </w:r>
      <w:hyperlink r:id="rId143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03.11.2015 N 302-ФЗ </w:t>
      </w:r>
      <w:hyperlink r:id="rId1431"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и референдумов, назначенных после дня </w:t>
      </w:r>
      <w:hyperlink r:id="rId1432"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3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57" w:name="P2719"/>
      <w:bookmarkEnd w:id="357"/>
      <w:r w:rsidRPr="004107B8">
        <w:rPr>
          <w:rFonts w:ascii="Times New Roman" w:hAnsi="Times New Roman" w:cs="Times New Roman"/>
          <w:sz w:val="24"/>
          <w:szCs w:val="24"/>
        </w:rPr>
        <w:t xml:space="preserve">1. </w:t>
      </w:r>
      <w:hyperlink r:id="rId143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3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Абзац утратил силу. - Федеральный </w:t>
      </w:r>
      <w:hyperlink r:id="rId1437"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11.12.2004 N 159-ФЗ.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(абзац введен Федеральным </w:t>
      </w:r>
      <w:hyperlink r:id="rId143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pPr>
        <w:pStyle w:val="ConsPlusNormal"/>
        <w:ind w:firstLine="540"/>
        <w:jc w:val="both"/>
        <w:rPr>
          <w:rFonts w:ascii="Times New Roman" w:hAnsi="Times New Roman" w:cs="Times New Roman"/>
          <w:sz w:val="24"/>
          <w:szCs w:val="24"/>
        </w:rPr>
      </w:pPr>
      <w:bookmarkStart w:id="358" w:name="P2724"/>
      <w:bookmarkEnd w:id="358"/>
      <w:r w:rsidRPr="004107B8">
        <w:rPr>
          <w:rFonts w:ascii="Times New Roman" w:hAnsi="Times New Roman" w:cs="Times New Roman"/>
          <w:sz w:val="24"/>
          <w:szCs w:val="24"/>
        </w:rPr>
        <w:t xml:space="preserve">Если </w:t>
      </w:r>
      <w:hyperlink r:id="rId143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764E58" w:rsidRPr="004107B8" w:rsidRDefault="00764E58">
      <w:pPr>
        <w:pStyle w:val="ConsPlusNormal"/>
        <w:ind w:firstLine="540"/>
        <w:jc w:val="both"/>
        <w:rPr>
          <w:rFonts w:ascii="Times New Roman" w:hAnsi="Times New Roman" w:cs="Times New Roman"/>
          <w:sz w:val="24"/>
          <w:szCs w:val="24"/>
        </w:rPr>
      </w:pPr>
      <w:bookmarkStart w:id="359" w:name="P2725"/>
      <w:bookmarkEnd w:id="359"/>
      <w:r w:rsidRPr="004107B8">
        <w:rPr>
          <w:rFonts w:ascii="Times New Roman" w:hAnsi="Times New Roman" w:cs="Times New Roman"/>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144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bookmarkStart w:id="360" w:name="P2727"/>
      <w:bookmarkEnd w:id="360"/>
      <w:r w:rsidRPr="004107B8">
        <w:rPr>
          <w:rFonts w:ascii="Times New Roman" w:hAnsi="Times New Roman" w:cs="Times New Roman"/>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4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Утратил силу. - Федеральный </w:t>
      </w:r>
      <w:hyperlink r:id="rId144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87" w:history="1">
        <w:r w:rsidRPr="004107B8">
          <w:rPr>
            <w:rFonts w:ascii="Times New Roman" w:hAnsi="Times New Roman" w:cs="Times New Roman"/>
            <w:sz w:val="24"/>
            <w:szCs w:val="24"/>
          </w:rPr>
          <w:t>пунктом 5 статьи 70</w:t>
        </w:r>
      </w:hyperlink>
      <w:r w:rsidRPr="004107B8">
        <w:rPr>
          <w:rFonts w:ascii="Times New Roman" w:hAnsi="Times New Roman" w:cs="Times New Roman"/>
          <w:sz w:val="24"/>
          <w:szCs w:val="24"/>
        </w:rPr>
        <w:t xml:space="preserve"> настоящего Федерального закона, орган, уполномоченный на то законом, назначает повторные выборы.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5 в ред. Федерального </w:t>
      </w:r>
      <w:hyperlink r:id="rId144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1444"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03.11.2015 </w:t>
      </w:r>
      <w:hyperlink r:id="rId1445" w:history="1">
        <w:r w:rsidRPr="004107B8">
          <w:rPr>
            <w:rFonts w:ascii="Times New Roman" w:hAnsi="Times New Roman" w:cs="Times New Roman"/>
            <w:sz w:val="24"/>
            <w:szCs w:val="24"/>
          </w:rPr>
          <w:t>N 302-ФЗ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sidRPr="004107B8">
          <w:rPr>
            <w:rFonts w:ascii="Times New Roman" w:hAnsi="Times New Roman" w:cs="Times New Roman"/>
            <w:sz w:val="24"/>
            <w:szCs w:val="24"/>
          </w:rPr>
          <w:t>пункте 1.1 статьи 27</w:t>
        </w:r>
      </w:hyperlink>
      <w:r w:rsidRPr="004107B8">
        <w:rPr>
          <w:rFonts w:ascii="Times New Roman" w:hAnsi="Times New Roman" w:cs="Times New Roman"/>
          <w:sz w:val="24"/>
          <w:szCs w:val="24"/>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44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05.04.2013 </w:t>
      </w:r>
      <w:hyperlink r:id="rId1447"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8 статьи 71 в редакции Федерального </w:t>
      </w:r>
      <w:hyperlink r:id="rId144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44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45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8" w:history="1">
        <w:r w:rsidRPr="004107B8">
          <w:rPr>
            <w:rFonts w:ascii="Times New Roman" w:hAnsi="Times New Roman" w:cs="Times New Roman"/>
            <w:sz w:val="24"/>
            <w:szCs w:val="24"/>
          </w:rPr>
          <w:t>пунктом 7 статьи 10</w:t>
        </w:r>
      </w:hyperlink>
      <w:r w:rsidRPr="004107B8">
        <w:rPr>
          <w:rFonts w:ascii="Times New Roman" w:hAnsi="Times New Roman" w:cs="Times New Roman"/>
          <w:sz w:val="24"/>
          <w:szCs w:val="24"/>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02.10.2012 </w:t>
      </w:r>
      <w:hyperlink r:id="rId1451" w:history="1">
        <w:r w:rsidRPr="004107B8">
          <w:rPr>
            <w:rFonts w:ascii="Times New Roman" w:hAnsi="Times New Roman" w:cs="Times New Roman"/>
            <w:sz w:val="24"/>
            <w:szCs w:val="24"/>
          </w:rPr>
          <w:t>N 157-ФЗ</w:t>
        </w:r>
      </w:hyperlink>
      <w:r w:rsidRPr="004107B8">
        <w:rPr>
          <w:rFonts w:ascii="Times New Roman" w:hAnsi="Times New Roman" w:cs="Times New Roman"/>
          <w:sz w:val="24"/>
          <w:szCs w:val="24"/>
        </w:rPr>
        <w:t xml:space="preserve">, от 03.11.2015 </w:t>
      </w:r>
      <w:hyperlink r:id="rId1452" w:history="1">
        <w:r w:rsidRPr="004107B8">
          <w:rPr>
            <w:rFonts w:ascii="Times New Roman" w:hAnsi="Times New Roman" w:cs="Times New Roman"/>
            <w:sz w:val="24"/>
            <w:szCs w:val="24"/>
          </w:rPr>
          <w:t>N 302-ФЗ</w:t>
        </w:r>
      </w:hyperlink>
      <w:r w:rsidRPr="004107B8">
        <w:rPr>
          <w:rFonts w:ascii="Times New Roman" w:hAnsi="Times New Roman" w:cs="Times New Roman"/>
          <w:sz w:val="24"/>
          <w:szCs w:val="24"/>
        </w:rPr>
        <w:t xml:space="preserve">, от 09.03.2016 </w:t>
      </w:r>
      <w:hyperlink r:id="rId1453"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00" w:history="1">
        <w:r w:rsidRPr="004107B8">
          <w:rPr>
            <w:rFonts w:ascii="Times New Roman" w:hAnsi="Times New Roman" w:cs="Times New Roman"/>
            <w:sz w:val="24"/>
            <w:szCs w:val="24"/>
          </w:rPr>
          <w:t>пунктом 8</w:t>
        </w:r>
      </w:hyperlink>
      <w:r w:rsidRPr="004107B8">
        <w:rPr>
          <w:rFonts w:ascii="Times New Roman" w:hAnsi="Times New Roman" w:cs="Times New Roman"/>
          <w:sz w:val="24"/>
          <w:szCs w:val="24"/>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764E58" w:rsidRPr="004107B8" w:rsidRDefault="00764E58">
      <w:pPr>
        <w:pStyle w:val="ConsPlusNormal"/>
        <w:ind w:firstLine="540"/>
        <w:jc w:val="both"/>
        <w:rPr>
          <w:rFonts w:ascii="Times New Roman" w:hAnsi="Times New Roman" w:cs="Times New Roman"/>
          <w:sz w:val="24"/>
          <w:szCs w:val="24"/>
        </w:rPr>
      </w:pPr>
      <w:bookmarkStart w:id="361" w:name="P2743"/>
      <w:bookmarkEnd w:id="361"/>
      <w:r w:rsidRPr="004107B8">
        <w:rPr>
          <w:rFonts w:ascii="Times New Roman" w:hAnsi="Times New Roman" w:cs="Times New Roman"/>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11. Утратил силу. - Федеральный </w:t>
      </w:r>
      <w:hyperlink r:id="rId1454"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43" w:history="1">
        <w:r w:rsidRPr="004107B8">
          <w:rPr>
            <w:rFonts w:ascii="Times New Roman" w:hAnsi="Times New Roman" w:cs="Times New Roman"/>
            <w:sz w:val="24"/>
            <w:szCs w:val="24"/>
          </w:rPr>
          <w:t>пунктом 10</w:t>
        </w:r>
      </w:hyperlink>
      <w:r w:rsidRPr="004107B8">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300" w:history="1">
        <w:r w:rsidRPr="004107B8">
          <w:rPr>
            <w:rFonts w:ascii="Times New Roman" w:hAnsi="Times New Roman" w:cs="Times New Roman"/>
            <w:sz w:val="24"/>
            <w:szCs w:val="24"/>
          </w:rPr>
          <w:t>пунктом 4 статьи 10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14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применении пунктов 14 и 15 статьи 71 в редакции Федерального </w:t>
      </w:r>
      <w:hyperlink r:id="rId14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263-ФЗ см. </w:t>
      </w:r>
      <w:hyperlink r:id="rId1457" w:history="1">
        <w:r w:rsidRPr="004107B8">
          <w:rPr>
            <w:rFonts w:ascii="Times New Roman" w:hAnsi="Times New Roman" w:cs="Times New Roman"/>
            <w:sz w:val="24"/>
            <w:szCs w:val="24"/>
          </w:rPr>
          <w:t>пункты 2</w:t>
        </w:r>
      </w:hyperlink>
      <w:r w:rsidRPr="004107B8">
        <w:rPr>
          <w:rFonts w:ascii="Times New Roman" w:hAnsi="Times New Roman" w:cs="Times New Roman"/>
          <w:sz w:val="24"/>
          <w:szCs w:val="24"/>
        </w:rPr>
        <w:t xml:space="preserve">, </w:t>
      </w:r>
      <w:hyperlink r:id="rId1458" w:history="1">
        <w:r w:rsidRPr="004107B8">
          <w:rPr>
            <w:rFonts w:ascii="Times New Roman" w:hAnsi="Times New Roman" w:cs="Times New Roman"/>
            <w:sz w:val="24"/>
            <w:szCs w:val="24"/>
          </w:rPr>
          <w:t>3 статьи 6</w:t>
        </w:r>
      </w:hyperlink>
      <w:r w:rsidRPr="004107B8">
        <w:rPr>
          <w:rFonts w:ascii="Times New Roman" w:hAnsi="Times New Roman" w:cs="Times New Roman"/>
          <w:sz w:val="24"/>
          <w:szCs w:val="24"/>
        </w:rPr>
        <w:t xml:space="preserve">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5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введен Федеральным </w:t>
      </w:r>
      <w:hyperlink r:id="rId146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 в ред. Федерального </w:t>
      </w:r>
      <w:hyperlink r:id="rId146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05.10.2015 N 287-ФЗ)</w:t>
      </w:r>
    </w:p>
    <w:p w:rsidR="00764E58" w:rsidRPr="004107B8" w:rsidRDefault="00764E58">
      <w:pPr>
        <w:pStyle w:val="ConsPlusNormal"/>
        <w:ind w:firstLine="540"/>
        <w:jc w:val="both"/>
        <w:rPr>
          <w:rFonts w:ascii="Times New Roman" w:hAnsi="Times New Roman" w:cs="Times New Roman"/>
          <w:sz w:val="24"/>
          <w:szCs w:val="24"/>
        </w:rPr>
      </w:pPr>
      <w:bookmarkStart w:id="362" w:name="P2754"/>
      <w:bookmarkEnd w:id="362"/>
      <w:r w:rsidRPr="004107B8">
        <w:rPr>
          <w:rFonts w:ascii="Times New Roman" w:hAnsi="Times New Roman" w:cs="Times New Roman"/>
          <w:sz w:val="24"/>
          <w:szCs w:val="24"/>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15 введен Федеральным </w:t>
      </w:r>
      <w:hyperlink r:id="rId146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 в ред. Федерального </w:t>
      </w:r>
      <w:hyperlink r:id="rId146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05.10.2015 N 287-ФЗ)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применении пункта 16 статьи 71 в редакции Федерального </w:t>
      </w:r>
      <w:hyperlink r:id="rId146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263-ФЗ см. </w:t>
      </w:r>
      <w:hyperlink r:id="rId1465" w:history="1">
        <w:r w:rsidRPr="004107B8">
          <w:rPr>
            <w:rFonts w:ascii="Times New Roman" w:hAnsi="Times New Roman" w:cs="Times New Roman"/>
            <w:sz w:val="24"/>
            <w:szCs w:val="24"/>
          </w:rPr>
          <w:t>пункты 2</w:t>
        </w:r>
      </w:hyperlink>
      <w:r w:rsidRPr="004107B8">
        <w:rPr>
          <w:rFonts w:ascii="Times New Roman" w:hAnsi="Times New Roman" w:cs="Times New Roman"/>
          <w:sz w:val="24"/>
          <w:szCs w:val="24"/>
        </w:rPr>
        <w:t xml:space="preserve">, </w:t>
      </w:r>
      <w:hyperlink r:id="rId1466" w:history="1">
        <w:r w:rsidRPr="004107B8">
          <w:rPr>
            <w:rFonts w:ascii="Times New Roman" w:hAnsi="Times New Roman" w:cs="Times New Roman"/>
            <w:sz w:val="24"/>
            <w:szCs w:val="24"/>
          </w:rPr>
          <w:t>3 статьи 6</w:t>
        </w:r>
      </w:hyperlink>
      <w:r w:rsidRPr="004107B8">
        <w:rPr>
          <w:rFonts w:ascii="Times New Roman" w:hAnsi="Times New Roman" w:cs="Times New Roman"/>
          <w:sz w:val="24"/>
          <w:szCs w:val="24"/>
        </w:rPr>
        <w:t xml:space="preserve">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16. Кандидатура зарегистрированного кандидата для замещения в соответствии с </w:t>
      </w:r>
      <w:hyperlink w:anchor="P2754" w:history="1">
        <w:r w:rsidRPr="004107B8">
          <w:rPr>
            <w:rFonts w:ascii="Times New Roman" w:hAnsi="Times New Roman" w:cs="Times New Roman"/>
            <w:sz w:val="24"/>
            <w:szCs w:val="24"/>
          </w:rPr>
          <w:t>пунктом 15</w:t>
        </w:r>
      </w:hyperlink>
      <w:r w:rsidRPr="004107B8">
        <w:rPr>
          <w:rFonts w:ascii="Times New Roman" w:hAnsi="Times New Roman" w:cs="Times New Roman"/>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16 введен Федеральным </w:t>
      </w:r>
      <w:hyperlink r:id="rId146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Взаимосвязанные положения пункта 17, </w:t>
      </w:r>
      <w:hyperlink w:anchor="P2784" w:history="1">
        <w:r w:rsidRPr="004107B8">
          <w:rPr>
            <w:rFonts w:ascii="Times New Roman" w:hAnsi="Times New Roman" w:cs="Times New Roman"/>
            <w:sz w:val="24"/>
            <w:szCs w:val="24"/>
          </w:rPr>
          <w:t>подпункта "д" пункта 18 статьи 71</w:t>
        </w:r>
      </w:hyperlink>
      <w:r w:rsidRPr="004107B8">
        <w:rPr>
          <w:rFonts w:ascii="Times New Roman" w:hAnsi="Times New Roman" w:cs="Times New Roman"/>
          <w:sz w:val="24"/>
          <w:szCs w:val="24"/>
        </w:rPr>
        <w:t xml:space="preserve"> данного документа, </w:t>
      </w:r>
      <w:hyperlink r:id="rId1468" w:history="1">
        <w:r w:rsidRPr="004107B8">
          <w:rPr>
            <w:rFonts w:ascii="Times New Roman" w:hAnsi="Times New Roman" w:cs="Times New Roman"/>
            <w:sz w:val="24"/>
            <w:szCs w:val="24"/>
          </w:rPr>
          <w:t>части 3</w:t>
        </w:r>
      </w:hyperlink>
      <w:r w:rsidRPr="004107B8">
        <w:rPr>
          <w:rFonts w:ascii="Times New Roman" w:hAnsi="Times New Roman" w:cs="Times New Roman"/>
          <w:sz w:val="24"/>
          <w:szCs w:val="24"/>
        </w:rPr>
        <w:t xml:space="preserve"> и </w:t>
      </w:r>
      <w:hyperlink r:id="rId1469" w:history="1">
        <w:r w:rsidRPr="004107B8">
          <w:rPr>
            <w:rFonts w:ascii="Times New Roman" w:hAnsi="Times New Roman" w:cs="Times New Roman"/>
            <w:sz w:val="24"/>
            <w:szCs w:val="24"/>
          </w:rPr>
          <w:t>пункта 4 части 4 статьи 89</w:t>
        </w:r>
      </w:hyperlink>
      <w:r w:rsidRPr="004107B8">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70"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16.12.2014 N 33-П.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w:t>
      </w:r>
      <w:hyperlink r:id="rId1471" w:history="1">
        <w:r w:rsidRPr="004107B8">
          <w:rPr>
            <w:rFonts w:ascii="Times New Roman" w:hAnsi="Times New Roman" w:cs="Times New Roman"/>
            <w:sz w:val="24"/>
            <w:szCs w:val="24"/>
          </w:rPr>
          <w:t>частью 3 статьи 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Об официальном разъяснении </w:t>
      </w:r>
      <w:hyperlink r:id="rId1472" w:history="1">
        <w:r w:rsidRPr="004107B8">
          <w:rPr>
            <w:rFonts w:ascii="Times New Roman" w:hAnsi="Times New Roman" w:cs="Times New Roman"/>
            <w:sz w:val="24"/>
            <w:szCs w:val="24"/>
          </w:rPr>
          <w:t>Постановления</w:t>
        </w:r>
      </w:hyperlink>
      <w:r w:rsidRPr="004107B8">
        <w:rPr>
          <w:rFonts w:ascii="Times New Roman" w:hAnsi="Times New Roman" w:cs="Times New Roman"/>
          <w:sz w:val="24"/>
          <w:szCs w:val="24"/>
        </w:rPr>
        <w:t xml:space="preserve"> Конституционного Суда РФ от 16.12.2014 N 33-П см. </w:t>
      </w:r>
      <w:hyperlink r:id="rId1473" w:history="1">
        <w:r w:rsidRPr="004107B8">
          <w:rPr>
            <w:rFonts w:ascii="Times New Roman" w:hAnsi="Times New Roman" w:cs="Times New Roman"/>
            <w:sz w:val="24"/>
            <w:szCs w:val="24"/>
          </w:rPr>
          <w:t>Определение</w:t>
        </w:r>
      </w:hyperlink>
      <w:r w:rsidRPr="004107B8">
        <w:rPr>
          <w:rFonts w:ascii="Times New Roman" w:hAnsi="Times New Roman" w:cs="Times New Roman"/>
          <w:sz w:val="24"/>
          <w:szCs w:val="24"/>
        </w:rPr>
        <w:t xml:space="preserve"> Конституционного Суда РФ от 31.03.2016 N 449-О-Р.</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 применении пункта 17 статьи 71 в редакции Федерального </w:t>
      </w:r>
      <w:hyperlink r:id="rId147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25.07.2011 N 263-ФЗ см. </w:t>
      </w:r>
      <w:hyperlink r:id="rId1475" w:history="1">
        <w:r w:rsidRPr="004107B8">
          <w:rPr>
            <w:rFonts w:ascii="Times New Roman" w:hAnsi="Times New Roman" w:cs="Times New Roman"/>
            <w:sz w:val="24"/>
            <w:szCs w:val="24"/>
          </w:rPr>
          <w:t>пункты 2</w:t>
        </w:r>
      </w:hyperlink>
      <w:r w:rsidRPr="004107B8">
        <w:rPr>
          <w:rFonts w:ascii="Times New Roman" w:hAnsi="Times New Roman" w:cs="Times New Roman"/>
          <w:sz w:val="24"/>
          <w:szCs w:val="24"/>
        </w:rPr>
        <w:t xml:space="preserve">, </w:t>
      </w:r>
      <w:hyperlink r:id="rId1476" w:history="1">
        <w:r w:rsidRPr="004107B8">
          <w:rPr>
            <w:rFonts w:ascii="Times New Roman" w:hAnsi="Times New Roman" w:cs="Times New Roman"/>
            <w:sz w:val="24"/>
            <w:szCs w:val="24"/>
          </w:rPr>
          <w:t>4 статьи 6</w:t>
        </w:r>
      </w:hyperlink>
      <w:r w:rsidRPr="004107B8">
        <w:rPr>
          <w:rFonts w:ascii="Times New Roman" w:hAnsi="Times New Roman" w:cs="Times New Roman"/>
          <w:sz w:val="24"/>
          <w:szCs w:val="24"/>
        </w:rPr>
        <w:t xml:space="preserve">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63" w:name="P2771"/>
      <w:bookmarkEnd w:id="363"/>
      <w:r w:rsidRPr="004107B8">
        <w:rPr>
          <w:rFonts w:ascii="Times New Roman" w:hAnsi="Times New Roman" w:cs="Times New Roman"/>
          <w:sz w:val="24"/>
          <w:szCs w:val="24"/>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17 введен Федеральным </w:t>
      </w:r>
      <w:hyperlink r:id="rId147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подачи зарегистрированным кандидатом письменного заявления об исключении его из списка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утраты зарегистрированным кандидатом пассивного избирательного права;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г) невыполнения зарегистрированным кандидатом требования, предусмотренного </w:t>
      </w:r>
      <w:hyperlink w:anchor="P2693" w:history="1">
        <w:r w:rsidRPr="004107B8">
          <w:rPr>
            <w:rFonts w:ascii="Times New Roman" w:hAnsi="Times New Roman" w:cs="Times New Roman"/>
            <w:sz w:val="24"/>
            <w:szCs w:val="24"/>
          </w:rPr>
          <w:t>пунктом 6 статьи 70</w:t>
        </w:r>
      </w:hyperlink>
      <w:r w:rsidRPr="004107B8">
        <w:rPr>
          <w:rFonts w:ascii="Times New Roman" w:hAnsi="Times New Roman" w:cs="Times New Roman"/>
          <w:sz w:val="24"/>
          <w:szCs w:val="24"/>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Взаимосвязанные положения </w:t>
      </w:r>
      <w:hyperlink w:anchor="P2771" w:history="1">
        <w:r w:rsidRPr="004107B8">
          <w:rPr>
            <w:rFonts w:ascii="Times New Roman" w:hAnsi="Times New Roman" w:cs="Times New Roman"/>
            <w:sz w:val="24"/>
            <w:szCs w:val="24"/>
          </w:rPr>
          <w:t>пункта 17</w:t>
        </w:r>
      </w:hyperlink>
      <w:r w:rsidRPr="004107B8">
        <w:rPr>
          <w:rFonts w:ascii="Times New Roman" w:hAnsi="Times New Roman" w:cs="Times New Roman"/>
          <w:sz w:val="24"/>
          <w:szCs w:val="24"/>
        </w:rPr>
        <w:t xml:space="preserve">, подпункта "д" пункта 18 статьи 71 данного документа, части </w:t>
      </w:r>
      <w:hyperlink r:id="rId1478"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и пункта 4 части 4 статьи </w:t>
      </w:r>
      <w:hyperlink r:id="rId1479" w:history="1">
        <w:r w:rsidRPr="004107B8">
          <w:rPr>
            <w:rFonts w:ascii="Times New Roman" w:hAnsi="Times New Roman" w:cs="Times New Roman"/>
            <w:sz w:val="24"/>
            <w:szCs w:val="24"/>
          </w:rPr>
          <w:t>89</w:t>
        </w:r>
      </w:hyperlink>
      <w:r w:rsidRPr="004107B8">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80" w:history="1">
        <w:r w:rsidRPr="004107B8">
          <w:rPr>
            <w:rFonts w:ascii="Times New Roman" w:hAnsi="Times New Roman" w:cs="Times New Roman"/>
            <w:sz w:val="24"/>
            <w:szCs w:val="24"/>
          </w:rPr>
          <w:t>Постановлением</w:t>
        </w:r>
      </w:hyperlink>
      <w:r w:rsidRPr="004107B8">
        <w:rPr>
          <w:rFonts w:ascii="Times New Roman" w:hAnsi="Times New Roman" w:cs="Times New Roman"/>
          <w:sz w:val="24"/>
          <w:szCs w:val="24"/>
        </w:rPr>
        <w:t xml:space="preserve"> Конституционного Суда РФ от 16.12.2014 N 33-П.</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 частью 3 статьи </w:t>
      </w:r>
      <w:hyperlink r:id="rId1481" w:history="1">
        <w:r w:rsidRPr="004107B8">
          <w:rPr>
            <w:rFonts w:ascii="Times New Roman" w:hAnsi="Times New Roman" w:cs="Times New Roman"/>
            <w:sz w:val="24"/>
            <w:szCs w:val="24"/>
          </w:rPr>
          <w:t>79</w:t>
        </w:r>
      </w:hyperlink>
      <w:r w:rsidRPr="004107B8">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Об официальном разъяснении </w:t>
      </w:r>
      <w:hyperlink r:id="rId1482" w:history="1">
        <w:r w:rsidRPr="004107B8">
          <w:rPr>
            <w:rFonts w:ascii="Times New Roman" w:hAnsi="Times New Roman" w:cs="Times New Roman"/>
            <w:sz w:val="24"/>
            <w:szCs w:val="24"/>
          </w:rPr>
          <w:t>Постановления</w:t>
        </w:r>
      </w:hyperlink>
      <w:r w:rsidRPr="004107B8">
        <w:rPr>
          <w:rFonts w:ascii="Times New Roman" w:hAnsi="Times New Roman" w:cs="Times New Roman"/>
          <w:sz w:val="24"/>
          <w:szCs w:val="24"/>
        </w:rPr>
        <w:t xml:space="preserve"> Конституционного Суда РФ от 16.12.2014 N 33-П см. </w:t>
      </w:r>
      <w:hyperlink r:id="rId1483" w:history="1">
        <w:r w:rsidRPr="004107B8">
          <w:rPr>
            <w:rFonts w:ascii="Times New Roman" w:hAnsi="Times New Roman" w:cs="Times New Roman"/>
            <w:sz w:val="24"/>
            <w:szCs w:val="24"/>
          </w:rPr>
          <w:t>Определение</w:t>
        </w:r>
      </w:hyperlink>
      <w:r w:rsidRPr="004107B8">
        <w:rPr>
          <w:rFonts w:ascii="Times New Roman" w:hAnsi="Times New Roman" w:cs="Times New Roman"/>
          <w:sz w:val="24"/>
          <w:szCs w:val="24"/>
        </w:rPr>
        <w:t xml:space="preserve"> Конституционного Суда РФ от 31.03.2016 N 449-О-Р.</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64" w:name="P2784"/>
      <w:bookmarkEnd w:id="364"/>
      <w:r w:rsidRPr="004107B8">
        <w:rPr>
          <w:rFonts w:ascii="Times New Roman" w:hAnsi="Times New Roman" w:cs="Times New Roman"/>
          <w:sz w:val="24"/>
          <w:szCs w:val="24"/>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71" w:history="1">
        <w:r w:rsidRPr="004107B8">
          <w:rPr>
            <w:rFonts w:ascii="Times New Roman" w:hAnsi="Times New Roman" w:cs="Times New Roman"/>
            <w:sz w:val="24"/>
            <w:szCs w:val="24"/>
          </w:rPr>
          <w:t>пунктом 17</w:t>
        </w:r>
      </w:hyperlink>
      <w:r w:rsidRPr="004107B8">
        <w:rPr>
          <w:rFonts w:ascii="Times New Roman" w:hAnsi="Times New Roman" w:cs="Times New Roman"/>
          <w:sz w:val="24"/>
          <w:szCs w:val="24"/>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ж) смерти зарегистрированного кандидата;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"з" введен Федеральным </w:t>
      </w:r>
      <w:hyperlink r:id="rId148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05.10.2015 N 287-ФЗ)</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18 введен Федеральным </w:t>
      </w:r>
      <w:hyperlink r:id="rId148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25.07.2011 N 263-ФЗ)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86" w:history="1">
        <w:r w:rsidRPr="004107B8">
          <w:rPr>
            <w:rFonts w:ascii="Times New Roman" w:hAnsi="Times New Roman" w:cs="Times New Roman"/>
            <w:sz w:val="24"/>
            <w:szCs w:val="24"/>
          </w:rPr>
          <w:t>часть 3 статьи 4</w:t>
        </w:r>
      </w:hyperlink>
      <w:r w:rsidRPr="004107B8">
        <w:rPr>
          <w:rFonts w:ascii="Times New Roman" w:hAnsi="Times New Roman" w:cs="Times New Roman"/>
          <w:sz w:val="24"/>
          <w:szCs w:val="24"/>
        </w:rPr>
        <w:t xml:space="preserve"> Федерального закона от 04.06.2014 N 146-ФЗ).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72. Опубликование и обнародование итогов голосования и результатов выборов,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8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65" w:name="P2800"/>
      <w:bookmarkEnd w:id="365"/>
      <w:r w:rsidRPr="004107B8">
        <w:rPr>
          <w:rFonts w:ascii="Times New Roman" w:hAnsi="Times New Roman" w:cs="Times New Roman"/>
          <w:sz w:val="24"/>
          <w:szCs w:val="24"/>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48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04.06.2014 N 146-ФЗ)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8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73. Юридическая сила решения, принятого на референдуме</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Решение, принятое на референдуме, является обязательным и не нуждается в дополнительном утверждении.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2. Решение, принятое на референдуме Российской Федерации, действует на всей территории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Решение, принятое на референдуме субъекта Российской Федерации, действует на территории данного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Решение, принятое на местном референдуме, действует на территории соответствующего муниципального образования.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0"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1"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несоответствие решения, принятого на референдуме субъекта Российской Федерации, местном референдуме, </w:t>
      </w:r>
      <w:hyperlink r:id="rId1492" w:history="1">
        <w:r w:rsidRPr="004107B8">
          <w:rPr>
            <w:rFonts w:ascii="Times New Roman" w:hAnsi="Times New Roman" w:cs="Times New Roman"/>
            <w:sz w:val="24"/>
            <w:szCs w:val="24"/>
          </w:rPr>
          <w:t>Конституции</w:t>
        </w:r>
      </w:hyperlink>
      <w:r w:rsidRPr="004107B8">
        <w:rPr>
          <w:rFonts w:ascii="Times New Roman" w:hAnsi="Times New Roman" w:cs="Times New Roman"/>
          <w:sz w:val="24"/>
          <w:szCs w:val="24"/>
        </w:rPr>
        <w:t xml:space="preserve"> Российской Федерации, федеральному закону, а на местном референдуме также закону субъекта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74. Использование ГАС "Выборы" при проведении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49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9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49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02.05.2012 </w:t>
      </w:r>
      <w:hyperlink r:id="rId1497" w:history="1">
        <w:r w:rsidRPr="004107B8">
          <w:rPr>
            <w:rFonts w:ascii="Times New Roman" w:hAnsi="Times New Roman" w:cs="Times New Roman"/>
            <w:sz w:val="24"/>
            <w:szCs w:val="24"/>
          </w:rPr>
          <w:t>N 40-ФЗ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498"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499"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0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3 статьи 74 в редакции Федерального </w:t>
      </w:r>
      <w:hyperlink r:id="rId150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0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0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При использовании в соответствии с законом </w:t>
      </w:r>
      <w:hyperlink r:id="rId1504"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05" w:history="1">
        <w:r w:rsidRPr="004107B8">
          <w:rPr>
            <w:rFonts w:ascii="Times New Roman" w:hAnsi="Times New Roman" w:cs="Times New Roman"/>
            <w:sz w:val="24"/>
            <w:szCs w:val="24"/>
          </w:rPr>
          <w:t>ГАС "Выборы"</w:t>
        </w:r>
      </w:hyperlink>
      <w:r w:rsidRPr="004107B8">
        <w:rPr>
          <w:rFonts w:ascii="Times New Roman" w:hAnsi="Times New Roman" w:cs="Times New Roman"/>
          <w:sz w:val="24"/>
          <w:szCs w:val="24"/>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506"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50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0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4.1 введен Федеральным </w:t>
      </w:r>
      <w:hyperlink r:id="rId151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511" w:history="1">
        <w:r w:rsidRPr="004107B8">
          <w:rPr>
            <w:rFonts w:ascii="Times New Roman" w:hAnsi="Times New Roman" w:cs="Times New Roman"/>
            <w:sz w:val="24"/>
            <w:szCs w:val="24"/>
          </w:rPr>
          <w:t>Порядок</w:t>
        </w:r>
      </w:hyperlink>
      <w:r w:rsidRPr="004107B8">
        <w:rPr>
          <w:rFonts w:ascii="Times New Roman" w:hAnsi="Times New Roman" w:cs="Times New Roman"/>
          <w:sz w:val="24"/>
          <w:szCs w:val="24"/>
        </w:rPr>
        <w:t xml:space="preserve"> и сроки предоставления таких данных не должны противоречить требованиям законодательства о выборах и референдумах.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512"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11.07.2011 </w:t>
      </w:r>
      <w:hyperlink r:id="rId1513" w:history="1">
        <w:r w:rsidRPr="004107B8">
          <w:rPr>
            <w:rFonts w:ascii="Times New Roman" w:hAnsi="Times New Roman" w:cs="Times New Roman"/>
            <w:sz w:val="24"/>
            <w:szCs w:val="24"/>
          </w:rPr>
          <w:t>N 200-ФЗ</w:t>
        </w:r>
      </w:hyperlink>
      <w:r w:rsidRPr="004107B8">
        <w:rPr>
          <w:rFonts w:ascii="Times New Roman" w:hAnsi="Times New Roman" w:cs="Times New Roman"/>
          <w:sz w:val="24"/>
          <w:szCs w:val="24"/>
        </w:rPr>
        <w:t>)</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X. ОБЖАЛОВАНИЕ НАРУШЕНИЙ ИЗБИРАТЕЛЬНЫХ</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 ГРАЖДАН</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РОССИЙСКОЙ ФЕДЕРАЦИИ И ОТВЕТСТВЕННОСТЬ ЗА НАРУШЕНИЕ</w:t>
      </w: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ЗАКОНОДАТЕЛЬСТВА О ВЫБОРАХ И РЕФЕРЕНДУМАХ</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66" w:name="P2847"/>
      <w:bookmarkEnd w:id="366"/>
      <w:r w:rsidRPr="004107B8">
        <w:rPr>
          <w:rFonts w:ascii="Times New Roman" w:hAnsi="Times New Roman" w:cs="Times New Roman"/>
          <w:sz w:val="24"/>
          <w:szCs w:val="24"/>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764E58" w:rsidRPr="004107B8" w:rsidRDefault="00764E58">
      <w:pPr>
        <w:pStyle w:val="ConsPlusNormal"/>
        <w:ind w:firstLine="540"/>
        <w:jc w:val="both"/>
        <w:rPr>
          <w:rFonts w:ascii="Times New Roman" w:hAnsi="Times New Roman" w:cs="Times New Roman"/>
          <w:sz w:val="24"/>
          <w:szCs w:val="24"/>
        </w:rPr>
      </w:pPr>
      <w:bookmarkStart w:id="367" w:name="P2850"/>
      <w:bookmarkEnd w:id="367"/>
      <w:r w:rsidRPr="004107B8">
        <w:rPr>
          <w:rFonts w:ascii="Times New Roman" w:hAnsi="Times New Roman" w:cs="Times New Roman"/>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Решения суда обязательны для исполнения соответствующими комиссиями.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50" w:history="1">
        <w:r w:rsidRPr="004107B8">
          <w:rPr>
            <w:rFonts w:ascii="Times New Roman" w:hAnsi="Times New Roman" w:cs="Times New Roman"/>
            <w:sz w:val="24"/>
            <w:szCs w:val="24"/>
          </w:rPr>
          <w:t>пунктом 2</w:t>
        </w:r>
      </w:hyperlink>
      <w:r w:rsidRPr="004107B8">
        <w:rPr>
          <w:rFonts w:ascii="Times New Roman" w:hAnsi="Times New Roman" w:cs="Times New Roman"/>
          <w:sz w:val="24"/>
          <w:szCs w:val="24"/>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1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bookmarkStart w:id="368" w:name="P2857"/>
      <w:bookmarkEnd w:id="368"/>
      <w:r w:rsidRPr="004107B8">
        <w:rPr>
          <w:rFonts w:ascii="Times New Roman" w:hAnsi="Times New Roman" w:cs="Times New Roman"/>
          <w:sz w:val="24"/>
          <w:szCs w:val="24"/>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оставить жалобу без удовлетворения;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7 статьи 75 в редакции Федерального </w:t>
      </w:r>
      <w:hyperlink r:id="rId151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18"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19"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69" w:name="P2865"/>
      <w:bookmarkEnd w:id="369"/>
      <w:r w:rsidRPr="004107B8">
        <w:rPr>
          <w:rFonts w:ascii="Times New Roman" w:hAnsi="Times New Roman" w:cs="Times New Roman"/>
          <w:sz w:val="24"/>
          <w:szCs w:val="24"/>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57" w:history="1">
        <w:r w:rsidRPr="004107B8">
          <w:rPr>
            <w:rFonts w:ascii="Times New Roman" w:hAnsi="Times New Roman" w:cs="Times New Roman"/>
            <w:sz w:val="24"/>
            <w:szCs w:val="24"/>
          </w:rPr>
          <w:t>пунктом 6</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21.07.2005 </w:t>
      </w:r>
      <w:hyperlink r:id="rId1520"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09.03.2016 </w:t>
      </w:r>
      <w:hyperlink r:id="rId1521"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2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9.1 введен Федеральным </w:t>
      </w:r>
      <w:hyperlink r:id="rId152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07.06.2004 </w:t>
      </w:r>
      <w:hyperlink r:id="rId1524" w:history="1">
        <w:r w:rsidRPr="004107B8">
          <w:rPr>
            <w:rFonts w:ascii="Times New Roman" w:hAnsi="Times New Roman" w:cs="Times New Roman"/>
            <w:sz w:val="24"/>
            <w:szCs w:val="24"/>
          </w:rPr>
          <w:t>N 46-ФЗ</w:t>
        </w:r>
      </w:hyperlink>
      <w:r w:rsidRPr="004107B8">
        <w:rPr>
          <w:rFonts w:ascii="Times New Roman" w:hAnsi="Times New Roman" w:cs="Times New Roman"/>
          <w:sz w:val="24"/>
          <w:szCs w:val="24"/>
        </w:rPr>
        <w:t xml:space="preserve">, от 21.07.2005 </w:t>
      </w:r>
      <w:hyperlink r:id="rId1525" w:history="1">
        <w:r w:rsidRPr="004107B8">
          <w:rPr>
            <w:rFonts w:ascii="Times New Roman" w:hAnsi="Times New Roman" w:cs="Times New Roman"/>
            <w:sz w:val="24"/>
            <w:szCs w:val="24"/>
          </w:rPr>
          <w:t>N 93-ФЗ</w:t>
        </w:r>
      </w:hyperlink>
      <w:r w:rsidRPr="004107B8">
        <w:rPr>
          <w:rFonts w:ascii="Times New Roman" w:hAnsi="Times New Roman" w:cs="Times New Roman"/>
          <w:sz w:val="24"/>
          <w:szCs w:val="24"/>
        </w:rPr>
        <w:t xml:space="preserve">, от 02.04.2014 </w:t>
      </w:r>
      <w:hyperlink r:id="rId1526" w:history="1">
        <w:r w:rsidRPr="004107B8">
          <w:rPr>
            <w:rFonts w:ascii="Times New Roman" w:hAnsi="Times New Roman" w:cs="Times New Roman"/>
            <w:sz w:val="24"/>
            <w:szCs w:val="24"/>
          </w:rPr>
          <w:t>N 51-ФЗ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152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70" w:name="P2878"/>
      <w:bookmarkEnd w:id="370"/>
      <w:r w:rsidRPr="004107B8">
        <w:rPr>
          <w:rFonts w:ascii="Times New Roman" w:hAnsi="Times New Roman" w:cs="Times New Roman"/>
          <w:sz w:val="24"/>
          <w:szCs w:val="24"/>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2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05.12.2006 N 225-ФЗ)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Решение избирательной комиссии о регистрации кандидата аннулируется вышестоящей комиссией в случае нарушения требования </w:t>
      </w:r>
      <w:hyperlink w:anchor="P1490" w:history="1">
        <w:r w:rsidRPr="004107B8">
          <w:rPr>
            <w:rFonts w:ascii="Times New Roman" w:hAnsi="Times New Roman" w:cs="Times New Roman"/>
            <w:sz w:val="24"/>
            <w:szCs w:val="24"/>
          </w:rPr>
          <w:t>пункта 19 статьи 38</w:t>
        </w:r>
      </w:hyperlink>
      <w:r w:rsidRPr="004107B8">
        <w:rPr>
          <w:rFonts w:ascii="Times New Roman" w:hAnsi="Times New Roman" w:cs="Times New Roman"/>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5" w:history="1">
        <w:r w:rsidRPr="004107B8">
          <w:rPr>
            <w:rFonts w:ascii="Times New Roman" w:hAnsi="Times New Roman" w:cs="Times New Roman"/>
            <w:sz w:val="24"/>
            <w:szCs w:val="24"/>
          </w:rPr>
          <w:t>пунктом 30</w:t>
        </w:r>
      </w:hyperlink>
      <w:r w:rsidRPr="004107B8">
        <w:rPr>
          <w:rFonts w:ascii="Times New Roman" w:hAnsi="Times New Roman" w:cs="Times New Roman"/>
          <w:sz w:val="24"/>
          <w:szCs w:val="24"/>
        </w:rPr>
        <w:t xml:space="preserve">, </w:t>
      </w:r>
      <w:hyperlink w:anchor="P1591" w:history="1">
        <w:r w:rsidRPr="004107B8">
          <w:rPr>
            <w:rFonts w:ascii="Times New Roman" w:hAnsi="Times New Roman" w:cs="Times New Roman"/>
            <w:sz w:val="24"/>
            <w:szCs w:val="24"/>
          </w:rPr>
          <w:t>31</w:t>
        </w:r>
      </w:hyperlink>
      <w:r w:rsidRPr="004107B8">
        <w:rPr>
          <w:rFonts w:ascii="Times New Roman" w:hAnsi="Times New Roman" w:cs="Times New Roman"/>
          <w:sz w:val="24"/>
          <w:szCs w:val="24"/>
        </w:rPr>
        <w:t xml:space="preserve"> или </w:t>
      </w:r>
      <w:hyperlink w:anchor="P1596" w:history="1">
        <w:r w:rsidRPr="004107B8">
          <w:rPr>
            <w:rFonts w:ascii="Times New Roman" w:hAnsi="Times New Roman" w:cs="Times New Roman"/>
            <w:sz w:val="24"/>
            <w:szCs w:val="24"/>
          </w:rPr>
          <w:t>32 статьи 38</w:t>
        </w:r>
      </w:hyperlink>
      <w:r w:rsidRPr="004107B8">
        <w:rPr>
          <w:rFonts w:ascii="Times New Roman" w:hAnsi="Times New Roman" w:cs="Times New Roman"/>
          <w:sz w:val="24"/>
          <w:szCs w:val="24"/>
        </w:rPr>
        <w:t xml:space="preserve"> настоящего Федерального закона, а также в связи со смертью кандидата.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3 статьи 76 в редакции Федерального </w:t>
      </w:r>
      <w:hyperlink r:id="rId152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30"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31"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3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3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05.04.2009 N 42-ФЗ)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3" w:history="1">
        <w:r w:rsidRPr="004107B8">
          <w:rPr>
            <w:rFonts w:ascii="Times New Roman" w:hAnsi="Times New Roman" w:cs="Times New Roman"/>
            <w:sz w:val="24"/>
            <w:szCs w:val="24"/>
          </w:rPr>
          <w:t>пунктом 26 статьи 38</w:t>
        </w:r>
      </w:hyperlink>
      <w:r w:rsidRPr="004107B8">
        <w:rPr>
          <w:rFonts w:ascii="Times New Roman" w:hAnsi="Times New Roman" w:cs="Times New Roman"/>
          <w:sz w:val="24"/>
          <w:szCs w:val="24"/>
        </w:rPr>
        <w:t xml:space="preserve"> настоящего Федерального закона и </w:t>
      </w:r>
      <w:hyperlink w:anchor="P2916" w:history="1">
        <w:r w:rsidRPr="004107B8">
          <w:rPr>
            <w:rFonts w:ascii="Times New Roman" w:hAnsi="Times New Roman" w:cs="Times New Roman"/>
            <w:sz w:val="24"/>
            <w:szCs w:val="24"/>
          </w:rPr>
          <w:t>пунктом 9</w:t>
        </w:r>
      </w:hyperlink>
      <w:r w:rsidRPr="004107B8">
        <w:rPr>
          <w:rFonts w:ascii="Times New Roman" w:hAnsi="Times New Roman" w:cs="Times New Roman"/>
          <w:sz w:val="24"/>
          <w:szCs w:val="24"/>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64E58" w:rsidRPr="004107B8" w:rsidRDefault="00764E58">
      <w:pPr>
        <w:pStyle w:val="ConsPlusNormal"/>
        <w:ind w:firstLine="540"/>
        <w:jc w:val="both"/>
        <w:rPr>
          <w:rFonts w:ascii="Times New Roman" w:hAnsi="Times New Roman" w:cs="Times New Roman"/>
          <w:sz w:val="24"/>
          <w:szCs w:val="24"/>
        </w:rPr>
      </w:pPr>
      <w:bookmarkStart w:id="371" w:name="P2892"/>
      <w:bookmarkEnd w:id="371"/>
      <w:r w:rsidRPr="004107B8">
        <w:rPr>
          <w:rFonts w:ascii="Times New Roman" w:hAnsi="Times New Roman" w:cs="Times New Roman"/>
          <w:sz w:val="24"/>
          <w:szCs w:val="24"/>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47" w:history="1">
        <w:r w:rsidRPr="004107B8">
          <w:rPr>
            <w:rFonts w:ascii="Times New Roman" w:hAnsi="Times New Roman" w:cs="Times New Roman"/>
            <w:sz w:val="24"/>
            <w:szCs w:val="24"/>
          </w:rPr>
          <w:t>статьей 75</w:t>
        </w:r>
      </w:hyperlink>
      <w:r w:rsidRPr="004107B8">
        <w:rPr>
          <w:rFonts w:ascii="Times New Roman" w:hAnsi="Times New Roman" w:cs="Times New Roman"/>
          <w:sz w:val="24"/>
          <w:szCs w:val="24"/>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5" w:history="1">
        <w:r w:rsidRPr="004107B8">
          <w:rPr>
            <w:rFonts w:ascii="Times New Roman" w:hAnsi="Times New Roman" w:cs="Times New Roman"/>
            <w:sz w:val="24"/>
            <w:szCs w:val="24"/>
          </w:rPr>
          <w:t>пунктами 24</w:t>
        </w:r>
      </w:hyperlink>
      <w:r w:rsidRPr="004107B8">
        <w:rPr>
          <w:rFonts w:ascii="Times New Roman" w:hAnsi="Times New Roman" w:cs="Times New Roman"/>
          <w:sz w:val="24"/>
          <w:szCs w:val="24"/>
        </w:rPr>
        <w:t xml:space="preserve"> - </w:t>
      </w:r>
      <w:hyperlink w:anchor="P1563" w:history="1">
        <w:r w:rsidRPr="004107B8">
          <w:rPr>
            <w:rFonts w:ascii="Times New Roman" w:hAnsi="Times New Roman" w:cs="Times New Roman"/>
            <w:sz w:val="24"/>
            <w:szCs w:val="24"/>
          </w:rPr>
          <w:t>26 статьи 38</w:t>
        </w:r>
      </w:hyperlink>
      <w:r w:rsidRPr="004107B8">
        <w:rPr>
          <w:rFonts w:ascii="Times New Roman" w:hAnsi="Times New Roman" w:cs="Times New Roman"/>
          <w:sz w:val="24"/>
          <w:szCs w:val="24"/>
        </w:rPr>
        <w:t xml:space="preserve"> настоящего Федерального закона, иных требований, предусмотренных настоящим Федеральным законом, иным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вновь открывшихся обстоятельств, являющихся основанием для отказа в регистрации кандидата, предусмотренным </w:t>
      </w:r>
      <w:hyperlink w:anchor="P1496" w:history="1">
        <w:r w:rsidRPr="004107B8">
          <w:rPr>
            <w:rFonts w:ascii="Times New Roman" w:hAnsi="Times New Roman" w:cs="Times New Roman"/>
            <w:sz w:val="24"/>
            <w:szCs w:val="24"/>
          </w:rPr>
          <w:t>подпунктом "а"</w:t>
        </w:r>
      </w:hyperlink>
      <w:r w:rsidRPr="004107B8">
        <w:rPr>
          <w:rFonts w:ascii="Times New Roman" w:hAnsi="Times New Roman" w:cs="Times New Roman"/>
          <w:sz w:val="24"/>
          <w:szCs w:val="24"/>
        </w:rPr>
        <w:t xml:space="preserve">, </w:t>
      </w:r>
      <w:hyperlink w:anchor="P1501" w:history="1">
        <w:r w:rsidRPr="004107B8">
          <w:rPr>
            <w:rFonts w:ascii="Times New Roman" w:hAnsi="Times New Roman" w:cs="Times New Roman"/>
            <w:sz w:val="24"/>
            <w:szCs w:val="24"/>
          </w:rPr>
          <w:t>"б"</w:t>
        </w:r>
      </w:hyperlink>
      <w:r w:rsidRPr="004107B8">
        <w:rPr>
          <w:rFonts w:ascii="Times New Roman" w:hAnsi="Times New Roman" w:cs="Times New Roman"/>
          <w:sz w:val="24"/>
          <w:szCs w:val="24"/>
        </w:rPr>
        <w:t xml:space="preserve">, </w:t>
      </w:r>
      <w:hyperlink w:anchor="P1519" w:history="1">
        <w:r w:rsidRPr="004107B8">
          <w:rPr>
            <w:rFonts w:ascii="Times New Roman" w:hAnsi="Times New Roman" w:cs="Times New Roman"/>
            <w:sz w:val="24"/>
            <w:szCs w:val="24"/>
          </w:rPr>
          <w:t>"е"</w:t>
        </w:r>
      </w:hyperlink>
      <w:r w:rsidRPr="004107B8">
        <w:rPr>
          <w:rFonts w:ascii="Times New Roman" w:hAnsi="Times New Roman" w:cs="Times New Roman"/>
          <w:sz w:val="24"/>
          <w:szCs w:val="24"/>
        </w:rPr>
        <w:t xml:space="preserve">, </w:t>
      </w:r>
      <w:hyperlink w:anchor="P1522" w:history="1">
        <w:r w:rsidRPr="004107B8">
          <w:rPr>
            <w:rFonts w:ascii="Times New Roman" w:hAnsi="Times New Roman" w:cs="Times New Roman"/>
            <w:sz w:val="24"/>
            <w:szCs w:val="24"/>
          </w:rPr>
          <w:t>"з"</w:t>
        </w:r>
      </w:hyperlink>
      <w:r w:rsidRPr="004107B8">
        <w:rPr>
          <w:rFonts w:ascii="Times New Roman" w:hAnsi="Times New Roman" w:cs="Times New Roman"/>
          <w:sz w:val="24"/>
          <w:szCs w:val="24"/>
        </w:rPr>
        <w:t xml:space="preserve">, </w:t>
      </w:r>
      <w:hyperlink w:anchor="P1523"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w:t>
      </w:r>
      <w:hyperlink w:anchor="P1524" w:history="1">
        <w:r w:rsidRPr="004107B8">
          <w:rPr>
            <w:rFonts w:ascii="Times New Roman" w:hAnsi="Times New Roman" w:cs="Times New Roman"/>
            <w:sz w:val="24"/>
            <w:szCs w:val="24"/>
          </w:rPr>
          <w:t>"к"</w:t>
        </w:r>
      </w:hyperlink>
      <w:r w:rsidRPr="004107B8">
        <w:rPr>
          <w:rFonts w:ascii="Times New Roman" w:hAnsi="Times New Roman" w:cs="Times New Roman"/>
          <w:sz w:val="24"/>
          <w:szCs w:val="24"/>
        </w:rPr>
        <w:t xml:space="preserve">, </w:t>
      </w:r>
      <w:hyperlink w:anchor="P1526" w:history="1">
        <w:r w:rsidRPr="004107B8">
          <w:rPr>
            <w:rFonts w:ascii="Times New Roman" w:hAnsi="Times New Roman" w:cs="Times New Roman"/>
            <w:sz w:val="24"/>
            <w:szCs w:val="24"/>
          </w:rPr>
          <w:t>"л"</w:t>
        </w:r>
      </w:hyperlink>
      <w:r w:rsidRPr="004107B8">
        <w:rPr>
          <w:rFonts w:ascii="Times New Roman" w:hAnsi="Times New Roman" w:cs="Times New Roman"/>
          <w:sz w:val="24"/>
          <w:szCs w:val="24"/>
        </w:rPr>
        <w:t xml:space="preserve"> или </w:t>
      </w:r>
      <w:hyperlink w:anchor="P1529" w:history="1">
        <w:r w:rsidRPr="004107B8">
          <w:rPr>
            <w:rFonts w:ascii="Times New Roman" w:hAnsi="Times New Roman" w:cs="Times New Roman"/>
            <w:sz w:val="24"/>
            <w:szCs w:val="24"/>
          </w:rPr>
          <w:t>"о" пункта 24 статьи 38</w:t>
        </w:r>
      </w:hyperlink>
      <w:r w:rsidRPr="004107B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3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bookmarkStart w:id="372" w:name="P2896"/>
      <w:bookmarkEnd w:id="372"/>
      <w:r w:rsidRPr="004107B8">
        <w:rPr>
          <w:rFonts w:ascii="Times New Roman" w:hAnsi="Times New Roman" w:cs="Times New Roman"/>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64E58" w:rsidRPr="004107B8" w:rsidRDefault="00764E58">
      <w:pPr>
        <w:pStyle w:val="ConsPlusNormal"/>
        <w:ind w:firstLine="540"/>
        <w:jc w:val="both"/>
        <w:rPr>
          <w:rFonts w:ascii="Times New Roman" w:hAnsi="Times New Roman" w:cs="Times New Roman"/>
          <w:sz w:val="24"/>
          <w:szCs w:val="24"/>
        </w:rPr>
      </w:pPr>
      <w:bookmarkStart w:id="373" w:name="P2897"/>
      <w:bookmarkEnd w:id="373"/>
      <w:r w:rsidRPr="004107B8">
        <w:rPr>
          <w:rFonts w:ascii="Times New Roman" w:hAnsi="Times New Roman" w:cs="Times New Roman"/>
          <w:sz w:val="24"/>
          <w:szCs w:val="24"/>
        </w:rPr>
        <w:t>в) неоднократного использования кандидатом преимуществ своего должностного или служебного положения;</w:t>
      </w:r>
    </w:p>
    <w:p w:rsidR="00764E58" w:rsidRPr="004107B8" w:rsidRDefault="00764E58">
      <w:pPr>
        <w:pStyle w:val="ConsPlusNormal"/>
        <w:ind w:firstLine="540"/>
        <w:jc w:val="both"/>
        <w:rPr>
          <w:rFonts w:ascii="Times New Roman" w:hAnsi="Times New Roman" w:cs="Times New Roman"/>
          <w:sz w:val="24"/>
          <w:szCs w:val="24"/>
        </w:rPr>
      </w:pPr>
      <w:bookmarkStart w:id="374" w:name="P2898"/>
      <w:bookmarkEnd w:id="374"/>
      <w:r w:rsidRPr="004107B8">
        <w:rPr>
          <w:rFonts w:ascii="Times New Roman" w:hAnsi="Times New Roman" w:cs="Times New Roman"/>
          <w:sz w:val="24"/>
          <w:szCs w:val="24"/>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64E58" w:rsidRPr="004107B8" w:rsidRDefault="00764E58">
      <w:pPr>
        <w:pStyle w:val="ConsPlusNormal"/>
        <w:ind w:firstLine="540"/>
        <w:jc w:val="both"/>
        <w:rPr>
          <w:rFonts w:ascii="Times New Roman" w:hAnsi="Times New Roman" w:cs="Times New Roman"/>
          <w:sz w:val="24"/>
          <w:szCs w:val="24"/>
        </w:rPr>
      </w:pPr>
      <w:bookmarkStart w:id="375" w:name="P2899"/>
      <w:bookmarkEnd w:id="375"/>
      <w:r w:rsidRPr="004107B8">
        <w:rPr>
          <w:rFonts w:ascii="Times New Roman" w:hAnsi="Times New Roman" w:cs="Times New Roman"/>
          <w:sz w:val="24"/>
          <w:szCs w:val="24"/>
        </w:rPr>
        <w:t xml:space="preserve">д) несоблюдения кандидатом ограничений, предусмотренных </w:t>
      </w:r>
      <w:hyperlink w:anchor="P2001"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или </w:t>
      </w:r>
      <w:hyperlink w:anchor="P2003" w:history="1">
        <w:r w:rsidRPr="004107B8">
          <w:rPr>
            <w:rFonts w:ascii="Times New Roman" w:hAnsi="Times New Roman" w:cs="Times New Roman"/>
            <w:sz w:val="24"/>
            <w:szCs w:val="24"/>
          </w:rPr>
          <w:t>1.1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неоднократного несоблюдения кандидатом ограничений, предусмотренных </w:t>
      </w:r>
      <w:hyperlink w:anchor="P2015" w:history="1">
        <w:r w:rsidRPr="004107B8">
          <w:rPr>
            <w:rFonts w:ascii="Times New Roman" w:hAnsi="Times New Roman" w:cs="Times New Roman"/>
            <w:sz w:val="24"/>
            <w:szCs w:val="24"/>
          </w:rPr>
          <w:t>пунктом 5.2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bookmarkStart w:id="376" w:name="P2901"/>
      <w:bookmarkEnd w:id="376"/>
      <w:r w:rsidRPr="004107B8">
        <w:rPr>
          <w:rFonts w:ascii="Times New Roman" w:hAnsi="Times New Roman" w:cs="Times New Roman"/>
          <w:sz w:val="24"/>
          <w:szCs w:val="24"/>
        </w:rPr>
        <w:t xml:space="preserve">ж) установления в отношении кандидата факта, свидетельствующего о том, что в течение периода, указанного в </w:t>
      </w:r>
      <w:hyperlink w:anchor="P227" w:history="1">
        <w:r w:rsidRPr="004107B8">
          <w:rPr>
            <w:rFonts w:ascii="Times New Roman" w:hAnsi="Times New Roman" w:cs="Times New Roman"/>
            <w:sz w:val="24"/>
            <w:szCs w:val="24"/>
          </w:rPr>
          <w:t>подпункте "г" пункта 3.2 статьи 4</w:t>
        </w:r>
      </w:hyperlink>
      <w:r w:rsidRPr="004107B8">
        <w:rPr>
          <w:rFonts w:ascii="Times New Roman" w:hAnsi="Times New Roman" w:cs="Times New Roman"/>
          <w:sz w:val="24"/>
          <w:szCs w:val="24"/>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35" w:history="1">
        <w:r w:rsidRPr="004107B8">
          <w:rPr>
            <w:rFonts w:ascii="Times New Roman" w:hAnsi="Times New Roman" w:cs="Times New Roman"/>
            <w:sz w:val="24"/>
            <w:szCs w:val="24"/>
          </w:rPr>
          <w:t>статье 1</w:t>
        </w:r>
      </w:hyperlink>
      <w:r w:rsidRPr="004107B8">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3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ind w:firstLine="540"/>
        <w:jc w:val="both"/>
        <w:rPr>
          <w:rFonts w:ascii="Times New Roman" w:hAnsi="Times New Roman" w:cs="Times New Roman"/>
          <w:sz w:val="24"/>
          <w:szCs w:val="24"/>
        </w:rPr>
      </w:pPr>
      <w:bookmarkStart w:id="377" w:name="P2903"/>
      <w:bookmarkEnd w:id="377"/>
      <w:r w:rsidRPr="004107B8">
        <w:rPr>
          <w:rFonts w:ascii="Times New Roman" w:hAnsi="Times New Roman" w:cs="Times New Roman"/>
          <w:sz w:val="24"/>
          <w:szCs w:val="24"/>
        </w:rPr>
        <w:t>з) установления факта сокрытия кандидатом сведений о своей судимости;</w:t>
      </w:r>
    </w:p>
    <w:p w:rsidR="00764E58" w:rsidRPr="004107B8" w:rsidRDefault="00764E58">
      <w:pPr>
        <w:pStyle w:val="ConsPlusNormal"/>
        <w:ind w:firstLine="540"/>
        <w:jc w:val="both"/>
        <w:rPr>
          <w:rFonts w:ascii="Times New Roman" w:hAnsi="Times New Roman" w:cs="Times New Roman"/>
          <w:sz w:val="24"/>
          <w:szCs w:val="24"/>
        </w:rPr>
      </w:pPr>
      <w:bookmarkStart w:id="378" w:name="P2904"/>
      <w:bookmarkEnd w:id="378"/>
      <w:r w:rsidRPr="004107B8">
        <w:rPr>
          <w:rFonts w:ascii="Times New Roman" w:hAnsi="Times New Roman" w:cs="Times New Roman"/>
          <w:sz w:val="24"/>
          <w:szCs w:val="24"/>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"и" введен Федеральным </w:t>
      </w:r>
      <w:hyperlink r:id="rId153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07.05.2013 N 102-ФЗ)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P1532" w:history="1">
        <w:r w:rsidRPr="004107B8">
          <w:rPr>
            <w:rFonts w:ascii="Times New Roman" w:hAnsi="Times New Roman" w:cs="Times New Roman"/>
            <w:sz w:val="24"/>
            <w:szCs w:val="24"/>
          </w:rPr>
          <w:t>подпунктом "а"</w:t>
        </w:r>
      </w:hyperlink>
      <w:r w:rsidRPr="004107B8">
        <w:rPr>
          <w:rFonts w:ascii="Times New Roman" w:hAnsi="Times New Roman" w:cs="Times New Roman"/>
          <w:sz w:val="24"/>
          <w:szCs w:val="24"/>
        </w:rPr>
        <w:t xml:space="preserve">, </w:t>
      </w:r>
      <w:hyperlink w:anchor="P1549" w:history="1">
        <w:r w:rsidRPr="004107B8">
          <w:rPr>
            <w:rFonts w:ascii="Times New Roman" w:hAnsi="Times New Roman" w:cs="Times New Roman"/>
            <w:sz w:val="24"/>
            <w:szCs w:val="24"/>
          </w:rPr>
          <w:t>"е"</w:t>
        </w:r>
      </w:hyperlink>
      <w:r w:rsidRPr="004107B8">
        <w:rPr>
          <w:rFonts w:ascii="Times New Roman" w:hAnsi="Times New Roman" w:cs="Times New Roman"/>
          <w:sz w:val="24"/>
          <w:szCs w:val="24"/>
        </w:rPr>
        <w:t xml:space="preserve">, </w:t>
      </w:r>
      <w:hyperlink w:anchor="P1550" w:history="1">
        <w:r w:rsidRPr="004107B8">
          <w:rPr>
            <w:rFonts w:ascii="Times New Roman" w:hAnsi="Times New Roman" w:cs="Times New Roman"/>
            <w:sz w:val="24"/>
            <w:szCs w:val="24"/>
          </w:rPr>
          <w:t>"ж"</w:t>
        </w:r>
      </w:hyperlink>
      <w:r w:rsidRPr="004107B8">
        <w:rPr>
          <w:rFonts w:ascii="Times New Roman" w:hAnsi="Times New Roman" w:cs="Times New Roman"/>
          <w:sz w:val="24"/>
          <w:szCs w:val="24"/>
        </w:rPr>
        <w:t xml:space="preserve">, </w:t>
      </w:r>
      <w:hyperlink w:anchor="P1552" w:history="1">
        <w:r w:rsidRPr="004107B8">
          <w:rPr>
            <w:rFonts w:ascii="Times New Roman" w:hAnsi="Times New Roman" w:cs="Times New Roman"/>
            <w:sz w:val="24"/>
            <w:szCs w:val="24"/>
          </w:rPr>
          <w:t>"и"</w:t>
        </w:r>
      </w:hyperlink>
      <w:r w:rsidRPr="004107B8">
        <w:rPr>
          <w:rFonts w:ascii="Times New Roman" w:hAnsi="Times New Roman" w:cs="Times New Roman"/>
          <w:sz w:val="24"/>
          <w:szCs w:val="24"/>
        </w:rPr>
        <w:t xml:space="preserve">, </w:t>
      </w:r>
      <w:hyperlink w:anchor="P1554" w:history="1">
        <w:r w:rsidRPr="004107B8">
          <w:rPr>
            <w:rFonts w:ascii="Times New Roman" w:hAnsi="Times New Roman" w:cs="Times New Roman"/>
            <w:sz w:val="24"/>
            <w:szCs w:val="24"/>
          </w:rPr>
          <w:t>"к"</w:t>
        </w:r>
      </w:hyperlink>
      <w:r w:rsidRPr="004107B8">
        <w:rPr>
          <w:rFonts w:ascii="Times New Roman" w:hAnsi="Times New Roman" w:cs="Times New Roman"/>
          <w:sz w:val="24"/>
          <w:szCs w:val="24"/>
        </w:rPr>
        <w:t xml:space="preserve"> или </w:t>
      </w:r>
      <w:hyperlink w:anchor="P1561" w:history="1">
        <w:r w:rsidRPr="004107B8">
          <w:rPr>
            <w:rFonts w:ascii="Times New Roman" w:hAnsi="Times New Roman" w:cs="Times New Roman"/>
            <w:sz w:val="24"/>
            <w:szCs w:val="24"/>
          </w:rPr>
          <w:t>"н" пункта 25 статьи 38</w:t>
        </w:r>
      </w:hyperlink>
      <w:r w:rsidRPr="004107B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3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09.02.2009 N 3-ФЗ)</w:t>
      </w:r>
    </w:p>
    <w:p w:rsidR="00764E58" w:rsidRPr="004107B8" w:rsidRDefault="00764E58">
      <w:pPr>
        <w:pStyle w:val="ConsPlusNormal"/>
        <w:ind w:firstLine="540"/>
        <w:jc w:val="both"/>
        <w:rPr>
          <w:rFonts w:ascii="Times New Roman" w:hAnsi="Times New Roman" w:cs="Times New Roman"/>
          <w:sz w:val="24"/>
          <w:szCs w:val="24"/>
        </w:rPr>
      </w:pPr>
      <w:bookmarkStart w:id="379" w:name="P2909"/>
      <w:bookmarkEnd w:id="379"/>
      <w:r w:rsidRPr="004107B8">
        <w:rPr>
          <w:rFonts w:ascii="Times New Roman" w:hAnsi="Times New Roman" w:cs="Times New Roman"/>
          <w:sz w:val="24"/>
          <w:szCs w:val="24"/>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64E58" w:rsidRPr="004107B8" w:rsidRDefault="00764E58">
      <w:pPr>
        <w:pStyle w:val="ConsPlusNormal"/>
        <w:ind w:firstLine="540"/>
        <w:jc w:val="both"/>
        <w:rPr>
          <w:rFonts w:ascii="Times New Roman" w:hAnsi="Times New Roman" w:cs="Times New Roman"/>
          <w:sz w:val="24"/>
          <w:szCs w:val="24"/>
        </w:rPr>
      </w:pPr>
      <w:bookmarkStart w:id="380" w:name="P2910"/>
      <w:bookmarkEnd w:id="380"/>
      <w:r w:rsidRPr="004107B8">
        <w:rPr>
          <w:rFonts w:ascii="Times New Roman" w:hAnsi="Times New Roman" w:cs="Times New Roman"/>
          <w:sz w:val="24"/>
          <w:szCs w:val="24"/>
        </w:rPr>
        <w:t>в) неоднократного использования руководителем избирательного объединения преимуществ своего должностного или служебного положения;</w:t>
      </w:r>
    </w:p>
    <w:p w:rsidR="00764E58" w:rsidRPr="004107B8" w:rsidRDefault="00764E58">
      <w:pPr>
        <w:pStyle w:val="ConsPlusNormal"/>
        <w:ind w:firstLine="540"/>
        <w:jc w:val="both"/>
        <w:rPr>
          <w:rFonts w:ascii="Times New Roman" w:hAnsi="Times New Roman" w:cs="Times New Roman"/>
          <w:sz w:val="24"/>
          <w:szCs w:val="24"/>
        </w:rPr>
      </w:pPr>
      <w:bookmarkStart w:id="381" w:name="P2911"/>
      <w:bookmarkEnd w:id="381"/>
      <w:r w:rsidRPr="004107B8">
        <w:rPr>
          <w:rFonts w:ascii="Times New Roman" w:hAnsi="Times New Roman" w:cs="Times New Roman"/>
          <w:sz w:val="24"/>
          <w:szCs w:val="24"/>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64E58" w:rsidRPr="004107B8" w:rsidRDefault="00764E58">
      <w:pPr>
        <w:pStyle w:val="ConsPlusNormal"/>
        <w:ind w:firstLine="540"/>
        <w:jc w:val="both"/>
        <w:rPr>
          <w:rFonts w:ascii="Times New Roman" w:hAnsi="Times New Roman" w:cs="Times New Roman"/>
          <w:sz w:val="24"/>
          <w:szCs w:val="24"/>
        </w:rPr>
      </w:pPr>
      <w:bookmarkStart w:id="382" w:name="P2912"/>
      <w:bookmarkEnd w:id="382"/>
      <w:r w:rsidRPr="004107B8">
        <w:rPr>
          <w:rFonts w:ascii="Times New Roman" w:hAnsi="Times New Roman" w:cs="Times New Roman"/>
          <w:sz w:val="24"/>
          <w:szCs w:val="24"/>
        </w:rPr>
        <w:t xml:space="preserve">д) несоблюдения избирательным объединением ограничений, предусмотренных </w:t>
      </w:r>
      <w:hyperlink w:anchor="P2001" w:history="1">
        <w:r w:rsidRPr="004107B8">
          <w:rPr>
            <w:rFonts w:ascii="Times New Roman" w:hAnsi="Times New Roman" w:cs="Times New Roman"/>
            <w:sz w:val="24"/>
            <w:szCs w:val="24"/>
          </w:rPr>
          <w:t>пунктом 1</w:t>
        </w:r>
      </w:hyperlink>
      <w:r w:rsidRPr="004107B8">
        <w:rPr>
          <w:rFonts w:ascii="Times New Roman" w:hAnsi="Times New Roman" w:cs="Times New Roman"/>
          <w:sz w:val="24"/>
          <w:szCs w:val="24"/>
        </w:rPr>
        <w:t xml:space="preserve"> или </w:t>
      </w:r>
      <w:hyperlink w:anchor="P2003" w:history="1">
        <w:r w:rsidRPr="004107B8">
          <w:rPr>
            <w:rFonts w:ascii="Times New Roman" w:hAnsi="Times New Roman" w:cs="Times New Roman"/>
            <w:sz w:val="24"/>
            <w:szCs w:val="24"/>
          </w:rPr>
          <w:t>1.1 статьи 56</w:t>
        </w:r>
      </w:hyperlink>
      <w:r w:rsidRPr="004107B8">
        <w:rPr>
          <w:rFonts w:ascii="Times New Roman" w:hAnsi="Times New Roman" w:cs="Times New Roman"/>
          <w:sz w:val="24"/>
          <w:szCs w:val="24"/>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01" w:history="1">
        <w:r w:rsidRPr="004107B8">
          <w:rPr>
            <w:rFonts w:ascii="Times New Roman" w:hAnsi="Times New Roman" w:cs="Times New Roman"/>
            <w:sz w:val="24"/>
            <w:szCs w:val="24"/>
          </w:rPr>
          <w:t>пунктом 1 статьи 56</w:t>
        </w:r>
      </w:hyperlink>
      <w:r w:rsidRPr="004107B8">
        <w:rPr>
          <w:rFonts w:ascii="Times New Roman" w:hAnsi="Times New Roman" w:cs="Times New Roman"/>
          <w:sz w:val="24"/>
          <w:szCs w:val="24"/>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24" w:history="1">
        <w:r w:rsidRPr="004107B8">
          <w:rPr>
            <w:rFonts w:ascii="Times New Roman" w:hAnsi="Times New Roman" w:cs="Times New Roman"/>
            <w:sz w:val="24"/>
            <w:szCs w:val="24"/>
          </w:rPr>
          <w:t>пунктом 11</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 неоднократного несоблюдения избирательным объединением ограничений, предусмотренных </w:t>
      </w:r>
      <w:hyperlink w:anchor="P2015" w:history="1">
        <w:r w:rsidRPr="004107B8">
          <w:rPr>
            <w:rFonts w:ascii="Times New Roman" w:hAnsi="Times New Roman" w:cs="Times New Roman"/>
            <w:sz w:val="24"/>
            <w:szCs w:val="24"/>
          </w:rPr>
          <w:t>пунктом 5.2 статьи 56</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bookmarkStart w:id="383" w:name="P2914"/>
      <w:bookmarkEnd w:id="383"/>
      <w:r w:rsidRPr="004107B8">
        <w:rPr>
          <w:rFonts w:ascii="Times New Roman" w:hAnsi="Times New Roman" w:cs="Times New Roman"/>
          <w:sz w:val="24"/>
          <w:szCs w:val="24"/>
        </w:rPr>
        <w:t xml:space="preserve">ж) установления в отношении избирательного объединения факта, свидетельствующего о том, что в течение периода, указанного в </w:t>
      </w:r>
      <w:hyperlink w:anchor="P227" w:history="1">
        <w:r w:rsidRPr="004107B8">
          <w:rPr>
            <w:rFonts w:ascii="Times New Roman" w:hAnsi="Times New Roman" w:cs="Times New Roman"/>
            <w:sz w:val="24"/>
            <w:szCs w:val="24"/>
          </w:rPr>
          <w:t>подпункте "г" пункта 3.2 статьи 4</w:t>
        </w:r>
      </w:hyperlink>
      <w:r w:rsidRPr="004107B8">
        <w:rPr>
          <w:rFonts w:ascii="Times New Roman" w:hAnsi="Times New Roman" w:cs="Times New Roman"/>
          <w:sz w:val="24"/>
          <w:szCs w:val="24"/>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39" w:history="1">
        <w:r w:rsidRPr="004107B8">
          <w:rPr>
            <w:rFonts w:ascii="Times New Roman" w:hAnsi="Times New Roman" w:cs="Times New Roman"/>
            <w:sz w:val="24"/>
            <w:szCs w:val="24"/>
          </w:rPr>
          <w:t>статье 1</w:t>
        </w:r>
      </w:hyperlink>
      <w:r w:rsidRPr="004107B8">
        <w:rPr>
          <w:rFonts w:ascii="Times New Roman" w:hAnsi="Times New Roman" w:cs="Times New Roman"/>
          <w:sz w:val="24"/>
          <w:szCs w:val="24"/>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24" w:history="1">
        <w:r w:rsidRPr="004107B8">
          <w:rPr>
            <w:rFonts w:ascii="Times New Roman" w:hAnsi="Times New Roman" w:cs="Times New Roman"/>
            <w:sz w:val="24"/>
            <w:szCs w:val="24"/>
          </w:rPr>
          <w:t>пунктом 11</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4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11.07.2011 N 200-ФЗ)</w:t>
      </w:r>
    </w:p>
    <w:p w:rsidR="00764E58" w:rsidRPr="004107B8" w:rsidRDefault="00764E58">
      <w:pPr>
        <w:pStyle w:val="ConsPlusNormal"/>
        <w:ind w:firstLine="540"/>
        <w:jc w:val="both"/>
        <w:rPr>
          <w:rFonts w:ascii="Times New Roman" w:hAnsi="Times New Roman" w:cs="Times New Roman"/>
          <w:sz w:val="24"/>
          <w:szCs w:val="24"/>
        </w:rPr>
      </w:pPr>
      <w:bookmarkStart w:id="384" w:name="P2916"/>
      <w:bookmarkEnd w:id="384"/>
      <w:r w:rsidRPr="004107B8">
        <w:rPr>
          <w:rFonts w:ascii="Times New Roman" w:hAnsi="Times New Roman" w:cs="Times New Roman"/>
          <w:sz w:val="24"/>
          <w:szCs w:val="24"/>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97" w:history="1">
        <w:r w:rsidRPr="004107B8">
          <w:rPr>
            <w:rFonts w:ascii="Times New Roman" w:hAnsi="Times New Roman" w:cs="Times New Roman"/>
            <w:sz w:val="24"/>
            <w:szCs w:val="24"/>
          </w:rPr>
          <w:t>подпунктом "в"</w:t>
        </w:r>
      </w:hyperlink>
      <w:r w:rsidRPr="004107B8">
        <w:rPr>
          <w:rFonts w:ascii="Times New Roman" w:hAnsi="Times New Roman" w:cs="Times New Roman"/>
          <w:sz w:val="24"/>
          <w:szCs w:val="24"/>
        </w:rPr>
        <w:t xml:space="preserve">, </w:t>
      </w:r>
      <w:hyperlink w:anchor="P2899" w:history="1">
        <w:r w:rsidRPr="004107B8">
          <w:rPr>
            <w:rFonts w:ascii="Times New Roman" w:hAnsi="Times New Roman" w:cs="Times New Roman"/>
            <w:sz w:val="24"/>
            <w:szCs w:val="24"/>
          </w:rPr>
          <w:t>"д"</w:t>
        </w:r>
      </w:hyperlink>
      <w:r w:rsidRPr="004107B8">
        <w:rPr>
          <w:rFonts w:ascii="Times New Roman" w:hAnsi="Times New Roman" w:cs="Times New Roman"/>
          <w:sz w:val="24"/>
          <w:szCs w:val="24"/>
        </w:rPr>
        <w:t xml:space="preserve">, </w:t>
      </w:r>
      <w:hyperlink w:anchor="P2903" w:history="1">
        <w:r w:rsidRPr="004107B8">
          <w:rPr>
            <w:rFonts w:ascii="Times New Roman" w:hAnsi="Times New Roman" w:cs="Times New Roman"/>
            <w:sz w:val="24"/>
            <w:szCs w:val="24"/>
          </w:rPr>
          <w:t>"з"</w:t>
        </w:r>
      </w:hyperlink>
      <w:r w:rsidRPr="004107B8">
        <w:rPr>
          <w:rFonts w:ascii="Times New Roman" w:hAnsi="Times New Roman" w:cs="Times New Roman"/>
          <w:sz w:val="24"/>
          <w:szCs w:val="24"/>
        </w:rPr>
        <w:t xml:space="preserve"> или </w:t>
      </w:r>
      <w:hyperlink w:anchor="P2904" w:history="1">
        <w:r w:rsidRPr="004107B8">
          <w:rPr>
            <w:rFonts w:ascii="Times New Roman" w:hAnsi="Times New Roman" w:cs="Times New Roman"/>
            <w:sz w:val="24"/>
            <w:szCs w:val="24"/>
          </w:rPr>
          <w:t>"и" пункта 7</w:t>
        </w:r>
      </w:hyperlink>
      <w:r w:rsidRPr="004107B8">
        <w:rPr>
          <w:rFonts w:ascii="Times New Roman" w:hAnsi="Times New Roman" w:cs="Times New Roman"/>
          <w:sz w:val="24"/>
          <w:szCs w:val="24"/>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4" w:history="1">
        <w:r w:rsidRPr="004107B8">
          <w:rPr>
            <w:rFonts w:ascii="Times New Roman" w:hAnsi="Times New Roman" w:cs="Times New Roman"/>
            <w:sz w:val="24"/>
            <w:szCs w:val="24"/>
          </w:rPr>
          <w:t>подпунктом "а"</w:t>
        </w:r>
      </w:hyperlink>
      <w:r w:rsidRPr="004107B8">
        <w:rPr>
          <w:rFonts w:ascii="Times New Roman" w:hAnsi="Times New Roman" w:cs="Times New Roman"/>
          <w:sz w:val="24"/>
          <w:szCs w:val="24"/>
        </w:rPr>
        <w:t xml:space="preserve">, </w:t>
      </w:r>
      <w:hyperlink w:anchor="P1565" w:history="1">
        <w:r w:rsidRPr="004107B8">
          <w:rPr>
            <w:rFonts w:ascii="Times New Roman" w:hAnsi="Times New Roman" w:cs="Times New Roman"/>
            <w:sz w:val="24"/>
            <w:szCs w:val="24"/>
          </w:rPr>
          <w:t>"б"</w:t>
        </w:r>
      </w:hyperlink>
      <w:r w:rsidRPr="004107B8">
        <w:rPr>
          <w:rFonts w:ascii="Times New Roman" w:hAnsi="Times New Roman" w:cs="Times New Roman"/>
          <w:sz w:val="24"/>
          <w:szCs w:val="24"/>
        </w:rPr>
        <w:t xml:space="preserve">, </w:t>
      </w:r>
      <w:hyperlink w:anchor="P1567" w:history="1">
        <w:r w:rsidRPr="004107B8">
          <w:rPr>
            <w:rFonts w:ascii="Times New Roman" w:hAnsi="Times New Roman" w:cs="Times New Roman"/>
            <w:sz w:val="24"/>
            <w:szCs w:val="24"/>
          </w:rPr>
          <w:t>"в"</w:t>
        </w:r>
      </w:hyperlink>
      <w:r w:rsidRPr="004107B8">
        <w:rPr>
          <w:rFonts w:ascii="Times New Roman" w:hAnsi="Times New Roman" w:cs="Times New Roman"/>
          <w:sz w:val="24"/>
          <w:szCs w:val="24"/>
        </w:rPr>
        <w:t xml:space="preserve">, </w:t>
      </w:r>
      <w:hyperlink w:anchor="P1571" w:history="1">
        <w:r w:rsidRPr="004107B8">
          <w:rPr>
            <w:rFonts w:ascii="Times New Roman" w:hAnsi="Times New Roman" w:cs="Times New Roman"/>
            <w:sz w:val="24"/>
            <w:szCs w:val="24"/>
          </w:rPr>
          <w:t>"г"</w:t>
        </w:r>
      </w:hyperlink>
      <w:r w:rsidRPr="004107B8">
        <w:rPr>
          <w:rFonts w:ascii="Times New Roman" w:hAnsi="Times New Roman" w:cs="Times New Roman"/>
          <w:sz w:val="24"/>
          <w:szCs w:val="24"/>
        </w:rPr>
        <w:t xml:space="preserve"> или </w:t>
      </w:r>
      <w:hyperlink w:anchor="P1574" w:history="1">
        <w:r w:rsidRPr="004107B8">
          <w:rPr>
            <w:rFonts w:ascii="Times New Roman" w:hAnsi="Times New Roman" w:cs="Times New Roman"/>
            <w:sz w:val="24"/>
            <w:szCs w:val="24"/>
          </w:rPr>
          <w:t>"е" пункта 26 статьи 38</w:t>
        </w:r>
      </w:hyperlink>
      <w:r w:rsidRPr="004107B8">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26.04.2007 </w:t>
      </w:r>
      <w:hyperlink r:id="rId1541" w:history="1">
        <w:r w:rsidRPr="004107B8">
          <w:rPr>
            <w:rFonts w:ascii="Times New Roman" w:hAnsi="Times New Roman" w:cs="Times New Roman"/>
            <w:sz w:val="24"/>
            <w:szCs w:val="24"/>
          </w:rPr>
          <w:t>N 64-ФЗ</w:t>
        </w:r>
      </w:hyperlink>
      <w:r w:rsidRPr="004107B8">
        <w:rPr>
          <w:rFonts w:ascii="Times New Roman" w:hAnsi="Times New Roman" w:cs="Times New Roman"/>
          <w:sz w:val="24"/>
          <w:szCs w:val="24"/>
        </w:rPr>
        <w:t xml:space="preserve">, от 07.05.2013 </w:t>
      </w:r>
      <w:hyperlink r:id="rId1542" w:history="1">
        <w:r w:rsidRPr="004107B8">
          <w:rPr>
            <w:rFonts w:ascii="Times New Roman" w:hAnsi="Times New Roman" w:cs="Times New Roman"/>
            <w:sz w:val="24"/>
            <w:szCs w:val="24"/>
          </w:rPr>
          <w:t>N 102-ФЗ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нарушения порядка выдвижения инициативы проведения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д) наличия иных оснований, установленных настоящим Федеральным законом, иным </w:t>
      </w:r>
      <w:hyperlink r:id="rId154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85" w:name="P2924"/>
      <w:bookmarkEnd w:id="385"/>
      <w:r w:rsidRPr="004107B8">
        <w:rPr>
          <w:rFonts w:ascii="Times New Roman" w:hAnsi="Times New Roman" w:cs="Times New Roman"/>
          <w:sz w:val="24"/>
          <w:szCs w:val="24"/>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12" w:history="1">
        <w:r w:rsidRPr="004107B8">
          <w:rPr>
            <w:rFonts w:ascii="Times New Roman" w:hAnsi="Times New Roman" w:cs="Times New Roman"/>
            <w:sz w:val="24"/>
            <w:szCs w:val="24"/>
          </w:rPr>
          <w:t>подпунктом "д"</w:t>
        </w:r>
      </w:hyperlink>
      <w:r w:rsidRPr="004107B8">
        <w:rPr>
          <w:rFonts w:ascii="Times New Roman" w:hAnsi="Times New Roman" w:cs="Times New Roman"/>
          <w:sz w:val="24"/>
          <w:szCs w:val="24"/>
        </w:rPr>
        <w:t xml:space="preserve"> или </w:t>
      </w:r>
      <w:hyperlink w:anchor="P2914" w:history="1">
        <w:r w:rsidRPr="004107B8">
          <w:rPr>
            <w:rFonts w:ascii="Times New Roman" w:hAnsi="Times New Roman" w:cs="Times New Roman"/>
            <w:sz w:val="24"/>
            <w:szCs w:val="24"/>
          </w:rPr>
          <w:t>"ж" пункта 8</w:t>
        </w:r>
      </w:hyperlink>
      <w:r w:rsidRPr="004107B8">
        <w:rPr>
          <w:rFonts w:ascii="Times New Roman" w:hAnsi="Times New Roman" w:cs="Times New Roman"/>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В случае несоблюдения кандидатом, избирательным объединением ограничений, предусмотренных </w:t>
      </w:r>
      <w:hyperlink w:anchor="P2001" w:history="1">
        <w:r w:rsidRPr="004107B8">
          <w:rPr>
            <w:rFonts w:ascii="Times New Roman" w:hAnsi="Times New Roman" w:cs="Times New Roman"/>
            <w:sz w:val="24"/>
            <w:szCs w:val="24"/>
          </w:rPr>
          <w:t>пунктом 1 статьи 56</w:t>
        </w:r>
      </w:hyperlink>
      <w:r w:rsidRPr="004107B8">
        <w:rPr>
          <w:rFonts w:ascii="Times New Roman" w:hAnsi="Times New Roman" w:cs="Times New Roman"/>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01" w:history="1">
        <w:r w:rsidRPr="004107B8">
          <w:rPr>
            <w:rFonts w:ascii="Times New Roman" w:hAnsi="Times New Roman" w:cs="Times New Roman"/>
            <w:sz w:val="24"/>
            <w:szCs w:val="24"/>
          </w:rPr>
          <w:t>подпунктом "ж" пункта 7</w:t>
        </w:r>
      </w:hyperlink>
      <w:r w:rsidRPr="004107B8">
        <w:rPr>
          <w:rFonts w:ascii="Times New Roman" w:hAnsi="Times New Roman" w:cs="Times New Roman"/>
          <w:sz w:val="24"/>
          <w:szCs w:val="24"/>
        </w:rPr>
        <w:t xml:space="preserve">, </w:t>
      </w:r>
      <w:hyperlink w:anchor="P2914" w:history="1">
        <w:r w:rsidRPr="004107B8">
          <w:rPr>
            <w:rFonts w:ascii="Times New Roman" w:hAnsi="Times New Roman" w:cs="Times New Roman"/>
            <w:sz w:val="24"/>
            <w:szCs w:val="24"/>
          </w:rPr>
          <w:t>подпунктом "ж" пункта 8</w:t>
        </w:r>
      </w:hyperlink>
      <w:r w:rsidRPr="004107B8">
        <w:rPr>
          <w:rFonts w:ascii="Times New Roman" w:hAnsi="Times New Roman" w:cs="Times New Roman"/>
          <w:sz w:val="24"/>
          <w:szCs w:val="24"/>
        </w:rPr>
        <w:t xml:space="preserve"> настоящей статьи, и в случаях, предусмотренных </w:t>
      </w:r>
      <w:hyperlink w:anchor="P2896" w:history="1">
        <w:r w:rsidRPr="004107B8">
          <w:rPr>
            <w:rFonts w:ascii="Times New Roman" w:hAnsi="Times New Roman" w:cs="Times New Roman"/>
            <w:sz w:val="24"/>
            <w:szCs w:val="24"/>
          </w:rPr>
          <w:t>подпунктами "б"</w:t>
        </w:r>
      </w:hyperlink>
      <w:r w:rsidRPr="004107B8">
        <w:rPr>
          <w:rFonts w:ascii="Times New Roman" w:hAnsi="Times New Roman" w:cs="Times New Roman"/>
          <w:sz w:val="24"/>
          <w:szCs w:val="24"/>
        </w:rPr>
        <w:t xml:space="preserve">, </w:t>
      </w:r>
      <w:hyperlink w:anchor="P2897" w:history="1">
        <w:r w:rsidRPr="004107B8">
          <w:rPr>
            <w:rFonts w:ascii="Times New Roman" w:hAnsi="Times New Roman" w:cs="Times New Roman"/>
            <w:sz w:val="24"/>
            <w:szCs w:val="24"/>
          </w:rPr>
          <w:t>"в"</w:t>
        </w:r>
      </w:hyperlink>
      <w:r w:rsidRPr="004107B8">
        <w:rPr>
          <w:rFonts w:ascii="Times New Roman" w:hAnsi="Times New Roman" w:cs="Times New Roman"/>
          <w:sz w:val="24"/>
          <w:szCs w:val="24"/>
        </w:rPr>
        <w:t xml:space="preserve">, </w:t>
      </w:r>
      <w:hyperlink w:anchor="P2898" w:history="1">
        <w:r w:rsidRPr="004107B8">
          <w:rPr>
            <w:rFonts w:ascii="Times New Roman" w:hAnsi="Times New Roman" w:cs="Times New Roman"/>
            <w:sz w:val="24"/>
            <w:szCs w:val="24"/>
          </w:rPr>
          <w:t>"г"</w:t>
        </w:r>
      </w:hyperlink>
      <w:r w:rsidRPr="004107B8">
        <w:rPr>
          <w:rFonts w:ascii="Times New Roman" w:hAnsi="Times New Roman" w:cs="Times New Roman"/>
          <w:sz w:val="24"/>
          <w:szCs w:val="24"/>
        </w:rPr>
        <w:t xml:space="preserve"> и </w:t>
      </w:r>
      <w:hyperlink w:anchor="P2903" w:history="1">
        <w:r w:rsidRPr="004107B8">
          <w:rPr>
            <w:rFonts w:ascii="Times New Roman" w:hAnsi="Times New Roman" w:cs="Times New Roman"/>
            <w:sz w:val="24"/>
            <w:szCs w:val="24"/>
          </w:rPr>
          <w:t>"з" пункта 7</w:t>
        </w:r>
      </w:hyperlink>
      <w:r w:rsidRPr="004107B8">
        <w:rPr>
          <w:rFonts w:ascii="Times New Roman" w:hAnsi="Times New Roman" w:cs="Times New Roman"/>
          <w:sz w:val="24"/>
          <w:szCs w:val="24"/>
        </w:rPr>
        <w:t xml:space="preserve">, </w:t>
      </w:r>
      <w:hyperlink w:anchor="P2909" w:history="1">
        <w:r w:rsidRPr="004107B8">
          <w:rPr>
            <w:rFonts w:ascii="Times New Roman" w:hAnsi="Times New Roman" w:cs="Times New Roman"/>
            <w:sz w:val="24"/>
            <w:szCs w:val="24"/>
          </w:rPr>
          <w:t>подпунктами "б"</w:t>
        </w:r>
      </w:hyperlink>
      <w:r w:rsidRPr="004107B8">
        <w:rPr>
          <w:rFonts w:ascii="Times New Roman" w:hAnsi="Times New Roman" w:cs="Times New Roman"/>
          <w:sz w:val="24"/>
          <w:szCs w:val="24"/>
        </w:rPr>
        <w:t xml:space="preserve">, </w:t>
      </w:r>
      <w:hyperlink w:anchor="P2910" w:history="1">
        <w:r w:rsidRPr="004107B8">
          <w:rPr>
            <w:rFonts w:ascii="Times New Roman" w:hAnsi="Times New Roman" w:cs="Times New Roman"/>
            <w:sz w:val="24"/>
            <w:szCs w:val="24"/>
          </w:rPr>
          <w:t>"в"</w:t>
        </w:r>
      </w:hyperlink>
      <w:r w:rsidRPr="004107B8">
        <w:rPr>
          <w:rFonts w:ascii="Times New Roman" w:hAnsi="Times New Roman" w:cs="Times New Roman"/>
          <w:sz w:val="24"/>
          <w:szCs w:val="24"/>
        </w:rPr>
        <w:t xml:space="preserve"> и </w:t>
      </w:r>
      <w:hyperlink w:anchor="P2911" w:history="1">
        <w:r w:rsidRPr="004107B8">
          <w:rPr>
            <w:rFonts w:ascii="Times New Roman" w:hAnsi="Times New Roman" w:cs="Times New Roman"/>
            <w:sz w:val="24"/>
            <w:szCs w:val="24"/>
          </w:rPr>
          <w:t>"г" пункта 8</w:t>
        </w:r>
      </w:hyperlink>
      <w:r w:rsidRPr="004107B8">
        <w:rPr>
          <w:rFonts w:ascii="Times New Roman" w:hAnsi="Times New Roman" w:cs="Times New Roman"/>
          <w:sz w:val="24"/>
          <w:szCs w:val="24"/>
        </w:rPr>
        <w:t xml:space="preserve"> настоящей статьи, регистрация кандидата (списка кандидатов) может быть отменена судом по заявлению прокурора.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77. Отмена решения об итогах голосования, о результатах выборов, референдума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4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545"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1.2. Суд соответствующего уровня может отменить решение комиссии об итогах голосования в случае:</w:t>
      </w:r>
    </w:p>
    <w:p w:rsidR="00764E58" w:rsidRPr="004107B8" w:rsidRDefault="00764E58">
      <w:pPr>
        <w:pStyle w:val="ConsPlusNormal"/>
        <w:ind w:firstLine="540"/>
        <w:jc w:val="both"/>
        <w:rPr>
          <w:rFonts w:ascii="Times New Roman" w:hAnsi="Times New Roman" w:cs="Times New Roman"/>
          <w:sz w:val="24"/>
          <w:szCs w:val="24"/>
        </w:rPr>
      </w:pPr>
      <w:bookmarkStart w:id="386" w:name="P2934"/>
      <w:bookmarkEnd w:id="386"/>
      <w:r w:rsidRPr="004107B8">
        <w:rPr>
          <w:rFonts w:ascii="Times New Roman" w:hAnsi="Times New Roman" w:cs="Times New Roman"/>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bookmarkStart w:id="387" w:name="P2935"/>
      <w:bookmarkEnd w:id="387"/>
      <w:r w:rsidRPr="004107B8">
        <w:rPr>
          <w:rFonts w:ascii="Times New Roman" w:hAnsi="Times New Roman" w:cs="Times New Roman"/>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1.2 в ред. Федерального </w:t>
      </w:r>
      <w:hyperlink r:id="rId154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34" w:history="1">
        <w:r w:rsidRPr="004107B8">
          <w:rPr>
            <w:rFonts w:ascii="Times New Roman" w:hAnsi="Times New Roman" w:cs="Times New Roman"/>
            <w:sz w:val="24"/>
            <w:szCs w:val="24"/>
          </w:rPr>
          <w:t>подпунктах "а"</w:t>
        </w:r>
      </w:hyperlink>
      <w:r w:rsidRPr="004107B8">
        <w:rPr>
          <w:rFonts w:ascii="Times New Roman" w:hAnsi="Times New Roman" w:cs="Times New Roman"/>
          <w:sz w:val="24"/>
          <w:szCs w:val="24"/>
        </w:rPr>
        <w:t xml:space="preserve"> и </w:t>
      </w:r>
      <w:hyperlink w:anchor="P2935" w:history="1">
        <w:r w:rsidRPr="004107B8">
          <w:rPr>
            <w:rFonts w:ascii="Times New Roman" w:hAnsi="Times New Roman" w:cs="Times New Roman"/>
            <w:sz w:val="24"/>
            <w:szCs w:val="24"/>
          </w:rPr>
          <w:t>"б" пункта 1.2</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1.3 введен Федеральным </w:t>
      </w:r>
      <w:hyperlink r:id="rId154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1.4 введен Федеральным </w:t>
      </w:r>
      <w:hyperlink r:id="rId154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bookmarkStart w:id="388" w:name="P2944"/>
      <w:bookmarkEnd w:id="388"/>
      <w:r w:rsidRPr="004107B8">
        <w:rPr>
          <w:rFonts w:ascii="Times New Roman" w:hAnsi="Times New Roman" w:cs="Times New Roman"/>
          <w:sz w:val="24"/>
          <w:szCs w:val="24"/>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4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5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 статьи 77 в редакции Федерального </w:t>
      </w:r>
      <w:hyperlink r:id="rId155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52"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53"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а.1) отсутствие пассивного избирательного права у кандидата, признанного избранным;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"а.1" введен Федеральным </w:t>
      </w:r>
      <w:hyperlink r:id="rId155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5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01" w:history="1">
        <w:r w:rsidRPr="004107B8">
          <w:rPr>
            <w:rFonts w:ascii="Times New Roman" w:hAnsi="Times New Roman" w:cs="Times New Roman"/>
            <w:sz w:val="24"/>
            <w:szCs w:val="24"/>
          </w:rPr>
          <w:t>пунктом 1 статьи 56</w:t>
        </w:r>
      </w:hyperlink>
      <w:r w:rsidRPr="004107B8">
        <w:rPr>
          <w:rFonts w:ascii="Times New Roman" w:hAnsi="Times New Roman" w:cs="Times New Roman"/>
          <w:sz w:val="24"/>
          <w:szCs w:val="24"/>
        </w:rPr>
        <w:t xml:space="preserve"> настоящего Федерального закона, что не позволяет выявить действительную волю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"в" в ред. Федерального </w:t>
      </w:r>
      <w:hyperlink r:id="rId155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57"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"д" введен Федеральным </w:t>
      </w:r>
      <w:hyperlink r:id="rId155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(пп. "е" введен Федеральным </w:t>
      </w:r>
      <w:hyperlink r:id="rId1559"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а) нарушения правил проведения агитации и финансирования кампании референдума;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56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4 в ред. Федерального </w:t>
      </w:r>
      <w:hyperlink r:id="rId156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7. При проведении выборов по многомандатному избирательному округу нарушения со стороны отдельных кандидатов, указанные в </w:t>
      </w:r>
      <w:hyperlink w:anchor="P2944"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могут повлечь отмену решения о результатах выборов только в части, касающейся этих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8. При голосовании за списки кандидатов нарушения со стороны отдельных избирательных объединений, указанные в </w:t>
      </w:r>
      <w:hyperlink w:anchor="P2944" w:history="1">
        <w:r w:rsidRPr="004107B8">
          <w:rPr>
            <w:rFonts w:ascii="Times New Roman" w:hAnsi="Times New Roman" w:cs="Times New Roman"/>
            <w:sz w:val="24"/>
            <w:szCs w:val="24"/>
          </w:rPr>
          <w:t>пункте 2</w:t>
        </w:r>
      </w:hyperlink>
      <w:r w:rsidRPr="004107B8">
        <w:rPr>
          <w:rFonts w:ascii="Times New Roman" w:hAnsi="Times New Roman" w:cs="Times New Roman"/>
          <w:sz w:val="24"/>
          <w:szCs w:val="24"/>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6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10 в ред. Федерального </w:t>
      </w:r>
      <w:hyperlink r:id="rId156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11 введен Федеральным </w:t>
      </w:r>
      <w:hyperlink r:id="rId156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78. Сроки подачи и рассмотрения жалоб и заявлений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пункта 2 статьи 78 в редакции Федерального </w:t>
      </w:r>
      <w:hyperlink r:id="rId156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6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6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57" w:history="1">
        <w:r w:rsidRPr="004107B8">
          <w:rPr>
            <w:rFonts w:ascii="Times New Roman" w:hAnsi="Times New Roman" w:cs="Times New Roman"/>
            <w:sz w:val="24"/>
            <w:szCs w:val="24"/>
          </w:rPr>
          <w:t>пунктами 6</w:t>
        </w:r>
      </w:hyperlink>
      <w:r w:rsidRPr="004107B8">
        <w:rPr>
          <w:rFonts w:ascii="Times New Roman" w:hAnsi="Times New Roman" w:cs="Times New Roman"/>
          <w:sz w:val="24"/>
          <w:szCs w:val="24"/>
        </w:rPr>
        <w:t xml:space="preserve"> и </w:t>
      </w:r>
      <w:hyperlink w:anchor="P2865" w:history="1">
        <w:r w:rsidRPr="004107B8">
          <w:rPr>
            <w:rFonts w:ascii="Times New Roman" w:hAnsi="Times New Roman" w:cs="Times New Roman"/>
            <w:sz w:val="24"/>
            <w:szCs w:val="24"/>
          </w:rPr>
          <w:t>7 статьи 75</w:t>
        </w:r>
      </w:hyperlink>
      <w:r w:rsidRPr="004107B8">
        <w:rPr>
          <w:rFonts w:ascii="Times New Roman" w:hAnsi="Times New Roman" w:cs="Times New Roman"/>
          <w:sz w:val="24"/>
          <w:szCs w:val="24"/>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2 в ред. Федерального </w:t>
      </w:r>
      <w:hyperlink r:id="rId156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3 в ред. Федерального </w:t>
      </w:r>
      <w:hyperlink r:id="rId156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02.04.2014 N 51-ФЗ)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7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79. Ответственность за нарушение законодательства Российской Федерации о выборах и референдумах</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7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Ответственность за нарушение законодательства Российской Федерации о выборах и референдумах устанавливается федеральными законами.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Title"/>
        <w:jc w:val="center"/>
        <w:rPr>
          <w:rFonts w:ascii="Times New Roman" w:hAnsi="Times New Roman" w:cs="Times New Roman"/>
          <w:sz w:val="24"/>
          <w:szCs w:val="24"/>
        </w:rPr>
      </w:pPr>
      <w:r w:rsidRPr="004107B8">
        <w:rPr>
          <w:rFonts w:ascii="Times New Roman" w:hAnsi="Times New Roman" w:cs="Times New Roman"/>
          <w:sz w:val="24"/>
          <w:szCs w:val="24"/>
        </w:rPr>
        <w:t>Глава XI. ЗАКЛЮЧИТЕЛЬНЫЕ И ПЕРЕХОДНЫЕ ПОЛОЖЕНИЯ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80. Вступление в силу настоящего Федерального закона</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Установить, что Федеральный </w:t>
      </w:r>
      <w:hyperlink r:id="rId157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3"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09" w:history="1">
        <w:r w:rsidRPr="004107B8">
          <w:rPr>
            <w:rFonts w:ascii="Times New Roman" w:hAnsi="Times New Roman" w:cs="Times New Roman"/>
            <w:sz w:val="24"/>
            <w:szCs w:val="24"/>
          </w:rPr>
          <w:t>пунктом 3</w:t>
        </w:r>
      </w:hyperlink>
      <w:r w:rsidRPr="004107B8">
        <w:rPr>
          <w:rFonts w:ascii="Times New Roman" w:hAnsi="Times New Roman" w:cs="Times New Roman"/>
          <w:sz w:val="24"/>
          <w:szCs w:val="24"/>
        </w:rPr>
        <w:t xml:space="preserve"> настоящей статьи.</w:t>
      </w:r>
    </w:p>
    <w:p w:rsidR="00764E58" w:rsidRPr="004107B8" w:rsidRDefault="00764E58">
      <w:pPr>
        <w:pStyle w:val="ConsPlusNormal"/>
        <w:ind w:firstLine="540"/>
        <w:jc w:val="both"/>
        <w:rPr>
          <w:rFonts w:ascii="Times New Roman" w:hAnsi="Times New Roman" w:cs="Times New Roman"/>
          <w:sz w:val="24"/>
          <w:szCs w:val="24"/>
        </w:rPr>
      </w:pPr>
      <w:bookmarkStart w:id="389" w:name="P3009"/>
      <w:bookmarkEnd w:id="389"/>
      <w:r w:rsidRPr="004107B8">
        <w:rPr>
          <w:rFonts w:ascii="Times New Roman" w:hAnsi="Times New Roman" w:cs="Times New Roman"/>
          <w:sz w:val="24"/>
          <w:szCs w:val="24"/>
        </w:rPr>
        <w:t>3. По истечении шести месяцев со дня вступления в силу настоящего Федерального закона признать утратившими силу:</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Федеральный </w:t>
      </w:r>
      <w:hyperlink r:id="rId1574"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Федеральный </w:t>
      </w:r>
      <w:hyperlink r:id="rId1575"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764E58" w:rsidRPr="004107B8" w:rsidRDefault="00764E58">
      <w:pPr>
        <w:pStyle w:val="ConsPlusNormal"/>
        <w:ind w:firstLine="540"/>
        <w:jc w:val="both"/>
        <w:rPr>
          <w:rFonts w:ascii="Times New Roman" w:hAnsi="Times New Roman" w:cs="Times New Roman"/>
          <w:sz w:val="24"/>
          <w:szCs w:val="24"/>
        </w:rPr>
      </w:pPr>
      <w:hyperlink r:id="rId1576" w:history="1">
        <w:r w:rsidRPr="004107B8">
          <w:rPr>
            <w:rFonts w:ascii="Times New Roman" w:hAnsi="Times New Roman" w:cs="Times New Roman"/>
            <w:sz w:val="24"/>
            <w:szCs w:val="24"/>
          </w:rPr>
          <w:t>статью 1</w:t>
        </w:r>
      </w:hyperlink>
      <w:r w:rsidRPr="004107B8">
        <w:rPr>
          <w:rFonts w:ascii="Times New Roman" w:hAnsi="Times New Roman" w:cs="Times New Roman"/>
          <w:sz w:val="24"/>
          <w:szCs w:val="24"/>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764E58" w:rsidRPr="004107B8" w:rsidRDefault="00764E58">
      <w:pPr>
        <w:pStyle w:val="ConsPlusNormal"/>
        <w:ind w:firstLine="540"/>
        <w:jc w:val="both"/>
        <w:rPr>
          <w:rFonts w:ascii="Times New Roman" w:hAnsi="Times New Roman" w:cs="Times New Roman"/>
          <w:sz w:val="24"/>
          <w:szCs w:val="24"/>
        </w:rPr>
      </w:pPr>
      <w:bookmarkStart w:id="390" w:name="P3013"/>
      <w:bookmarkEnd w:id="390"/>
      <w:r w:rsidRPr="004107B8">
        <w:rPr>
          <w:rFonts w:ascii="Times New Roman" w:hAnsi="Times New Roman" w:cs="Times New Roman"/>
          <w:sz w:val="24"/>
          <w:szCs w:val="24"/>
        </w:rPr>
        <w:t xml:space="preserve">4. </w:t>
      </w:r>
      <w:hyperlink w:anchor="P456" w:history="1">
        <w:r w:rsidRPr="004107B8">
          <w:rPr>
            <w:rFonts w:ascii="Times New Roman" w:hAnsi="Times New Roman" w:cs="Times New Roman"/>
            <w:sz w:val="24"/>
            <w:szCs w:val="24"/>
          </w:rPr>
          <w:t>Статья 18</w:t>
        </w:r>
      </w:hyperlink>
      <w:r w:rsidRPr="004107B8">
        <w:rPr>
          <w:rFonts w:ascii="Times New Roman" w:hAnsi="Times New Roman" w:cs="Times New Roman"/>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Если законодательство субъекта Российской Федерации не соответствует </w:t>
      </w:r>
      <w:hyperlink w:anchor="P1273" w:history="1">
        <w:r w:rsidRPr="004107B8">
          <w:rPr>
            <w:rFonts w:ascii="Times New Roman" w:hAnsi="Times New Roman" w:cs="Times New Roman"/>
            <w:sz w:val="24"/>
            <w:szCs w:val="24"/>
          </w:rPr>
          <w:t>пункту 16 статьи 35</w:t>
        </w:r>
      </w:hyperlink>
      <w:r w:rsidRPr="004107B8">
        <w:rPr>
          <w:rFonts w:ascii="Times New Roman" w:hAnsi="Times New Roman" w:cs="Times New Roman"/>
          <w:sz w:val="24"/>
          <w:szCs w:val="24"/>
        </w:rPr>
        <w:t xml:space="preserve"> настоящего Федерального закона, указанный </w:t>
      </w:r>
      <w:hyperlink w:anchor="P1273" w:history="1">
        <w:r w:rsidRPr="004107B8">
          <w:rPr>
            <w:rFonts w:ascii="Times New Roman" w:hAnsi="Times New Roman" w:cs="Times New Roman"/>
            <w:sz w:val="24"/>
            <w:szCs w:val="24"/>
          </w:rPr>
          <w:t>пункт</w:t>
        </w:r>
      </w:hyperlink>
      <w:r w:rsidRPr="004107B8">
        <w:rPr>
          <w:rFonts w:ascii="Times New Roman" w:hAnsi="Times New Roman" w:cs="Times New Roman"/>
          <w:sz w:val="24"/>
          <w:szCs w:val="24"/>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3" w:history="1">
        <w:r w:rsidRPr="004107B8">
          <w:rPr>
            <w:rFonts w:ascii="Times New Roman" w:hAnsi="Times New Roman" w:cs="Times New Roman"/>
            <w:sz w:val="24"/>
            <w:szCs w:val="24"/>
          </w:rPr>
          <w:t>пунктом 16 статьи 35</w:t>
        </w:r>
      </w:hyperlink>
      <w:r w:rsidRPr="004107B8">
        <w:rPr>
          <w:rFonts w:ascii="Times New Roman" w:hAnsi="Times New Roman" w:cs="Times New Roman"/>
          <w:sz w:val="24"/>
          <w:szCs w:val="24"/>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3" w:history="1">
        <w:r w:rsidRPr="004107B8">
          <w:rPr>
            <w:rFonts w:ascii="Times New Roman" w:hAnsi="Times New Roman" w:cs="Times New Roman"/>
            <w:sz w:val="24"/>
            <w:szCs w:val="24"/>
          </w:rPr>
          <w:t>пунктом 16 статьи 35</w:t>
        </w:r>
      </w:hyperlink>
      <w:r w:rsidRPr="004107B8">
        <w:rPr>
          <w:rFonts w:ascii="Times New Roman" w:hAnsi="Times New Roman" w:cs="Times New Roman"/>
          <w:sz w:val="24"/>
          <w:szCs w:val="24"/>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3" w:history="1">
        <w:r w:rsidRPr="004107B8">
          <w:rPr>
            <w:rFonts w:ascii="Times New Roman" w:hAnsi="Times New Roman" w:cs="Times New Roman"/>
            <w:sz w:val="24"/>
            <w:szCs w:val="24"/>
          </w:rPr>
          <w:t>пунктом 16 статьи 35</w:t>
        </w:r>
      </w:hyperlink>
      <w:r w:rsidRPr="004107B8">
        <w:rPr>
          <w:rFonts w:ascii="Times New Roman" w:hAnsi="Times New Roman" w:cs="Times New Roman"/>
          <w:sz w:val="24"/>
          <w:szCs w:val="24"/>
        </w:rPr>
        <w:t xml:space="preserve"> настоящего Федерального закона и до истечения указанных сроков.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Утратил силу. - Федеральный </w:t>
      </w:r>
      <w:hyperlink r:id="rId1577"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ind w:firstLine="540"/>
        <w:jc w:val="both"/>
        <w:rPr>
          <w:rFonts w:ascii="Times New Roman" w:hAnsi="Times New Roman" w:cs="Times New Roman"/>
          <w:sz w:val="24"/>
          <w:szCs w:val="24"/>
        </w:rPr>
      </w:pPr>
      <w:bookmarkStart w:id="391" w:name="P3016"/>
      <w:bookmarkEnd w:id="391"/>
      <w:r w:rsidRPr="004107B8">
        <w:rPr>
          <w:rFonts w:ascii="Times New Roman" w:hAnsi="Times New Roman" w:cs="Times New Roman"/>
          <w:sz w:val="24"/>
          <w:szCs w:val="24"/>
        </w:rPr>
        <w:t xml:space="preserve">7. Положения </w:t>
      </w:r>
      <w:hyperlink w:anchor="P245" w:history="1">
        <w:r w:rsidRPr="004107B8">
          <w:rPr>
            <w:rFonts w:ascii="Times New Roman" w:hAnsi="Times New Roman" w:cs="Times New Roman"/>
            <w:sz w:val="24"/>
            <w:szCs w:val="24"/>
          </w:rPr>
          <w:t>пункта 9 статьи 4</w:t>
        </w:r>
      </w:hyperlink>
      <w:r w:rsidRPr="004107B8">
        <w:rPr>
          <w:rFonts w:ascii="Times New Roman" w:hAnsi="Times New Roman" w:cs="Times New Roman"/>
          <w:sz w:val="24"/>
          <w:szCs w:val="24"/>
        </w:rPr>
        <w:t xml:space="preserve"> и </w:t>
      </w:r>
      <w:hyperlink w:anchor="P2693" w:history="1">
        <w:r w:rsidRPr="004107B8">
          <w:rPr>
            <w:rFonts w:ascii="Times New Roman" w:hAnsi="Times New Roman" w:cs="Times New Roman"/>
            <w:sz w:val="24"/>
            <w:szCs w:val="24"/>
          </w:rPr>
          <w:t>пункта 6 статьи 70</w:t>
        </w:r>
      </w:hyperlink>
      <w:r w:rsidRPr="004107B8">
        <w:rPr>
          <w:rFonts w:ascii="Times New Roman" w:hAnsi="Times New Roman" w:cs="Times New Roman"/>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7 введен Федеральным </w:t>
      </w:r>
      <w:hyperlink r:id="rId1578"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29.06.2005 N 69-ФЗ)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81. Переходные положения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Избирательные комиссии, сформированные до вступления в силу настоящего Федерального закона, за исключением указанных в </w:t>
      </w:r>
      <w:hyperlink w:anchor="P3054" w:history="1">
        <w:r w:rsidRPr="004107B8">
          <w:rPr>
            <w:rFonts w:ascii="Times New Roman" w:hAnsi="Times New Roman" w:cs="Times New Roman"/>
            <w:sz w:val="24"/>
            <w:szCs w:val="24"/>
          </w:rPr>
          <w:t>пункте 1 статьи 85</w:t>
        </w:r>
      </w:hyperlink>
      <w:r w:rsidRPr="004107B8">
        <w:rPr>
          <w:rFonts w:ascii="Times New Roman" w:hAnsi="Times New Roman" w:cs="Times New Roman"/>
          <w:sz w:val="24"/>
          <w:szCs w:val="24"/>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Утратил силу с 1 января 2009 года. - Федеральный </w:t>
      </w:r>
      <w:hyperlink r:id="rId1579"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23.07.2008 N 160-ФЗ.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92" w:name="P3024"/>
      <w:bookmarkEnd w:id="392"/>
      <w:r w:rsidRPr="004107B8">
        <w:rPr>
          <w:rFonts w:ascii="Times New Roman" w:hAnsi="Times New Roman" w:cs="Times New Roman"/>
          <w:sz w:val="24"/>
          <w:szCs w:val="24"/>
        </w:rPr>
        <w:t xml:space="preserve">Статья 81.1. О порядке применения </w:t>
      </w:r>
      <w:hyperlink w:anchor="P289" w:history="1">
        <w:r w:rsidRPr="004107B8">
          <w:rPr>
            <w:rFonts w:ascii="Times New Roman" w:hAnsi="Times New Roman" w:cs="Times New Roman"/>
            <w:sz w:val="24"/>
            <w:szCs w:val="24"/>
          </w:rPr>
          <w:t>статьи 10</w:t>
        </w:r>
      </w:hyperlink>
      <w:r w:rsidRPr="004107B8">
        <w:rPr>
          <w:rFonts w:ascii="Times New Roman" w:hAnsi="Times New Roman" w:cs="Times New Roman"/>
          <w:sz w:val="24"/>
          <w:szCs w:val="24"/>
        </w:rPr>
        <w:t xml:space="preserve"> настоящего Федерального закона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93" w:name="P3027"/>
      <w:bookmarkEnd w:id="393"/>
      <w:r w:rsidRPr="004107B8">
        <w:rPr>
          <w:rFonts w:ascii="Times New Roman" w:hAnsi="Times New Roman" w:cs="Times New Roman"/>
          <w:sz w:val="24"/>
          <w:szCs w:val="24"/>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Сроки полномочий органов или депутатов, выборы которых в результате реализации </w:t>
      </w:r>
      <w:hyperlink w:anchor="P3027" w:history="1">
        <w:r w:rsidRPr="004107B8">
          <w:rPr>
            <w:rFonts w:ascii="Times New Roman" w:hAnsi="Times New Roman" w:cs="Times New Roman"/>
            <w:sz w:val="24"/>
            <w:szCs w:val="24"/>
          </w:rPr>
          <w:t>пункта 1</w:t>
        </w:r>
      </w:hyperlink>
      <w:r w:rsidRPr="004107B8">
        <w:rPr>
          <w:rFonts w:ascii="Times New Roman" w:hAnsi="Times New Roman" w:cs="Times New Roman"/>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2" w:history="1">
        <w:r w:rsidRPr="004107B8">
          <w:rPr>
            <w:rFonts w:ascii="Times New Roman" w:hAnsi="Times New Roman" w:cs="Times New Roman"/>
            <w:sz w:val="24"/>
            <w:szCs w:val="24"/>
          </w:rPr>
          <w:t>пунктом 5</w:t>
        </w:r>
      </w:hyperlink>
      <w:r w:rsidRPr="004107B8">
        <w:rPr>
          <w:rFonts w:ascii="Times New Roman" w:hAnsi="Times New Roman" w:cs="Times New Roman"/>
          <w:sz w:val="24"/>
          <w:szCs w:val="24"/>
        </w:rPr>
        <w:t xml:space="preserve"> или </w:t>
      </w:r>
      <w:hyperlink w:anchor="P304" w:history="1">
        <w:r w:rsidRPr="004107B8">
          <w:rPr>
            <w:rFonts w:ascii="Times New Roman" w:hAnsi="Times New Roman" w:cs="Times New Roman"/>
            <w:sz w:val="24"/>
            <w:szCs w:val="24"/>
          </w:rPr>
          <w:t>5.1 статьи 10</w:t>
        </w:r>
      </w:hyperlink>
      <w:r w:rsidRPr="004107B8">
        <w:rPr>
          <w:rFonts w:ascii="Times New Roman" w:hAnsi="Times New Roman" w:cs="Times New Roman"/>
          <w:sz w:val="24"/>
          <w:szCs w:val="24"/>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94" w:name="P3032"/>
      <w:bookmarkEnd w:id="394"/>
      <w:r w:rsidRPr="004107B8">
        <w:rPr>
          <w:rFonts w:ascii="Times New Roman" w:hAnsi="Times New Roman" w:cs="Times New Roman"/>
          <w:sz w:val="24"/>
          <w:szCs w:val="24"/>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2"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08.03.2011 N 34-ФЗ)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12.08.2004 N 99-ФЗ)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1 - 5. Утратили силу. - Федеральный </w:t>
      </w:r>
      <w:hyperlink r:id="rId1584"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05.04.2013 N 40-ФЗ.</w:t>
      </w:r>
    </w:p>
    <w:p w:rsidR="00764E58" w:rsidRPr="004107B8" w:rsidRDefault="00764E58">
      <w:pPr>
        <w:pStyle w:val="ConsPlusNormal"/>
        <w:ind w:firstLine="540"/>
        <w:jc w:val="both"/>
        <w:rPr>
          <w:rFonts w:ascii="Times New Roman" w:hAnsi="Times New Roman" w:cs="Times New Roman"/>
          <w:sz w:val="24"/>
          <w:szCs w:val="24"/>
        </w:rPr>
      </w:pPr>
      <w:bookmarkStart w:id="395" w:name="P3037"/>
      <w:bookmarkEnd w:id="395"/>
      <w:r w:rsidRPr="004107B8">
        <w:rPr>
          <w:rFonts w:ascii="Times New Roman" w:hAnsi="Times New Roman" w:cs="Times New Roman"/>
          <w:sz w:val="24"/>
          <w:szCs w:val="24"/>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Абзац утратил силу с 1 ноября 2012 года. - Федеральный </w:t>
      </w:r>
      <w:hyperlink r:id="rId1586"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02.10.2012 N 157-ФЗ.</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37" w:history="1">
        <w:r w:rsidRPr="004107B8">
          <w:rPr>
            <w:rFonts w:ascii="Times New Roman" w:hAnsi="Times New Roman" w:cs="Times New Roman"/>
            <w:sz w:val="24"/>
            <w:szCs w:val="24"/>
          </w:rPr>
          <w:t>абзацем первым</w:t>
        </w:r>
      </w:hyperlink>
      <w:r w:rsidRPr="004107B8">
        <w:rPr>
          <w:rFonts w:ascii="Times New Roman" w:hAnsi="Times New Roman" w:cs="Times New Roman"/>
          <w:sz w:val="24"/>
          <w:szCs w:val="24"/>
        </w:rPr>
        <w:t xml:space="preserve"> настоящего пункта, положения </w:t>
      </w:r>
      <w:hyperlink w:anchor="P3024" w:history="1">
        <w:r w:rsidRPr="004107B8">
          <w:rPr>
            <w:rFonts w:ascii="Times New Roman" w:hAnsi="Times New Roman" w:cs="Times New Roman"/>
            <w:sz w:val="24"/>
            <w:szCs w:val="24"/>
          </w:rPr>
          <w:t>статьи 81.1</w:t>
        </w:r>
      </w:hyperlink>
      <w:r w:rsidRPr="004107B8">
        <w:rPr>
          <w:rFonts w:ascii="Times New Roman" w:hAnsi="Times New Roman" w:cs="Times New Roman"/>
          <w:sz w:val="24"/>
          <w:szCs w:val="24"/>
        </w:rPr>
        <w:t xml:space="preserve"> настоящего Федерального закона не применяются.</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(п. 6 введен Федеральным </w:t>
      </w:r>
      <w:hyperlink r:id="rId158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08.03.2011 N 34-ФЗ)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83. Гарантии осуществления избирательных действий главой местной администрации</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764E58" w:rsidRPr="004107B8" w:rsidRDefault="00764E58">
      <w:pPr>
        <w:pStyle w:val="ConsPlusNormal"/>
        <w:jc w:val="both"/>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58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Статья 84. Об участии в выборах политических общественных объединений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0"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 политических партиях", в качестве избирательных объединений наряду с указанными в </w:t>
      </w:r>
      <w:hyperlink w:anchor="P134" w:history="1">
        <w:r w:rsidRPr="004107B8">
          <w:rPr>
            <w:rFonts w:ascii="Times New Roman" w:hAnsi="Times New Roman" w:cs="Times New Roman"/>
            <w:sz w:val="24"/>
            <w:szCs w:val="24"/>
          </w:rPr>
          <w:t>пункте 25 статьи 2</w:t>
        </w:r>
      </w:hyperlink>
      <w:r w:rsidRPr="004107B8">
        <w:rPr>
          <w:rFonts w:ascii="Times New Roman" w:hAnsi="Times New Roman" w:cs="Times New Roman"/>
          <w:sz w:val="24"/>
          <w:szCs w:val="24"/>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1" w:history="1">
        <w:r w:rsidRPr="004107B8">
          <w:rPr>
            <w:rFonts w:ascii="Times New Roman" w:hAnsi="Times New Roman" w:cs="Times New Roman"/>
            <w:sz w:val="24"/>
            <w:szCs w:val="24"/>
          </w:rPr>
          <w:t>законами</w:t>
        </w:r>
      </w:hyperlink>
      <w:r w:rsidRPr="004107B8">
        <w:rPr>
          <w:rFonts w:ascii="Times New Roman" w:hAnsi="Times New Roman" w:cs="Times New Roman"/>
          <w:sz w:val="24"/>
          <w:szCs w:val="24"/>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sidRPr="004107B8">
          <w:rPr>
            <w:rFonts w:ascii="Times New Roman" w:hAnsi="Times New Roman" w:cs="Times New Roman"/>
            <w:sz w:val="24"/>
            <w:szCs w:val="24"/>
          </w:rPr>
          <w:t>пунктом 7 статьи 23</w:t>
        </w:r>
      </w:hyperlink>
      <w:r w:rsidRPr="004107B8">
        <w:rPr>
          <w:rFonts w:ascii="Times New Roman" w:hAnsi="Times New Roman" w:cs="Times New Roman"/>
          <w:sz w:val="24"/>
          <w:szCs w:val="24"/>
        </w:rPr>
        <w:t xml:space="preserve">, </w:t>
      </w:r>
      <w:hyperlink w:anchor="P682" w:history="1">
        <w:r w:rsidRPr="004107B8">
          <w:rPr>
            <w:rFonts w:ascii="Times New Roman" w:hAnsi="Times New Roman" w:cs="Times New Roman"/>
            <w:sz w:val="24"/>
            <w:szCs w:val="24"/>
          </w:rPr>
          <w:t>пунктом 8 статьи 24</w:t>
        </w:r>
      </w:hyperlink>
      <w:r w:rsidRPr="004107B8">
        <w:rPr>
          <w:rFonts w:ascii="Times New Roman" w:hAnsi="Times New Roman" w:cs="Times New Roman"/>
          <w:sz w:val="24"/>
          <w:szCs w:val="24"/>
        </w:rPr>
        <w:t xml:space="preserve">, </w:t>
      </w:r>
      <w:hyperlink w:anchor="P731" w:history="1">
        <w:r w:rsidRPr="004107B8">
          <w:rPr>
            <w:rFonts w:ascii="Times New Roman" w:hAnsi="Times New Roman" w:cs="Times New Roman"/>
            <w:sz w:val="24"/>
            <w:szCs w:val="24"/>
          </w:rPr>
          <w:t>пунктом 7 статьи 25</w:t>
        </w:r>
      </w:hyperlink>
      <w:r w:rsidRPr="004107B8">
        <w:rPr>
          <w:rFonts w:ascii="Times New Roman" w:hAnsi="Times New Roman" w:cs="Times New Roman"/>
          <w:sz w:val="24"/>
          <w:szCs w:val="24"/>
        </w:rPr>
        <w:t xml:space="preserve">, </w:t>
      </w:r>
      <w:hyperlink w:anchor="P770" w:history="1">
        <w:r w:rsidRPr="004107B8">
          <w:rPr>
            <w:rFonts w:ascii="Times New Roman" w:hAnsi="Times New Roman" w:cs="Times New Roman"/>
            <w:sz w:val="24"/>
            <w:szCs w:val="24"/>
          </w:rPr>
          <w:t>пунктом 7 статьи 26</w:t>
        </w:r>
      </w:hyperlink>
      <w:r w:rsidRPr="004107B8">
        <w:rPr>
          <w:rFonts w:ascii="Times New Roman" w:hAnsi="Times New Roman" w:cs="Times New Roman"/>
          <w:sz w:val="24"/>
          <w:szCs w:val="24"/>
        </w:rPr>
        <w:t xml:space="preserve">, </w:t>
      </w:r>
      <w:hyperlink w:anchor="P815" w:history="1">
        <w:r w:rsidRPr="004107B8">
          <w:rPr>
            <w:rFonts w:ascii="Times New Roman" w:hAnsi="Times New Roman" w:cs="Times New Roman"/>
            <w:sz w:val="24"/>
            <w:szCs w:val="24"/>
          </w:rPr>
          <w:t>пунктом 5 статьи 27</w:t>
        </w:r>
      </w:hyperlink>
      <w:r w:rsidRPr="004107B8">
        <w:rPr>
          <w:rFonts w:ascii="Times New Roman" w:hAnsi="Times New Roman" w:cs="Times New Roman"/>
          <w:sz w:val="24"/>
          <w:szCs w:val="24"/>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sidRPr="004107B8">
          <w:rPr>
            <w:rFonts w:ascii="Times New Roman" w:hAnsi="Times New Roman" w:cs="Times New Roman"/>
            <w:sz w:val="24"/>
            <w:szCs w:val="24"/>
          </w:rPr>
          <w:t>пунктом 7 статьи 23</w:t>
        </w:r>
      </w:hyperlink>
      <w:r w:rsidRPr="004107B8">
        <w:rPr>
          <w:rFonts w:ascii="Times New Roman" w:hAnsi="Times New Roman" w:cs="Times New Roman"/>
          <w:sz w:val="24"/>
          <w:szCs w:val="24"/>
        </w:rPr>
        <w:t xml:space="preserve">, </w:t>
      </w:r>
      <w:hyperlink w:anchor="P682" w:history="1">
        <w:r w:rsidRPr="004107B8">
          <w:rPr>
            <w:rFonts w:ascii="Times New Roman" w:hAnsi="Times New Roman" w:cs="Times New Roman"/>
            <w:sz w:val="24"/>
            <w:szCs w:val="24"/>
          </w:rPr>
          <w:t>пунктом 8 статьи 24</w:t>
        </w:r>
      </w:hyperlink>
      <w:r w:rsidRPr="004107B8">
        <w:rPr>
          <w:rFonts w:ascii="Times New Roman" w:hAnsi="Times New Roman" w:cs="Times New Roman"/>
          <w:sz w:val="24"/>
          <w:szCs w:val="24"/>
        </w:rPr>
        <w:t xml:space="preserve">, </w:t>
      </w:r>
      <w:hyperlink w:anchor="P731" w:history="1">
        <w:r w:rsidRPr="004107B8">
          <w:rPr>
            <w:rFonts w:ascii="Times New Roman" w:hAnsi="Times New Roman" w:cs="Times New Roman"/>
            <w:sz w:val="24"/>
            <w:szCs w:val="24"/>
          </w:rPr>
          <w:t>пунктом 7 статьи 25</w:t>
        </w:r>
      </w:hyperlink>
      <w:r w:rsidRPr="004107B8">
        <w:rPr>
          <w:rFonts w:ascii="Times New Roman" w:hAnsi="Times New Roman" w:cs="Times New Roman"/>
          <w:sz w:val="24"/>
          <w:szCs w:val="24"/>
        </w:rPr>
        <w:t xml:space="preserve">, </w:t>
      </w:r>
      <w:hyperlink w:anchor="P770" w:history="1">
        <w:r w:rsidRPr="004107B8">
          <w:rPr>
            <w:rFonts w:ascii="Times New Roman" w:hAnsi="Times New Roman" w:cs="Times New Roman"/>
            <w:sz w:val="24"/>
            <w:szCs w:val="24"/>
          </w:rPr>
          <w:t>пунктом 7 статьи 26</w:t>
        </w:r>
      </w:hyperlink>
      <w:r w:rsidRPr="004107B8">
        <w:rPr>
          <w:rFonts w:ascii="Times New Roman" w:hAnsi="Times New Roman" w:cs="Times New Roman"/>
          <w:sz w:val="24"/>
          <w:szCs w:val="24"/>
        </w:rPr>
        <w:t xml:space="preserve">, </w:t>
      </w:r>
      <w:hyperlink w:anchor="P815" w:history="1">
        <w:r w:rsidRPr="004107B8">
          <w:rPr>
            <w:rFonts w:ascii="Times New Roman" w:hAnsi="Times New Roman" w:cs="Times New Roman"/>
            <w:sz w:val="24"/>
            <w:szCs w:val="24"/>
          </w:rPr>
          <w:t>пунктом 5 статьи 27</w:t>
        </w:r>
      </w:hyperlink>
      <w:r w:rsidRPr="004107B8">
        <w:rPr>
          <w:rFonts w:ascii="Times New Roman" w:hAnsi="Times New Roman" w:cs="Times New Roman"/>
          <w:sz w:val="24"/>
          <w:szCs w:val="24"/>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396" w:name="P3054"/>
      <w:bookmarkEnd w:id="396"/>
      <w:r w:rsidRPr="004107B8">
        <w:rPr>
          <w:rFonts w:ascii="Times New Roman" w:hAnsi="Times New Roman" w:cs="Times New Roman"/>
          <w:sz w:val="24"/>
          <w:szCs w:val="24"/>
        </w:rPr>
        <w:t xml:space="preserve">Статья 85. Утратила силу. - Федеральный </w:t>
      </w:r>
      <w:hyperlink r:id="rId159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21.07.2005 N 93-ФЗ.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Президент</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Российской Федерации</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В.ПУТИН</w:t>
      </w:r>
    </w:p>
    <w:p w:rsidR="00764E58" w:rsidRPr="004107B8" w:rsidRDefault="00764E58">
      <w:pPr>
        <w:pStyle w:val="ConsPlusNormal"/>
        <w:rPr>
          <w:rFonts w:ascii="Times New Roman" w:hAnsi="Times New Roman" w:cs="Times New Roman"/>
          <w:sz w:val="24"/>
          <w:szCs w:val="24"/>
        </w:rPr>
      </w:pPr>
      <w:r w:rsidRPr="004107B8">
        <w:rPr>
          <w:rFonts w:ascii="Times New Roman" w:hAnsi="Times New Roman" w:cs="Times New Roman"/>
          <w:sz w:val="24"/>
          <w:szCs w:val="24"/>
        </w:rPr>
        <w:t>Москва, Кремль</w:t>
      </w:r>
    </w:p>
    <w:p w:rsidR="00764E58" w:rsidRPr="004107B8" w:rsidRDefault="00764E58">
      <w:pPr>
        <w:pStyle w:val="ConsPlusNormal"/>
        <w:rPr>
          <w:rFonts w:ascii="Times New Roman" w:hAnsi="Times New Roman" w:cs="Times New Roman"/>
          <w:sz w:val="24"/>
          <w:szCs w:val="24"/>
        </w:rPr>
      </w:pPr>
      <w:r w:rsidRPr="004107B8">
        <w:rPr>
          <w:rFonts w:ascii="Times New Roman" w:hAnsi="Times New Roman" w:cs="Times New Roman"/>
          <w:sz w:val="24"/>
          <w:szCs w:val="24"/>
        </w:rPr>
        <w:t>12 июня 2002 года</w:t>
      </w:r>
    </w:p>
    <w:p w:rsidR="00764E58" w:rsidRPr="004107B8" w:rsidRDefault="00764E58">
      <w:pPr>
        <w:pStyle w:val="ConsPlusNormal"/>
        <w:rPr>
          <w:rFonts w:ascii="Times New Roman" w:hAnsi="Times New Roman" w:cs="Times New Roman"/>
          <w:sz w:val="24"/>
          <w:szCs w:val="24"/>
        </w:rPr>
      </w:pPr>
      <w:r w:rsidRPr="004107B8">
        <w:rPr>
          <w:rFonts w:ascii="Times New Roman" w:hAnsi="Times New Roman" w:cs="Times New Roman"/>
          <w:sz w:val="24"/>
          <w:szCs w:val="24"/>
        </w:rPr>
        <w:t>N 67-ФЗ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Приложение 1 в редакции Федерального </w:t>
      </w:r>
      <w:hyperlink r:id="rId159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13.07.2015 N 231-ФЗ </w:t>
      </w:r>
      <w:hyperlink r:id="rId1594" w:history="1">
        <w:r w:rsidRPr="004107B8">
          <w:rPr>
            <w:rFonts w:ascii="Times New Roman" w:hAnsi="Times New Roman" w:cs="Times New Roman"/>
            <w:sz w:val="24"/>
            <w:szCs w:val="24"/>
          </w:rPr>
          <w:t>применяется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595"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1</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Список изменяющих документов</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Федеральных законов от 13.07.2015 </w:t>
      </w:r>
      <w:hyperlink r:id="rId1596" w:history="1">
        <w:r w:rsidRPr="004107B8">
          <w:rPr>
            <w:rFonts w:ascii="Times New Roman" w:hAnsi="Times New Roman" w:cs="Times New Roman"/>
            <w:sz w:val="24"/>
            <w:szCs w:val="24"/>
          </w:rPr>
          <w:t>N 231-ФЗ</w:t>
        </w:r>
      </w:hyperlink>
      <w:r w:rsidRPr="004107B8">
        <w:rPr>
          <w:rFonts w:ascii="Times New Roman" w:hAnsi="Times New Roman" w:cs="Times New Roman"/>
          <w:sz w:val="24"/>
          <w:szCs w:val="24"/>
        </w:rPr>
        <w:t xml:space="preserve">, от 09.03.2016 </w:t>
      </w:r>
      <w:hyperlink r:id="rId1597" w:history="1">
        <w:r w:rsidRPr="004107B8">
          <w:rPr>
            <w:rFonts w:ascii="Times New Roman" w:hAnsi="Times New Roman" w:cs="Times New Roman"/>
            <w:sz w:val="24"/>
            <w:szCs w:val="24"/>
          </w:rPr>
          <w:t>N 66-ФЗ</w:t>
        </w:r>
      </w:hyperlink>
      <w:r w:rsidRPr="004107B8">
        <w:rPr>
          <w:rFonts w:ascii="Times New Roman" w:hAnsi="Times New Roman" w:cs="Times New Roman"/>
          <w:sz w:val="24"/>
          <w:szCs w:val="24"/>
        </w:rPr>
        <w:t>)</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приложения 1 в редакции Федерального </w:t>
      </w:r>
      <w:hyperlink r:id="rId1598"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599"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600"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rPr>
          <w:rFonts w:ascii="Times New Roman" w:hAnsi="Times New Roman"/>
          <w:sz w:val="24"/>
          <w:szCs w:val="24"/>
        </w:rPr>
        <w:sectPr w:rsidR="00764E58" w:rsidRPr="004107B8" w:rsidSect="005C0CA2">
          <w:pgSz w:w="11906" w:h="16838"/>
          <w:pgMar w:top="1134" w:right="850" w:bottom="1134" w:left="1701" w:header="708" w:footer="708" w:gutter="0"/>
          <w:cols w:space="708"/>
          <w:docGrid w:linePitch="360"/>
        </w:sect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397" w:name="P3083"/>
      <w:bookmarkEnd w:id="397"/>
      <w:r w:rsidRPr="004107B8">
        <w:rPr>
          <w:rFonts w:ascii="Times New Roman" w:hAnsi="Times New Roman" w:cs="Times New Roman"/>
          <w:sz w:val="24"/>
          <w:szCs w:val="24"/>
        </w:rPr>
        <w:t xml:space="preserve">                                 СВЕДЕНИЯ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 РАЗМЕРЕ И ОБ ИСТОЧНИКАХ ДОХОДОВ, ИМУЩЕСТВЕ,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ПРИНАДЛЕЖАЩЕМ КАНДИДАТУ (СУПРУГУ И НЕСОВЕРШЕННОЛЕТНИМ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ДЕТЯМ) </w:t>
      </w:r>
      <w:hyperlink w:anchor="P3146"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НА ПРАВЕ СОБСТВЕННОСТИ, О СЧЕТАХ (ВКЛАДАХ)</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 БАНКАХ, ЦЕННЫХ БУМАГАХ</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Я, кандидат 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w:t>
      </w:r>
      <w:hyperlink w:anchor="P3157" w:history="1">
        <w:r w:rsidRPr="004107B8">
          <w:rPr>
            <w:rFonts w:ascii="Times New Roman" w:hAnsi="Times New Roman" w:cs="Times New Roman"/>
            <w:sz w:val="24"/>
            <w:szCs w:val="24"/>
          </w:rPr>
          <w:t>&lt;12&gt;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сообщаю  сведения  о  размере  и  об источниках своих доходов (доходов моих</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супруга  и  несовершеннолетних  детей),  имуществе, принадлежащем мне (моим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супругу  и  несовершеннолетним  детям)  на праве собственности (в том числе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совместной), о счетах (вкладах) в банках, ценных бумагах:</w:t>
      </w:r>
    </w:p>
    <w:p w:rsidR="00764E58" w:rsidRPr="004107B8" w:rsidRDefault="00764E58">
      <w:pPr>
        <w:pStyle w:val="ConsPlusNormal"/>
        <w:jc w:val="both"/>
        <w:rPr>
          <w:rFonts w:ascii="Times New Roman" w:hAnsi="Times New Roman" w:cs="Times New Roman"/>
          <w:sz w:val="24"/>
          <w:szCs w:val="24"/>
        </w:rPr>
      </w:pP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260"/>
        <w:gridCol w:w="1080"/>
        <w:gridCol w:w="1080"/>
        <w:gridCol w:w="540"/>
        <w:gridCol w:w="1080"/>
        <w:gridCol w:w="900"/>
        <w:gridCol w:w="900"/>
        <w:gridCol w:w="1440"/>
        <w:gridCol w:w="1260"/>
        <w:gridCol w:w="1440"/>
        <w:gridCol w:w="1440"/>
        <w:gridCol w:w="1080"/>
        <w:gridCol w:w="1080"/>
      </w:tblGrid>
      <w:tr w:rsidR="00764E58" w:rsidRPr="00B23289" w:rsidTr="00AD7CBA">
        <w:tc>
          <w:tcPr>
            <w:tcW w:w="962"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26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Серия и номер паспорта или документа, заменяющего паспорт гражданина, ИНН </w:t>
            </w:r>
            <w:hyperlink w:anchor="P3147" w:history="1">
              <w:r w:rsidRPr="004107B8">
                <w:rPr>
                  <w:rFonts w:ascii="Times New Roman" w:hAnsi="Times New Roman" w:cs="Times New Roman"/>
                  <w:sz w:val="24"/>
                  <w:szCs w:val="24"/>
                </w:rPr>
                <w:t>&lt;2&gt;</w:t>
              </w:r>
            </w:hyperlink>
          </w:p>
        </w:tc>
        <w:tc>
          <w:tcPr>
            <w:tcW w:w="108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Доходы за ____ год </w:t>
            </w:r>
            <w:hyperlink w:anchor="P3148" w:history="1">
              <w:r w:rsidRPr="004107B8">
                <w:rPr>
                  <w:rFonts w:ascii="Times New Roman" w:hAnsi="Times New Roman" w:cs="Times New Roman"/>
                  <w:sz w:val="24"/>
                  <w:szCs w:val="24"/>
                </w:rPr>
                <w:t>&lt;3&gt;</w:t>
              </w:r>
            </w:hyperlink>
          </w:p>
        </w:tc>
        <w:tc>
          <w:tcPr>
            <w:tcW w:w="12240" w:type="dxa"/>
            <w:gridSpan w:val="11"/>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Имущество по состоянию на "__" _________________ 20 __ года </w:t>
            </w:r>
            <w:hyperlink w:anchor="P3149" w:history="1">
              <w:r w:rsidRPr="004107B8">
                <w:rPr>
                  <w:rFonts w:ascii="Times New Roman" w:hAnsi="Times New Roman" w:cs="Times New Roman"/>
                  <w:sz w:val="24"/>
                  <w:szCs w:val="24"/>
                </w:rPr>
                <w:t>&lt;4&gt;</w:t>
              </w:r>
            </w:hyperlink>
          </w:p>
        </w:tc>
      </w:tr>
      <w:tr w:rsidR="00764E58" w:rsidRPr="00B23289" w:rsidTr="00AD7CBA">
        <w:tc>
          <w:tcPr>
            <w:tcW w:w="962" w:type="dxa"/>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c>
          <w:tcPr>
            <w:tcW w:w="5940" w:type="dxa"/>
            <w:gridSpan w:val="6"/>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Недвижимое имущество</w:t>
            </w:r>
          </w:p>
        </w:tc>
        <w:tc>
          <w:tcPr>
            <w:tcW w:w="126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Транспортные средства</w:t>
            </w:r>
          </w:p>
        </w:tc>
        <w:tc>
          <w:tcPr>
            <w:tcW w:w="144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Денежные средства и драгоценные металлы </w:t>
            </w:r>
            <w:hyperlink w:anchor="P3152" w:history="1">
              <w:r w:rsidRPr="004107B8">
                <w:rPr>
                  <w:rFonts w:ascii="Times New Roman" w:hAnsi="Times New Roman" w:cs="Times New Roman"/>
                  <w:sz w:val="24"/>
                  <w:szCs w:val="24"/>
                </w:rPr>
                <w:t>&lt;7&gt;</w:t>
              </w:r>
            </w:hyperlink>
            <w:r w:rsidRPr="004107B8">
              <w:rPr>
                <w:rFonts w:ascii="Times New Roman" w:hAnsi="Times New Roman" w:cs="Times New Roman"/>
                <w:sz w:val="24"/>
                <w:szCs w:val="24"/>
              </w:rPr>
              <w:t>, находящиеся на счетах (во вкладах) в банках</w:t>
            </w:r>
          </w:p>
        </w:tc>
        <w:tc>
          <w:tcPr>
            <w:tcW w:w="3600" w:type="dxa"/>
            <w:gridSpan w:val="3"/>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Иное имущество</w:t>
            </w:r>
          </w:p>
        </w:tc>
      </w:tr>
      <w:tr w:rsidR="00764E58" w:rsidRPr="00B23289" w:rsidTr="00AD7CBA">
        <w:tc>
          <w:tcPr>
            <w:tcW w:w="962" w:type="dxa"/>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c>
          <w:tcPr>
            <w:tcW w:w="5940" w:type="dxa"/>
            <w:gridSpan w:val="6"/>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440" w:type="dxa"/>
            <w:vMerge/>
          </w:tcPr>
          <w:p w:rsidR="00764E58" w:rsidRPr="00B23289" w:rsidRDefault="00764E58">
            <w:pPr>
              <w:rPr>
                <w:rFonts w:ascii="Times New Roman" w:hAnsi="Times New Roman"/>
                <w:sz w:val="24"/>
                <w:szCs w:val="24"/>
              </w:rPr>
            </w:pPr>
          </w:p>
        </w:tc>
        <w:tc>
          <w:tcPr>
            <w:tcW w:w="2520" w:type="dxa"/>
            <w:gridSpan w:val="2"/>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Ценные бумаги</w:t>
            </w:r>
          </w:p>
        </w:tc>
        <w:tc>
          <w:tcPr>
            <w:tcW w:w="108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Иное участие в коммерческих организациях </w:t>
            </w:r>
            <w:hyperlink w:anchor="P3156" w:history="1">
              <w:r w:rsidRPr="004107B8">
                <w:rPr>
                  <w:rFonts w:ascii="Times New Roman" w:hAnsi="Times New Roman" w:cs="Times New Roman"/>
                  <w:sz w:val="24"/>
                  <w:szCs w:val="24"/>
                </w:rPr>
                <w:t>&lt;11&gt;</w:t>
              </w:r>
            </w:hyperlink>
          </w:p>
        </w:tc>
      </w:tr>
      <w:tr w:rsidR="00764E58" w:rsidRPr="00B23289" w:rsidTr="00AD7CBA">
        <w:tc>
          <w:tcPr>
            <w:tcW w:w="962" w:type="dxa"/>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c>
          <w:tcPr>
            <w:tcW w:w="5940" w:type="dxa"/>
            <w:gridSpan w:val="6"/>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440" w:type="dxa"/>
            <w:vMerge/>
          </w:tcPr>
          <w:p w:rsidR="00764E58" w:rsidRPr="00B23289" w:rsidRDefault="00764E58">
            <w:pPr>
              <w:rPr>
                <w:rFonts w:ascii="Times New Roman" w:hAnsi="Times New Roman"/>
                <w:sz w:val="24"/>
                <w:szCs w:val="24"/>
              </w:rPr>
            </w:pPr>
          </w:p>
        </w:tc>
        <w:tc>
          <w:tcPr>
            <w:tcW w:w="144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Акции </w:t>
            </w:r>
            <w:hyperlink w:anchor="P3154" w:history="1">
              <w:r w:rsidRPr="004107B8">
                <w:rPr>
                  <w:rFonts w:ascii="Times New Roman" w:hAnsi="Times New Roman" w:cs="Times New Roman"/>
                  <w:sz w:val="24"/>
                  <w:szCs w:val="24"/>
                </w:rPr>
                <w:t>&lt;9&gt;</w:t>
              </w:r>
            </w:hyperlink>
          </w:p>
        </w:tc>
        <w:tc>
          <w:tcPr>
            <w:tcW w:w="108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Иные ценные бумаги </w:t>
            </w:r>
            <w:hyperlink w:anchor="P3155" w:history="1">
              <w:r w:rsidRPr="004107B8">
                <w:rPr>
                  <w:rFonts w:ascii="Times New Roman" w:hAnsi="Times New Roman" w:cs="Times New Roman"/>
                  <w:sz w:val="24"/>
                  <w:szCs w:val="24"/>
                </w:rPr>
                <w:t>&lt;10&gt;</w:t>
              </w:r>
            </w:hyperlink>
          </w:p>
        </w:tc>
        <w:tc>
          <w:tcPr>
            <w:tcW w:w="1080" w:type="dxa"/>
            <w:vMerge/>
          </w:tcPr>
          <w:p w:rsidR="00764E58" w:rsidRPr="00B23289" w:rsidRDefault="00764E58">
            <w:pPr>
              <w:rPr>
                <w:rFonts w:ascii="Times New Roman" w:hAnsi="Times New Roman"/>
                <w:sz w:val="24"/>
                <w:szCs w:val="24"/>
              </w:rPr>
            </w:pPr>
          </w:p>
        </w:tc>
      </w:tr>
      <w:tr w:rsidR="00764E58" w:rsidRPr="00B23289" w:rsidTr="00AD7CBA">
        <w:tc>
          <w:tcPr>
            <w:tcW w:w="962" w:type="dxa"/>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08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Источник выплаты дохода, сумма (руб. </w:t>
            </w:r>
            <w:hyperlink w:anchor="P3150" w:history="1">
              <w:r w:rsidRPr="004107B8">
                <w:rPr>
                  <w:rFonts w:ascii="Times New Roman" w:hAnsi="Times New Roman" w:cs="Times New Roman"/>
                  <w:sz w:val="24"/>
                  <w:szCs w:val="24"/>
                </w:rPr>
                <w:t>&lt;5&gt;</w:t>
              </w:r>
            </w:hyperlink>
            <w:r w:rsidRPr="004107B8">
              <w:rPr>
                <w:rFonts w:ascii="Times New Roman" w:hAnsi="Times New Roman" w:cs="Times New Roman"/>
                <w:sz w:val="24"/>
                <w:szCs w:val="24"/>
              </w:rPr>
              <w:t>)</w:t>
            </w:r>
          </w:p>
        </w:tc>
        <w:tc>
          <w:tcPr>
            <w:tcW w:w="108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Земельные участки</w:t>
            </w:r>
          </w:p>
        </w:tc>
        <w:tc>
          <w:tcPr>
            <w:tcW w:w="54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Жилые дома</w:t>
            </w:r>
          </w:p>
        </w:tc>
        <w:tc>
          <w:tcPr>
            <w:tcW w:w="108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Квартиры</w:t>
            </w:r>
          </w:p>
        </w:tc>
        <w:tc>
          <w:tcPr>
            <w:tcW w:w="90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Дачи</w:t>
            </w:r>
          </w:p>
        </w:tc>
        <w:tc>
          <w:tcPr>
            <w:tcW w:w="90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Гаражи</w:t>
            </w:r>
          </w:p>
        </w:tc>
        <w:tc>
          <w:tcPr>
            <w:tcW w:w="144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Иное недвижимое имущество</w:t>
            </w:r>
          </w:p>
        </w:tc>
        <w:tc>
          <w:tcPr>
            <w:tcW w:w="126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Вид </w:t>
            </w:r>
            <w:hyperlink w:anchor="P3151" w:history="1">
              <w:r w:rsidRPr="004107B8">
                <w:rPr>
                  <w:rFonts w:ascii="Times New Roman" w:hAnsi="Times New Roman" w:cs="Times New Roman"/>
                  <w:sz w:val="24"/>
                  <w:szCs w:val="24"/>
                </w:rPr>
                <w:t>&lt;6&gt;</w:t>
              </w:r>
            </w:hyperlink>
            <w:r w:rsidRPr="004107B8">
              <w:rPr>
                <w:rFonts w:ascii="Times New Roman" w:hAnsi="Times New Roman" w:cs="Times New Roman"/>
                <w:sz w:val="24"/>
                <w:szCs w:val="24"/>
              </w:rPr>
              <w:t>, марка, модель, год выпуска</w:t>
            </w:r>
          </w:p>
        </w:tc>
        <w:tc>
          <w:tcPr>
            <w:tcW w:w="144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Наименование и адрес банка, номер счета, остаток на счете (руб. </w:t>
            </w:r>
            <w:hyperlink w:anchor="P3153" w:history="1">
              <w:r w:rsidRPr="004107B8">
                <w:rPr>
                  <w:rFonts w:ascii="Times New Roman" w:hAnsi="Times New Roman" w:cs="Times New Roman"/>
                  <w:sz w:val="24"/>
                  <w:szCs w:val="24"/>
                </w:rPr>
                <w:t>&lt;8&gt;</w:t>
              </w:r>
            </w:hyperlink>
            <w:r w:rsidRPr="004107B8">
              <w:rPr>
                <w:rFonts w:ascii="Times New Roman" w:hAnsi="Times New Roman" w:cs="Times New Roman"/>
                <w:sz w:val="24"/>
                <w:szCs w:val="24"/>
              </w:rPr>
              <w:t>)</w:t>
            </w:r>
          </w:p>
        </w:tc>
        <w:tc>
          <w:tcPr>
            <w:tcW w:w="144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Наименование организации, ИНН, адрес, количество акций, номинальная стоимость одной акции (руб.)</w:t>
            </w:r>
          </w:p>
        </w:tc>
        <w:tc>
          <w:tcPr>
            <w:tcW w:w="108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Вид ценной бумаги, лицо, выпустившее ценную бумагу, ИНН, адрес, количество ценных бумаг, общая стоимость (руб.)</w:t>
            </w:r>
          </w:p>
        </w:tc>
        <w:tc>
          <w:tcPr>
            <w:tcW w:w="1080" w:type="dxa"/>
            <w:vMerge w:val="restart"/>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Наименование организации, ИНН, адрес, доля участия</w:t>
            </w:r>
          </w:p>
        </w:tc>
      </w:tr>
      <w:tr w:rsidR="00764E58" w:rsidRPr="00B23289" w:rsidTr="00AD7CBA">
        <w:tc>
          <w:tcPr>
            <w:tcW w:w="962" w:type="dxa"/>
            <w:vMerge/>
          </w:tcPr>
          <w:p w:rsidR="00764E58" w:rsidRPr="00B23289" w:rsidRDefault="00764E58">
            <w:pPr>
              <w:rPr>
                <w:rFonts w:ascii="Times New Roman" w:hAnsi="Times New Roman"/>
                <w:sz w:val="24"/>
                <w:szCs w:val="24"/>
              </w:rPr>
            </w:pPr>
          </w:p>
        </w:tc>
        <w:tc>
          <w:tcPr>
            <w:tcW w:w="126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c>
          <w:tcPr>
            <w:tcW w:w="108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Место нахождения (адрес), общая площадь (кв. м)</w:t>
            </w:r>
          </w:p>
        </w:tc>
        <w:tc>
          <w:tcPr>
            <w:tcW w:w="54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Место нахождения (адрес), общая площадь (кв. м)</w:t>
            </w:r>
          </w:p>
        </w:tc>
        <w:tc>
          <w:tcPr>
            <w:tcW w:w="108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Место нахождения (адрес), общая площадь (кв. м)</w:t>
            </w:r>
          </w:p>
        </w:tc>
        <w:tc>
          <w:tcPr>
            <w:tcW w:w="90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Место нахождения (адрес), общая площадь (кв. м)</w:t>
            </w:r>
          </w:p>
        </w:tc>
        <w:tc>
          <w:tcPr>
            <w:tcW w:w="90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Место нахождения (адрес), общая площадь (кв. м)</w:t>
            </w:r>
          </w:p>
        </w:tc>
        <w:tc>
          <w:tcPr>
            <w:tcW w:w="144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Наименование, место нахождения (адрес), общая площадь (кв. м)</w:t>
            </w:r>
          </w:p>
        </w:tc>
        <w:tc>
          <w:tcPr>
            <w:tcW w:w="1260" w:type="dxa"/>
            <w:vMerge/>
          </w:tcPr>
          <w:p w:rsidR="00764E58" w:rsidRPr="00B23289" w:rsidRDefault="00764E58">
            <w:pPr>
              <w:rPr>
                <w:rFonts w:ascii="Times New Roman" w:hAnsi="Times New Roman"/>
                <w:sz w:val="24"/>
                <w:szCs w:val="24"/>
              </w:rPr>
            </w:pPr>
          </w:p>
        </w:tc>
        <w:tc>
          <w:tcPr>
            <w:tcW w:w="1440" w:type="dxa"/>
            <w:vMerge/>
          </w:tcPr>
          <w:p w:rsidR="00764E58" w:rsidRPr="00B23289" w:rsidRDefault="00764E58">
            <w:pPr>
              <w:rPr>
                <w:rFonts w:ascii="Times New Roman" w:hAnsi="Times New Roman"/>
                <w:sz w:val="24"/>
                <w:szCs w:val="24"/>
              </w:rPr>
            </w:pPr>
          </w:p>
        </w:tc>
        <w:tc>
          <w:tcPr>
            <w:tcW w:w="144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c>
          <w:tcPr>
            <w:tcW w:w="1080" w:type="dxa"/>
            <w:vMerge/>
          </w:tcPr>
          <w:p w:rsidR="00764E58" w:rsidRPr="00B23289" w:rsidRDefault="00764E58">
            <w:pPr>
              <w:rPr>
                <w:rFonts w:ascii="Times New Roman" w:hAnsi="Times New Roman"/>
                <w:sz w:val="24"/>
                <w:szCs w:val="24"/>
              </w:rPr>
            </w:pPr>
          </w:p>
        </w:tc>
      </w:tr>
      <w:tr w:rsidR="00764E58" w:rsidRPr="00B23289" w:rsidTr="00AD7CBA">
        <w:tc>
          <w:tcPr>
            <w:tcW w:w="962" w:type="dxa"/>
            <w:vAlign w:val="center"/>
          </w:tcPr>
          <w:p w:rsidR="00764E58" w:rsidRPr="004107B8" w:rsidRDefault="00764E58">
            <w:pPr>
              <w:pStyle w:val="ConsPlusNormal"/>
              <w:rPr>
                <w:rFonts w:ascii="Times New Roman" w:hAnsi="Times New Roman" w:cs="Times New Roman"/>
                <w:sz w:val="24"/>
                <w:szCs w:val="24"/>
              </w:rPr>
            </w:pPr>
          </w:p>
        </w:tc>
        <w:tc>
          <w:tcPr>
            <w:tcW w:w="1260" w:type="dxa"/>
            <w:vAlign w:val="center"/>
          </w:tcPr>
          <w:p w:rsidR="00764E58" w:rsidRPr="004107B8" w:rsidRDefault="00764E58">
            <w:pPr>
              <w:pStyle w:val="ConsPlusNormal"/>
              <w:rPr>
                <w:rFonts w:ascii="Times New Roman" w:hAnsi="Times New Roman" w:cs="Times New Roman"/>
                <w:sz w:val="24"/>
                <w:szCs w:val="24"/>
              </w:rPr>
            </w:pPr>
          </w:p>
        </w:tc>
        <w:tc>
          <w:tcPr>
            <w:tcW w:w="1080" w:type="dxa"/>
            <w:vAlign w:val="center"/>
          </w:tcPr>
          <w:p w:rsidR="00764E58" w:rsidRPr="004107B8" w:rsidRDefault="00764E58">
            <w:pPr>
              <w:pStyle w:val="ConsPlusNormal"/>
              <w:rPr>
                <w:rFonts w:ascii="Times New Roman" w:hAnsi="Times New Roman" w:cs="Times New Roman"/>
                <w:sz w:val="24"/>
                <w:szCs w:val="24"/>
              </w:rPr>
            </w:pPr>
          </w:p>
        </w:tc>
        <w:tc>
          <w:tcPr>
            <w:tcW w:w="1080" w:type="dxa"/>
            <w:vAlign w:val="center"/>
          </w:tcPr>
          <w:p w:rsidR="00764E58" w:rsidRPr="004107B8" w:rsidRDefault="00764E58">
            <w:pPr>
              <w:pStyle w:val="ConsPlusNormal"/>
              <w:rPr>
                <w:rFonts w:ascii="Times New Roman" w:hAnsi="Times New Roman" w:cs="Times New Roman"/>
                <w:sz w:val="24"/>
                <w:szCs w:val="24"/>
              </w:rPr>
            </w:pPr>
          </w:p>
        </w:tc>
        <w:tc>
          <w:tcPr>
            <w:tcW w:w="540" w:type="dxa"/>
            <w:vAlign w:val="center"/>
          </w:tcPr>
          <w:p w:rsidR="00764E58" w:rsidRPr="004107B8" w:rsidRDefault="00764E58">
            <w:pPr>
              <w:pStyle w:val="ConsPlusNormal"/>
              <w:rPr>
                <w:rFonts w:ascii="Times New Roman" w:hAnsi="Times New Roman" w:cs="Times New Roman"/>
                <w:sz w:val="24"/>
                <w:szCs w:val="24"/>
              </w:rPr>
            </w:pPr>
          </w:p>
        </w:tc>
        <w:tc>
          <w:tcPr>
            <w:tcW w:w="1080" w:type="dxa"/>
            <w:vAlign w:val="center"/>
          </w:tcPr>
          <w:p w:rsidR="00764E58" w:rsidRPr="004107B8" w:rsidRDefault="00764E58">
            <w:pPr>
              <w:pStyle w:val="ConsPlusNormal"/>
              <w:rPr>
                <w:rFonts w:ascii="Times New Roman" w:hAnsi="Times New Roman" w:cs="Times New Roman"/>
                <w:sz w:val="24"/>
                <w:szCs w:val="24"/>
              </w:rPr>
            </w:pPr>
          </w:p>
        </w:tc>
        <w:tc>
          <w:tcPr>
            <w:tcW w:w="900" w:type="dxa"/>
            <w:vAlign w:val="center"/>
          </w:tcPr>
          <w:p w:rsidR="00764E58" w:rsidRPr="004107B8" w:rsidRDefault="00764E58">
            <w:pPr>
              <w:pStyle w:val="ConsPlusNormal"/>
              <w:rPr>
                <w:rFonts w:ascii="Times New Roman" w:hAnsi="Times New Roman" w:cs="Times New Roman"/>
                <w:sz w:val="24"/>
                <w:szCs w:val="24"/>
              </w:rPr>
            </w:pPr>
          </w:p>
        </w:tc>
        <w:tc>
          <w:tcPr>
            <w:tcW w:w="900" w:type="dxa"/>
            <w:vAlign w:val="center"/>
          </w:tcPr>
          <w:p w:rsidR="00764E58" w:rsidRPr="004107B8" w:rsidRDefault="00764E58">
            <w:pPr>
              <w:pStyle w:val="ConsPlusNormal"/>
              <w:rPr>
                <w:rFonts w:ascii="Times New Roman" w:hAnsi="Times New Roman" w:cs="Times New Roman"/>
                <w:sz w:val="24"/>
                <w:szCs w:val="24"/>
              </w:rPr>
            </w:pPr>
          </w:p>
        </w:tc>
        <w:tc>
          <w:tcPr>
            <w:tcW w:w="1440" w:type="dxa"/>
            <w:vAlign w:val="center"/>
          </w:tcPr>
          <w:p w:rsidR="00764E58" w:rsidRPr="004107B8" w:rsidRDefault="00764E58">
            <w:pPr>
              <w:pStyle w:val="ConsPlusNormal"/>
              <w:rPr>
                <w:rFonts w:ascii="Times New Roman" w:hAnsi="Times New Roman" w:cs="Times New Roman"/>
                <w:sz w:val="24"/>
                <w:szCs w:val="24"/>
              </w:rPr>
            </w:pPr>
          </w:p>
        </w:tc>
        <w:tc>
          <w:tcPr>
            <w:tcW w:w="1260" w:type="dxa"/>
            <w:vAlign w:val="center"/>
          </w:tcPr>
          <w:p w:rsidR="00764E58" w:rsidRPr="004107B8" w:rsidRDefault="00764E58">
            <w:pPr>
              <w:pStyle w:val="ConsPlusNormal"/>
              <w:rPr>
                <w:rFonts w:ascii="Times New Roman" w:hAnsi="Times New Roman" w:cs="Times New Roman"/>
                <w:sz w:val="24"/>
                <w:szCs w:val="24"/>
              </w:rPr>
            </w:pPr>
          </w:p>
        </w:tc>
        <w:tc>
          <w:tcPr>
            <w:tcW w:w="1440" w:type="dxa"/>
            <w:vAlign w:val="center"/>
          </w:tcPr>
          <w:p w:rsidR="00764E58" w:rsidRPr="004107B8" w:rsidRDefault="00764E58">
            <w:pPr>
              <w:pStyle w:val="ConsPlusNormal"/>
              <w:rPr>
                <w:rFonts w:ascii="Times New Roman" w:hAnsi="Times New Roman" w:cs="Times New Roman"/>
                <w:sz w:val="24"/>
                <w:szCs w:val="24"/>
              </w:rPr>
            </w:pPr>
          </w:p>
        </w:tc>
        <w:tc>
          <w:tcPr>
            <w:tcW w:w="1440" w:type="dxa"/>
            <w:vAlign w:val="center"/>
          </w:tcPr>
          <w:p w:rsidR="00764E58" w:rsidRPr="004107B8" w:rsidRDefault="00764E58">
            <w:pPr>
              <w:pStyle w:val="ConsPlusNormal"/>
              <w:rPr>
                <w:rFonts w:ascii="Times New Roman" w:hAnsi="Times New Roman" w:cs="Times New Roman"/>
                <w:sz w:val="24"/>
                <w:szCs w:val="24"/>
              </w:rPr>
            </w:pPr>
          </w:p>
        </w:tc>
        <w:tc>
          <w:tcPr>
            <w:tcW w:w="1080" w:type="dxa"/>
            <w:vAlign w:val="center"/>
          </w:tcPr>
          <w:p w:rsidR="00764E58" w:rsidRPr="004107B8" w:rsidRDefault="00764E58">
            <w:pPr>
              <w:pStyle w:val="ConsPlusNormal"/>
              <w:rPr>
                <w:rFonts w:ascii="Times New Roman" w:hAnsi="Times New Roman" w:cs="Times New Roman"/>
                <w:sz w:val="24"/>
                <w:szCs w:val="24"/>
              </w:rPr>
            </w:pPr>
          </w:p>
        </w:tc>
        <w:tc>
          <w:tcPr>
            <w:tcW w:w="1080" w:type="dxa"/>
            <w:vAlign w:val="center"/>
          </w:tcPr>
          <w:p w:rsidR="00764E58" w:rsidRPr="004107B8" w:rsidRDefault="00764E58">
            <w:pPr>
              <w:pStyle w:val="ConsPlusNormal"/>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Достоверность и полноту настоящих сведений подтверждаю: 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(подпись кандидата)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 ________________ ____ г.</w:t>
      </w:r>
    </w:p>
    <w:p w:rsidR="00764E58" w:rsidRPr="004107B8" w:rsidRDefault="00764E58">
      <w:pPr>
        <w:rPr>
          <w:rFonts w:ascii="Times New Roman" w:hAnsi="Times New Roman"/>
          <w:sz w:val="24"/>
          <w:szCs w:val="24"/>
        </w:rPr>
        <w:sectPr w:rsidR="00764E58" w:rsidRPr="004107B8" w:rsidSect="00AD7CBA">
          <w:pgSz w:w="16838" w:h="11905"/>
          <w:pgMar w:top="1701" w:right="2078" w:bottom="850" w:left="1134" w:header="0" w:footer="0" w:gutter="0"/>
          <w:cols w:space="720"/>
        </w:sectPr>
      </w:pP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398" w:name="P3146"/>
      <w:bookmarkEnd w:id="398"/>
      <w:r w:rsidRPr="004107B8">
        <w:rPr>
          <w:rFonts w:ascii="Times New Roman" w:hAnsi="Times New Roman" w:cs="Times New Roman"/>
          <w:sz w:val="24"/>
          <w:szCs w:val="24"/>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64E58" w:rsidRPr="004107B8" w:rsidRDefault="00764E58">
      <w:pPr>
        <w:pStyle w:val="ConsPlusNormal"/>
        <w:ind w:firstLine="540"/>
        <w:jc w:val="both"/>
        <w:rPr>
          <w:rFonts w:ascii="Times New Roman" w:hAnsi="Times New Roman" w:cs="Times New Roman"/>
          <w:sz w:val="24"/>
          <w:szCs w:val="24"/>
        </w:rPr>
      </w:pPr>
      <w:bookmarkStart w:id="399" w:name="P3147"/>
      <w:bookmarkEnd w:id="399"/>
      <w:r w:rsidRPr="004107B8">
        <w:rPr>
          <w:rFonts w:ascii="Times New Roman" w:hAnsi="Times New Roman" w:cs="Times New Roman"/>
          <w:sz w:val="24"/>
          <w:szCs w:val="24"/>
        </w:rPr>
        <w:t>&lt;2&gt; Указывается при наличии.</w:t>
      </w:r>
    </w:p>
    <w:p w:rsidR="00764E58" w:rsidRPr="004107B8" w:rsidRDefault="00764E58">
      <w:pPr>
        <w:pStyle w:val="ConsPlusNormal"/>
        <w:ind w:firstLine="540"/>
        <w:jc w:val="both"/>
        <w:rPr>
          <w:rFonts w:ascii="Times New Roman" w:hAnsi="Times New Roman" w:cs="Times New Roman"/>
          <w:sz w:val="24"/>
          <w:szCs w:val="24"/>
        </w:rPr>
      </w:pPr>
      <w:bookmarkStart w:id="400" w:name="P3148"/>
      <w:bookmarkEnd w:id="400"/>
      <w:r w:rsidRPr="004107B8">
        <w:rPr>
          <w:rFonts w:ascii="Times New Roman" w:hAnsi="Times New Roman" w:cs="Times New Roman"/>
          <w:sz w:val="24"/>
          <w:szCs w:val="24"/>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64E58" w:rsidRPr="004107B8" w:rsidRDefault="00764E58">
      <w:pPr>
        <w:pStyle w:val="ConsPlusNormal"/>
        <w:ind w:firstLine="540"/>
        <w:jc w:val="both"/>
        <w:rPr>
          <w:rFonts w:ascii="Times New Roman" w:hAnsi="Times New Roman" w:cs="Times New Roman"/>
          <w:sz w:val="24"/>
          <w:szCs w:val="24"/>
        </w:rPr>
      </w:pPr>
      <w:bookmarkStart w:id="401" w:name="P3149"/>
      <w:bookmarkEnd w:id="401"/>
      <w:r w:rsidRPr="004107B8">
        <w:rPr>
          <w:rFonts w:ascii="Times New Roman" w:hAnsi="Times New Roman" w:cs="Times New Roman"/>
          <w:sz w:val="24"/>
          <w:szCs w:val="24"/>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64E58" w:rsidRPr="004107B8" w:rsidRDefault="00764E58">
      <w:pPr>
        <w:pStyle w:val="ConsPlusNormal"/>
        <w:ind w:firstLine="540"/>
        <w:jc w:val="both"/>
        <w:rPr>
          <w:rFonts w:ascii="Times New Roman" w:hAnsi="Times New Roman" w:cs="Times New Roman"/>
          <w:sz w:val="24"/>
          <w:szCs w:val="24"/>
        </w:rPr>
      </w:pPr>
      <w:bookmarkStart w:id="402" w:name="P3150"/>
      <w:bookmarkEnd w:id="402"/>
      <w:r w:rsidRPr="004107B8">
        <w:rPr>
          <w:rFonts w:ascii="Times New Roman" w:hAnsi="Times New Roman" w:cs="Times New Roman"/>
          <w:sz w:val="24"/>
          <w:szCs w:val="24"/>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764E58" w:rsidRPr="004107B8" w:rsidRDefault="00764E58">
      <w:pPr>
        <w:pStyle w:val="ConsPlusNormal"/>
        <w:ind w:firstLine="540"/>
        <w:jc w:val="both"/>
        <w:rPr>
          <w:rFonts w:ascii="Times New Roman" w:hAnsi="Times New Roman" w:cs="Times New Roman"/>
          <w:sz w:val="24"/>
          <w:szCs w:val="24"/>
        </w:rPr>
      </w:pPr>
      <w:bookmarkStart w:id="403" w:name="P3151"/>
      <w:bookmarkEnd w:id="403"/>
      <w:r w:rsidRPr="004107B8">
        <w:rPr>
          <w:rFonts w:ascii="Times New Roman" w:hAnsi="Times New Roman" w:cs="Times New Roman"/>
          <w:sz w:val="24"/>
          <w:szCs w:val="24"/>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64E58" w:rsidRPr="004107B8" w:rsidRDefault="00764E58">
      <w:pPr>
        <w:pStyle w:val="ConsPlusNormal"/>
        <w:ind w:firstLine="540"/>
        <w:jc w:val="both"/>
        <w:rPr>
          <w:rFonts w:ascii="Times New Roman" w:hAnsi="Times New Roman" w:cs="Times New Roman"/>
          <w:sz w:val="24"/>
          <w:szCs w:val="24"/>
        </w:rPr>
      </w:pPr>
      <w:bookmarkStart w:id="404" w:name="P3152"/>
      <w:bookmarkEnd w:id="404"/>
      <w:r w:rsidRPr="004107B8">
        <w:rPr>
          <w:rFonts w:ascii="Times New Roman" w:hAnsi="Times New Roman" w:cs="Times New Roman"/>
          <w:sz w:val="24"/>
          <w:szCs w:val="24"/>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64E58" w:rsidRPr="004107B8" w:rsidRDefault="00764E58">
      <w:pPr>
        <w:pStyle w:val="ConsPlusNormal"/>
        <w:ind w:firstLine="540"/>
        <w:jc w:val="both"/>
        <w:rPr>
          <w:rFonts w:ascii="Times New Roman" w:hAnsi="Times New Roman" w:cs="Times New Roman"/>
          <w:sz w:val="24"/>
          <w:szCs w:val="24"/>
        </w:rPr>
      </w:pPr>
      <w:bookmarkStart w:id="405" w:name="P3153"/>
      <w:bookmarkEnd w:id="405"/>
      <w:r w:rsidRPr="004107B8">
        <w:rPr>
          <w:rFonts w:ascii="Times New Roman" w:hAnsi="Times New Roman" w:cs="Times New Roman"/>
          <w:sz w:val="24"/>
          <w:szCs w:val="24"/>
        </w:rPr>
        <w:t>&lt;8&gt; Для счетов в иностранной валюте остаток указывается в рублях по курсу Центрального банка Российской Федерации на указанную дату.</w:t>
      </w:r>
    </w:p>
    <w:p w:rsidR="00764E58" w:rsidRPr="004107B8" w:rsidRDefault="00764E58">
      <w:pPr>
        <w:pStyle w:val="ConsPlusNormal"/>
        <w:ind w:firstLine="540"/>
        <w:jc w:val="both"/>
        <w:rPr>
          <w:rFonts w:ascii="Times New Roman" w:hAnsi="Times New Roman" w:cs="Times New Roman"/>
          <w:sz w:val="24"/>
          <w:szCs w:val="24"/>
        </w:rPr>
      </w:pPr>
      <w:bookmarkStart w:id="406" w:name="P3154"/>
      <w:bookmarkEnd w:id="406"/>
      <w:r w:rsidRPr="004107B8">
        <w:rPr>
          <w:rFonts w:ascii="Times New Roman" w:hAnsi="Times New Roman" w:cs="Times New Roman"/>
          <w:sz w:val="24"/>
          <w:szCs w:val="24"/>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64E58" w:rsidRPr="004107B8" w:rsidRDefault="00764E58">
      <w:pPr>
        <w:pStyle w:val="ConsPlusNormal"/>
        <w:ind w:firstLine="540"/>
        <w:jc w:val="both"/>
        <w:rPr>
          <w:rFonts w:ascii="Times New Roman" w:hAnsi="Times New Roman" w:cs="Times New Roman"/>
          <w:sz w:val="24"/>
          <w:szCs w:val="24"/>
        </w:rPr>
      </w:pPr>
      <w:bookmarkStart w:id="407" w:name="P3155"/>
      <w:bookmarkEnd w:id="407"/>
      <w:r w:rsidRPr="004107B8">
        <w:rPr>
          <w:rFonts w:ascii="Times New Roman" w:hAnsi="Times New Roman" w:cs="Times New Roman"/>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64E58" w:rsidRPr="004107B8" w:rsidRDefault="00764E58">
      <w:pPr>
        <w:pStyle w:val="ConsPlusNormal"/>
        <w:ind w:firstLine="540"/>
        <w:jc w:val="both"/>
        <w:rPr>
          <w:rFonts w:ascii="Times New Roman" w:hAnsi="Times New Roman" w:cs="Times New Roman"/>
          <w:sz w:val="24"/>
          <w:szCs w:val="24"/>
        </w:rPr>
      </w:pPr>
      <w:bookmarkStart w:id="408" w:name="P3156"/>
      <w:bookmarkEnd w:id="408"/>
      <w:r w:rsidRPr="004107B8">
        <w:rPr>
          <w:rFonts w:ascii="Times New Roman" w:hAnsi="Times New Roman" w:cs="Times New Roman"/>
          <w:sz w:val="24"/>
          <w:szCs w:val="24"/>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64E58" w:rsidRPr="004107B8" w:rsidRDefault="00764E58">
      <w:pPr>
        <w:pStyle w:val="ConsPlusNormal"/>
        <w:ind w:firstLine="540"/>
        <w:jc w:val="both"/>
        <w:rPr>
          <w:rFonts w:ascii="Times New Roman" w:hAnsi="Times New Roman" w:cs="Times New Roman"/>
          <w:sz w:val="24"/>
          <w:szCs w:val="24"/>
        </w:rPr>
      </w:pPr>
      <w:bookmarkStart w:id="409" w:name="P3157"/>
      <w:bookmarkEnd w:id="409"/>
      <w:r w:rsidRPr="004107B8">
        <w:rPr>
          <w:rFonts w:ascii="Times New Roman" w:hAnsi="Times New Roman" w:cs="Times New Roman"/>
          <w:sz w:val="24"/>
          <w:szCs w:val="24"/>
        </w:rPr>
        <w:t>&lt;12&gt; Текст подстрочников, а также сноски в изготовленных сведениях могут не воспроизводиться.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AD7CBA" w:rsidRDefault="00764E58">
      <w:pPr>
        <w:pStyle w:val="ConsPlusNormal"/>
        <w:jc w:val="right"/>
        <w:rPr>
          <w:rFonts w:ascii="Times New Roman" w:hAnsi="Times New Roman" w:cs="Times New Roman"/>
          <w:sz w:val="24"/>
          <w:szCs w:val="24"/>
        </w:rPr>
      </w:pPr>
    </w:p>
    <w:p w:rsidR="00764E58" w:rsidRPr="00AD7CBA" w:rsidRDefault="00764E58">
      <w:pPr>
        <w:pStyle w:val="ConsPlusNormal"/>
        <w:jc w:val="right"/>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2</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bookmarkStart w:id="410" w:name="P3169"/>
      <w:bookmarkEnd w:id="410"/>
      <w:r w:rsidRPr="004107B8">
        <w:rPr>
          <w:rFonts w:ascii="Times New Roman" w:hAnsi="Times New Roman" w:cs="Times New Roman"/>
          <w:sz w:val="24"/>
          <w:szCs w:val="24"/>
        </w:rPr>
        <w:t>ФОРМА</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ОТКРЕПИТЕЛЬНОГО УДОСТОВЕРЕНИЯ НА ВЫБОРАХ, РЕФЕРЕНДУМАХ</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(введена Федеральным </w:t>
      </w:r>
      <w:hyperlink r:id="rId1601"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____________________________________________________________________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выборов (референдума)) </w:t>
      </w:r>
      <w:hyperlink w:anchor="P321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(дата голосования)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ОТКРЕПИТЕЛЬНОЕ УДОСТОВЕРЕНИЕ N 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(фамилия, имя и отчество)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(серия и номер паспорта или документа, заменяющего паспорт гражданина)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│включенный(ая)  в  список  избирателей  (участников  референдума)  </w:t>
      </w:r>
      <w:hyperlink w:anchor="P321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│избирательном участке (участке референдума) </w:t>
      </w:r>
      <w:hyperlink w:anchor="P321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N 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участковой комиссии) </w:t>
      </w:r>
      <w:hyperlink w:anchor="P3218" w:history="1">
        <w:r w:rsidRPr="004107B8">
          <w:rPr>
            <w:rFonts w:ascii="Times New Roman" w:hAnsi="Times New Roman" w:cs="Times New Roman"/>
            <w:sz w:val="24"/>
            <w:szCs w:val="24"/>
          </w:rPr>
          <w:t>&lt;2&gt;</w:t>
        </w:r>
      </w:hyperlink>
      <w:r w:rsidRPr="004107B8">
        <w:rPr>
          <w:rFonts w:ascii="Times New Roman" w:hAnsi="Times New Roman" w:cs="Times New Roman"/>
          <w:sz w:val="24"/>
          <w:szCs w:val="24"/>
        </w:rPr>
        <w:t xml:space="preserve">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│образованном на территории 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муниципального образования </w:t>
      </w:r>
      <w:hyperlink w:anchor="P3219" w:history="1">
        <w:r w:rsidRPr="004107B8">
          <w:rPr>
            <w:rFonts w:ascii="Times New Roman" w:hAnsi="Times New Roman" w:cs="Times New Roman"/>
            <w:sz w:val="24"/>
            <w:szCs w:val="24"/>
          </w:rPr>
          <w:t>&lt;3&gt;</w:t>
        </w:r>
      </w:hyperlink>
      <w:r w:rsidRPr="004107B8">
        <w:rPr>
          <w:rFonts w:ascii="Times New Roman" w:hAnsi="Times New Roman" w:cs="Times New Roman"/>
          <w:sz w:val="24"/>
          <w:szCs w:val="24"/>
        </w:rPr>
        <w:t xml:space="preserve">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и субъекта Российской Федерации, номер и (или) наименование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одномандатного (многомандатного) избирательного округа </w:t>
      </w:r>
      <w:hyperlink w:anchor="P3220" w:history="1">
        <w:r w:rsidRPr="004107B8">
          <w:rPr>
            <w:rFonts w:ascii="Times New Roman" w:hAnsi="Times New Roman" w:cs="Times New Roman"/>
            <w:sz w:val="24"/>
            <w:szCs w:val="24"/>
          </w:rPr>
          <w:t>&lt;4&gt;</w:t>
        </w:r>
      </w:hyperlink>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│получил(а) настоящее открепительное удостоверение  и  имеет право принять│</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│участие в голосовании на избирательном участке (участке референдума) </w:t>
      </w:r>
      <w:hyperlink w:anchor="P321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│на котором он (она) будет находиться в день голосования.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│(председатель, заместитель председателя, секретарь или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│член комиссии)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(наименование комиссии)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___________ 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(подпись)  (фамилия и инициалы)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МП                          "__" _________________________ _____ г.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(дата выдачи открепительного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удостоверения)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│Открепительное   удостоверение   изымается   у   избирателя   (участника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│референдума) </w:t>
      </w:r>
      <w:hyperlink w:anchor="P321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по предъявлении его в день голосования.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11" w:name="P3217"/>
      <w:bookmarkEnd w:id="411"/>
      <w:r w:rsidRPr="004107B8">
        <w:rPr>
          <w:rFonts w:ascii="Times New Roman" w:hAnsi="Times New Roman" w:cs="Times New Roman"/>
          <w:sz w:val="24"/>
          <w:szCs w:val="24"/>
        </w:rPr>
        <w:t>&lt;1&gt; Указывается в зависимости от того, используется открепительное удостоверение на выборах или референдуме.</w:t>
      </w:r>
    </w:p>
    <w:p w:rsidR="00764E58" w:rsidRPr="004107B8" w:rsidRDefault="00764E58">
      <w:pPr>
        <w:pStyle w:val="ConsPlusNormal"/>
        <w:ind w:firstLine="540"/>
        <w:jc w:val="both"/>
        <w:rPr>
          <w:rFonts w:ascii="Times New Roman" w:hAnsi="Times New Roman" w:cs="Times New Roman"/>
          <w:sz w:val="24"/>
          <w:szCs w:val="24"/>
        </w:rPr>
      </w:pPr>
      <w:bookmarkStart w:id="412" w:name="P3218"/>
      <w:bookmarkEnd w:id="412"/>
      <w:r w:rsidRPr="004107B8">
        <w:rPr>
          <w:rFonts w:ascii="Times New Roman" w:hAnsi="Times New Roman" w:cs="Times New Roman"/>
          <w:sz w:val="24"/>
          <w:szCs w:val="24"/>
        </w:rPr>
        <w:t>&lt;2&gt; Указываются наименование улицы, номер дома и наименование населенного пункта.</w:t>
      </w:r>
    </w:p>
    <w:p w:rsidR="00764E58" w:rsidRPr="004107B8" w:rsidRDefault="00764E58">
      <w:pPr>
        <w:pStyle w:val="ConsPlusNormal"/>
        <w:ind w:firstLine="540"/>
        <w:jc w:val="both"/>
        <w:rPr>
          <w:rFonts w:ascii="Times New Roman" w:hAnsi="Times New Roman" w:cs="Times New Roman"/>
          <w:sz w:val="24"/>
          <w:szCs w:val="24"/>
        </w:rPr>
      </w:pPr>
      <w:bookmarkStart w:id="413" w:name="P3219"/>
      <w:bookmarkEnd w:id="413"/>
      <w:r w:rsidRPr="004107B8">
        <w:rPr>
          <w:rFonts w:ascii="Times New Roman" w:hAnsi="Times New Roman" w:cs="Times New Roman"/>
          <w:sz w:val="24"/>
          <w:szCs w:val="24"/>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764E58" w:rsidRPr="004107B8" w:rsidRDefault="00764E58">
      <w:pPr>
        <w:pStyle w:val="ConsPlusNormal"/>
        <w:ind w:firstLine="540"/>
        <w:jc w:val="both"/>
        <w:rPr>
          <w:rFonts w:ascii="Times New Roman" w:hAnsi="Times New Roman" w:cs="Times New Roman"/>
          <w:sz w:val="24"/>
          <w:szCs w:val="24"/>
        </w:rPr>
      </w:pPr>
      <w:bookmarkStart w:id="414" w:name="P3220"/>
      <w:bookmarkEnd w:id="414"/>
      <w:r w:rsidRPr="004107B8">
        <w:rPr>
          <w:rFonts w:ascii="Times New Roman" w:hAnsi="Times New Roman" w:cs="Times New Roman"/>
          <w:sz w:val="24"/>
          <w:szCs w:val="24"/>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3</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bookmarkStart w:id="415" w:name="P3232"/>
      <w:bookmarkEnd w:id="415"/>
      <w:r w:rsidRPr="004107B8">
        <w:rPr>
          <w:rFonts w:ascii="Times New Roman" w:hAnsi="Times New Roman" w:cs="Times New Roman"/>
          <w:sz w:val="24"/>
          <w:szCs w:val="24"/>
        </w:rPr>
        <w:t>ФОРМА</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ОТКРЕПИТЕЛЬНОГО УДОСТОВЕРЕНИЯ НА ВЫБОРАХ, ПРИ ПРОВЕДЕНИИ</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КОТОРЫХ ПРЕДУСМОТРЕНО ПОВТОРНОЕ ГОЛОСОВАНИЕ</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Список изменяющих документов</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(введена Федеральным </w:t>
      </w:r>
      <w:hyperlink r:id="rId160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04.10.2010 N 263-ФЗ)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_______________________________________________    │   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(наименование выборов)                  │           (наименование выборов)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ОТКРЕПИТЕЛЬНОЕ УДОСТОВЕРЕНИЕ N ___________      │     (дата голосования на общих выборах)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              ОТРЫВНОЙ ТАЛОН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(фамилия, имя и отчество)                 │ ОТКРЕПИТЕЛЬНОГО УДОСТОВЕРЕНИЯ N 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(серия и номер паспорта или документа, заменяющего     │____________________________________________│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паспорт гражданина)                      │         (фамилия, имя и отчество)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│включенный(ая)  в  список   избирателей  на  избирательном│___________________________________________,│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│участке N __________                                      │   (серия и номер паспорта или документа,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       заменяющего паспорт гражданина)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участковой избирательной комиссии) </w:t>
      </w:r>
      <w:hyperlink w:anchor="P328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│включенный(ая)  в  список   избирателей   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│образованном на территории _______________________________│избирательном участке N _______ 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(наименование муниципального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       (адрес участковой избирательной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│образования </w:t>
      </w:r>
      <w:hyperlink w:anchor="P3288" w:history="1">
        <w:r w:rsidRPr="004107B8">
          <w:rPr>
            <w:rFonts w:ascii="Times New Roman" w:hAnsi="Times New Roman" w:cs="Times New Roman"/>
            <w:sz w:val="24"/>
            <w:szCs w:val="24"/>
          </w:rPr>
          <w:t>&lt;2&gt;</w:t>
        </w:r>
      </w:hyperlink>
      <w:r w:rsidRPr="004107B8">
        <w:rPr>
          <w:rFonts w:ascii="Times New Roman" w:hAnsi="Times New Roman" w:cs="Times New Roman"/>
          <w:sz w:val="24"/>
          <w:szCs w:val="24"/>
        </w:rPr>
        <w:t xml:space="preserve"> и субъекта Российской Федерации, номер и  │                 комиссии) </w:t>
      </w:r>
      <w:hyperlink w:anchor="P3287" w:history="1">
        <w:r w:rsidRPr="004107B8">
          <w:rPr>
            <w:rFonts w:ascii="Times New Roman" w:hAnsi="Times New Roman" w:cs="Times New Roman"/>
            <w:sz w:val="24"/>
            <w:szCs w:val="24"/>
          </w:rPr>
          <w:t>&lt;1&gt;</w:t>
        </w:r>
      </w:hyperlink>
      <w:r w:rsidRPr="004107B8">
        <w:rPr>
          <w:rFonts w:ascii="Times New Roman" w:hAnsi="Times New Roman" w:cs="Times New Roman"/>
          <w:sz w:val="24"/>
          <w:szCs w:val="24"/>
        </w:rPr>
        <w:t xml:space="preserve">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│__________________________________________________________│образованном на территории 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(или) наименование одномандатного (многомандатного)   │                             (наименования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избирательного округа) </w:t>
      </w:r>
      <w:hyperlink w:anchor="P3289" w:history="1">
        <w:r w:rsidRPr="004107B8">
          <w:rPr>
            <w:rFonts w:ascii="Times New Roman" w:hAnsi="Times New Roman" w:cs="Times New Roman"/>
            <w:sz w:val="24"/>
            <w:szCs w:val="24"/>
          </w:rPr>
          <w:t>&lt;3&gt;</w:t>
        </w:r>
      </w:hyperlink>
      <w:r w:rsidRPr="004107B8">
        <w:rPr>
          <w:rFonts w:ascii="Times New Roman" w:hAnsi="Times New Roman" w:cs="Times New Roman"/>
          <w:sz w:val="24"/>
          <w:szCs w:val="24"/>
        </w:rPr>
        <w:t xml:space="preserve">                 │ муниципального образования </w:t>
      </w:r>
      <w:hyperlink w:anchor="P3288" w:history="1">
        <w:r w:rsidRPr="004107B8">
          <w:rPr>
            <w:rFonts w:ascii="Times New Roman" w:hAnsi="Times New Roman" w:cs="Times New Roman"/>
            <w:sz w:val="24"/>
            <w:szCs w:val="24"/>
          </w:rPr>
          <w:t>&lt;2&gt;</w:t>
        </w:r>
      </w:hyperlink>
      <w:r w:rsidRPr="004107B8">
        <w:rPr>
          <w:rFonts w:ascii="Times New Roman" w:hAnsi="Times New Roman" w:cs="Times New Roman"/>
          <w:sz w:val="24"/>
          <w:szCs w:val="24"/>
        </w:rPr>
        <w:t xml:space="preserve"> и субъекта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│получил(а)   настоящее   открепительное   удостоверение  и│____________________________________________│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│имеет право принять участие в голосовании на избирательном│     Российской Федерации, номер и (или)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│участке,  на  котором  он (она) будет  находиться  в  день│____________________________________________│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│голосования.                                              │          наименование одномандатного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│________________________________________                  │(многомандатного) избирательного округа) </w:t>
      </w:r>
      <w:hyperlink w:anchor="P3289" w:history="1">
        <w:r w:rsidRPr="004107B8">
          <w:rPr>
            <w:rFonts w:ascii="Times New Roman" w:hAnsi="Times New Roman" w:cs="Times New Roman"/>
            <w:sz w:val="24"/>
            <w:szCs w:val="24"/>
          </w:rPr>
          <w:t>&lt;3&gt;</w:t>
        </w:r>
      </w:hyperlink>
      <w:r w:rsidRPr="004107B8">
        <w:rPr>
          <w:rFonts w:ascii="Times New Roman" w:hAnsi="Times New Roman" w:cs="Times New Roman"/>
          <w:sz w:val="24"/>
          <w:szCs w:val="24"/>
        </w:rPr>
        <w:t>│</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│(председатель, заместитель председателя,                  │получил(а)   открепительное   удостоверение,│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секретарь, член избирательной комиссии)                  │в  том  числе  настоящий отрывной талон.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                  │________________________________________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(наименование избирательной комиссии)                    │(председатель, заместитель председателя,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секретарь, член избирательной комиссии)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_________   ____________________ │________________________________________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(подпись)   (фамилия и инициалы) │  (наименование избирательной комиссии)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"__" ____________________ ____ г.│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МП                      (дата выдачи открепительного  │            _________   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удостоверения)          │            (подпись)   (фамилия и инициалы)│</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│Отрывной  талон  изымается  у  избирателя  по предъявлении│    МП      "__" ___________________ ____ г.│</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│открепительного удостоверения в день голосования на  общих│               (дата выдачи открепительного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│выборах. Открепительное удостоверение изымается у         │                     удостоверения)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│избирателя при проведении повторного голосования.         │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16" w:name="P3287"/>
      <w:bookmarkEnd w:id="416"/>
      <w:r w:rsidRPr="004107B8">
        <w:rPr>
          <w:rFonts w:ascii="Times New Roman" w:hAnsi="Times New Roman" w:cs="Times New Roman"/>
          <w:sz w:val="24"/>
          <w:szCs w:val="24"/>
        </w:rPr>
        <w:t>&lt;1&gt; Указываются наименование улицы, номер дома и наименование населенного пункта.</w:t>
      </w:r>
    </w:p>
    <w:p w:rsidR="00764E58" w:rsidRPr="004107B8" w:rsidRDefault="00764E58">
      <w:pPr>
        <w:pStyle w:val="ConsPlusNormal"/>
        <w:ind w:firstLine="540"/>
        <w:jc w:val="both"/>
        <w:rPr>
          <w:rFonts w:ascii="Times New Roman" w:hAnsi="Times New Roman" w:cs="Times New Roman"/>
          <w:sz w:val="24"/>
          <w:szCs w:val="24"/>
        </w:rPr>
      </w:pPr>
      <w:bookmarkStart w:id="417" w:name="P3288"/>
      <w:bookmarkEnd w:id="417"/>
      <w:r w:rsidRPr="004107B8">
        <w:rPr>
          <w:rFonts w:ascii="Times New Roman" w:hAnsi="Times New Roman" w:cs="Times New Roman"/>
          <w:sz w:val="24"/>
          <w:szCs w:val="24"/>
        </w:rPr>
        <w:t>&lt;2&gt; В случае, если избирательный участок находится на территории поселения, также указывается наименование муниципального района.</w:t>
      </w:r>
    </w:p>
    <w:p w:rsidR="00764E58" w:rsidRPr="004107B8" w:rsidRDefault="00764E58">
      <w:pPr>
        <w:pStyle w:val="ConsPlusNormal"/>
        <w:ind w:firstLine="540"/>
        <w:jc w:val="both"/>
        <w:rPr>
          <w:rFonts w:ascii="Times New Roman" w:hAnsi="Times New Roman" w:cs="Times New Roman"/>
          <w:sz w:val="24"/>
          <w:szCs w:val="24"/>
        </w:rPr>
      </w:pPr>
      <w:bookmarkStart w:id="418" w:name="P3289"/>
      <w:bookmarkEnd w:id="418"/>
      <w:r w:rsidRPr="004107B8">
        <w:rPr>
          <w:rFonts w:ascii="Times New Roman" w:hAnsi="Times New Roman" w:cs="Times New Roman"/>
          <w:sz w:val="24"/>
          <w:szCs w:val="24"/>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4</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ПОДПИСНОЙ ЛИСТ</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Утратил силу. - Федеральный </w:t>
      </w:r>
      <w:hyperlink r:id="rId1603"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4.1</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(введено Федеральным </w:t>
      </w:r>
      <w:hyperlink r:id="rId1604"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60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19" w:name="P3314"/>
      <w:bookmarkEnd w:id="419"/>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депутатов 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законодательного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(представительного) органа государственной власти субъекта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Российской Федерации) </w:t>
      </w:r>
      <w:hyperlink w:anchor="P3381" w:history="1">
        <w:r w:rsidRPr="004107B8">
          <w:rPr>
            <w:rFonts w:ascii="Times New Roman" w:hAnsi="Times New Roman" w:cs="Times New Roman"/>
            <w:sz w:val="24"/>
            <w:szCs w:val="24"/>
          </w:rPr>
          <w:t>&lt;1&gt;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выдвижение  списка  кандидатов в</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депутаты 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законодательного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государственной власти субъекта Российской Федерации)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от избирательного объединения 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избирательного объединения)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во главе которого находятся: 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(фамилии, имена и отчества не менее чем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первых трех кандидатов из списка кандидатов)</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w:t>
      </w:r>
      <w:hyperlink w:anchor="P3386" w:history="1">
        <w:r w:rsidRPr="004107B8">
          <w:rPr>
            <w:rFonts w:ascii="Times New Roman" w:hAnsi="Times New Roman" w:cs="Times New Roman"/>
            <w:sz w:val="24"/>
            <w:szCs w:val="24"/>
          </w:rPr>
          <w:t>&lt;2&gt;</w:t>
        </w:r>
      </w:hyperlink>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764E58" w:rsidRPr="00B23289">
        <w:tc>
          <w:tcPr>
            <w:tcW w:w="507"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2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6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396"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74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4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08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Подписной лист удостоверяю: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места жительства, серия и номер паспорта или документа, заменяющего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паспорт гражданина, с указанием даты его выдачи, наименования или кода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выдавшего его органа, подпись лица, осуществлявшего сбор подписей,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Уполномоченный представитель избирательного объединения 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Специальный избирательный счет N ______________</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20" w:name="P3381"/>
      <w:bookmarkEnd w:id="420"/>
      <w:r w:rsidRPr="004107B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приложения 4.1 в редакции Федерального </w:t>
      </w:r>
      <w:hyperlink r:id="rId1606"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607"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608"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21" w:name="P3386"/>
      <w:bookmarkEnd w:id="421"/>
      <w:r w:rsidRPr="004107B8">
        <w:rPr>
          <w:rFonts w:ascii="Times New Roman" w:hAnsi="Times New Roman" w:cs="Times New Roman"/>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5</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 ред. Федерального </w:t>
      </w:r>
      <w:hyperlink r:id="rId1609"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05.05.2014 N 95-ФЗ)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22" w:name="P3400"/>
      <w:bookmarkEnd w:id="422"/>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депутатов 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законодательного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(представительного) органа государственной власти субъекта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Российской Федерации) </w:t>
      </w:r>
      <w:hyperlink w:anchor="P3474" w:history="1">
        <w:r w:rsidRPr="004107B8">
          <w:rPr>
            <w:rFonts w:ascii="Times New Roman" w:hAnsi="Times New Roman" w:cs="Times New Roman"/>
            <w:sz w:val="24"/>
            <w:szCs w:val="24"/>
          </w:rPr>
          <w:t>&lt;1&gt;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(самовыдвижение или выдвижение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от избирательного объединения с указанием наименования избирательного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объединения)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кандидата в депутаты по 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или номер избирательного округа)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гражданина Российской Федерации 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родившегося _________________, работающего 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рождения)                   (место работы, занимаемая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должность или род занятий; если кандидат является депутатом и осуществляет</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свои полномочия на непостоянной основе, - сведения об этом с указанием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наименования соответствующего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проживающего 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субъекта Российской Федерации, района, города,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иного населенного пункта, где находится место жительства)</w:t>
      </w:r>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764E58" w:rsidRPr="00B23289">
        <w:tc>
          <w:tcPr>
            <w:tcW w:w="507"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2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6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396"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74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4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08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Подписной лист удостоверяю: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места жительства, серия и номер паспорта или документа, заменяющего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паспорт гражданина, с указанием даты его выдачи, наименования или кода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выдавшего его органа, подпись лица, осуществлявшего сбор подписей,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Кандидат 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Специальный избирательный счет N ______________</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23" w:name="P3474"/>
      <w:bookmarkEnd w:id="423"/>
      <w:r w:rsidRPr="004107B8">
        <w:rPr>
          <w:rFonts w:ascii="Times New Roman" w:hAnsi="Times New Roman" w:cs="Times New Roman"/>
          <w:sz w:val="24"/>
          <w:szCs w:val="24"/>
        </w:rPr>
        <w:t>&lt;1&gt; Текст подстрочников, а также примечание и сноска в изготовленном подписном листе могут не воспроизводиться.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6</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 ред. Федеральных законов от 02.05.2012 </w:t>
      </w:r>
      <w:hyperlink r:id="rId1610"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от 21.02.2014 </w:t>
      </w:r>
      <w:hyperlink r:id="rId1611"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24" w:name="P3489"/>
      <w:bookmarkEnd w:id="424"/>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главы муниципального образования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 соответствии с уставом муниципального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образования) </w:t>
      </w:r>
      <w:hyperlink w:anchor="P3563" w:history="1">
        <w:r w:rsidRPr="004107B8">
          <w:rPr>
            <w:rFonts w:ascii="Times New Roman" w:hAnsi="Times New Roman" w:cs="Times New Roman"/>
            <w:sz w:val="24"/>
            <w:szCs w:val="24"/>
          </w:rPr>
          <w:t>&lt;*&gt;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(самовыдвижение или выдвижение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от избирательного объединения с указанием наименования избирательного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объединения)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кандидата на должность главы 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муниципального образования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 соответствии с уставом муниципального образования)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гражданина _______________ ___________________________________, родившегося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(гражданство)       (фамилия, имя, отчество)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 работающего 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рождения)                   (место работы, занимаемая должность</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или род занятий; если кандидат является депутатом и осуществляет свои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полномочия на непостоянной основе, - сведения об этом с указанием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наименования соответствующего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проживающего 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субъекта Российской Федерации, района, города,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иного населенного пункта, где находится место жительства)</w:t>
      </w:r>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48"/>
        <w:gridCol w:w="1105"/>
      </w:tblGrid>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3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76"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6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10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Подписной лист удостоверяю: 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 адрес</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места жительства, серия и номер паспорта или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документа, заменяющего паспорт гражданина,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 указанием даты его выдачи, наименования или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кода выдавшего его органа, подпись лица,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осуществлявшего сбор подписей, и дата ее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 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25" w:name="P3563"/>
      <w:bookmarkEnd w:id="425"/>
      <w:r w:rsidRPr="004107B8">
        <w:rPr>
          <w:rFonts w:ascii="Times New Roman" w:hAnsi="Times New Roman" w:cs="Times New Roman"/>
          <w:sz w:val="24"/>
          <w:szCs w:val="24"/>
        </w:rPr>
        <w:t>&lt;*&gt; Текст подстрочников, а также примечание и сноска в изготовленном подписном листе могут не воспроизводиться.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7</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ПОДПИСНОЙ ЛИСТ</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Утратил силу. - Федеральный </w:t>
      </w:r>
      <w:hyperlink r:id="rId1612" w:history="1">
        <w:r w:rsidRPr="004107B8">
          <w:rPr>
            <w:rFonts w:ascii="Times New Roman" w:hAnsi="Times New Roman" w:cs="Times New Roman"/>
            <w:sz w:val="24"/>
            <w:szCs w:val="24"/>
          </w:rPr>
          <w:t>закон</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7.1</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(введено Федеральным </w:t>
      </w:r>
      <w:hyperlink r:id="rId1613"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05.05.2014 N 95-ФЗ;</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61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26" w:name="P3588"/>
      <w:bookmarkEnd w:id="426"/>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депутатов 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представительного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органа муниципального образования в соответствии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 уставом муниципального образования) </w:t>
      </w:r>
      <w:hyperlink w:anchor="P3653" w:history="1">
        <w:r w:rsidRPr="004107B8">
          <w:rPr>
            <w:rFonts w:ascii="Times New Roman" w:hAnsi="Times New Roman" w:cs="Times New Roman"/>
            <w:sz w:val="24"/>
            <w:szCs w:val="24"/>
          </w:rPr>
          <w:t>&lt;1&gt;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выдвижение  списка  кандидатов в</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депутаты 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представительного органа муниципального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образования в соответствии с уставом муниципального образования)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от избирательного объединения 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избирательного объединения)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во главе которого находятся: 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(фамилии, имена и отчества, даты рождения,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гражданство не менее чем первых</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трех кандидатов из списка кандидатов) </w:t>
      </w:r>
      <w:hyperlink w:anchor="P3658" w:history="1">
        <w:r w:rsidRPr="004107B8">
          <w:rPr>
            <w:rFonts w:ascii="Times New Roman" w:hAnsi="Times New Roman" w:cs="Times New Roman"/>
            <w:sz w:val="24"/>
            <w:szCs w:val="24"/>
          </w:rPr>
          <w:t>&lt;2&gt;</w:t>
        </w:r>
      </w:hyperlink>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764E58" w:rsidRPr="00B23289">
        <w:tc>
          <w:tcPr>
            <w:tcW w:w="507"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2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6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396"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74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4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084"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r w:rsidR="00764E58" w:rsidRPr="00B23289">
        <w:tc>
          <w:tcPr>
            <w:tcW w:w="507" w:type="dxa"/>
            <w:vAlign w:val="bottom"/>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20" w:type="dxa"/>
            <w:vAlign w:val="bottom"/>
          </w:tcPr>
          <w:p w:rsidR="00764E58" w:rsidRPr="004107B8" w:rsidRDefault="00764E58">
            <w:pPr>
              <w:pStyle w:val="ConsPlusNormal"/>
              <w:rPr>
                <w:rFonts w:ascii="Times New Roman" w:hAnsi="Times New Roman" w:cs="Times New Roman"/>
                <w:sz w:val="24"/>
                <w:szCs w:val="24"/>
              </w:rPr>
            </w:pPr>
          </w:p>
        </w:tc>
        <w:tc>
          <w:tcPr>
            <w:tcW w:w="1865" w:type="dxa"/>
            <w:vAlign w:val="bottom"/>
          </w:tcPr>
          <w:p w:rsidR="00764E58" w:rsidRPr="004107B8" w:rsidRDefault="00764E58">
            <w:pPr>
              <w:pStyle w:val="ConsPlusNormal"/>
              <w:jc w:val="center"/>
              <w:rPr>
                <w:rFonts w:ascii="Times New Roman" w:hAnsi="Times New Roman" w:cs="Times New Roman"/>
                <w:sz w:val="24"/>
                <w:szCs w:val="24"/>
              </w:rPr>
            </w:pPr>
          </w:p>
        </w:tc>
        <w:tc>
          <w:tcPr>
            <w:tcW w:w="1396" w:type="dxa"/>
            <w:vAlign w:val="bottom"/>
          </w:tcPr>
          <w:p w:rsidR="00764E58" w:rsidRPr="004107B8" w:rsidRDefault="00764E58">
            <w:pPr>
              <w:pStyle w:val="ConsPlusNormal"/>
              <w:rPr>
                <w:rFonts w:ascii="Times New Roman" w:hAnsi="Times New Roman" w:cs="Times New Roman"/>
                <w:sz w:val="24"/>
                <w:szCs w:val="24"/>
              </w:rPr>
            </w:pPr>
          </w:p>
        </w:tc>
        <w:tc>
          <w:tcPr>
            <w:tcW w:w="1748" w:type="dxa"/>
            <w:vAlign w:val="bottom"/>
          </w:tcPr>
          <w:p w:rsidR="00764E58" w:rsidRPr="004107B8" w:rsidRDefault="00764E58">
            <w:pPr>
              <w:pStyle w:val="ConsPlusNormal"/>
              <w:jc w:val="center"/>
              <w:rPr>
                <w:rFonts w:ascii="Times New Roman" w:hAnsi="Times New Roman" w:cs="Times New Roman"/>
                <w:sz w:val="24"/>
                <w:szCs w:val="24"/>
              </w:rPr>
            </w:pPr>
          </w:p>
        </w:tc>
        <w:tc>
          <w:tcPr>
            <w:tcW w:w="1144" w:type="dxa"/>
            <w:vAlign w:val="bottom"/>
          </w:tcPr>
          <w:p w:rsidR="00764E58" w:rsidRPr="004107B8" w:rsidRDefault="00764E58">
            <w:pPr>
              <w:pStyle w:val="ConsPlusNormal"/>
              <w:jc w:val="center"/>
              <w:rPr>
                <w:rFonts w:ascii="Times New Roman" w:hAnsi="Times New Roman" w:cs="Times New Roman"/>
                <w:sz w:val="24"/>
                <w:szCs w:val="24"/>
              </w:rPr>
            </w:pPr>
          </w:p>
        </w:tc>
        <w:tc>
          <w:tcPr>
            <w:tcW w:w="1084" w:type="dxa"/>
            <w:vAlign w:val="bottom"/>
          </w:tcPr>
          <w:p w:rsidR="00764E58" w:rsidRPr="004107B8" w:rsidRDefault="00764E58">
            <w:pPr>
              <w:pStyle w:val="ConsPlusNormal"/>
              <w:jc w:val="center"/>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Подписной лист удостоверяю: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места жительства, серия и номер паспорта или документа, заменяющего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паспорт гражданина, с указанием даты его выдачи, наименования или кода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выдавшего его органа, подпись лица, осуществлявшего сбор подписей,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Уполномоченный представитель избирательного объединения 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27" w:name="P3653"/>
      <w:bookmarkEnd w:id="427"/>
      <w:r w:rsidRPr="004107B8">
        <w:rPr>
          <w:rFonts w:ascii="Times New Roman" w:hAnsi="Times New Roman" w:cs="Times New Roman"/>
          <w:sz w:val="24"/>
          <w:szCs w:val="24"/>
        </w:rPr>
        <w:t>&lt;1&gt; Текст подстрочников, а также примечание и сноски в изготовленном подписном листе могут не воспроизводиться.</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приложения 7.1 в редакции Федерального </w:t>
      </w:r>
      <w:hyperlink r:id="rId1615"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616"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617"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bookmarkStart w:id="428" w:name="P3658"/>
      <w:bookmarkEnd w:id="428"/>
      <w:r w:rsidRPr="004107B8">
        <w:rPr>
          <w:rFonts w:ascii="Times New Roman" w:hAnsi="Times New Roman" w:cs="Times New Roman"/>
          <w:sz w:val="24"/>
          <w:szCs w:val="24"/>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8</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 ред. Федеральных законов от 02.05.2012 </w:t>
      </w:r>
      <w:hyperlink r:id="rId1618" w:history="1">
        <w:r w:rsidRPr="004107B8">
          <w:rPr>
            <w:rFonts w:ascii="Times New Roman" w:hAnsi="Times New Roman" w:cs="Times New Roman"/>
            <w:sz w:val="24"/>
            <w:szCs w:val="24"/>
          </w:rPr>
          <w:t>N 41-ФЗ</w:t>
        </w:r>
      </w:hyperlink>
      <w:r w:rsidRPr="004107B8">
        <w:rPr>
          <w:rFonts w:ascii="Times New Roman" w:hAnsi="Times New Roman" w:cs="Times New Roman"/>
          <w:sz w:val="24"/>
          <w:szCs w:val="24"/>
        </w:rPr>
        <w:t>,</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от 21.02.2014 </w:t>
      </w:r>
      <w:hyperlink r:id="rId1619" w:history="1">
        <w:r w:rsidRPr="004107B8">
          <w:rPr>
            <w:rFonts w:ascii="Times New Roman" w:hAnsi="Times New Roman" w:cs="Times New Roman"/>
            <w:sz w:val="24"/>
            <w:szCs w:val="24"/>
          </w:rPr>
          <w:t>N 19-ФЗ</w:t>
        </w:r>
      </w:hyperlink>
      <w:r w:rsidRPr="004107B8">
        <w:rPr>
          <w:rFonts w:ascii="Times New Roman" w:hAnsi="Times New Roman" w:cs="Times New Roman"/>
          <w:sz w:val="24"/>
          <w:szCs w:val="24"/>
        </w:rPr>
        <w:t>)</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29" w:name="P3673"/>
      <w:bookmarkEnd w:id="429"/>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депутатов 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муниципального образования в соответствии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 уставом муниципального образования) </w:t>
      </w:r>
      <w:hyperlink w:anchor="P3745" w:history="1">
        <w:r w:rsidRPr="004107B8">
          <w:rPr>
            <w:rFonts w:ascii="Times New Roman" w:hAnsi="Times New Roman" w:cs="Times New Roman"/>
            <w:sz w:val="24"/>
            <w:szCs w:val="24"/>
          </w:rPr>
          <w:t>&lt;*&gt;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(самовыдвижение или выдвижение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от избирательного объединения с указанием наименования избирательного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объединения)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кандидата в депутаты по 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или номер избирательного округа)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гражданина _______________ 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(гражданство)              (фамилия, имя, отчество)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родившегося __________________, работающего 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рождения)                   (место работы, занимаемая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должность или род занятий; если кандидат является депутатом и осуществляет</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свои полномочия на непостоянной основе, - сведения об этом с указанием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наименования соответствующего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проживающего 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субъекта Российской Федерации, района, города,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иного населенного пункта, где находится место жительства)</w:t>
      </w:r>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71"/>
        <w:gridCol w:w="1082"/>
      </w:tblGrid>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3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76"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6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7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082"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71" w:type="dxa"/>
          </w:tcPr>
          <w:p w:rsidR="00764E58" w:rsidRPr="004107B8" w:rsidRDefault="00764E58">
            <w:pPr>
              <w:pStyle w:val="ConsPlusNormal"/>
              <w:jc w:val="both"/>
              <w:rPr>
                <w:rFonts w:ascii="Times New Roman" w:hAnsi="Times New Roman" w:cs="Times New Roman"/>
                <w:sz w:val="24"/>
                <w:szCs w:val="24"/>
              </w:rPr>
            </w:pPr>
          </w:p>
        </w:tc>
        <w:tc>
          <w:tcPr>
            <w:tcW w:w="1082"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71" w:type="dxa"/>
          </w:tcPr>
          <w:p w:rsidR="00764E58" w:rsidRPr="004107B8" w:rsidRDefault="00764E58">
            <w:pPr>
              <w:pStyle w:val="ConsPlusNormal"/>
              <w:jc w:val="both"/>
              <w:rPr>
                <w:rFonts w:ascii="Times New Roman" w:hAnsi="Times New Roman" w:cs="Times New Roman"/>
                <w:sz w:val="24"/>
                <w:szCs w:val="24"/>
              </w:rPr>
            </w:pPr>
          </w:p>
        </w:tc>
        <w:tc>
          <w:tcPr>
            <w:tcW w:w="1082"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35" w:type="dxa"/>
          </w:tcPr>
          <w:p w:rsidR="00764E58" w:rsidRPr="004107B8" w:rsidRDefault="00764E58">
            <w:pPr>
              <w:pStyle w:val="ConsPlusNormal"/>
              <w:jc w:val="both"/>
              <w:rPr>
                <w:rFonts w:ascii="Times New Roman" w:hAnsi="Times New Roman" w:cs="Times New Roman"/>
                <w:sz w:val="24"/>
                <w:szCs w:val="24"/>
              </w:rPr>
            </w:pPr>
          </w:p>
        </w:tc>
        <w:tc>
          <w:tcPr>
            <w:tcW w:w="1876"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93" w:type="dxa"/>
          </w:tcPr>
          <w:p w:rsidR="00764E58" w:rsidRPr="004107B8" w:rsidRDefault="00764E58">
            <w:pPr>
              <w:pStyle w:val="ConsPlusNormal"/>
              <w:jc w:val="both"/>
              <w:rPr>
                <w:rFonts w:ascii="Times New Roman" w:hAnsi="Times New Roman" w:cs="Times New Roman"/>
                <w:sz w:val="24"/>
                <w:szCs w:val="24"/>
              </w:rPr>
            </w:pPr>
          </w:p>
        </w:tc>
        <w:tc>
          <w:tcPr>
            <w:tcW w:w="1171" w:type="dxa"/>
          </w:tcPr>
          <w:p w:rsidR="00764E58" w:rsidRPr="004107B8" w:rsidRDefault="00764E58">
            <w:pPr>
              <w:pStyle w:val="ConsPlusNormal"/>
              <w:jc w:val="both"/>
              <w:rPr>
                <w:rFonts w:ascii="Times New Roman" w:hAnsi="Times New Roman" w:cs="Times New Roman"/>
                <w:sz w:val="24"/>
                <w:szCs w:val="24"/>
              </w:rPr>
            </w:pPr>
          </w:p>
        </w:tc>
        <w:tc>
          <w:tcPr>
            <w:tcW w:w="1082" w:type="dxa"/>
          </w:tcPr>
          <w:p w:rsidR="00764E58" w:rsidRPr="004107B8" w:rsidRDefault="00764E58">
            <w:pPr>
              <w:pStyle w:val="ConsPlusNormal"/>
              <w:jc w:val="both"/>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Подписной лист удостоверяю: 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 адрес</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места жительства, серия и номер паспорта или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документа, заменяющего паспорт гражданина,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 указанием даты его выдачи, наименования или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кода выдавшего его органа, подпись лица,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осуществлявшего сбор подписей, и дата ее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 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30" w:name="P3745"/>
      <w:bookmarkEnd w:id="430"/>
      <w:r w:rsidRPr="004107B8">
        <w:rPr>
          <w:rFonts w:ascii="Times New Roman" w:hAnsi="Times New Roman" w:cs="Times New Roman"/>
          <w:sz w:val="24"/>
          <w:szCs w:val="24"/>
        </w:rPr>
        <w:t>&lt;*&gt; Текст подстрочников, а также примечание и сноска в изготовленном подписном листе могут не воспроизводиться.</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9</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(введено Федеральным </w:t>
      </w:r>
      <w:hyperlink r:id="rId1620"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23.07.2011 N 259-ФЗ,</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621"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02.05.2012 N 41-ФЗ)</w:t>
      </w:r>
    </w:p>
    <w:p w:rsidR="00764E58" w:rsidRPr="004107B8" w:rsidRDefault="00764E58">
      <w:pPr>
        <w:pStyle w:val="ConsPlusNormal"/>
        <w:jc w:val="right"/>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31" w:name="P3760"/>
      <w:bookmarkEnd w:id="431"/>
      <w:r w:rsidRPr="004107B8">
        <w:rPr>
          <w:rFonts w:ascii="Times New Roman" w:hAnsi="Times New Roman" w:cs="Times New Roman"/>
          <w:sz w:val="24"/>
          <w:szCs w:val="24"/>
        </w:rPr>
        <w:t xml:space="preserve">                        ПОДПИСНОЙ ЛИСТ РЕФЕРЕНДУМА</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субъекта Российской Федерации,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муниципального образования) </w:t>
      </w:r>
      <w:hyperlink w:anchor="P3836" w:history="1">
        <w:r w:rsidRPr="004107B8">
          <w:rPr>
            <w:rFonts w:ascii="Times New Roman" w:hAnsi="Times New Roman" w:cs="Times New Roman"/>
            <w:sz w:val="24"/>
            <w:szCs w:val="24"/>
          </w:rPr>
          <w:t>&lt;1&gt;</w:t>
        </w:r>
      </w:hyperlink>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инициативу проведения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референдума по вопросу (вопросам):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(вопрос (вопросы) референдума)</w:t>
      </w:r>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310"/>
        <w:gridCol w:w="1879"/>
        <w:gridCol w:w="1381"/>
        <w:gridCol w:w="1685"/>
        <w:gridCol w:w="1138"/>
        <w:gridCol w:w="1078"/>
      </w:tblGrid>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31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7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38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68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3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07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310" w:type="dxa"/>
          </w:tcPr>
          <w:p w:rsidR="00764E58" w:rsidRPr="004107B8" w:rsidRDefault="00764E58">
            <w:pPr>
              <w:pStyle w:val="ConsPlusNormal"/>
              <w:jc w:val="both"/>
              <w:rPr>
                <w:rFonts w:ascii="Times New Roman" w:hAnsi="Times New Roman" w:cs="Times New Roman"/>
                <w:sz w:val="24"/>
                <w:szCs w:val="24"/>
              </w:rPr>
            </w:pPr>
          </w:p>
        </w:tc>
        <w:tc>
          <w:tcPr>
            <w:tcW w:w="1879" w:type="dxa"/>
          </w:tcPr>
          <w:p w:rsidR="00764E58" w:rsidRPr="004107B8" w:rsidRDefault="00764E58">
            <w:pPr>
              <w:pStyle w:val="ConsPlusNormal"/>
              <w:jc w:val="both"/>
              <w:rPr>
                <w:rFonts w:ascii="Times New Roman" w:hAnsi="Times New Roman" w:cs="Times New Roman"/>
                <w:sz w:val="24"/>
                <w:szCs w:val="24"/>
              </w:rPr>
            </w:pPr>
          </w:p>
        </w:tc>
        <w:tc>
          <w:tcPr>
            <w:tcW w:w="1381" w:type="dxa"/>
          </w:tcPr>
          <w:p w:rsidR="00764E58" w:rsidRPr="004107B8" w:rsidRDefault="00764E58">
            <w:pPr>
              <w:pStyle w:val="ConsPlusNormal"/>
              <w:jc w:val="both"/>
              <w:rPr>
                <w:rFonts w:ascii="Times New Roman" w:hAnsi="Times New Roman" w:cs="Times New Roman"/>
                <w:sz w:val="24"/>
                <w:szCs w:val="24"/>
              </w:rPr>
            </w:pPr>
          </w:p>
        </w:tc>
        <w:tc>
          <w:tcPr>
            <w:tcW w:w="1685" w:type="dxa"/>
          </w:tcPr>
          <w:p w:rsidR="00764E58" w:rsidRPr="004107B8" w:rsidRDefault="00764E58">
            <w:pPr>
              <w:pStyle w:val="ConsPlusNormal"/>
              <w:jc w:val="both"/>
              <w:rPr>
                <w:rFonts w:ascii="Times New Roman" w:hAnsi="Times New Roman" w:cs="Times New Roman"/>
                <w:sz w:val="24"/>
                <w:szCs w:val="24"/>
              </w:rPr>
            </w:pPr>
          </w:p>
        </w:tc>
        <w:tc>
          <w:tcPr>
            <w:tcW w:w="1138" w:type="dxa"/>
          </w:tcPr>
          <w:p w:rsidR="00764E58" w:rsidRPr="004107B8" w:rsidRDefault="00764E58">
            <w:pPr>
              <w:pStyle w:val="ConsPlusNormal"/>
              <w:jc w:val="both"/>
              <w:rPr>
                <w:rFonts w:ascii="Times New Roman" w:hAnsi="Times New Roman" w:cs="Times New Roman"/>
                <w:sz w:val="24"/>
                <w:szCs w:val="24"/>
              </w:rPr>
            </w:pPr>
          </w:p>
        </w:tc>
        <w:tc>
          <w:tcPr>
            <w:tcW w:w="1078"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310" w:type="dxa"/>
          </w:tcPr>
          <w:p w:rsidR="00764E58" w:rsidRPr="004107B8" w:rsidRDefault="00764E58">
            <w:pPr>
              <w:pStyle w:val="ConsPlusNormal"/>
              <w:jc w:val="both"/>
              <w:rPr>
                <w:rFonts w:ascii="Times New Roman" w:hAnsi="Times New Roman" w:cs="Times New Roman"/>
                <w:sz w:val="24"/>
                <w:szCs w:val="24"/>
              </w:rPr>
            </w:pPr>
          </w:p>
        </w:tc>
        <w:tc>
          <w:tcPr>
            <w:tcW w:w="1879" w:type="dxa"/>
          </w:tcPr>
          <w:p w:rsidR="00764E58" w:rsidRPr="004107B8" w:rsidRDefault="00764E58">
            <w:pPr>
              <w:pStyle w:val="ConsPlusNormal"/>
              <w:jc w:val="both"/>
              <w:rPr>
                <w:rFonts w:ascii="Times New Roman" w:hAnsi="Times New Roman" w:cs="Times New Roman"/>
                <w:sz w:val="24"/>
                <w:szCs w:val="24"/>
              </w:rPr>
            </w:pPr>
          </w:p>
        </w:tc>
        <w:tc>
          <w:tcPr>
            <w:tcW w:w="1381" w:type="dxa"/>
          </w:tcPr>
          <w:p w:rsidR="00764E58" w:rsidRPr="004107B8" w:rsidRDefault="00764E58">
            <w:pPr>
              <w:pStyle w:val="ConsPlusNormal"/>
              <w:jc w:val="both"/>
              <w:rPr>
                <w:rFonts w:ascii="Times New Roman" w:hAnsi="Times New Roman" w:cs="Times New Roman"/>
                <w:sz w:val="24"/>
                <w:szCs w:val="24"/>
              </w:rPr>
            </w:pPr>
          </w:p>
        </w:tc>
        <w:tc>
          <w:tcPr>
            <w:tcW w:w="1685" w:type="dxa"/>
          </w:tcPr>
          <w:p w:rsidR="00764E58" w:rsidRPr="004107B8" w:rsidRDefault="00764E58">
            <w:pPr>
              <w:pStyle w:val="ConsPlusNormal"/>
              <w:jc w:val="both"/>
              <w:rPr>
                <w:rFonts w:ascii="Times New Roman" w:hAnsi="Times New Roman" w:cs="Times New Roman"/>
                <w:sz w:val="24"/>
                <w:szCs w:val="24"/>
              </w:rPr>
            </w:pPr>
          </w:p>
        </w:tc>
        <w:tc>
          <w:tcPr>
            <w:tcW w:w="1138" w:type="dxa"/>
          </w:tcPr>
          <w:p w:rsidR="00764E58" w:rsidRPr="004107B8" w:rsidRDefault="00764E58">
            <w:pPr>
              <w:pStyle w:val="ConsPlusNormal"/>
              <w:jc w:val="both"/>
              <w:rPr>
                <w:rFonts w:ascii="Times New Roman" w:hAnsi="Times New Roman" w:cs="Times New Roman"/>
                <w:sz w:val="24"/>
                <w:szCs w:val="24"/>
              </w:rPr>
            </w:pPr>
          </w:p>
        </w:tc>
        <w:tc>
          <w:tcPr>
            <w:tcW w:w="1078"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3</w:t>
            </w:r>
          </w:p>
        </w:tc>
        <w:tc>
          <w:tcPr>
            <w:tcW w:w="1310" w:type="dxa"/>
          </w:tcPr>
          <w:p w:rsidR="00764E58" w:rsidRPr="004107B8" w:rsidRDefault="00764E58">
            <w:pPr>
              <w:pStyle w:val="ConsPlusNormal"/>
              <w:jc w:val="both"/>
              <w:rPr>
                <w:rFonts w:ascii="Times New Roman" w:hAnsi="Times New Roman" w:cs="Times New Roman"/>
                <w:sz w:val="24"/>
                <w:szCs w:val="24"/>
              </w:rPr>
            </w:pPr>
          </w:p>
        </w:tc>
        <w:tc>
          <w:tcPr>
            <w:tcW w:w="1879" w:type="dxa"/>
          </w:tcPr>
          <w:p w:rsidR="00764E58" w:rsidRPr="004107B8" w:rsidRDefault="00764E58">
            <w:pPr>
              <w:pStyle w:val="ConsPlusNormal"/>
              <w:jc w:val="both"/>
              <w:rPr>
                <w:rFonts w:ascii="Times New Roman" w:hAnsi="Times New Roman" w:cs="Times New Roman"/>
                <w:sz w:val="24"/>
                <w:szCs w:val="24"/>
              </w:rPr>
            </w:pPr>
          </w:p>
        </w:tc>
        <w:tc>
          <w:tcPr>
            <w:tcW w:w="1381" w:type="dxa"/>
          </w:tcPr>
          <w:p w:rsidR="00764E58" w:rsidRPr="004107B8" w:rsidRDefault="00764E58">
            <w:pPr>
              <w:pStyle w:val="ConsPlusNormal"/>
              <w:jc w:val="both"/>
              <w:rPr>
                <w:rFonts w:ascii="Times New Roman" w:hAnsi="Times New Roman" w:cs="Times New Roman"/>
                <w:sz w:val="24"/>
                <w:szCs w:val="24"/>
              </w:rPr>
            </w:pPr>
          </w:p>
        </w:tc>
        <w:tc>
          <w:tcPr>
            <w:tcW w:w="1685" w:type="dxa"/>
          </w:tcPr>
          <w:p w:rsidR="00764E58" w:rsidRPr="004107B8" w:rsidRDefault="00764E58">
            <w:pPr>
              <w:pStyle w:val="ConsPlusNormal"/>
              <w:jc w:val="both"/>
              <w:rPr>
                <w:rFonts w:ascii="Times New Roman" w:hAnsi="Times New Roman" w:cs="Times New Roman"/>
                <w:sz w:val="24"/>
                <w:szCs w:val="24"/>
              </w:rPr>
            </w:pPr>
          </w:p>
        </w:tc>
        <w:tc>
          <w:tcPr>
            <w:tcW w:w="1138" w:type="dxa"/>
          </w:tcPr>
          <w:p w:rsidR="00764E58" w:rsidRPr="004107B8" w:rsidRDefault="00764E58">
            <w:pPr>
              <w:pStyle w:val="ConsPlusNormal"/>
              <w:jc w:val="both"/>
              <w:rPr>
                <w:rFonts w:ascii="Times New Roman" w:hAnsi="Times New Roman" w:cs="Times New Roman"/>
                <w:sz w:val="24"/>
                <w:szCs w:val="24"/>
              </w:rPr>
            </w:pPr>
          </w:p>
        </w:tc>
        <w:tc>
          <w:tcPr>
            <w:tcW w:w="1078"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4</w:t>
            </w:r>
          </w:p>
        </w:tc>
        <w:tc>
          <w:tcPr>
            <w:tcW w:w="1310" w:type="dxa"/>
          </w:tcPr>
          <w:p w:rsidR="00764E58" w:rsidRPr="004107B8" w:rsidRDefault="00764E58">
            <w:pPr>
              <w:pStyle w:val="ConsPlusNormal"/>
              <w:jc w:val="both"/>
              <w:rPr>
                <w:rFonts w:ascii="Times New Roman" w:hAnsi="Times New Roman" w:cs="Times New Roman"/>
                <w:sz w:val="24"/>
                <w:szCs w:val="24"/>
              </w:rPr>
            </w:pPr>
          </w:p>
        </w:tc>
        <w:tc>
          <w:tcPr>
            <w:tcW w:w="1879" w:type="dxa"/>
          </w:tcPr>
          <w:p w:rsidR="00764E58" w:rsidRPr="004107B8" w:rsidRDefault="00764E58">
            <w:pPr>
              <w:pStyle w:val="ConsPlusNormal"/>
              <w:jc w:val="both"/>
              <w:rPr>
                <w:rFonts w:ascii="Times New Roman" w:hAnsi="Times New Roman" w:cs="Times New Roman"/>
                <w:sz w:val="24"/>
                <w:szCs w:val="24"/>
              </w:rPr>
            </w:pPr>
          </w:p>
        </w:tc>
        <w:tc>
          <w:tcPr>
            <w:tcW w:w="1381" w:type="dxa"/>
          </w:tcPr>
          <w:p w:rsidR="00764E58" w:rsidRPr="004107B8" w:rsidRDefault="00764E58">
            <w:pPr>
              <w:pStyle w:val="ConsPlusNormal"/>
              <w:jc w:val="both"/>
              <w:rPr>
                <w:rFonts w:ascii="Times New Roman" w:hAnsi="Times New Roman" w:cs="Times New Roman"/>
                <w:sz w:val="24"/>
                <w:szCs w:val="24"/>
              </w:rPr>
            </w:pPr>
          </w:p>
        </w:tc>
        <w:tc>
          <w:tcPr>
            <w:tcW w:w="1685" w:type="dxa"/>
          </w:tcPr>
          <w:p w:rsidR="00764E58" w:rsidRPr="004107B8" w:rsidRDefault="00764E58">
            <w:pPr>
              <w:pStyle w:val="ConsPlusNormal"/>
              <w:jc w:val="both"/>
              <w:rPr>
                <w:rFonts w:ascii="Times New Roman" w:hAnsi="Times New Roman" w:cs="Times New Roman"/>
                <w:sz w:val="24"/>
                <w:szCs w:val="24"/>
              </w:rPr>
            </w:pPr>
          </w:p>
        </w:tc>
        <w:tc>
          <w:tcPr>
            <w:tcW w:w="1138" w:type="dxa"/>
          </w:tcPr>
          <w:p w:rsidR="00764E58" w:rsidRPr="004107B8" w:rsidRDefault="00764E58">
            <w:pPr>
              <w:pStyle w:val="ConsPlusNormal"/>
              <w:jc w:val="both"/>
              <w:rPr>
                <w:rFonts w:ascii="Times New Roman" w:hAnsi="Times New Roman" w:cs="Times New Roman"/>
                <w:sz w:val="24"/>
                <w:szCs w:val="24"/>
              </w:rPr>
            </w:pPr>
          </w:p>
        </w:tc>
        <w:tc>
          <w:tcPr>
            <w:tcW w:w="1078"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49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310" w:type="dxa"/>
          </w:tcPr>
          <w:p w:rsidR="00764E58" w:rsidRPr="004107B8" w:rsidRDefault="00764E58">
            <w:pPr>
              <w:pStyle w:val="ConsPlusNormal"/>
              <w:jc w:val="both"/>
              <w:rPr>
                <w:rFonts w:ascii="Times New Roman" w:hAnsi="Times New Roman" w:cs="Times New Roman"/>
                <w:sz w:val="24"/>
                <w:szCs w:val="24"/>
              </w:rPr>
            </w:pPr>
          </w:p>
        </w:tc>
        <w:tc>
          <w:tcPr>
            <w:tcW w:w="1879" w:type="dxa"/>
          </w:tcPr>
          <w:p w:rsidR="00764E58" w:rsidRPr="004107B8" w:rsidRDefault="00764E58">
            <w:pPr>
              <w:pStyle w:val="ConsPlusNormal"/>
              <w:jc w:val="both"/>
              <w:rPr>
                <w:rFonts w:ascii="Times New Roman" w:hAnsi="Times New Roman" w:cs="Times New Roman"/>
                <w:sz w:val="24"/>
                <w:szCs w:val="24"/>
              </w:rPr>
            </w:pPr>
          </w:p>
        </w:tc>
        <w:tc>
          <w:tcPr>
            <w:tcW w:w="1381" w:type="dxa"/>
          </w:tcPr>
          <w:p w:rsidR="00764E58" w:rsidRPr="004107B8" w:rsidRDefault="00764E58">
            <w:pPr>
              <w:pStyle w:val="ConsPlusNormal"/>
              <w:jc w:val="both"/>
              <w:rPr>
                <w:rFonts w:ascii="Times New Roman" w:hAnsi="Times New Roman" w:cs="Times New Roman"/>
                <w:sz w:val="24"/>
                <w:szCs w:val="24"/>
              </w:rPr>
            </w:pPr>
          </w:p>
        </w:tc>
        <w:tc>
          <w:tcPr>
            <w:tcW w:w="1685" w:type="dxa"/>
          </w:tcPr>
          <w:p w:rsidR="00764E58" w:rsidRPr="004107B8" w:rsidRDefault="00764E58">
            <w:pPr>
              <w:pStyle w:val="ConsPlusNormal"/>
              <w:jc w:val="both"/>
              <w:rPr>
                <w:rFonts w:ascii="Times New Roman" w:hAnsi="Times New Roman" w:cs="Times New Roman"/>
                <w:sz w:val="24"/>
                <w:szCs w:val="24"/>
              </w:rPr>
            </w:pPr>
          </w:p>
        </w:tc>
        <w:tc>
          <w:tcPr>
            <w:tcW w:w="1138" w:type="dxa"/>
          </w:tcPr>
          <w:p w:rsidR="00764E58" w:rsidRPr="004107B8" w:rsidRDefault="00764E58">
            <w:pPr>
              <w:pStyle w:val="ConsPlusNormal"/>
              <w:jc w:val="both"/>
              <w:rPr>
                <w:rFonts w:ascii="Times New Roman" w:hAnsi="Times New Roman" w:cs="Times New Roman"/>
                <w:sz w:val="24"/>
                <w:szCs w:val="24"/>
              </w:rPr>
            </w:pPr>
          </w:p>
        </w:tc>
        <w:tc>
          <w:tcPr>
            <w:tcW w:w="1078" w:type="dxa"/>
          </w:tcPr>
          <w:p w:rsidR="00764E58" w:rsidRPr="004107B8" w:rsidRDefault="00764E58">
            <w:pPr>
              <w:pStyle w:val="ConsPlusNormal"/>
              <w:jc w:val="both"/>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Подписной лист удостоверяю: 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адрес места жительства, серия и номер</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паспорта или документа, заменяющего паспорт</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гражданина, с указанием даты его выдачи,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наименования или кода выдавшего его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подпись лица, осуществлявшего сбор подписей,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дата ее внесения)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Уполномоченный   представитель   инициативной   группы   по  проведению</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референдума субъекта Российской Федерации (местного референдума):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собственноручные подпись и дата ее внесения)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(номер регистрационного свидетельства, выданного инициативной группе</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по проведению референдума субъекта Российской Федерации (местного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референдума), дата его выдачи и наименование комиссии,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выдавшей указанное свидетельство)</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Специальный счет референдума N ___ </w:t>
      </w:r>
      <w:hyperlink w:anchor="P3837" w:history="1">
        <w:r w:rsidRPr="004107B8">
          <w:rPr>
            <w:rFonts w:ascii="Times New Roman" w:hAnsi="Times New Roman" w:cs="Times New Roman"/>
            <w:sz w:val="24"/>
            <w:szCs w:val="24"/>
          </w:rPr>
          <w:t>&lt;2&gt;</w:t>
        </w:r>
      </w:hyperlink>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32" w:name="P3836"/>
      <w:bookmarkEnd w:id="432"/>
      <w:r w:rsidRPr="004107B8">
        <w:rPr>
          <w:rFonts w:ascii="Times New Roman" w:hAnsi="Times New Roman" w:cs="Times New Roman"/>
          <w:sz w:val="24"/>
          <w:szCs w:val="24"/>
        </w:rPr>
        <w:t>&lt;1&gt; Текст подстрочников, а также сноски в изготовленном подписном листе могут не воспроизводиться.</w:t>
      </w:r>
    </w:p>
    <w:p w:rsidR="00764E58" w:rsidRPr="004107B8" w:rsidRDefault="00764E58">
      <w:pPr>
        <w:pStyle w:val="ConsPlusNormal"/>
        <w:ind w:firstLine="540"/>
        <w:jc w:val="both"/>
        <w:rPr>
          <w:rFonts w:ascii="Times New Roman" w:hAnsi="Times New Roman" w:cs="Times New Roman"/>
          <w:sz w:val="24"/>
          <w:szCs w:val="24"/>
        </w:rPr>
      </w:pPr>
      <w:bookmarkStart w:id="433" w:name="P3837"/>
      <w:bookmarkEnd w:id="433"/>
      <w:r w:rsidRPr="004107B8">
        <w:rPr>
          <w:rFonts w:ascii="Times New Roman" w:hAnsi="Times New Roman" w:cs="Times New Roman"/>
          <w:sz w:val="24"/>
          <w:szCs w:val="24"/>
        </w:rPr>
        <w:t>&lt;2&gt; Указывается в случае сбора подписей в поддержку инициативы проведения референдума субъекта Российской Федерации.</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10</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 (введено Федеральным </w:t>
      </w:r>
      <w:hyperlink r:id="rId1622"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02.05.2012 N 40-ФЗ,</w:t>
      </w:r>
    </w:p>
    <w:p w:rsidR="00764E58" w:rsidRPr="004107B8" w:rsidRDefault="00764E58" w:rsidP="004107B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 xml:space="preserve">в ред. Федерального </w:t>
      </w:r>
      <w:hyperlink r:id="rId1623"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21.02.2014 N 19-ФЗ)</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bookmarkStart w:id="434" w:name="P3852"/>
      <w:bookmarkEnd w:id="434"/>
      <w:r w:rsidRPr="004107B8">
        <w:rPr>
          <w:rFonts w:ascii="Times New Roman" w:hAnsi="Times New Roman" w:cs="Times New Roman"/>
          <w:sz w:val="24"/>
          <w:szCs w:val="24"/>
        </w:rPr>
        <w:t xml:space="preserve">                              ПОДПИСНОЙ ЛИСТ</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Выборы 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должности высшего должностного лица субъекта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Российской Федерации (руководителя высшего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исполнительного органа государственной власти субъекта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Российской Федерации) в соответствии с конституцией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(уставом) субъекта Российской Федерации) </w:t>
      </w:r>
      <w:hyperlink w:anchor="P3927" w:history="1">
        <w:r w:rsidRPr="004107B8">
          <w:rPr>
            <w:rFonts w:ascii="Times New Roman" w:hAnsi="Times New Roman" w:cs="Times New Roman"/>
            <w:sz w:val="24"/>
            <w:szCs w:val="24"/>
          </w:rPr>
          <w:t>&lt;*&gt;</w:t>
        </w:r>
      </w:hyperlink>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"__" __________________________ года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голосования)</w:t>
      </w:r>
    </w:p>
    <w:p w:rsidR="00764E58" w:rsidRPr="004107B8" w:rsidRDefault="00764E58">
      <w:pPr>
        <w:pStyle w:val="ConsPlusNonformat"/>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Мы,   нижеподписавшиеся,   поддерживаем   самовыдвижение  кандидата  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должность 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___________________________________________________________________________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должности высшего должностного лица субъекта Российской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Федерации (руководителя высшего исполнительного органа государственной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власти субъекта Российской Федерации) в соответствии с конституцией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(уставом) субъекта Российской Федерации)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гражданина Российской Федерации 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родившегося _________________, работающего 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(дата рождения)                  (место работы, занимаемая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должность, род занятий; если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кандидат является депутатом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осуществляет свои полномочия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 непостоянной основе, -</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сведения об этом с указанием</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наименования соответствующего</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представительного органа)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проживающего 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(наименование субъекта Российской Федерации, района, города,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иного населенного пункта, где находится место жительства)</w:t>
      </w:r>
    </w:p>
    <w:p w:rsidR="00764E58" w:rsidRPr="004107B8" w:rsidRDefault="00764E5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1259"/>
        <w:gridCol w:w="1853"/>
        <w:gridCol w:w="1408"/>
        <w:gridCol w:w="1670"/>
        <w:gridCol w:w="1148"/>
        <w:gridCol w:w="1105"/>
      </w:tblGrid>
      <w:tr w:rsidR="00764E58" w:rsidRPr="00B23289">
        <w:tc>
          <w:tcPr>
            <w:tcW w:w="52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N п/п</w:t>
            </w:r>
          </w:p>
        </w:tc>
        <w:tc>
          <w:tcPr>
            <w:tcW w:w="1259"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Фамилия, имя, отчество</w:t>
            </w:r>
          </w:p>
        </w:tc>
        <w:tc>
          <w:tcPr>
            <w:tcW w:w="1853"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Год рождения (в возрасте 18 лет - дополнительно число и месяц рождения)</w:t>
            </w:r>
          </w:p>
        </w:tc>
        <w:tc>
          <w:tcPr>
            <w:tcW w:w="140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Адрес места жительства</w:t>
            </w:r>
          </w:p>
        </w:tc>
        <w:tc>
          <w:tcPr>
            <w:tcW w:w="1670"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Серия и номер паспорта или документа, заменяющего паспорт гражданина</w:t>
            </w:r>
          </w:p>
        </w:tc>
        <w:tc>
          <w:tcPr>
            <w:tcW w:w="1148"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Дата внесения подписи</w:t>
            </w:r>
          </w:p>
        </w:tc>
        <w:tc>
          <w:tcPr>
            <w:tcW w:w="1105"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Подпись</w:t>
            </w:r>
          </w:p>
        </w:tc>
      </w:tr>
      <w:tr w:rsidR="00764E58" w:rsidRPr="00B23289">
        <w:tc>
          <w:tcPr>
            <w:tcW w:w="52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1</w:t>
            </w:r>
          </w:p>
        </w:tc>
        <w:tc>
          <w:tcPr>
            <w:tcW w:w="1259" w:type="dxa"/>
          </w:tcPr>
          <w:p w:rsidR="00764E58" w:rsidRPr="004107B8" w:rsidRDefault="00764E58">
            <w:pPr>
              <w:pStyle w:val="ConsPlusNormal"/>
              <w:jc w:val="both"/>
              <w:rPr>
                <w:rFonts w:ascii="Times New Roman" w:hAnsi="Times New Roman" w:cs="Times New Roman"/>
                <w:sz w:val="24"/>
                <w:szCs w:val="24"/>
              </w:rPr>
            </w:pPr>
          </w:p>
        </w:tc>
        <w:tc>
          <w:tcPr>
            <w:tcW w:w="1853"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70"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52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2</w:t>
            </w:r>
          </w:p>
        </w:tc>
        <w:tc>
          <w:tcPr>
            <w:tcW w:w="1259" w:type="dxa"/>
          </w:tcPr>
          <w:p w:rsidR="00764E58" w:rsidRPr="004107B8" w:rsidRDefault="00764E58">
            <w:pPr>
              <w:pStyle w:val="ConsPlusNormal"/>
              <w:jc w:val="both"/>
              <w:rPr>
                <w:rFonts w:ascii="Times New Roman" w:hAnsi="Times New Roman" w:cs="Times New Roman"/>
                <w:sz w:val="24"/>
                <w:szCs w:val="24"/>
              </w:rPr>
            </w:pPr>
          </w:p>
        </w:tc>
        <w:tc>
          <w:tcPr>
            <w:tcW w:w="1853"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70"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r w:rsidR="00764E58" w:rsidRPr="00B23289">
        <w:tc>
          <w:tcPr>
            <w:tcW w:w="521" w:type="dxa"/>
          </w:tcPr>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w:t>
            </w:r>
          </w:p>
        </w:tc>
        <w:tc>
          <w:tcPr>
            <w:tcW w:w="1259" w:type="dxa"/>
          </w:tcPr>
          <w:p w:rsidR="00764E58" w:rsidRPr="004107B8" w:rsidRDefault="00764E58">
            <w:pPr>
              <w:pStyle w:val="ConsPlusNormal"/>
              <w:jc w:val="both"/>
              <w:rPr>
                <w:rFonts w:ascii="Times New Roman" w:hAnsi="Times New Roman" w:cs="Times New Roman"/>
                <w:sz w:val="24"/>
                <w:szCs w:val="24"/>
              </w:rPr>
            </w:pPr>
          </w:p>
        </w:tc>
        <w:tc>
          <w:tcPr>
            <w:tcW w:w="1853" w:type="dxa"/>
          </w:tcPr>
          <w:p w:rsidR="00764E58" w:rsidRPr="004107B8" w:rsidRDefault="00764E58">
            <w:pPr>
              <w:pStyle w:val="ConsPlusNormal"/>
              <w:jc w:val="both"/>
              <w:rPr>
                <w:rFonts w:ascii="Times New Roman" w:hAnsi="Times New Roman" w:cs="Times New Roman"/>
                <w:sz w:val="24"/>
                <w:szCs w:val="24"/>
              </w:rPr>
            </w:pPr>
          </w:p>
        </w:tc>
        <w:tc>
          <w:tcPr>
            <w:tcW w:w="1408" w:type="dxa"/>
          </w:tcPr>
          <w:p w:rsidR="00764E58" w:rsidRPr="004107B8" w:rsidRDefault="00764E58">
            <w:pPr>
              <w:pStyle w:val="ConsPlusNormal"/>
              <w:jc w:val="both"/>
              <w:rPr>
                <w:rFonts w:ascii="Times New Roman" w:hAnsi="Times New Roman" w:cs="Times New Roman"/>
                <w:sz w:val="24"/>
                <w:szCs w:val="24"/>
              </w:rPr>
            </w:pPr>
          </w:p>
        </w:tc>
        <w:tc>
          <w:tcPr>
            <w:tcW w:w="1670" w:type="dxa"/>
          </w:tcPr>
          <w:p w:rsidR="00764E58" w:rsidRPr="004107B8" w:rsidRDefault="00764E58">
            <w:pPr>
              <w:pStyle w:val="ConsPlusNormal"/>
              <w:jc w:val="both"/>
              <w:rPr>
                <w:rFonts w:ascii="Times New Roman" w:hAnsi="Times New Roman" w:cs="Times New Roman"/>
                <w:sz w:val="24"/>
                <w:szCs w:val="24"/>
              </w:rPr>
            </w:pPr>
          </w:p>
        </w:tc>
        <w:tc>
          <w:tcPr>
            <w:tcW w:w="1148" w:type="dxa"/>
          </w:tcPr>
          <w:p w:rsidR="00764E58" w:rsidRPr="004107B8" w:rsidRDefault="00764E58">
            <w:pPr>
              <w:pStyle w:val="ConsPlusNormal"/>
              <w:jc w:val="both"/>
              <w:rPr>
                <w:rFonts w:ascii="Times New Roman" w:hAnsi="Times New Roman" w:cs="Times New Roman"/>
                <w:sz w:val="24"/>
                <w:szCs w:val="24"/>
              </w:rPr>
            </w:pPr>
          </w:p>
        </w:tc>
        <w:tc>
          <w:tcPr>
            <w:tcW w:w="1105" w:type="dxa"/>
          </w:tcPr>
          <w:p w:rsidR="00764E58" w:rsidRPr="004107B8" w:rsidRDefault="00764E58">
            <w:pPr>
              <w:pStyle w:val="ConsPlusNormal"/>
              <w:jc w:val="both"/>
              <w:rPr>
                <w:rFonts w:ascii="Times New Roman" w:hAnsi="Times New Roman" w:cs="Times New Roman"/>
                <w:sz w:val="24"/>
                <w:szCs w:val="24"/>
              </w:rPr>
            </w:pPr>
          </w:p>
        </w:tc>
      </w:tr>
    </w:tbl>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Подписной лист удостоверяю: 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дата рождения, адрес</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места жительства, серия и номер паспорта или</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документа, заменяющего паспорт гражданина,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с указанием даты его выдачи, наименования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или кода выдавшего его органа, подпись лица,</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осуществлявшего сбор подписей,</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и дата ее внесения)</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Кандидат __________________________________________________________________</w:t>
      </w:r>
    </w:p>
    <w:p w:rsidR="00764E58" w:rsidRPr="004107B8" w:rsidRDefault="00764E58">
      <w:pPr>
        <w:pStyle w:val="ConsPlusNonformat"/>
        <w:jc w:val="both"/>
        <w:rPr>
          <w:rFonts w:ascii="Times New Roman" w:hAnsi="Times New Roman" w:cs="Times New Roman"/>
          <w:sz w:val="24"/>
          <w:szCs w:val="24"/>
        </w:rPr>
      </w:pPr>
      <w:r w:rsidRPr="004107B8">
        <w:rPr>
          <w:rFonts w:ascii="Times New Roman" w:hAnsi="Times New Roman" w:cs="Times New Roman"/>
          <w:sz w:val="24"/>
          <w:szCs w:val="24"/>
        </w:rPr>
        <w:t xml:space="preserve">                (фамилия, имя, отчество, подпись и дата ее внесения)</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sidRPr="004107B8">
          <w:rPr>
            <w:rFonts w:ascii="Times New Roman" w:hAnsi="Times New Roman" w:cs="Times New Roman"/>
            <w:sz w:val="24"/>
            <w:szCs w:val="24"/>
          </w:rPr>
          <w:t>пунктом 2 статьи 33</w:t>
        </w:r>
      </w:hyperlink>
      <w:r w:rsidRPr="004107B8">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764E58" w:rsidRPr="004107B8" w:rsidRDefault="00764E58">
      <w:pPr>
        <w:pStyle w:val="ConsPlusNormal"/>
        <w:ind w:firstLine="54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35" w:name="P3927"/>
      <w:bookmarkEnd w:id="435"/>
      <w:r w:rsidRPr="004107B8">
        <w:rPr>
          <w:rFonts w:ascii="Times New Roman" w:hAnsi="Times New Roman" w:cs="Times New Roman"/>
          <w:sz w:val="24"/>
          <w:szCs w:val="24"/>
        </w:rPr>
        <w:t>&lt;*&gt; Текст подстрочников, а также примечание и сноска в изготовленном подписном листе могут не воспроизводиться.</w:t>
      </w: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rPr>
          <w:rFonts w:ascii="Times New Roman" w:hAnsi="Times New Roman" w:cs="Times New Roman"/>
          <w:sz w:val="24"/>
          <w:szCs w:val="24"/>
        </w:rPr>
      </w:pP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Приложение 11</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к Федеральному закону</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прав и права на участие в референдуме</w:t>
      </w:r>
    </w:p>
    <w:p w:rsidR="00764E58" w:rsidRPr="004107B8" w:rsidRDefault="00764E58">
      <w:pPr>
        <w:pStyle w:val="ConsPlusNormal"/>
        <w:jc w:val="right"/>
        <w:rPr>
          <w:rFonts w:ascii="Times New Roman" w:hAnsi="Times New Roman" w:cs="Times New Roman"/>
          <w:sz w:val="24"/>
          <w:szCs w:val="24"/>
        </w:rPr>
      </w:pPr>
      <w:r w:rsidRPr="004107B8">
        <w:rPr>
          <w:rFonts w:ascii="Times New Roman" w:hAnsi="Times New Roman" w:cs="Times New Roman"/>
          <w:sz w:val="24"/>
          <w:szCs w:val="24"/>
        </w:rPr>
        <w:t>граждан Российской Федерации"</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КонсультантПлюс: примечание.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Положения приложения 11 в редакции Федерального </w:t>
      </w:r>
      <w:hyperlink r:id="rId1624" w:history="1">
        <w:r w:rsidRPr="004107B8">
          <w:rPr>
            <w:rFonts w:ascii="Times New Roman" w:hAnsi="Times New Roman" w:cs="Times New Roman"/>
            <w:sz w:val="24"/>
            <w:szCs w:val="24"/>
          </w:rPr>
          <w:t>закона</w:t>
        </w:r>
      </w:hyperlink>
      <w:r w:rsidRPr="004107B8">
        <w:rPr>
          <w:rFonts w:ascii="Times New Roman" w:hAnsi="Times New Roman" w:cs="Times New Roman"/>
          <w:sz w:val="24"/>
          <w:szCs w:val="24"/>
        </w:rPr>
        <w:t xml:space="preserve"> от 09.03.2016 N 66-ФЗ, </w:t>
      </w:r>
      <w:hyperlink r:id="rId1625" w:history="1">
        <w:r w:rsidRPr="004107B8">
          <w:rPr>
            <w:rFonts w:ascii="Times New Roman" w:hAnsi="Times New Roman" w:cs="Times New Roman"/>
            <w:sz w:val="24"/>
            <w:szCs w:val="24"/>
          </w:rPr>
          <w:t>применяются</w:t>
        </w:r>
      </w:hyperlink>
      <w:r w:rsidRPr="004107B8">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1626" w:history="1">
        <w:r w:rsidRPr="004107B8">
          <w:rPr>
            <w:rFonts w:ascii="Times New Roman" w:hAnsi="Times New Roman" w:cs="Times New Roman"/>
            <w:sz w:val="24"/>
            <w:szCs w:val="24"/>
          </w:rPr>
          <w:t>вступления</w:t>
        </w:r>
      </w:hyperlink>
      <w:r w:rsidRPr="004107B8">
        <w:rPr>
          <w:rFonts w:ascii="Times New Roman" w:hAnsi="Times New Roman" w:cs="Times New Roman"/>
          <w:sz w:val="24"/>
          <w:szCs w:val="24"/>
        </w:rPr>
        <w:t xml:space="preserve"> в силу указанного Федерального закона.</w:t>
      </w:r>
    </w:p>
    <w:p w:rsidR="00764E58" w:rsidRPr="004107B8" w:rsidRDefault="00764E58">
      <w:pPr>
        <w:pStyle w:val="ConsPlusNormal"/>
        <w:pBdr>
          <w:top w:val="single" w:sz="6" w:space="0" w:color="auto"/>
        </w:pBdr>
        <w:spacing w:before="100" w:after="100"/>
        <w:jc w:val="both"/>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bookmarkStart w:id="436" w:name="P3943"/>
      <w:bookmarkEnd w:id="436"/>
      <w:r w:rsidRPr="004107B8">
        <w:rPr>
          <w:rFonts w:ascii="Times New Roman" w:hAnsi="Times New Roman" w:cs="Times New Roman"/>
          <w:sz w:val="24"/>
          <w:szCs w:val="24"/>
        </w:rPr>
        <w:t>ПЕРЕЧЕНЬ</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КОНТРОЛЬНЫХ СООТНОШЕНИЙ ДАННЫХ, ВНЕСЕННЫХ В ПРОТОКОЛ</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ОБ ИТОГАХ ГОЛОСОВАНИЯ</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Список изменяющих документов</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(введен Федеральным </w:t>
      </w:r>
      <w:hyperlink r:id="rId1627" w:history="1">
        <w:r w:rsidRPr="004107B8">
          <w:rPr>
            <w:rFonts w:ascii="Times New Roman" w:hAnsi="Times New Roman" w:cs="Times New Roman"/>
            <w:sz w:val="24"/>
            <w:szCs w:val="24"/>
          </w:rPr>
          <w:t>законом</w:t>
        </w:r>
      </w:hyperlink>
      <w:r w:rsidRPr="004107B8">
        <w:rPr>
          <w:rFonts w:ascii="Times New Roman" w:hAnsi="Times New Roman" w:cs="Times New Roman"/>
          <w:sz w:val="24"/>
          <w:szCs w:val="24"/>
        </w:rPr>
        <w:t xml:space="preserve"> от 09.03.2016 N 66-ФЗ)</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(числами обозначены строки протокола, пронумерованные</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 xml:space="preserve">в соответствии со </w:t>
      </w:r>
      <w:hyperlink w:anchor="P2471" w:history="1">
        <w:r w:rsidRPr="004107B8">
          <w:rPr>
            <w:rFonts w:ascii="Times New Roman" w:hAnsi="Times New Roman" w:cs="Times New Roman"/>
            <w:sz w:val="24"/>
            <w:szCs w:val="24"/>
          </w:rPr>
          <w:t>статьей 67</w:t>
        </w:r>
      </w:hyperlink>
      <w:r w:rsidRPr="004107B8">
        <w:rPr>
          <w:rFonts w:ascii="Times New Roman" w:hAnsi="Times New Roman" w:cs="Times New Roman"/>
          <w:sz w:val="24"/>
          <w:szCs w:val="24"/>
        </w:rPr>
        <w:t xml:space="preserve"> Федерального закона</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"Об основных гарантиях избирательных прав и права</w:t>
      </w:r>
    </w:p>
    <w:p w:rsidR="00764E58" w:rsidRPr="004107B8" w:rsidRDefault="00764E58">
      <w:pPr>
        <w:pStyle w:val="ConsPlusNormal"/>
        <w:jc w:val="center"/>
        <w:rPr>
          <w:rFonts w:ascii="Times New Roman" w:hAnsi="Times New Roman" w:cs="Times New Roman"/>
          <w:sz w:val="24"/>
          <w:szCs w:val="24"/>
        </w:rPr>
      </w:pPr>
      <w:r w:rsidRPr="004107B8">
        <w:rPr>
          <w:rFonts w:ascii="Times New Roman" w:hAnsi="Times New Roman" w:cs="Times New Roman"/>
          <w:sz w:val="24"/>
          <w:szCs w:val="24"/>
        </w:rPr>
        <w:t>на участие в референдуме граждан Российской Федерации")</w:t>
      </w:r>
    </w:p>
    <w:p w:rsidR="00764E58" w:rsidRPr="004107B8" w:rsidRDefault="00764E58">
      <w:pPr>
        <w:pStyle w:val="ConsPlusNormal"/>
        <w:jc w:val="both"/>
        <w:rPr>
          <w:rFonts w:ascii="Times New Roman" w:hAnsi="Times New Roman" w:cs="Times New Roman"/>
          <w:sz w:val="24"/>
          <w:szCs w:val="24"/>
        </w:rPr>
      </w:pP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 </w:t>
      </w:r>
      <w:hyperlink w:anchor="P2485" w:history="1">
        <w:r w:rsidRPr="004107B8">
          <w:rPr>
            <w:rFonts w:ascii="Times New Roman" w:hAnsi="Times New Roman" w:cs="Times New Roman"/>
            <w:sz w:val="24"/>
            <w:szCs w:val="24"/>
          </w:rPr>
          <w:t>1</w:t>
        </w:r>
      </w:hyperlink>
      <w:r w:rsidRPr="004107B8">
        <w:rPr>
          <w:rFonts w:ascii="Times New Roman" w:hAnsi="Times New Roman" w:cs="Times New Roman"/>
          <w:sz w:val="24"/>
          <w:szCs w:val="24"/>
        </w:rPr>
        <w:t xml:space="preserve"> больше или равно </w:t>
      </w:r>
      <w:hyperlink w:anchor="P2487"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 </w:t>
      </w:r>
      <w:hyperlink w:anchor="P2489"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 </w:t>
      </w:r>
      <w:hyperlink w:anchor="P2490"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2) </w:t>
      </w:r>
      <w:hyperlink w:anchor="P2486" w:history="1">
        <w:r w:rsidRPr="004107B8">
          <w:rPr>
            <w:rFonts w:ascii="Times New Roman" w:hAnsi="Times New Roman" w:cs="Times New Roman"/>
            <w:sz w:val="24"/>
            <w:szCs w:val="24"/>
          </w:rPr>
          <w:t>2</w:t>
        </w:r>
      </w:hyperlink>
      <w:r w:rsidRPr="004107B8">
        <w:rPr>
          <w:rFonts w:ascii="Times New Roman" w:hAnsi="Times New Roman" w:cs="Times New Roman"/>
          <w:sz w:val="24"/>
          <w:szCs w:val="24"/>
        </w:rPr>
        <w:t xml:space="preserve"> равно </w:t>
      </w:r>
      <w:hyperlink w:anchor="P2487" w:history="1">
        <w:r w:rsidRPr="004107B8">
          <w:rPr>
            <w:rFonts w:ascii="Times New Roman" w:hAnsi="Times New Roman" w:cs="Times New Roman"/>
            <w:sz w:val="24"/>
            <w:szCs w:val="24"/>
          </w:rPr>
          <w:t>3</w:t>
        </w:r>
      </w:hyperlink>
      <w:r w:rsidRPr="004107B8">
        <w:rPr>
          <w:rFonts w:ascii="Times New Roman" w:hAnsi="Times New Roman" w:cs="Times New Roman"/>
          <w:sz w:val="24"/>
          <w:szCs w:val="24"/>
        </w:rPr>
        <w:t xml:space="preserve"> - </w:t>
      </w:r>
      <w:hyperlink w:anchor="P2487" w:history="1">
        <w:r w:rsidRPr="004107B8">
          <w:rPr>
            <w:rFonts w:ascii="Times New Roman" w:hAnsi="Times New Roman" w:cs="Times New Roman"/>
            <w:sz w:val="24"/>
            <w:szCs w:val="24"/>
          </w:rPr>
          <w:t>4</w:t>
        </w:r>
      </w:hyperlink>
      <w:r w:rsidRPr="004107B8">
        <w:rPr>
          <w:rFonts w:ascii="Times New Roman" w:hAnsi="Times New Roman" w:cs="Times New Roman"/>
          <w:sz w:val="24"/>
          <w:szCs w:val="24"/>
        </w:rPr>
        <w:t xml:space="preserve"> + </w:t>
      </w:r>
      <w:hyperlink w:anchor="P2489" w:history="1">
        <w:r w:rsidRPr="004107B8">
          <w:rPr>
            <w:rFonts w:ascii="Times New Roman" w:hAnsi="Times New Roman" w:cs="Times New Roman"/>
            <w:sz w:val="24"/>
            <w:szCs w:val="24"/>
          </w:rPr>
          <w:t>5</w:t>
        </w:r>
      </w:hyperlink>
      <w:r w:rsidRPr="004107B8">
        <w:rPr>
          <w:rFonts w:ascii="Times New Roman" w:hAnsi="Times New Roman" w:cs="Times New Roman"/>
          <w:sz w:val="24"/>
          <w:szCs w:val="24"/>
        </w:rPr>
        <w:t xml:space="preserve"> + </w:t>
      </w:r>
      <w:hyperlink w:anchor="P2490" w:history="1">
        <w:r w:rsidRPr="004107B8">
          <w:rPr>
            <w:rFonts w:ascii="Times New Roman" w:hAnsi="Times New Roman" w:cs="Times New Roman"/>
            <w:sz w:val="24"/>
            <w:szCs w:val="24"/>
          </w:rPr>
          <w:t>6</w:t>
        </w:r>
      </w:hyperlink>
      <w:r w:rsidRPr="004107B8">
        <w:rPr>
          <w:rFonts w:ascii="Times New Roman" w:hAnsi="Times New Roman" w:cs="Times New Roman"/>
          <w:sz w:val="24"/>
          <w:szCs w:val="24"/>
        </w:rPr>
        <w:t xml:space="preserve"> + </w:t>
      </w:r>
      <w:hyperlink w:anchor="P2491" w:history="1">
        <w:r w:rsidRPr="004107B8">
          <w:rPr>
            <w:rFonts w:ascii="Times New Roman" w:hAnsi="Times New Roman" w:cs="Times New Roman"/>
            <w:sz w:val="24"/>
            <w:szCs w:val="24"/>
          </w:rPr>
          <w:t>7</w:t>
        </w:r>
      </w:hyperlink>
      <w:r w:rsidRPr="004107B8">
        <w:rPr>
          <w:rFonts w:ascii="Times New Roman" w:hAnsi="Times New Roman" w:cs="Times New Roman"/>
          <w:sz w:val="24"/>
          <w:szCs w:val="24"/>
        </w:rPr>
        <w:t xml:space="preserve"> + </w:t>
      </w:r>
      <w:hyperlink w:anchor="P2506" w:history="1">
        <w:r w:rsidRPr="004107B8">
          <w:rPr>
            <w:rFonts w:ascii="Times New Roman" w:hAnsi="Times New Roman" w:cs="Times New Roman"/>
            <w:sz w:val="24"/>
            <w:szCs w:val="24"/>
          </w:rPr>
          <w:t>11ж</w:t>
        </w:r>
      </w:hyperlink>
      <w:r w:rsidRPr="004107B8">
        <w:rPr>
          <w:rFonts w:ascii="Times New Roman" w:hAnsi="Times New Roman" w:cs="Times New Roman"/>
          <w:sz w:val="24"/>
          <w:szCs w:val="24"/>
        </w:rPr>
        <w:t xml:space="preserve"> - </w:t>
      </w:r>
      <w:hyperlink w:anchor="P2507" w:history="1">
        <w:r w:rsidRPr="004107B8">
          <w:rPr>
            <w:rFonts w:ascii="Times New Roman" w:hAnsi="Times New Roman" w:cs="Times New Roman"/>
            <w:sz w:val="24"/>
            <w:szCs w:val="24"/>
          </w:rPr>
          <w:t>11з</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3) </w:t>
      </w:r>
      <w:hyperlink w:anchor="P2492" w:history="1">
        <w:r w:rsidRPr="004107B8">
          <w:rPr>
            <w:rFonts w:ascii="Times New Roman" w:hAnsi="Times New Roman" w:cs="Times New Roman"/>
            <w:sz w:val="24"/>
            <w:szCs w:val="24"/>
          </w:rPr>
          <w:t>8</w:t>
        </w:r>
      </w:hyperlink>
      <w:r w:rsidRPr="004107B8">
        <w:rPr>
          <w:rFonts w:ascii="Times New Roman" w:hAnsi="Times New Roman" w:cs="Times New Roman"/>
          <w:sz w:val="24"/>
          <w:szCs w:val="24"/>
        </w:rPr>
        <w:t xml:space="preserve"> + </w:t>
      </w:r>
      <w:hyperlink w:anchor="P2493" w:history="1">
        <w:r w:rsidRPr="004107B8">
          <w:rPr>
            <w:rFonts w:ascii="Times New Roman" w:hAnsi="Times New Roman" w:cs="Times New Roman"/>
            <w:sz w:val="24"/>
            <w:szCs w:val="24"/>
          </w:rPr>
          <w:t>9</w:t>
        </w:r>
      </w:hyperlink>
      <w:r w:rsidRPr="004107B8">
        <w:rPr>
          <w:rFonts w:ascii="Times New Roman" w:hAnsi="Times New Roman" w:cs="Times New Roman"/>
          <w:sz w:val="24"/>
          <w:szCs w:val="24"/>
        </w:rPr>
        <w:t xml:space="preserve"> равно </w:t>
      </w:r>
      <w:hyperlink w:anchor="P2494" w:history="1">
        <w:r w:rsidRPr="004107B8">
          <w:rPr>
            <w:rFonts w:ascii="Times New Roman" w:hAnsi="Times New Roman" w:cs="Times New Roman"/>
            <w:sz w:val="24"/>
            <w:szCs w:val="24"/>
          </w:rPr>
          <w:t>10</w:t>
        </w:r>
      </w:hyperlink>
      <w:r w:rsidRPr="004107B8">
        <w:rPr>
          <w:rFonts w:ascii="Times New Roman" w:hAnsi="Times New Roman" w:cs="Times New Roman"/>
          <w:sz w:val="24"/>
          <w:szCs w:val="24"/>
        </w:rPr>
        <w:t xml:space="preserve"> +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w:t>
      </w:r>
    </w:p>
    <w:p w:rsidR="00764E58" w:rsidRPr="004107B8" w:rsidRDefault="00764E58">
      <w:pPr>
        <w:pStyle w:val="ConsPlusNormal"/>
        <w:ind w:firstLine="540"/>
        <w:jc w:val="both"/>
        <w:rPr>
          <w:rFonts w:ascii="Times New Roman" w:hAnsi="Times New Roman" w:cs="Times New Roman"/>
          <w:sz w:val="24"/>
          <w:szCs w:val="24"/>
        </w:rPr>
      </w:pPr>
      <w:bookmarkStart w:id="437" w:name="P3957"/>
      <w:bookmarkEnd w:id="437"/>
      <w:r w:rsidRPr="004107B8">
        <w:rPr>
          <w:rFonts w:ascii="Times New Roman" w:hAnsi="Times New Roman" w:cs="Times New Roman"/>
          <w:sz w:val="24"/>
          <w:szCs w:val="24"/>
        </w:rPr>
        <w:t xml:space="preserve">4)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 (за исключением случаев, если образуются многомандатные избирательные округа);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5) </w:t>
      </w:r>
      <w:hyperlink w:anchor="P2499" w:history="1">
        <w:r w:rsidRPr="004107B8">
          <w:rPr>
            <w:rFonts w:ascii="Times New Roman" w:hAnsi="Times New Roman" w:cs="Times New Roman"/>
            <w:sz w:val="24"/>
            <w:szCs w:val="24"/>
          </w:rPr>
          <w:t>11а</w:t>
        </w:r>
      </w:hyperlink>
      <w:r w:rsidRPr="004107B8">
        <w:rPr>
          <w:rFonts w:ascii="Times New Roman" w:hAnsi="Times New Roman" w:cs="Times New Roman"/>
          <w:sz w:val="24"/>
          <w:szCs w:val="24"/>
        </w:rPr>
        <w:t xml:space="preserve"> равно </w:t>
      </w:r>
      <w:hyperlink w:anchor="P2500" w:history="1">
        <w:r w:rsidRPr="004107B8">
          <w:rPr>
            <w:rFonts w:ascii="Times New Roman" w:hAnsi="Times New Roman" w:cs="Times New Roman"/>
            <w:sz w:val="24"/>
            <w:szCs w:val="24"/>
          </w:rPr>
          <w:t>11б</w:t>
        </w:r>
      </w:hyperlink>
      <w:r w:rsidRPr="004107B8">
        <w:rPr>
          <w:rFonts w:ascii="Times New Roman" w:hAnsi="Times New Roman" w:cs="Times New Roman"/>
          <w:sz w:val="24"/>
          <w:szCs w:val="24"/>
        </w:rPr>
        <w:t xml:space="preserve"> + </w:t>
      </w:r>
      <w:hyperlink w:anchor="P2502" w:history="1">
        <w:r w:rsidRPr="004107B8">
          <w:rPr>
            <w:rFonts w:ascii="Times New Roman" w:hAnsi="Times New Roman" w:cs="Times New Roman"/>
            <w:sz w:val="24"/>
            <w:szCs w:val="24"/>
          </w:rPr>
          <w:t>11г</w:t>
        </w:r>
      </w:hyperlink>
      <w:r w:rsidRPr="004107B8">
        <w:rPr>
          <w:rFonts w:ascii="Times New Roman" w:hAnsi="Times New Roman" w:cs="Times New Roman"/>
          <w:sz w:val="24"/>
          <w:szCs w:val="24"/>
        </w:rPr>
        <w:t xml:space="preserve"> + </w:t>
      </w:r>
      <w:hyperlink w:anchor="P2504" w:history="1">
        <w:r w:rsidRPr="004107B8">
          <w:rPr>
            <w:rFonts w:ascii="Times New Roman" w:hAnsi="Times New Roman" w:cs="Times New Roman"/>
            <w:sz w:val="24"/>
            <w:szCs w:val="24"/>
          </w:rPr>
          <w:t>11е</w:t>
        </w:r>
      </w:hyperlink>
      <w:r w:rsidRPr="004107B8">
        <w:rPr>
          <w:rFonts w:ascii="Times New Roman" w:hAnsi="Times New Roman" w:cs="Times New Roman"/>
          <w:sz w:val="24"/>
          <w:szCs w:val="24"/>
        </w:rPr>
        <w:t xml:space="preserve"> (в случае, если при проведении выборов, референдума предусмотрено использование открепительных удостоверений).</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57" w:history="1">
        <w:r w:rsidRPr="004107B8">
          <w:rPr>
            <w:rFonts w:ascii="Times New Roman" w:hAnsi="Times New Roman" w:cs="Times New Roman"/>
            <w:sz w:val="24"/>
            <w:szCs w:val="24"/>
          </w:rPr>
          <w:t>пункте 4</w:t>
        </w:r>
      </w:hyperlink>
      <w:r w:rsidRPr="004107B8">
        <w:rPr>
          <w:rFonts w:ascii="Times New Roman" w:hAnsi="Times New Roman" w:cs="Times New Roman"/>
          <w:sz w:val="24"/>
          <w:szCs w:val="24"/>
        </w:rPr>
        <w:t xml:space="preserve"> настоящего приложения, проверяются следующие контрольные соотношения:</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6)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меньше или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w:t>
      </w:r>
    </w:p>
    <w:p w:rsidR="00764E58" w:rsidRPr="004107B8" w:rsidRDefault="00764E58">
      <w:pPr>
        <w:pStyle w:val="ConsPlusNormal"/>
        <w:ind w:firstLine="540"/>
        <w:jc w:val="both"/>
        <w:rPr>
          <w:rFonts w:ascii="Times New Roman" w:hAnsi="Times New Roman" w:cs="Times New Roman"/>
          <w:sz w:val="24"/>
          <w:szCs w:val="24"/>
        </w:rPr>
      </w:pPr>
      <w:bookmarkStart w:id="438" w:name="P3961"/>
      <w:bookmarkEnd w:id="438"/>
      <w:r w:rsidRPr="004107B8">
        <w:rPr>
          <w:rFonts w:ascii="Times New Roman" w:hAnsi="Times New Roman" w:cs="Times New Roman"/>
          <w:sz w:val="24"/>
          <w:szCs w:val="24"/>
        </w:rPr>
        <w:t xml:space="preserve">7)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x M больше или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64E58" w:rsidRPr="004107B8" w:rsidRDefault="00764E58">
      <w:pPr>
        <w:pStyle w:val="ConsPlusNormal"/>
        <w:ind w:firstLine="540"/>
        <w:jc w:val="both"/>
        <w:rPr>
          <w:rFonts w:ascii="Times New Roman" w:hAnsi="Times New Roman" w:cs="Times New Roman"/>
          <w:sz w:val="24"/>
          <w:szCs w:val="24"/>
        </w:rPr>
      </w:pPr>
      <w:bookmarkStart w:id="439" w:name="P3962"/>
      <w:bookmarkEnd w:id="439"/>
      <w:r w:rsidRPr="004107B8">
        <w:rPr>
          <w:rFonts w:ascii="Times New Roman" w:hAnsi="Times New Roman" w:cs="Times New Roman"/>
          <w:sz w:val="24"/>
          <w:szCs w:val="24"/>
        </w:rPr>
        <w:t xml:space="preserve">8)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x B больше или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764E58" w:rsidRPr="004107B8" w:rsidRDefault="00764E58">
      <w:pPr>
        <w:pStyle w:val="ConsPlusNormal"/>
        <w:ind w:firstLine="540"/>
        <w:jc w:val="both"/>
        <w:rPr>
          <w:rFonts w:ascii="Times New Roman" w:hAnsi="Times New Roman" w:cs="Times New Roman"/>
          <w:sz w:val="24"/>
          <w:szCs w:val="24"/>
        </w:rPr>
      </w:pPr>
      <w:bookmarkStart w:id="440" w:name="P3963"/>
      <w:bookmarkEnd w:id="440"/>
      <w:r w:rsidRPr="004107B8">
        <w:rPr>
          <w:rFonts w:ascii="Times New Roman" w:hAnsi="Times New Roman" w:cs="Times New Roman"/>
          <w:sz w:val="24"/>
          <w:szCs w:val="24"/>
        </w:rPr>
        <w:t xml:space="preserve">9)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больше или равно I, где I - число голосов избирателей, поданных за каждого кандидата.</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61" w:history="1">
        <w:r w:rsidRPr="004107B8">
          <w:rPr>
            <w:rFonts w:ascii="Times New Roman" w:hAnsi="Times New Roman" w:cs="Times New Roman"/>
            <w:sz w:val="24"/>
            <w:szCs w:val="24"/>
          </w:rPr>
          <w:t>пункте 7</w:t>
        </w:r>
      </w:hyperlink>
      <w:r w:rsidRPr="004107B8">
        <w:rPr>
          <w:rFonts w:ascii="Times New Roman" w:hAnsi="Times New Roman" w:cs="Times New Roman"/>
          <w:sz w:val="24"/>
          <w:szCs w:val="24"/>
        </w:rPr>
        <w:t xml:space="preserve"> настоящего приложения, проверяется следующее контрольное соотношение: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10)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 P) x M больше или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 - P, где P - число голосов избирателей, поданных против всех кандидатов;</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вместо контрольного соотношения, указанного в </w:t>
      </w:r>
      <w:hyperlink w:anchor="P3962" w:history="1">
        <w:r w:rsidRPr="004107B8">
          <w:rPr>
            <w:rFonts w:ascii="Times New Roman" w:hAnsi="Times New Roman" w:cs="Times New Roman"/>
            <w:sz w:val="24"/>
            <w:szCs w:val="24"/>
          </w:rPr>
          <w:t>пункте 8</w:t>
        </w:r>
      </w:hyperlink>
      <w:r w:rsidRPr="004107B8">
        <w:rPr>
          <w:rFonts w:ascii="Times New Roman" w:hAnsi="Times New Roman" w:cs="Times New Roman"/>
          <w:sz w:val="24"/>
          <w:szCs w:val="24"/>
        </w:rPr>
        <w:t xml:space="preserve"> настоящего приложения, проверяется следующее контрольное соотношение:</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11)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 P) x B больше или равно </w:t>
      </w:r>
      <w:hyperlink w:anchor="P2496" w:history="1">
        <w:r w:rsidRPr="004107B8">
          <w:rPr>
            <w:rFonts w:ascii="Times New Roman" w:hAnsi="Times New Roman" w:cs="Times New Roman"/>
            <w:sz w:val="24"/>
            <w:szCs w:val="24"/>
          </w:rPr>
          <w:t>12</w:t>
        </w:r>
      </w:hyperlink>
      <w:r w:rsidRPr="004107B8">
        <w:rPr>
          <w:rFonts w:ascii="Times New Roman" w:hAnsi="Times New Roman" w:cs="Times New Roman"/>
          <w:sz w:val="24"/>
          <w:szCs w:val="24"/>
        </w:rPr>
        <w:t xml:space="preserve"> + все последующие строки протокола - P;</w:t>
      </w:r>
    </w:p>
    <w:p w:rsidR="00764E58" w:rsidRPr="004107B8" w:rsidRDefault="00764E5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вместо контрольного соотношения, указанного в </w:t>
      </w:r>
      <w:hyperlink w:anchor="P3963" w:history="1">
        <w:r w:rsidRPr="004107B8">
          <w:rPr>
            <w:rFonts w:ascii="Times New Roman" w:hAnsi="Times New Roman" w:cs="Times New Roman"/>
            <w:sz w:val="24"/>
            <w:szCs w:val="24"/>
          </w:rPr>
          <w:t>пункте 9</w:t>
        </w:r>
      </w:hyperlink>
      <w:r w:rsidRPr="004107B8">
        <w:rPr>
          <w:rFonts w:ascii="Times New Roman" w:hAnsi="Times New Roman" w:cs="Times New Roman"/>
          <w:sz w:val="24"/>
          <w:szCs w:val="24"/>
        </w:rPr>
        <w:t xml:space="preserve"> настоящего приложения, проверяется следующее контрольное соотношение:</w:t>
      </w:r>
    </w:p>
    <w:p w:rsidR="00764E58" w:rsidRPr="004107B8" w:rsidRDefault="00764E58" w:rsidP="004107B8">
      <w:pPr>
        <w:pStyle w:val="ConsPlusNormal"/>
        <w:ind w:firstLine="540"/>
        <w:jc w:val="both"/>
        <w:rPr>
          <w:rFonts w:ascii="Times New Roman" w:hAnsi="Times New Roman" w:cs="Times New Roman"/>
          <w:sz w:val="24"/>
          <w:szCs w:val="24"/>
        </w:rPr>
      </w:pPr>
      <w:r w:rsidRPr="004107B8">
        <w:rPr>
          <w:rFonts w:ascii="Times New Roman" w:hAnsi="Times New Roman" w:cs="Times New Roman"/>
          <w:sz w:val="24"/>
          <w:szCs w:val="24"/>
        </w:rPr>
        <w:t xml:space="preserve">12) </w:t>
      </w:r>
      <w:hyperlink w:anchor="P2495" w:history="1">
        <w:r w:rsidRPr="004107B8">
          <w:rPr>
            <w:rFonts w:ascii="Times New Roman" w:hAnsi="Times New Roman" w:cs="Times New Roman"/>
            <w:sz w:val="24"/>
            <w:szCs w:val="24"/>
          </w:rPr>
          <w:t>11</w:t>
        </w:r>
      </w:hyperlink>
      <w:r w:rsidRPr="004107B8">
        <w:rPr>
          <w:rFonts w:ascii="Times New Roman" w:hAnsi="Times New Roman" w:cs="Times New Roman"/>
          <w:sz w:val="24"/>
          <w:szCs w:val="24"/>
        </w:rPr>
        <w:t xml:space="preserve"> - P больше или равно I.</w:t>
      </w:r>
    </w:p>
    <w:p w:rsidR="00764E58" w:rsidRPr="004107B8" w:rsidRDefault="00764E58">
      <w:pPr>
        <w:pStyle w:val="ConsPlusNormal"/>
        <w:rPr>
          <w:rFonts w:ascii="Times New Roman" w:hAnsi="Times New Roman" w:cs="Times New Roman"/>
          <w:sz w:val="24"/>
          <w:szCs w:val="24"/>
        </w:rPr>
      </w:pPr>
    </w:p>
    <w:p w:rsidR="00764E58" w:rsidRPr="004107B8" w:rsidRDefault="00764E58">
      <w:pPr>
        <w:rPr>
          <w:rFonts w:ascii="Times New Roman" w:hAnsi="Times New Roman"/>
          <w:sz w:val="24"/>
          <w:szCs w:val="24"/>
        </w:rPr>
      </w:pPr>
    </w:p>
    <w:sectPr w:rsidR="00764E58" w:rsidRPr="004107B8" w:rsidSect="0038100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489"/>
    <w:rsid w:val="00243FFC"/>
    <w:rsid w:val="00381008"/>
    <w:rsid w:val="004107B8"/>
    <w:rsid w:val="004F1850"/>
    <w:rsid w:val="0055350E"/>
    <w:rsid w:val="005C0CA2"/>
    <w:rsid w:val="00764E58"/>
    <w:rsid w:val="00774489"/>
    <w:rsid w:val="00923120"/>
    <w:rsid w:val="00AD7CBA"/>
    <w:rsid w:val="00B23289"/>
    <w:rsid w:val="00BE2D56"/>
    <w:rsid w:val="00BE776B"/>
    <w:rsid w:val="00D11CB5"/>
    <w:rsid w:val="00EB4E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5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74489"/>
    <w:pPr>
      <w:widowControl w:val="0"/>
      <w:autoSpaceDE w:val="0"/>
      <w:autoSpaceDN w:val="0"/>
    </w:pPr>
    <w:rPr>
      <w:rFonts w:eastAsia="Times New Roman" w:cs="Calibri"/>
      <w:szCs w:val="20"/>
    </w:rPr>
  </w:style>
  <w:style w:type="paragraph" w:customStyle="1" w:styleId="ConsPlusNonformat">
    <w:name w:val="ConsPlusNonformat"/>
    <w:uiPriority w:val="99"/>
    <w:rsid w:val="0077448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74489"/>
    <w:pPr>
      <w:widowControl w:val="0"/>
      <w:autoSpaceDE w:val="0"/>
      <w:autoSpaceDN w:val="0"/>
    </w:pPr>
    <w:rPr>
      <w:rFonts w:eastAsia="Times New Roman" w:cs="Calibri"/>
      <w:b/>
      <w:szCs w:val="20"/>
    </w:rPr>
  </w:style>
  <w:style w:type="paragraph" w:customStyle="1" w:styleId="ConsPlusCell">
    <w:name w:val="ConsPlusCell"/>
    <w:uiPriority w:val="99"/>
    <w:rsid w:val="0077448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7448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7448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74489"/>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8B7EA42B49EC9702156AB2AE29388E2B81BAEEC5FCD45BF84B548F20AEAD450789FB78013E13147R4S7F" TargetMode="External"/><Relationship Id="rId21" Type="http://schemas.openxmlformats.org/officeDocument/2006/relationships/hyperlink" Target="consultantplus://offline/ref=18B7EA42B49EC9702156AB2AE29388E2BF15ACEA55C718B58CEC44F00DE58B477FD6BB8113E030R4SFF" TargetMode="External"/><Relationship Id="rId170" Type="http://schemas.openxmlformats.org/officeDocument/2006/relationships/hyperlink" Target="consultantplus://offline/ref=18B7EA42B49EC9702156AB2AE29388E2B816AFEB5AC445BF84B548F20AEAD450789FB78013E0304ER4S9F" TargetMode="External"/><Relationship Id="rId268" Type="http://schemas.openxmlformats.org/officeDocument/2006/relationships/hyperlink" Target="consultantplus://offline/ref=18B7EA42B49EC9702156AB2AE29388E2B812AEEF54C845BF84B548F20AEAD450789FB78013E03044R4S2F" TargetMode="External"/><Relationship Id="rId475" Type="http://schemas.openxmlformats.org/officeDocument/2006/relationships/hyperlink" Target="consultantplus://offline/ref=18B7EA42B49EC9702156AB2AE29388E2B81BAFE454C945BF84B548F20AEAD450789FB78013E03040R4S7F" TargetMode="External"/><Relationship Id="rId682" Type="http://schemas.openxmlformats.org/officeDocument/2006/relationships/hyperlink" Target="consultantplus://offline/ref=18B7EA42B49EC9702156AB2AE29388E2B814A8E559C545BF84B548F20AEAD450789FB78013E03046R4S9F" TargetMode="External"/><Relationship Id="rId128" Type="http://schemas.openxmlformats.org/officeDocument/2006/relationships/hyperlink" Target="consultantplus://offline/ref=18B7EA42B49EC9702156AB2AE29388E2BB1AACE9569A12BDD5E046RFS7F" TargetMode="External"/><Relationship Id="rId335" Type="http://schemas.openxmlformats.org/officeDocument/2006/relationships/hyperlink" Target="consultantplus://offline/ref=18B7EA42B49EC9702156AB2AE29388E2B811A8E45DCC45BF84B548F20AEAD450789FB78013E03043R4S5F" TargetMode="External"/><Relationship Id="rId542" Type="http://schemas.openxmlformats.org/officeDocument/2006/relationships/hyperlink" Target="consultantplus://offline/ref=18B7EA42B49EC9702156AB2AE29388E2B81BAEEC5FCD45BF84B548F20AEAD450789FB78013E03541R4S0F" TargetMode="External"/><Relationship Id="rId987" Type="http://schemas.openxmlformats.org/officeDocument/2006/relationships/hyperlink" Target="consultantplus://offline/ref=18B7EA42B49EC9702156AB2AE29388E2B81BADEE54CE45BF84B548F20AEAD450789FB78013E03045R4S1F" TargetMode="External"/><Relationship Id="rId1172" Type="http://schemas.openxmlformats.org/officeDocument/2006/relationships/hyperlink" Target="consultantplus://offline/ref=18B7EA42B49EC9702156AB2AE29388E2B81BAEEC5FCD45BF84B548F20AEAD450789FB78013E03945R4S5F" TargetMode="External"/><Relationship Id="rId402" Type="http://schemas.openxmlformats.org/officeDocument/2006/relationships/hyperlink" Target="consultantplus://offline/ref=18B7EA42B49EC9702156AB2AE29388E2B810A2ED5AC445BF84B548F20AEAD450789FB78013E03044R4S2F" TargetMode="External"/><Relationship Id="rId847" Type="http://schemas.openxmlformats.org/officeDocument/2006/relationships/hyperlink" Target="consultantplus://offline/ref=18B7EA42B49EC9702156AB2AE29388E2B810A2ED5FCC45BF84B548F20AEAD450789FB78013E03043R4S0F" TargetMode="External"/><Relationship Id="rId1032" Type="http://schemas.openxmlformats.org/officeDocument/2006/relationships/hyperlink" Target="consultantplus://offline/ref=18B7EA42B49EC9702156AB2AE29388E2B81BAFE454CD45BF84B548F20AEAD450789FB78013E03046R4S5F" TargetMode="External"/><Relationship Id="rId1477" Type="http://schemas.openxmlformats.org/officeDocument/2006/relationships/hyperlink" Target="consultantplus://offline/ref=18B7EA42B49EC9702156AB2AE29388E2B813ACE85EC545BF84B548F20AEAD450789FB78013E03045R4S6F" TargetMode="External"/><Relationship Id="rId707" Type="http://schemas.openxmlformats.org/officeDocument/2006/relationships/hyperlink" Target="consultantplus://offline/ref=18B7EA42B49EC9702156AB2AE29388E2B811ADE954CF45BF84B548F20AEAD450789FB78013E03046R4S1F" TargetMode="External"/><Relationship Id="rId914" Type="http://schemas.openxmlformats.org/officeDocument/2006/relationships/hyperlink" Target="consultantplus://offline/ref=18B7EA42B49EC9702156AB2AE29388E2B81BAFE454C945BF84B548F20AEAD450789FB78013E03144R4S2F" TargetMode="External"/><Relationship Id="rId1337" Type="http://schemas.openxmlformats.org/officeDocument/2006/relationships/hyperlink" Target="consultantplus://offline/ref=18B7EA42B49EC9702156AB2AE29388E2B812AEEF54C845BF84B548F20AEAD450789FB78013E03042R4S4F" TargetMode="External"/><Relationship Id="rId1544" Type="http://schemas.openxmlformats.org/officeDocument/2006/relationships/hyperlink" Target="consultantplus://offline/ref=18B7EA42B49EC9702156AB2AE29388E2B81BAEEC5FCD45BF84B548F20AEAD450789FB78013E13145R4S7F" TargetMode="External"/><Relationship Id="rId43" Type="http://schemas.openxmlformats.org/officeDocument/2006/relationships/hyperlink" Target="consultantplus://offline/ref=18B7EA42B49EC9702156AB2AE29388E2B812A8EC5EC945BF84B548F20AEAD450789FB78013E03046R4S7F" TargetMode="External"/><Relationship Id="rId1404" Type="http://schemas.openxmlformats.org/officeDocument/2006/relationships/hyperlink" Target="consultantplus://offline/ref=18B7EA42B49EC9702156AB2AE29388E2B81BAEEC5FCD45BF84B548F20AEAD450789FB78013E13041R4S2F" TargetMode="External"/><Relationship Id="rId1611" Type="http://schemas.openxmlformats.org/officeDocument/2006/relationships/hyperlink" Target="consultantplus://offline/ref=115EED3AD7A19AEBBCFDF2114F81E9D153627A837C7960808DCAA637C72575BBAC6421F3C9E0AAEBSCSDF" TargetMode="External"/><Relationship Id="rId192" Type="http://schemas.openxmlformats.org/officeDocument/2006/relationships/hyperlink" Target="consultantplus://offline/ref=18B7EA42B49EC9702156AB2AE29388E2B81AA8E85DCD45BF84B548F20AEAD450789FB78013E03246R4S3F" TargetMode="External"/><Relationship Id="rId497" Type="http://schemas.openxmlformats.org/officeDocument/2006/relationships/hyperlink" Target="consultantplus://offline/ref=18B7EA42B49EC9702156AB2AE29388E2B81BAFE454C945BF84B548F20AEAD450789FB78013E03040R4S6F" TargetMode="External"/><Relationship Id="rId357" Type="http://schemas.openxmlformats.org/officeDocument/2006/relationships/hyperlink" Target="consultantplus://offline/ref=18B7EA42B49EC9702156AB2AE29388E2B81BAEEC5FCD45BF84B548F20AEAD450789FB78013E03442R4S5F" TargetMode="External"/><Relationship Id="rId1194" Type="http://schemas.openxmlformats.org/officeDocument/2006/relationships/hyperlink" Target="consultantplus://offline/ref=18B7EA42B49EC9702156AB2AE29388E2B81BAFE454C945BF84B548F20AEAD450789FB78013E03245R4S3F" TargetMode="External"/><Relationship Id="rId217" Type="http://schemas.openxmlformats.org/officeDocument/2006/relationships/hyperlink" Target="consultantplus://offline/ref=18B7EA42B49EC9702156AB2AE29388E2B817A3E85FCA45BF84B548F20AEAD450789FB78013E03045R4S9F" TargetMode="External"/><Relationship Id="rId564" Type="http://schemas.openxmlformats.org/officeDocument/2006/relationships/hyperlink" Target="consultantplus://offline/ref=18B7EA42B49EC9702156AB2AE29388E2B81BAEEC5FCD45BF84B548F20AEAD450789FB78013E0354FR4S0F" TargetMode="External"/><Relationship Id="rId771" Type="http://schemas.openxmlformats.org/officeDocument/2006/relationships/hyperlink" Target="consultantplus://offline/ref=18B7EA42B49EC9702156AB2AE29388E2B814A9E955CE45BF84B548F20AEAD450789FB78013E03041R4S2F" TargetMode="External"/><Relationship Id="rId869" Type="http://schemas.openxmlformats.org/officeDocument/2006/relationships/hyperlink" Target="consultantplus://offline/ref=18B7EA42B49EC9702156AB2AE29388E2B114AFE45BC718B58CEC44F00DE58B477FD6BB8113E033R4S5F" TargetMode="External"/><Relationship Id="rId1499" Type="http://schemas.openxmlformats.org/officeDocument/2006/relationships/hyperlink" Target="consultantplus://offline/ref=18B7EA42B49EC9702156AB2AE29388E2B814ABED5ECF45BF84B548F20ARESAF" TargetMode="External"/><Relationship Id="rId424" Type="http://schemas.openxmlformats.org/officeDocument/2006/relationships/hyperlink" Target="consultantplus://offline/ref=18B7EA42B49EC9702156AB2AE29388E2B817A3E85FCA45BF84B548F20AEAD450789FB78013E03042R4S1F" TargetMode="External"/><Relationship Id="rId631" Type="http://schemas.openxmlformats.org/officeDocument/2006/relationships/hyperlink" Target="consultantplus://offline/ref=18B7EA42B49EC9702156AB2AE29388E2B81AA9EA58C945BF84B548F20AEAD450789FB78013E03042R4S6F" TargetMode="External"/><Relationship Id="rId729" Type="http://schemas.openxmlformats.org/officeDocument/2006/relationships/hyperlink" Target="consultantplus://offline/ref=18B7EA42B49EC9702156AB2AE29388E2B810A2ED5FCC45BF84B548F20AEAD450789FB78013E03046R4S3F" TargetMode="External"/><Relationship Id="rId1054" Type="http://schemas.openxmlformats.org/officeDocument/2006/relationships/hyperlink" Target="consultantplus://offline/ref=18B7EA42B49EC9702156AB2AE29388E2B81BAEE555C445BF84B548F20AEAD450789FB78312E4R3S6F" TargetMode="External"/><Relationship Id="rId1261" Type="http://schemas.openxmlformats.org/officeDocument/2006/relationships/hyperlink" Target="consultantplus://offline/ref=18B7EA42B49EC9702156AB2AE29388E2B81BAEEC5FCD45BF84B548F20AEAD450789FB78013E0394FR4S1F" TargetMode="External"/><Relationship Id="rId1359" Type="http://schemas.openxmlformats.org/officeDocument/2006/relationships/hyperlink" Target="consultantplus://offline/ref=18B7EA42B49EC9702156AB2AE29388E2B81BAEEC5FCD45BF84B548F20AEAD450789FB78013E13044R4S5F" TargetMode="External"/><Relationship Id="rId936" Type="http://schemas.openxmlformats.org/officeDocument/2006/relationships/hyperlink" Target="consultantplus://offline/ref=18B7EA42B49EC9702156AB2AE29388E2B81BAFE454C945BF84B548F20AEAD450789FB78013E03144R4S8F" TargetMode="External"/><Relationship Id="rId1121" Type="http://schemas.openxmlformats.org/officeDocument/2006/relationships/hyperlink" Target="consultantplus://offline/ref=18B7EA42B49EC9702156AB2AE29388E2B81BAFE454C945BF84B548F20AEAD450789FB78013E03246R4S3F" TargetMode="External"/><Relationship Id="rId1219" Type="http://schemas.openxmlformats.org/officeDocument/2006/relationships/hyperlink" Target="consultantplus://offline/ref=18B7EA42B49EC9702156AB2AE29388E2B815AAEE5FC545BF84B548F20AEAD450789FB78013E03146R4S8F" TargetMode="External"/><Relationship Id="rId1566" Type="http://schemas.openxmlformats.org/officeDocument/2006/relationships/hyperlink" Target="consultantplus://offline/ref=18B7EA42B49EC9702156AB2AE29388E2B81BAFE454C945BF84B548F20AEAD450789FB78013E03441R4S5F" TargetMode="External"/><Relationship Id="rId65" Type="http://schemas.openxmlformats.org/officeDocument/2006/relationships/hyperlink" Target="consultantplus://offline/ref=18B7EA42B49EC9702156AB2AE29388E2B817ADEC5DC545BF84B548F20AEAD450789FB78013E03047R4S8F" TargetMode="External"/><Relationship Id="rId1426" Type="http://schemas.openxmlformats.org/officeDocument/2006/relationships/hyperlink" Target="consultantplus://offline/ref=18B7EA42B49EC9702156AB2AE29388E2B813ACE85EC545BF84B548F20AEAD450789FB78013E03046R4S6F" TargetMode="External"/><Relationship Id="rId281" Type="http://schemas.openxmlformats.org/officeDocument/2006/relationships/hyperlink" Target="consultantplus://offline/ref=18B7EA42B49EC9702156AB2AE29388E2BD11ABE455C718B58CEC44F00DE58B477FD6BB8113E031R4S7F" TargetMode="External"/><Relationship Id="rId502" Type="http://schemas.openxmlformats.org/officeDocument/2006/relationships/hyperlink" Target="consultantplus://offline/ref=18B7EA42B49EC9702156AB2AE29388E2B816AFEA58CB45BF84B548F20AEAD450789FB78013E03342R4S6F" TargetMode="External"/><Relationship Id="rId947" Type="http://schemas.openxmlformats.org/officeDocument/2006/relationships/hyperlink" Target="consultantplus://offline/ref=18B7EA42B49EC9702156AB2AE29388E2B81BAFE454C945BF84B548F20AEAD450789FB78013E03441R4S2F" TargetMode="External"/><Relationship Id="rId1132" Type="http://schemas.openxmlformats.org/officeDocument/2006/relationships/hyperlink" Target="consultantplus://offline/ref=18B7EA42B49EC9702156AB2AE29388E2B81BAFE454C945BF84B548F20AEAD450789FB78013E03441R4S5F" TargetMode="External"/><Relationship Id="rId1577" Type="http://schemas.openxmlformats.org/officeDocument/2006/relationships/hyperlink" Target="consultantplus://offline/ref=18B7EA42B49EC9702156AB2AE29388E2B81BAEEC5FCD45BF84B548F20AEAD450789FB78013E13143R4S6F" TargetMode="External"/><Relationship Id="rId76" Type="http://schemas.openxmlformats.org/officeDocument/2006/relationships/hyperlink" Target="consultantplus://offline/ref=18B7EA42B49EC9702156AB2AE29388E2B815AFE458CE45BF84B548F20AEAD450789FB78013E03047R4S8F" TargetMode="External"/><Relationship Id="rId141" Type="http://schemas.openxmlformats.org/officeDocument/2006/relationships/hyperlink" Target="consultantplus://offline/ref=18B7EA42B49EC9702156AB2AE29388E2B81BAEEC5FCD45BF84B548F20AEAD450789FB78013E03345R4S9F" TargetMode="External"/><Relationship Id="rId379" Type="http://schemas.openxmlformats.org/officeDocument/2006/relationships/hyperlink" Target="consultantplus://offline/ref=18B7EA42B49EC9702156AB2AE29388E2B81BAEEC5FCD45BF84B548F20AEAD450789FB78013E03441R4S5F" TargetMode="External"/><Relationship Id="rId586" Type="http://schemas.openxmlformats.org/officeDocument/2006/relationships/hyperlink" Target="consultantplus://offline/ref=18B7EA42B49EC9702156AB2AE29388E2B810A2ED5CC545BF84B548F20AEAD450789FB78013E0304ER4S7F" TargetMode="External"/><Relationship Id="rId793" Type="http://schemas.openxmlformats.org/officeDocument/2006/relationships/hyperlink" Target="consultantplus://offline/ref=18B7EA42B49EC9702156AB2AE29388E2B814A8E55ECE45BF84B548F20AEAD450789FB78013E03043R4S5F" TargetMode="External"/><Relationship Id="rId807" Type="http://schemas.openxmlformats.org/officeDocument/2006/relationships/hyperlink" Target="consultantplus://offline/ref=18B7EA42B49EC9702156AB2AE29388E2B810A2ED58C845BF84B548F20AEAD450789FB78013E03043R4S2F" TargetMode="External"/><Relationship Id="rId1437" Type="http://schemas.openxmlformats.org/officeDocument/2006/relationships/hyperlink" Target="consultantplus://offline/ref=18B7EA42B49EC9702156AB2AE29388E2B810A2ED5EC845BF84B548F20AEAD450789FB78013E03146R4S1F" TargetMode="External"/><Relationship Id="rId7" Type="http://schemas.openxmlformats.org/officeDocument/2006/relationships/hyperlink" Target="consultantplus://offline/ref=18B7EA42B49EC9702156AB2AE29388E2BD11ABE455C718B58CEC44F00DE58B477FD6BB8113E030R4SFF" TargetMode="External"/><Relationship Id="rId239" Type="http://schemas.openxmlformats.org/officeDocument/2006/relationships/hyperlink" Target="consultantplus://offline/ref=18B7EA42B49EC9702156AB2AE29388E2B81BAEEC5FCD45BF84B548F20AEAD450789FB78013E03340R4S3F" TargetMode="External"/><Relationship Id="rId446" Type="http://schemas.openxmlformats.org/officeDocument/2006/relationships/hyperlink" Target="consultantplus://offline/ref=18B7EA42B49EC9702156AB2AE29388E2B81BAFE454C945BF84B548F20AEAD450789FB78013E03441R4S2F" TargetMode="External"/><Relationship Id="rId653" Type="http://schemas.openxmlformats.org/officeDocument/2006/relationships/hyperlink" Target="consultantplus://offline/ref=18B7EA42B49EC9702156AB2AE29388E2B114AFE45BC718B58CEC44F00DE58B477FD6BB8113E032R4S1F" TargetMode="External"/><Relationship Id="rId1076" Type="http://schemas.openxmlformats.org/officeDocument/2006/relationships/hyperlink" Target="consultantplus://offline/ref=18B7EA42B49EC9702156AB2AE29388E2B81BAFE454C945BF84B548F20AEAD450789FB78013E03247R4S3F" TargetMode="External"/><Relationship Id="rId1283" Type="http://schemas.openxmlformats.org/officeDocument/2006/relationships/hyperlink" Target="consultantplus://offline/ref=18B7EA42B49EC9702156AB2AE29388E2B81BAFE454C945BF84B548F20AEAD450789FB78013E03243R4S6F" TargetMode="External"/><Relationship Id="rId1490" Type="http://schemas.openxmlformats.org/officeDocument/2006/relationships/hyperlink" Target="consultantplus://offline/ref=18B7EA42B49EC9702156AB2AE29388E2BB1AACE9569A12BDD5E046RFS7F" TargetMode="External"/><Relationship Id="rId1504" Type="http://schemas.openxmlformats.org/officeDocument/2006/relationships/hyperlink" Target="consultantplus://offline/ref=18B7EA42B49EC9702156AB2AE29388E2B814ABED5ECF45BF84B548F20ARESAF" TargetMode="External"/><Relationship Id="rId292" Type="http://schemas.openxmlformats.org/officeDocument/2006/relationships/hyperlink" Target="consultantplus://offline/ref=18B7EA42B49EC9702156AB2AE29388E2B817A3E85FCA45BF84B548F20AEAD450789FB78013E03044R4S6F" TargetMode="External"/><Relationship Id="rId306" Type="http://schemas.openxmlformats.org/officeDocument/2006/relationships/hyperlink" Target="consultantplus://offline/ref=18B7EA42B49EC9702156AB2AE29388E2B813AEED5FCE45BF84B548F20AEAD450789FB78013E03046R4S1F" TargetMode="External"/><Relationship Id="rId860" Type="http://schemas.openxmlformats.org/officeDocument/2006/relationships/hyperlink" Target="consultantplus://offline/ref=18B7EA42B49EC9702156AB2AE29388E2B810A2ED5CC545BF84B548F20AEAD450789FB78013E03146R4S3F" TargetMode="External"/><Relationship Id="rId958" Type="http://schemas.openxmlformats.org/officeDocument/2006/relationships/hyperlink" Target="consultantplus://offline/ref=18B7EA42B49EC9702156AB2AE29388E2B81BAFE454C945BF84B548F20AEAD450789FB78013E03142R4S6F" TargetMode="External"/><Relationship Id="rId1143" Type="http://schemas.openxmlformats.org/officeDocument/2006/relationships/hyperlink" Target="consultantplus://offline/ref=18B7EA42B49EC9702156AB2AE29388E2B81BAEEC5FCD45BF84B548F20AEAD450789FB78013E0384ER4S4F" TargetMode="External"/><Relationship Id="rId1588" Type="http://schemas.openxmlformats.org/officeDocument/2006/relationships/hyperlink" Target="consultantplus://offline/ref=18B7EA42B49EC9702156AB2AE29388E2B81BAEEC5FCD45BF84B548F20AEAD450789FB78013E13141R4S1F" TargetMode="External"/><Relationship Id="rId87" Type="http://schemas.openxmlformats.org/officeDocument/2006/relationships/hyperlink" Target="consultantplus://offline/ref=18B7EA42B49EC9702156AB2AE29388E2BD16A3E955C718B58CEC44F00DE58B477FD6BB8113E036R4SEF" TargetMode="External"/><Relationship Id="rId513" Type="http://schemas.openxmlformats.org/officeDocument/2006/relationships/hyperlink" Target="consultantplus://offline/ref=18B7EA42B49EC9702156AB2AE29388E2B81BAEEC5FCD45BF84B548F20AEAD450789FB78013E03543R4S9F" TargetMode="External"/><Relationship Id="rId597" Type="http://schemas.openxmlformats.org/officeDocument/2006/relationships/hyperlink" Target="consultantplus://offline/ref=18B7EA42B49EC9702156AB2AE29388E2B81BAFE454C945BF84B548F20AEAD450789FB78013E03147R4S1F" TargetMode="External"/><Relationship Id="rId720" Type="http://schemas.openxmlformats.org/officeDocument/2006/relationships/hyperlink" Target="consultantplus://offline/ref=18B7EA42B49EC9702156AB2AE29388E2B81BAEEC5FCD45BF84B548F20AEAD450789FB78013E03645R4S8F" TargetMode="External"/><Relationship Id="rId818" Type="http://schemas.openxmlformats.org/officeDocument/2006/relationships/hyperlink" Target="consultantplus://offline/ref=18B7EA42B49EC9702156AB2AE29388E2B814A9E955CE45BF84B548F20AEAD450789FB78013E03040R4S2F" TargetMode="External"/><Relationship Id="rId1350" Type="http://schemas.openxmlformats.org/officeDocument/2006/relationships/hyperlink" Target="consultantplus://offline/ref=18B7EA42B49EC9702156AB2AE29388E2B814A9E955CE45BF84B548F20AEAD450789FB78013E03145R4S4F" TargetMode="External"/><Relationship Id="rId1448" Type="http://schemas.openxmlformats.org/officeDocument/2006/relationships/hyperlink" Target="consultantplus://offline/ref=18B7EA42B49EC9702156AB2AE29388E2B81BAFE454C945BF84B548F20AEAD450789FB78013E03240R4S1F" TargetMode="External"/><Relationship Id="rId152" Type="http://schemas.openxmlformats.org/officeDocument/2006/relationships/hyperlink" Target="consultantplus://offline/ref=18B7EA42B49EC9702156AB2AE29388E2B81BAEE55BCA45BF84B548F20ARESAF" TargetMode="External"/><Relationship Id="rId457" Type="http://schemas.openxmlformats.org/officeDocument/2006/relationships/hyperlink" Target="consultantplus://offline/ref=18B7EA42B49EC9702156AB2AE29388E2B81BAEEC5FCD45BF84B548F20AEAD450789FB78013E03545R4S4F" TargetMode="External"/><Relationship Id="rId1003" Type="http://schemas.openxmlformats.org/officeDocument/2006/relationships/hyperlink" Target="consultantplus://offline/ref=18B7EA42B49EC9702156AB2AE29388E2B81BAFE454C945BF84B548F20AEAD450789FB78013E03140R4S6F" TargetMode="External"/><Relationship Id="rId1087" Type="http://schemas.openxmlformats.org/officeDocument/2006/relationships/hyperlink" Target="consultantplus://offline/ref=18B7EA42B49EC9702156AB2AE29388E2B81BAFE454C945BF84B548F20AEAD450789FB78013E03441R4S2F" TargetMode="External"/><Relationship Id="rId1210" Type="http://schemas.openxmlformats.org/officeDocument/2006/relationships/hyperlink" Target="consultantplus://offline/ref=18B7EA42B49EC9702156AB2AE29388E2B817ADEC5DC545BF84B548F20AEAD450789FB78013E03046R4S1F" TargetMode="External"/><Relationship Id="rId1294" Type="http://schemas.openxmlformats.org/officeDocument/2006/relationships/hyperlink" Target="consultantplus://offline/ref=18B7EA42B49EC9702156AB2AE29388E2B81BAFE454C945BF84B548F20AEAD450789FB78013E03441R4S5F" TargetMode="External"/><Relationship Id="rId1308" Type="http://schemas.openxmlformats.org/officeDocument/2006/relationships/hyperlink" Target="consultantplus://offline/ref=18B7EA42B49EC9702156AB2AE29388E2B81BAFE454C945BF84B548F20AEAD450789FB78013E03242R4S4F" TargetMode="External"/><Relationship Id="rId664" Type="http://schemas.openxmlformats.org/officeDocument/2006/relationships/hyperlink" Target="consultantplus://offline/ref=18B7EA42B49EC9702156AB2AE29388E2B81BAFEB59CF45BF84B548F20AEAD450789FB78013E03044R4S3F" TargetMode="External"/><Relationship Id="rId871" Type="http://schemas.openxmlformats.org/officeDocument/2006/relationships/hyperlink" Target="consultantplus://offline/ref=18B7EA42B49EC9702156AB2AE29388E2B815ADEF5FC445BF84B548F20AEAD450789FB78013E03043R4S8F" TargetMode="External"/><Relationship Id="rId969" Type="http://schemas.openxmlformats.org/officeDocument/2006/relationships/hyperlink" Target="consultantplus://offline/ref=18B7EA42B49EC9702156AB2AE29388E2B81BAEEC5FCD45BF84B548F20AEAD450789FB78013E0374FR4S7F" TargetMode="External"/><Relationship Id="rId1515" Type="http://schemas.openxmlformats.org/officeDocument/2006/relationships/hyperlink" Target="consultantplus://offline/ref=18B7EA42B49EC9702156AB2AE29388E2B81BAEEC5FCD45BF84B548F20AEAD450789FB78013E13147R4S2F" TargetMode="External"/><Relationship Id="rId1599" Type="http://schemas.openxmlformats.org/officeDocument/2006/relationships/hyperlink" Target="consultantplus://offline/ref=18B7EA42B49EC9702156AB2AE29388E2B81BAFE454C945BF84B548F20AEAD450789FB78013E03441R4S5F" TargetMode="External"/><Relationship Id="rId14" Type="http://schemas.openxmlformats.org/officeDocument/2006/relationships/hyperlink" Target="consultantplus://offline/ref=18B7EA42B49EC9702156AB2AE29388E2BF13AFE95CC718B58CEC44F00DE58B477FD6BB8113E032R4S7F" TargetMode="External"/><Relationship Id="rId317" Type="http://schemas.openxmlformats.org/officeDocument/2006/relationships/hyperlink" Target="consultantplus://offline/ref=18B7EA42B49EC9702156AB2AE29388E2B81BAEEC5FCD45BF84B548F20AEAD450789FB78013E03445R4S8F" TargetMode="External"/><Relationship Id="rId524" Type="http://schemas.openxmlformats.org/officeDocument/2006/relationships/hyperlink" Target="consultantplus://offline/ref=18B7EA42B49EC9702156AB2AE29388E2B81BAFEC5DCC45BF84B548F20AEAD450789FB78013E03043R4S0F" TargetMode="External"/><Relationship Id="rId731" Type="http://schemas.openxmlformats.org/officeDocument/2006/relationships/hyperlink" Target="consultantplus://offline/ref=18B7EA42B49EC9702156AB2AE29388E2B810A2ED5CC545BF84B548F20AEAD450789FB78013E0304ER4S8F" TargetMode="External"/><Relationship Id="rId1154" Type="http://schemas.openxmlformats.org/officeDocument/2006/relationships/hyperlink" Target="consultantplus://offline/ref=18B7EA42B49EC9702156AB2AE29388E2BF16A2EF55C718B58CEC44F00DE58B477FD6BB8113E034R4S3F" TargetMode="External"/><Relationship Id="rId1361" Type="http://schemas.openxmlformats.org/officeDocument/2006/relationships/hyperlink" Target="consultantplus://offline/ref=18B7EA42B49EC9702156AB2AE29388E2B814A8E55ECE45BF84B548F20AEAD450789FB78013E03042R4S5F" TargetMode="External"/><Relationship Id="rId1459" Type="http://schemas.openxmlformats.org/officeDocument/2006/relationships/hyperlink" Target="consultantplus://offline/ref=18B7EA42B49EC9702156AB2AE29388E2B81AAFEE54C845BF84B548F20AEAD450789FB78013E1354ER4S2F" TargetMode="External"/><Relationship Id="rId98" Type="http://schemas.openxmlformats.org/officeDocument/2006/relationships/hyperlink" Target="consultantplus://offline/ref=18B7EA42B49EC9702156AB2AE29388E2BB1AACE9569A12BDD5E046RFS7F" TargetMode="External"/><Relationship Id="rId163" Type="http://schemas.openxmlformats.org/officeDocument/2006/relationships/hyperlink" Target="consultantplus://offline/ref=18B7EA42B49EC9702156AB2AE29388E2B81BAFE454C945BF84B548F20AEAD450789FB78013E03441R4S5F" TargetMode="External"/><Relationship Id="rId370" Type="http://schemas.openxmlformats.org/officeDocument/2006/relationships/hyperlink" Target="consultantplus://offline/ref=18B7EA42B49EC9702156AB2AE29388E2B81BAEEC5FCD45BF84B548F20AEAD450789FB78013E03441R4S2F" TargetMode="External"/><Relationship Id="rId829" Type="http://schemas.openxmlformats.org/officeDocument/2006/relationships/hyperlink" Target="consultantplus://offline/ref=18B7EA42B49EC9702156AB2AE29388E2B810A2ED5FCC45BF84B548F20AEAD450789FB78013E03044R4S4F" TargetMode="External"/><Relationship Id="rId1014" Type="http://schemas.openxmlformats.org/officeDocument/2006/relationships/hyperlink" Target="consultantplus://offline/ref=18B7EA42B49EC9702156AB2AE29388E2B81BAFE454C945BF84B548F20AEAD450789FB78013E0314FR4S3F" TargetMode="External"/><Relationship Id="rId1221" Type="http://schemas.openxmlformats.org/officeDocument/2006/relationships/hyperlink" Target="consultantplus://offline/ref=18B7EA42B49EC9702156AB2AE29388E2B816AFEA5FCC45BF84B548F20AEAD450789FB78013E03044R4S7F" TargetMode="External"/><Relationship Id="rId230" Type="http://schemas.openxmlformats.org/officeDocument/2006/relationships/hyperlink" Target="consultantplus://offline/ref=18B7EA42B49EC9702156AB2AE29388E2B815ACEA59C945BF84B548F20AEAD450789FB78013E03147R4S1F" TargetMode="External"/><Relationship Id="rId468" Type="http://schemas.openxmlformats.org/officeDocument/2006/relationships/hyperlink" Target="consultantplus://offline/ref=18B7EA42B49EC9702156AB2AE29388E2B81BAEEC5FCD45BF84B548F20AEAD450789FB78013E03544R4S1F" TargetMode="External"/><Relationship Id="rId675" Type="http://schemas.openxmlformats.org/officeDocument/2006/relationships/hyperlink" Target="consultantplus://offline/ref=18B7EA42B49EC9702156AB2AE29388E2B81BAFEB59CF45BF84B548F20ARESAF" TargetMode="External"/><Relationship Id="rId882" Type="http://schemas.openxmlformats.org/officeDocument/2006/relationships/hyperlink" Target="consultantplus://offline/ref=18B7EA42B49EC9702156AB2AE29388E2B815ADEF5FC445BF84B548F20AEAD450789FB78013E03042R4S4F" TargetMode="External"/><Relationship Id="rId1098" Type="http://schemas.openxmlformats.org/officeDocument/2006/relationships/hyperlink" Target="consultantplus://offline/ref=18B7EA42B49EC9702156AB2AE29388E2B81BAFE454C945BF84B548F20AEAD450789FB78013E03247R4S8F" TargetMode="External"/><Relationship Id="rId1319" Type="http://schemas.openxmlformats.org/officeDocument/2006/relationships/hyperlink" Target="consultantplus://offline/ref=18B7EA42B49EC9702156AB2AE29388E2B813ACE859CC45BF84B548F20AEAD450789FB78013E03046R4S7F" TargetMode="External"/><Relationship Id="rId1526" Type="http://schemas.openxmlformats.org/officeDocument/2006/relationships/hyperlink" Target="consultantplus://offline/ref=18B7EA42B49EC9702156AB2AE29388E2B815ADEF59CE45BF84B548F20AEAD450789FB78013E03046R4S3F" TargetMode="External"/><Relationship Id="rId25" Type="http://schemas.openxmlformats.org/officeDocument/2006/relationships/hyperlink" Target="consultantplus://offline/ref=18B7EA42B49EC9702156AB2AE29388E2B816AFEB5EC845BF84B548F20AEAD450789FB78013E03047R4S8F" TargetMode="External"/><Relationship Id="rId328" Type="http://schemas.openxmlformats.org/officeDocument/2006/relationships/hyperlink" Target="consultantplus://offline/ref=18B7EA42B49EC9702156AB2AE29388E2B811A8E45DCC45BF84B548F20AEAD450789FB78013E03043R4S2F" TargetMode="External"/><Relationship Id="rId535" Type="http://schemas.openxmlformats.org/officeDocument/2006/relationships/hyperlink" Target="consultantplus://offline/ref=18B7EA42B49EC9702156AB2AE29388E2B81BAFE454C945BF84B548F20AEAD450789FB78013E0304FR4S2F" TargetMode="External"/><Relationship Id="rId742" Type="http://schemas.openxmlformats.org/officeDocument/2006/relationships/hyperlink" Target="consultantplus://offline/ref=18B7EA42B49EC9702156AB2AE29388E2B81BAFE454C945BF84B548F20AEAD450789FB78013E03146R4S8F" TargetMode="External"/><Relationship Id="rId1165" Type="http://schemas.openxmlformats.org/officeDocument/2006/relationships/hyperlink" Target="consultantplus://offline/ref=18B7EA42B49EC9702156AB2AE29388E2B815AAEE5FC545BF84B548F20AEAD450789FB78013E0304ER4S5F" TargetMode="External"/><Relationship Id="rId1372" Type="http://schemas.openxmlformats.org/officeDocument/2006/relationships/hyperlink" Target="consultantplus://offline/ref=18B7EA42B49EC9702156AB2AE29388E2B81BAEEC5FCD45BF84B548F20AEAD450789FB78013E13043R4S1F" TargetMode="External"/><Relationship Id="rId174" Type="http://schemas.openxmlformats.org/officeDocument/2006/relationships/hyperlink" Target="consultantplus://offline/ref=18B7EA42B49EC9702156AB2AE29388E2B817A2EF59C445BF84B548F20AEAD450789FB78013E03044R4S1F" TargetMode="External"/><Relationship Id="rId381" Type="http://schemas.openxmlformats.org/officeDocument/2006/relationships/hyperlink" Target="consultantplus://offline/ref=18B7EA42B49EC9702156AB2AE29388E2B017AFE45AC718B58CEC44F00DE58B477FD6BB8113E031R4S0F" TargetMode="External"/><Relationship Id="rId602" Type="http://schemas.openxmlformats.org/officeDocument/2006/relationships/hyperlink" Target="consultantplus://offline/ref=18B7EA42B49EC9702156AB2AE29388E2B815ADEF5FC445BF84B548F20AEAD450789FB78013E03045R4S1F" TargetMode="External"/><Relationship Id="rId1025" Type="http://schemas.openxmlformats.org/officeDocument/2006/relationships/hyperlink" Target="consultantplus://offline/ref=18B7EA42B49EC9702156AB2AE29388E2B11BAEEB5BC718B58CEC44F00DE58B477FD6BB8113E032R4S2F" TargetMode="External"/><Relationship Id="rId1232" Type="http://schemas.openxmlformats.org/officeDocument/2006/relationships/hyperlink" Target="consultantplus://offline/ref=18B7EA42B49EC9702156AB2AE29388E2B81BAFE454C945BF84B548F20AEAD450789FB78013E03441R4S2F" TargetMode="External"/><Relationship Id="rId241" Type="http://schemas.openxmlformats.org/officeDocument/2006/relationships/hyperlink" Target="consultantplus://offline/ref=18B7EA42B49EC9702156AB2AE29388E2B817A2E95DCB45BF84B548F20AEAD450789FB78013E03344R4S6F" TargetMode="External"/><Relationship Id="rId479" Type="http://schemas.openxmlformats.org/officeDocument/2006/relationships/hyperlink" Target="consultantplus://offline/ref=18B7EA42B49EC9702156AB2AE29388E2B81BAEEC5FCD45BF84B548F20AEAD450789FB78013E03544R4S7F" TargetMode="External"/><Relationship Id="rId686" Type="http://schemas.openxmlformats.org/officeDocument/2006/relationships/hyperlink" Target="consultantplus://offline/ref=18B7EA42B49EC9702156AB2AE29388E2B814A8E559C545BF84B548F20AEAD450789FB78013E03045R4S9F" TargetMode="External"/><Relationship Id="rId893" Type="http://schemas.openxmlformats.org/officeDocument/2006/relationships/hyperlink" Target="consultantplus://offline/ref=18B7EA42B49EC9702156AB2AE29388E2B81BAFE454C945BF84B548F20AEAD450789FB78013E03144R4S0F" TargetMode="External"/><Relationship Id="rId907" Type="http://schemas.openxmlformats.org/officeDocument/2006/relationships/hyperlink" Target="consultantplus://offline/ref=18B7EA42B49EC9702156AB2AE29388E2B81BAEEC5FCD45BF84B548F20AEAD450789FB78013E03745R4S2F" TargetMode="External"/><Relationship Id="rId1537" Type="http://schemas.openxmlformats.org/officeDocument/2006/relationships/hyperlink" Target="consultantplus://offline/ref=18B7EA42B49EC9702156AB2AE29388E2B815A9E959CD45BF84B548F20AEAD450789FB78013E0304ER4S6F" TargetMode="External"/><Relationship Id="rId36" Type="http://schemas.openxmlformats.org/officeDocument/2006/relationships/hyperlink" Target="consultantplus://offline/ref=18B7EA42B49EC9702156AB2AE29388E2B11BAEEB5BC718B58CEC44F00DE58B477FD6BB8113E030R4SEF" TargetMode="External"/><Relationship Id="rId339" Type="http://schemas.openxmlformats.org/officeDocument/2006/relationships/hyperlink" Target="consultantplus://offline/ref=18B7EA42B49EC9702156AB2AE29388E2B817A3E85FCA45BF84B548F20AEAD450789FB78013E03043R4S0F" TargetMode="External"/><Relationship Id="rId546" Type="http://schemas.openxmlformats.org/officeDocument/2006/relationships/hyperlink" Target="consultantplus://offline/ref=18B7EA42B49EC9702156AB2AE29388E2B81BAEEC5FCD45BF84B548F20AEAD450789FB78013E03541R4S5F" TargetMode="External"/><Relationship Id="rId753" Type="http://schemas.openxmlformats.org/officeDocument/2006/relationships/hyperlink" Target="consultantplus://offline/ref=18B7EA42B49EC9702156AB2AE29388E2B810A2ED5CC545BF84B548F20AEAD450789FB78013E03147R4S3F" TargetMode="External"/><Relationship Id="rId1176" Type="http://schemas.openxmlformats.org/officeDocument/2006/relationships/hyperlink" Target="consultantplus://offline/ref=18B7EA42B49EC9702156AB2AE29388E2B810A2ED5FCB45BF84B548F20AEAD450789FB78013E03045R4S1F" TargetMode="External"/><Relationship Id="rId1383" Type="http://schemas.openxmlformats.org/officeDocument/2006/relationships/hyperlink" Target="consultantplus://offline/ref=18B7EA42B49EC9702156AB2AE29388E2B81BAFE454C945BF84B548F20AEAD450789FB78013E03241R4S3F" TargetMode="External"/><Relationship Id="rId1604" Type="http://schemas.openxmlformats.org/officeDocument/2006/relationships/hyperlink" Target="consultantplus://offline/ref=115EED3AD7A19AEBBCFDF2114F81E9D153617185707360808DCAA637C72575BBAC6421F3C9E0ABECSCS6F" TargetMode="External"/><Relationship Id="rId101" Type="http://schemas.openxmlformats.org/officeDocument/2006/relationships/hyperlink" Target="consultantplus://offline/ref=18B7EA42B49EC9702156AB2AE29388E2B81BAEEC5FCD45BF84B548F20AEAD450789FB78013E03346R4S5F" TargetMode="External"/><Relationship Id="rId185" Type="http://schemas.openxmlformats.org/officeDocument/2006/relationships/hyperlink" Target="consultantplus://offline/ref=18B7EA42B49EC9702156AB2AE29388E2B81AA8EA54CC45BF84B548F20AEAD450789FB78013E03045R4S1F" TargetMode="External"/><Relationship Id="rId406" Type="http://schemas.openxmlformats.org/officeDocument/2006/relationships/hyperlink" Target="consultantplus://offline/ref=18B7EA42B49EC9702156AB2AE29388E2B81BAFE454C945BF84B548F20AEAD450789FB78013E03041R4S3F" TargetMode="External"/><Relationship Id="rId960" Type="http://schemas.openxmlformats.org/officeDocument/2006/relationships/hyperlink" Target="consultantplus://offline/ref=18B7EA42B49EC9702156AB2AE29388E2B81BAFE454C945BF84B548F20AEAD450789FB78013E03141R4S0F" TargetMode="External"/><Relationship Id="rId1036" Type="http://schemas.openxmlformats.org/officeDocument/2006/relationships/hyperlink" Target="consultantplus://offline/ref=18B7EA42B49EC9702156AB2AE29388E2B11BAEEB5BC718B58CEC44F00DE58B477FD6BB8113E033R4S6F" TargetMode="External"/><Relationship Id="rId1243" Type="http://schemas.openxmlformats.org/officeDocument/2006/relationships/hyperlink" Target="consultantplus://offline/ref=18B7EA42B49EC9702156AB2AE29388E2B81BAFE454C945BF84B548F20AEAD450789FB78013E03244R4S3F" TargetMode="External"/><Relationship Id="rId1590" Type="http://schemas.openxmlformats.org/officeDocument/2006/relationships/hyperlink" Target="consultantplus://offline/ref=18B7EA42B49EC9702156AB2AE29388E2B81BAFEB59CF45BF84B548F20ARESAF" TargetMode="External"/><Relationship Id="rId392" Type="http://schemas.openxmlformats.org/officeDocument/2006/relationships/hyperlink" Target="consultantplus://offline/ref=18B7EA42B49EC9702156AB2AE29388E2B81BAEEC5FCD45BF84B548F20AEAD450789FB78013E03440R4S9F" TargetMode="External"/><Relationship Id="rId613" Type="http://schemas.openxmlformats.org/officeDocument/2006/relationships/hyperlink" Target="consultantplus://offline/ref=18B7EA42B49EC9702156AB2AE29388E2B815A9E959CD45BF84B548F20AEAD450789FB78013E03040R4S3F" TargetMode="External"/><Relationship Id="rId697" Type="http://schemas.openxmlformats.org/officeDocument/2006/relationships/hyperlink" Target="consultantplus://offline/ref=18B7EA42B49EC9702156AB2AE29388E2B814A8E559C545BF84B548F20AEAD450789FB78013E03044R4S1F" TargetMode="External"/><Relationship Id="rId820" Type="http://schemas.openxmlformats.org/officeDocument/2006/relationships/hyperlink" Target="consultantplus://offline/ref=18B7EA42B49EC9702156AB2AE29388E2B810A2ED58C845BF84B548F20AEAD450789FB78013E03043R4S9F" TargetMode="External"/><Relationship Id="rId918" Type="http://schemas.openxmlformats.org/officeDocument/2006/relationships/hyperlink" Target="consultantplus://offline/ref=18B7EA42B49EC9702156AB2AE29388E2B815ACEA59C945BF84B548F20AEAD450789FB78013E03642R4S4F" TargetMode="External"/><Relationship Id="rId1450" Type="http://schemas.openxmlformats.org/officeDocument/2006/relationships/hyperlink" Target="consultantplus://offline/ref=18B7EA42B49EC9702156AB2AE29388E2B81BAFE454C945BF84B548F20AEAD450789FB78013E03441R4S2F" TargetMode="External"/><Relationship Id="rId1548" Type="http://schemas.openxmlformats.org/officeDocument/2006/relationships/hyperlink" Target="consultantplus://offline/ref=18B7EA42B49EC9702156AB2AE29388E2B815ADEF59CE45BF84B548F20AEAD450789FB78013E03045R4S2F" TargetMode="External"/><Relationship Id="rId252" Type="http://schemas.openxmlformats.org/officeDocument/2006/relationships/hyperlink" Target="consultantplus://offline/ref=18B7EA42B49EC9702156AB2AE29388E2B814ABED5ECF45BF84B548F20ARESAF" TargetMode="External"/><Relationship Id="rId1103" Type="http://schemas.openxmlformats.org/officeDocument/2006/relationships/hyperlink" Target="consultantplus://offline/ref=18B7EA42B49EC9702156AB2AE29388E2B81BAEEC5FCD45BF84B548F20AEAD450789FB78013E03840R4S5F" TargetMode="External"/><Relationship Id="rId1187" Type="http://schemas.openxmlformats.org/officeDocument/2006/relationships/hyperlink" Target="consultantplus://offline/ref=18B7EA42B49EC9702156AB2AE29388E2B81BAEEC5FCD45BF84B548F20AEAD450789FB78013E03944R4S5F" TargetMode="External"/><Relationship Id="rId1310" Type="http://schemas.openxmlformats.org/officeDocument/2006/relationships/hyperlink" Target="consultantplus://offline/ref=18B7EA42B49EC9702156AB2AE29388E2B81BAEEC5FCD45BF84B548F20AEAD450789FB78013E13047R4S8F" TargetMode="External"/><Relationship Id="rId1408" Type="http://schemas.openxmlformats.org/officeDocument/2006/relationships/hyperlink" Target="consultantplus://offline/ref=18B7EA42B49EC9702156AB2AE29388E2B814A8E55ECE45BF84B548F20AEAD450789FB78013E03040R4S7F" TargetMode="External"/><Relationship Id="rId47" Type="http://schemas.openxmlformats.org/officeDocument/2006/relationships/hyperlink" Target="consultantplus://offline/ref=18B7EA42B49EC9702156AB2AE29388E2B810A2ED58CC45BF84B548F20AEAD450789FB78013E03047R4S8F" TargetMode="External"/><Relationship Id="rId112" Type="http://schemas.openxmlformats.org/officeDocument/2006/relationships/hyperlink" Target="consultantplus://offline/ref=18B7EA42B49EC9702156AB2AE29388E2B81BAEEC5FCD45BF84B548F20AEAD450789FB78013E03345R4S3F" TargetMode="External"/><Relationship Id="rId557" Type="http://schemas.openxmlformats.org/officeDocument/2006/relationships/hyperlink" Target="consultantplus://offline/ref=18B7EA42B49EC9702156AB2AE29388E2B81BAFE454C945BF84B548F20AEAD450789FB78013E0304ER4S2F" TargetMode="External"/><Relationship Id="rId764" Type="http://schemas.openxmlformats.org/officeDocument/2006/relationships/hyperlink" Target="consultantplus://offline/ref=18B7EA42B49EC9702156AB2AE29388E2B810A2ED58C845BF84B548F20AEAD450789FB78013E03044R4S9F" TargetMode="External"/><Relationship Id="rId971" Type="http://schemas.openxmlformats.org/officeDocument/2006/relationships/hyperlink" Target="consultantplus://offline/ref=18B7EA42B49EC9702156AB2AE29388E2BB1AACE9569A12BDD5E046RFS7F" TargetMode="External"/><Relationship Id="rId1394" Type="http://schemas.openxmlformats.org/officeDocument/2006/relationships/hyperlink" Target="consultantplus://offline/ref=18B7EA42B49EC9702156AB2AE29388E2B81BAEEC5FCD45BF84B548F20AEAD450789FB78013E13042R4S6F" TargetMode="External"/><Relationship Id="rId1615" Type="http://schemas.openxmlformats.org/officeDocument/2006/relationships/hyperlink" Target="consultantplus://offline/ref=115EED3AD7A19AEBBCFDF2114F81E9D1536E7788717460808DCAA637C72575BBAC6421F3C9E0A8E7SCS3F" TargetMode="External"/><Relationship Id="rId196" Type="http://schemas.openxmlformats.org/officeDocument/2006/relationships/hyperlink" Target="consultantplus://offline/ref=18B7EA42B49EC9702156AB2AE29388E2BF13AFE95FC718B58CEC44F00DE58B477FD6BB8113E032R4S6F" TargetMode="External"/><Relationship Id="rId417" Type="http://schemas.openxmlformats.org/officeDocument/2006/relationships/hyperlink" Target="consultantplus://offline/ref=18B7EA42B49EC9702156AB2AE29388E2B81BAFE454C945BF84B548F20AEAD450789FB78013E03441R4S5F" TargetMode="External"/><Relationship Id="rId624" Type="http://schemas.openxmlformats.org/officeDocument/2006/relationships/hyperlink" Target="consultantplus://offline/ref=18B7EA42B49EC9702156AB2AE29388E2B815A9E959CD45BF84B548F20AEAD450789FB78013E03040R4S4F" TargetMode="External"/><Relationship Id="rId831" Type="http://schemas.openxmlformats.org/officeDocument/2006/relationships/hyperlink" Target="consultantplus://offline/ref=18B7EA42B49EC9702156AB2AE29388E2B814A9E955CE45BF84B548F20AEAD450789FB78013E0304FR4S2F" TargetMode="External"/><Relationship Id="rId1047" Type="http://schemas.openxmlformats.org/officeDocument/2006/relationships/hyperlink" Target="consultantplus://offline/ref=18B7EA42B49EC9702156AB2AE29388E2B81BAEEC5FCD45BF84B548F20AEAD450789FB78013E03843R4S3F" TargetMode="External"/><Relationship Id="rId1254" Type="http://schemas.openxmlformats.org/officeDocument/2006/relationships/hyperlink" Target="consultantplus://offline/ref=18B7EA42B49EC9702156AB2AE29388E2BF13AFE95FC718B58CEC44F00DE58B477FD6BB8113E032R4S1F" TargetMode="External"/><Relationship Id="rId1461" Type="http://schemas.openxmlformats.org/officeDocument/2006/relationships/hyperlink" Target="consultantplus://offline/ref=18B7EA42B49EC9702156AB2AE29388E2B81AADE55AC845BF84B548F20AEAD450789FB78013E03046R4S1F" TargetMode="External"/><Relationship Id="rId263" Type="http://schemas.openxmlformats.org/officeDocument/2006/relationships/hyperlink" Target="consultantplus://offline/ref=18B7EA42B49EC9702156AB2AE29388E2B814A9E955CE45BF84B548F20AEAD450789FB78013E03046R4S1F" TargetMode="External"/><Relationship Id="rId470" Type="http://schemas.openxmlformats.org/officeDocument/2006/relationships/hyperlink" Target="consultantplus://offline/ref=18B7EA42B49EC9702156AB2AE29388E2B81BAEEC5FCD45BF84B548F20AEAD450789FB78013E03544R4S0F" TargetMode="External"/><Relationship Id="rId929" Type="http://schemas.openxmlformats.org/officeDocument/2006/relationships/hyperlink" Target="consultantplus://offline/ref=18B7EA42B49EC9702156AB2AE29388E2B81BAFE454C945BF84B548F20AEAD450789FB78013E03441R4S5F" TargetMode="External"/><Relationship Id="rId1114" Type="http://schemas.openxmlformats.org/officeDocument/2006/relationships/hyperlink" Target="consultantplus://offline/ref=18B7EA42B49EC9702156AB2AE29388E2B81BAEEC5FCD45BF84B548F20AEAD450789FB78013E0384FR4S4F" TargetMode="External"/><Relationship Id="rId1321" Type="http://schemas.openxmlformats.org/officeDocument/2006/relationships/hyperlink" Target="consultantplus://offline/ref=18B7EA42B49EC9702156AB2AE29388E2B813ACE859CC45BF84B548F20AEAD450789FB78013E03046R4S9F" TargetMode="External"/><Relationship Id="rId1559" Type="http://schemas.openxmlformats.org/officeDocument/2006/relationships/hyperlink" Target="consultantplus://offline/ref=18B7EA42B49EC9702156AB2AE29388E2B815ADEF59CE45BF84B548F20AEAD450789FB78013E03044R4S1F" TargetMode="External"/><Relationship Id="rId58" Type="http://schemas.openxmlformats.org/officeDocument/2006/relationships/hyperlink" Target="consultantplus://offline/ref=18B7EA42B49EC9702156AB2AE29388E2B811A3E958C445BF84B548F20AEAD450789FB78013E03046R4S5F" TargetMode="External"/><Relationship Id="rId123" Type="http://schemas.openxmlformats.org/officeDocument/2006/relationships/hyperlink" Target="consultantplus://offline/ref=18B7EA42B49EC9702156AB2AE29388E2B81BAEEC5FCD45BF84B548F20AEAD450789FB78013E03345R4S5F" TargetMode="External"/><Relationship Id="rId330" Type="http://schemas.openxmlformats.org/officeDocument/2006/relationships/hyperlink" Target="consultantplus://offline/ref=18B7EA42B49EC9702156AB2AE29388E2B810A2ED5AC445BF84B548F20AEAD450789FB78013E03045R4S6F" TargetMode="External"/><Relationship Id="rId568" Type="http://schemas.openxmlformats.org/officeDocument/2006/relationships/hyperlink" Target="consultantplus://offline/ref=18B7EA42B49EC9702156AB2AE29388E2B81BAFE454C945BF84B548F20AEAD450789FB78013E0304ER4S9F" TargetMode="External"/><Relationship Id="rId775" Type="http://schemas.openxmlformats.org/officeDocument/2006/relationships/hyperlink" Target="consultantplus://offline/ref=18B7EA42B49EC9702156AB2AE29388E2B810A2ED5CC545BF84B548F20AEAD450789FB78013E03147R4S4F" TargetMode="External"/><Relationship Id="rId982" Type="http://schemas.openxmlformats.org/officeDocument/2006/relationships/hyperlink" Target="consultantplus://offline/ref=18B7EA42B49EC9702156AB2AE29388E2B815ADEF5FC445BF84B548F20AEAD450789FB78013E03041R4S4F" TargetMode="External"/><Relationship Id="rId1198" Type="http://schemas.openxmlformats.org/officeDocument/2006/relationships/hyperlink" Target="consultantplus://offline/ref=18B7EA42B49EC9702156AB2AE29388E2B815ADEF59CE45BF84B548F20AEAD450789FB78013E03046R4S1F" TargetMode="External"/><Relationship Id="rId1419" Type="http://schemas.openxmlformats.org/officeDocument/2006/relationships/hyperlink" Target="consultantplus://offline/ref=18B7EA42B49EC9702156AB2AE29388E2B815ADEF5FC445BF84B548F20AEAD450789FB78013E0304FR4S4F" TargetMode="External"/><Relationship Id="rId1626" Type="http://schemas.openxmlformats.org/officeDocument/2006/relationships/hyperlink" Target="consultantplus://offline/ref=115EED3AD7A19AEBBCFDF2114F81E9D1536E7788717460808DCAA637C72575BBAC6421F3C9E0AEE9SCS7F" TargetMode="External"/><Relationship Id="rId428" Type="http://schemas.openxmlformats.org/officeDocument/2006/relationships/hyperlink" Target="consultantplus://offline/ref=18B7EA42B49EC9702156AB2AE29388E2B816AFEA5FCC45BF84B548F20AEAD450789FB78013E03045R4S5F" TargetMode="External"/><Relationship Id="rId635" Type="http://schemas.openxmlformats.org/officeDocument/2006/relationships/hyperlink" Target="consultantplus://offline/ref=18B7EA42B49EC9702156AB2AE29388E2B81AA9EA58C945BF84B548F20AEAD450789FB78013E03041R4S0F" TargetMode="External"/><Relationship Id="rId842" Type="http://schemas.openxmlformats.org/officeDocument/2006/relationships/hyperlink" Target="consultantplus://offline/ref=18B7EA42B49EC9702156AB2AE29388E2B814A9E955CE45BF84B548F20AEAD450789FB78013E0304FR4S6F" TargetMode="External"/><Relationship Id="rId1058" Type="http://schemas.openxmlformats.org/officeDocument/2006/relationships/hyperlink" Target="consultantplus://offline/ref=18B7EA42B49EC9702156AB2AE29388E2B81BAFE454C945BF84B548F20AEAD450789FB78013E0314ER4S7F" TargetMode="External"/><Relationship Id="rId1265" Type="http://schemas.openxmlformats.org/officeDocument/2006/relationships/hyperlink" Target="consultantplus://offline/ref=18B7EA42B49EC9702156AB2AE29388E2B81BAFE454C945BF84B548F20AEAD450789FB78013E03244R4S8F" TargetMode="External"/><Relationship Id="rId1472" Type="http://schemas.openxmlformats.org/officeDocument/2006/relationships/hyperlink" Target="consultantplus://offline/ref=18B7EA42B49EC9702156AB2AE29388E2B810A8E954C445BF84B548F20ARESAF" TargetMode="External"/><Relationship Id="rId274" Type="http://schemas.openxmlformats.org/officeDocument/2006/relationships/hyperlink" Target="consultantplus://offline/ref=18B7EA42B49EC9702156AB2AE29388E2B81BAFE454C945BF84B548F20AEAD450789FB78013E03441R4S2F" TargetMode="External"/><Relationship Id="rId481" Type="http://schemas.openxmlformats.org/officeDocument/2006/relationships/hyperlink" Target="consultantplus://offline/ref=18B7EA42B49EC9702156AB2AE29388E2B81BAEEC5FCD45BF84B548F20AEAD450789FB78013E03544R4S8F" TargetMode="External"/><Relationship Id="rId702" Type="http://schemas.openxmlformats.org/officeDocument/2006/relationships/hyperlink" Target="consultantplus://offline/ref=18B7EA42B49EC9702156AB2AE29388E2B814A9E955CE45BF84B548F20AEAD450789FB78013E0314ER4S8F" TargetMode="External"/><Relationship Id="rId1125" Type="http://schemas.openxmlformats.org/officeDocument/2006/relationships/hyperlink" Target="consultantplus://offline/ref=18B7EA42B49EC9702156AB2AE29388E2B81BA8ED58CB45BF84B548F20ARESAF" TargetMode="External"/><Relationship Id="rId1332" Type="http://schemas.openxmlformats.org/officeDocument/2006/relationships/hyperlink" Target="consultantplus://offline/ref=18B7EA42B49EC9702156AB2AE29388E2B81BAEEC5FCD45BF84B548F20AEAD450789FB78013E13045R4S0F" TargetMode="External"/><Relationship Id="rId69" Type="http://schemas.openxmlformats.org/officeDocument/2006/relationships/hyperlink" Target="consultantplus://offline/ref=18B7EA42B49EC9702156AB2AE29388E2B815ADEF59CE45BF84B548F20AEAD450789FB78013E03047R4S8F" TargetMode="External"/><Relationship Id="rId134" Type="http://schemas.openxmlformats.org/officeDocument/2006/relationships/hyperlink" Target="consultantplus://offline/ref=18B7EA42B49EC9702156AB2AE29388E2B810A2ED5CC545BF84B548F20AEAD450789FB78013E0304FR4S2F" TargetMode="External"/><Relationship Id="rId579" Type="http://schemas.openxmlformats.org/officeDocument/2006/relationships/hyperlink" Target="consultantplus://offline/ref=18B7EA42B49EC9702156AB2AE29388E2B81BAEEC5FCD45BF84B548F20AEAD450789FB78013E0354ER4S0F" TargetMode="External"/><Relationship Id="rId786" Type="http://schemas.openxmlformats.org/officeDocument/2006/relationships/hyperlink" Target="consultantplus://offline/ref=18B7EA42B49EC9702156AB2AE29388E2B815ADEF5FC445BF84B548F20AEAD450789FB78013E03044R4S1F" TargetMode="External"/><Relationship Id="rId993" Type="http://schemas.openxmlformats.org/officeDocument/2006/relationships/hyperlink" Target="consultantplus://offline/ref=18B7EA42B49EC9702156AB2AE29388E2B81BAFE454C945BF84B548F20AEAD450789FB78013E03141R4S8F" TargetMode="External"/><Relationship Id="rId341" Type="http://schemas.openxmlformats.org/officeDocument/2006/relationships/hyperlink" Target="consultantplus://offline/ref=18B7EA42B49EC9702156AB2AE29388E2B81BAEEC5FCD45BF84B548F20AEAD450789FB78013E03443R4S5F" TargetMode="External"/><Relationship Id="rId439" Type="http://schemas.openxmlformats.org/officeDocument/2006/relationships/hyperlink" Target="consultantplus://offline/ref=18B7EA42B49EC9702156AB2AE29388E2B811A3E45ACC45BF84B548F20AEAD450789FB78013E03046R4S3F" TargetMode="External"/><Relationship Id="rId646" Type="http://schemas.openxmlformats.org/officeDocument/2006/relationships/hyperlink" Target="consultantplus://offline/ref=18B7EA42B49EC9702156AB2AE29388E2B815ADEF5FC445BF84B548F20AEAD450789FB78013E03045R4S2F" TargetMode="External"/><Relationship Id="rId1069" Type="http://schemas.openxmlformats.org/officeDocument/2006/relationships/hyperlink" Target="consultantplus://offline/ref=18B7EA42B49EC9702156AB2AE29388E2B81BAEEC5FCD45BF84B548F20AEAD450789FB78013E03841R4S1F" TargetMode="External"/><Relationship Id="rId1276" Type="http://schemas.openxmlformats.org/officeDocument/2006/relationships/hyperlink" Target="consultantplus://offline/ref=18B7EA42B49EC9702156AB2AE29388E2B81BAFE454C945BF84B548F20AEAD450789FB78013E03243R4S2F" TargetMode="External"/><Relationship Id="rId1483" Type="http://schemas.openxmlformats.org/officeDocument/2006/relationships/hyperlink" Target="consultantplus://offline/ref=18B7EA42B49EC9702156AB2AE29388E2B81AA3E45FC445BF84B548F20ARESAF" TargetMode="External"/><Relationship Id="rId201" Type="http://schemas.openxmlformats.org/officeDocument/2006/relationships/hyperlink" Target="consultantplus://offline/ref=18B7EA42B49EC9702156AB2AE29388E2B816AFEB5EC845BF84B548F20AEAD450789FB78013E03046R4S1F" TargetMode="External"/><Relationship Id="rId285" Type="http://schemas.openxmlformats.org/officeDocument/2006/relationships/hyperlink" Target="consultantplus://offline/ref=18B7EA42B49EC9702156AB2AE29388E2B81BAFE454C945BF84B548F20AEAD450789FB78013E03042R4S4F" TargetMode="External"/><Relationship Id="rId506" Type="http://schemas.openxmlformats.org/officeDocument/2006/relationships/hyperlink" Target="consultantplus://offline/ref=18B7EA42B49EC9702156AB2AE29388E2B81BAEEC5FCD45BF84B548F20AEAD450789FB78013E03543R4S4F" TargetMode="External"/><Relationship Id="rId853" Type="http://schemas.openxmlformats.org/officeDocument/2006/relationships/hyperlink" Target="consultantplus://offline/ref=18B7EA42B49EC9702156AB2AE29388E2B815ADEF5FC445BF84B548F20AEAD450789FB78013E03043R4S1F" TargetMode="External"/><Relationship Id="rId1136" Type="http://schemas.openxmlformats.org/officeDocument/2006/relationships/hyperlink" Target="consultantplus://offline/ref=18B7EA42B49EC9702156AB2AE29388E2B81BABE854CA45BF84B548F20AEAD450789FB78013E03446R4S6F" TargetMode="External"/><Relationship Id="rId492" Type="http://schemas.openxmlformats.org/officeDocument/2006/relationships/hyperlink" Target="consultantplus://offline/ref=18B7EA42B49EC9702156AB2AE29388E2B111ABED5FC718B58CEC44F00DE58B477FD6BB8113E733R4S1F" TargetMode="External"/><Relationship Id="rId713" Type="http://schemas.openxmlformats.org/officeDocument/2006/relationships/hyperlink" Target="consultantplus://offline/ref=18B7EA42B49EC9702156AB2AE29388E2B814A9E955CE45BF84B548F20AEAD450789FB78013E03044R4S2F" TargetMode="External"/><Relationship Id="rId797" Type="http://schemas.openxmlformats.org/officeDocument/2006/relationships/hyperlink" Target="consultantplus://offline/ref=18B7EA42B49EC9702156AB2AE29388E2B81BAFE454C945BF84B548F20AEAD450789FB78013E03145R4S5F" TargetMode="External"/><Relationship Id="rId920" Type="http://schemas.openxmlformats.org/officeDocument/2006/relationships/hyperlink" Target="consultantplus://offline/ref=18B7EA42B49EC9702156AB2AE29388E2B81BAFE454C945BF84B548F20AEAD450789FB78013E03144R4S7F" TargetMode="External"/><Relationship Id="rId1343" Type="http://schemas.openxmlformats.org/officeDocument/2006/relationships/hyperlink" Target="consultantplus://offline/ref=18B7EA42B49EC9702156AB2AE29388E2B814A8E55ECE45BF84B548F20AEAD450789FB78013E03040R4S7F" TargetMode="External"/><Relationship Id="rId1550" Type="http://schemas.openxmlformats.org/officeDocument/2006/relationships/hyperlink" Target="consultantplus://offline/ref=18B7EA42B49EC9702156AB2AE29388E2B81BAEEC5FCD45BF84B548F20AEAD450789FB78013E13144R4S0F" TargetMode="External"/><Relationship Id="rId145" Type="http://schemas.openxmlformats.org/officeDocument/2006/relationships/hyperlink" Target="consultantplus://offline/ref=18B7EA42B49EC9702156AB2AE29388E2B815ACEA59C945BF84B548F20ARESAF" TargetMode="External"/><Relationship Id="rId352" Type="http://schemas.openxmlformats.org/officeDocument/2006/relationships/hyperlink" Target="consultantplus://offline/ref=18B7EA42B49EC9702156AB2AE29388E2B81BAEEC5FCD45BF84B548F20AEAD450789FB78013E03442R4S1F" TargetMode="External"/><Relationship Id="rId1203" Type="http://schemas.openxmlformats.org/officeDocument/2006/relationships/hyperlink" Target="consultantplus://offline/ref=18B7EA42B49EC9702156AB2AE29388E2B810A2ED5FCB45BF84B548F20AEAD450789FB78013E03045R4S0F" TargetMode="External"/><Relationship Id="rId1287" Type="http://schemas.openxmlformats.org/officeDocument/2006/relationships/hyperlink" Target="consultantplus://offline/ref=18B7EA42B49EC9702156AB2AE29388E2B81BAEEC5FCD45BF84B548F20AEAD450789FB78013E0394ER4S6F" TargetMode="External"/><Relationship Id="rId1410" Type="http://schemas.openxmlformats.org/officeDocument/2006/relationships/hyperlink" Target="consultantplus://offline/ref=18B7EA42B49EC9702156AB2AE29388E2B81BAFE454C945BF84B548F20AEAD450789FB78013E03441R4S5F" TargetMode="External"/><Relationship Id="rId1508" Type="http://schemas.openxmlformats.org/officeDocument/2006/relationships/hyperlink" Target="consultantplus://offline/ref=18B7EA42B49EC9702156AB2AE29388E2B814ABED5ECF45BF84B548F20AEAD450789FB78013E03147R4S0F" TargetMode="External"/><Relationship Id="rId212" Type="http://schemas.openxmlformats.org/officeDocument/2006/relationships/hyperlink" Target="consultantplus://offline/ref=18B7EA42B49EC9702156AB2AE29388E2B817A3E85FCA45BF84B548F20AEAD450789FB78013E03045R4S7F" TargetMode="External"/><Relationship Id="rId657" Type="http://schemas.openxmlformats.org/officeDocument/2006/relationships/hyperlink" Target="consultantplus://offline/ref=18B7EA42B49EC9702156AB2AE29388E2B81BAFEB59CF45BF84B548F20AEAD450789FB78013E0344FR4S7F" TargetMode="External"/><Relationship Id="rId864" Type="http://schemas.openxmlformats.org/officeDocument/2006/relationships/hyperlink" Target="consultantplus://offline/ref=18B7EA42B49EC9702156AB2AE29388E2B81AA8EA54CC45BF84B548F20AEAD450789FB78013E1354FR4S2F" TargetMode="External"/><Relationship Id="rId1494" Type="http://schemas.openxmlformats.org/officeDocument/2006/relationships/hyperlink" Target="consultantplus://offline/ref=18B7EA42B49EC9702156AB2AE29388E2B81BAEEC5FCD45BF84B548F20AEAD450789FB78013E1304ER4S5F" TargetMode="External"/><Relationship Id="rId296" Type="http://schemas.openxmlformats.org/officeDocument/2006/relationships/hyperlink" Target="consultantplus://offline/ref=18B7EA42B49EC9702156AB2AE29388E2B81BAFE454C945BF84B548F20AEAD450789FB78013E03042R4S6F" TargetMode="External"/><Relationship Id="rId517" Type="http://schemas.openxmlformats.org/officeDocument/2006/relationships/hyperlink" Target="consultantplus://offline/ref=18B7EA42B49EC9702156AB2AE29388E2B81BAEEC5FCD45BF84B548F20AEAD450789FB78013E03542R4S4F" TargetMode="External"/><Relationship Id="rId724" Type="http://schemas.openxmlformats.org/officeDocument/2006/relationships/hyperlink" Target="consultantplus://offline/ref=18B7EA42B49EC9702156AB2AE29388E2BB1AACE9569A12BDD5E046RFS7F" TargetMode="External"/><Relationship Id="rId931" Type="http://schemas.openxmlformats.org/officeDocument/2006/relationships/hyperlink" Target="consultantplus://offline/ref=18B7EA42B49EC9702156AB2AE29388E2B81BAEEC5FCD45BF84B548F20AEAD450789FB78013E03743R4S4F" TargetMode="External"/><Relationship Id="rId1147" Type="http://schemas.openxmlformats.org/officeDocument/2006/relationships/hyperlink" Target="consultantplus://offline/ref=18B7EA42B49EC9702156AB2AE29388E2BF16A2EF55C718B58CEC44F00DE58B477FD6BB8113E033R4S4F" TargetMode="External"/><Relationship Id="rId1354" Type="http://schemas.openxmlformats.org/officeDocument/2006/relationships/hyperlink" Target="consultantplus://offline/ref=18B7EA42B49EC9702156AB2AE29388E2B81AA8EA54CC45BF84B548F20AEAD450789FB78013E13041R4S3F" TargetMode="External"/><Relationship Id="rId1561" Type="http://schemas.openxmlformats.org/officeDocument/2006/relationships/hyperlink" Target="consultantplus://offline/ref=18B7EA42B49EC9702156AB2AE29388E2B815ADEF59CE45BF84B548F20AEAD450789FB78013E03044R4S6F" TargetMode="External"/><Relationship Id="rId60" Type="http://schemas.openxmlformats.org/officeDocument/2006/relationships/hyperlink" Target="consultantplus://offline/ref=18B7EA42B49EC9702156AB2AE29388E2B816AFEA5FCC45BF84B548F20AEAD450789FB78013E03047R4S8F" TargetMode="External"/><Relationship Id="rId156" Type="http://schemas.openxmlformats.org/officeDocument/2006/relationships/hyperlink" Target="consultantplus://offline/ref=18B7EA42B49EC9702156AB2AE29388E2B814ABED5ECF45BF84B548F20ARESAF" TargetMode="External"/><Relationship Id="rId363" Type="http://schemas.openxmlformats.org/officeDocument/2006/relationships/hyperlink" Target="consultantplus://offline/ref=18B7EA42B49EC9702156AB2AE29388E2B81BAFE454C945BF84B548F20AEAD450789FB78013E03042R4S8F" TargetMode="External"/><Relationship Id="rId570" Type="http://schemas.openxmlformats.org/officeDocument/2006/relationships/hyperlink" Target="consultantplus://offline/ref=18B7EA42B49EC9702156AB2AE29388E2B81BAFE454C945BF84B548F20AEAD450789FB78013E03441R4S2F" TargetMode="External"/><Relationship Id="rId1007" Type="http://schemas.openxmlformats.org/officeDocument/2006/relationships/hyperlink" Target="consultantplus://offline/ref=18B7EA42B49EC9702156AB2AE29388E2B81AA8EA54CC45BF84B548F20AEAD450789FB78013E13943R4S8F" TargetMode="External"/><Relationship Id="rId1214" Type="http://schemas.openxmlformats.org/officeDocument/2006/relationships/hyperlink" Target="consultantplus://offline/ref=18B7EA42B49EC9702156AB2AE29388E2B81BAFE454C945BF84B548F20AEAD450789FB78013E03441R4S2F" TargetMode="External"/><Relationship Id="rId1421" Type="http://schemas.openxmlformats.org/officeDocument/2006/relationships/hyperlink" Target="consultantplus://offline/ref=18B7EA42B49EC9702156AB2AE29388E2B81AAFEE54C845BF84B548F20AEAD450789FB78013E13147R4S6F" TargetMode="External"/><Relationship Id="rId223" Type="http://schemas.openxmlformats.org/officeDocument/2006/relationships/hyperlink" Target="consultantplus://offline/ref=18B7EA42B49EC9702156AB2AE29388E2B81BAEEC5FCD45BF84B548F20AEAD450789FB78013E03342R4S9F" TargetMode="External"/><Relationship Id="rId430" Type="http://schemas.openxmlformats.org/officeDocument/2006/relationships/hyperlink" Target="consultantplus://offline/ref=18B7EA42B49EC9702156AB2AE29388E2B817A3E85FCA45BF84B548F20AEAD450789FB78013E03042R4S8F" TargetMode="External"/><Relationship Id="rId668" Type="http://schemas.openxmlformats.org/officeDocument/2006/relationships/hyperlink" Target="consultantplus://offline/ref=18B7EA42B49EC9702156AB2AE29388E2B81BAFE454C945BF84B548F20AEAD450789FB78013E03146R4S1F" TargetMode="External"/><Relationship Id="rId875" Type="http://schemas.openxmlformats.org/officeDocument/2006/relationships/hyperlink" Target="consultantplus://offline/ref=18B7EA42B49EC9702156AB2AE29388E2B814A9E955CE45BF84B548F20AEAD450789FB78013E0304ER4S6F" TargetMode="External"/><Relationship Id="rId1060" Type="http://schemas.openxmlformats.org/officeDocument/2006/relationships/hyperlink" Target="consultantplus://offline/ref=18B7EA42B49EC9702156AB2AE29388E2B81BAFE454C945BF84B548F20AEAD450789FB78013E03441R4S2F" TargetMode="External"/><Relationship Id="rId1298" Type="http://schemas.openxmlformats.org/officeDocument/2006/relationships/hyperlink" Target="consultantplus://offline/ref=18B7EA42B49EC9702156AB2AE29388E2B81BAFE454C945BF84B548F20AEAD450789FB78013E03243R4S8F" TargetMode="External"/><Relationship Id="rId1519" Type="http://schemas.openxmlformats.org/officeDocument/2006/relationships/hyperlink" Target="consultantplus://offline/ref=18B7EA42B49EC9702156AB2AE29388E2B81BAFE454C945BF84B548F20AEAD450789FB78013E03441R4S2F" TargetMode="External"/><Relationship Id="rId18" Type="http://schemas.openxmlformats.org/officeDocument/2006/relationships/hyperlink" Target="consultantplus://offline/ref=18B7EA42B49EC9702156AB2AE29388E2BF16A2EF55C718B58CEC44F00DE58B477FD6BB8113E033R4S7F" TargetMode="External"/><Relationship Id="rId528" Type="http://schemas.openxmlformats.org/officeDocument/2006/relationships/hyperlink" Target="consultantplus://offline/ref=18B7EA42B49EC9702156AB2AE29388E2B811A8E45DCC45BF84B548F20AEAD450789FB78013E03042R4S7F" TargetMode="External"/><Relationship Id="rId735" Type="http://schemas.openxmlformats.org/officeDocument/2006/relationships/hyperlink" Target="consultantplus://offline/ref=18B7EA42B49EC9702156AB2AE29388E2B814A9E955CE45BF84B548F20AEAD450789FB78013E03043R4S8F" TargetMode="External"/><Relationship Id="rId942" Type="http://schemas.openxmlformats.org/officeDocument/2006/relationships/hyperlink" Target="consultantplus://offline/ref=18B7EA42B49EC9702156AB2AE29388E2B81BAEEC5FCD45BF84B548F20AEAD450789FB78013E03742R4S0F" TargetMode="External"/><Relationship Id="rId1158" Type="http://schemas.openxmlformats.org/officeDocument/2006/relationships/hyperlink" Target="consultantplus://offline/ref=18B7EA42B49EC9702156AB2AE29388E2B81BAEEC5FCD45BF84B548F20AEAD450789FB78013E03946R4S8F" TargetMode="External"/><Relationship Id="rId1365" Type="http://schemas.openxmlformats.org/officeDocument/2006/relationships/hyperlink" Target="consultantplus://offline/ref=18B7EA42B49EC9702156AB2AE29388E2B814A9E955CE45BF84B548F20AEAD450789FB78013E03145R4S9F" TargetMode="External"/><Relationship Id="rId1572" Type="http://schemas.openxmlformats.org/officeDocument/2006/relationships/hyperlink" Target="consultantplus://offline/ref=18B7EA42B49EC9702156AB2AE29388E2BA10AFE85BC718B58CEC44F0R0SDF" TargetMode="External"/><Relationship Id="rId167" Type="http://schemas.openxmlformats.org/officeDocument/2006/relationships/hyperlink" Target="consultantplus://offline/ref=18B7EA42B49EC9702156AB2AE29388E2B81BAFE454C945BF84B548F20AEAD450789FB78013E03043R4S6F" TargetMode="External"/><Relationship Id="rId374" Type="http://schemas.openxmlformats.org/officeDocument/2006/relationships/hyperlink" Target="consultantplus://offline/ref=18B7EA42B49EC9702156AB2AE29388E2B017AFE45AC718B58CEC44F00DE58B477FD6BB8113E031R4S4F" TargetMode="External"/><Relationship Id="rId581" Type="http://schemas.openxmlformats.org/officeDocument/2006/relationships/hyperlink" Target="consultantplus://offline/ref=18B7EA42B49EC9702156AB2AE29388E2B81BAEEC5FCD45BF84B548F20AEAD450789FB78013E0354ER4S3F" TargetMode="External"/><Relationship Id="rId1018" Type="http://schemas.openxmlformats.org/officeDocument/2006/relationships/hyperlink" Target="consultantplus://offline/ref=18B7EA42B49EC9702156AB2AE29388E2B81BAFE454C945BF84B548F20AEAD450789FB78013E0314ER4S3F" TargetMode="External"/><Relationship Id="rId1225" Type="http://schemas.openxmlformats.org/officeDocument/2006/relationships/hyperlink" Target="consultantplus://offline/ref=18B7EA42B49EC9702156AB2AE29388E2B81AA8EA54CC45BF84B548F20AEAD450789FB78013E13041R4S3F" TargetMode="External"/><Relationship Id="rId1432" Type="http://schemas.openxmlformats.org/officeDocument/2006/relationships/hyperlink" Target="consultantplus://offline/ref=18B7EA42B49EC9702156AB2AE29388E2B81AA3EF5FCE45BF84B548F20AEAD450789FB78013E03046R4S4F" TargetMode="External"/><Relationship Id="rId71" Type="http://schemas.openxmlformats.org/officeDocument/2006/relationships/hyperlink" Target="consultantplus://offline/ref=18B7EA42B49EC9702156AB2AE29388E2B814A9E955CE45BF84B548F20AEAD450789FB78013E03047R4S8F" TargetMode="External"/><Relationship Id="rId234" Type="http://schemas.openxmlformats.org/officeDocument/2006/relationships/hyperlink" Target="consultantplus://offline/ref=18B7EA42B49EC9702156AB2AE29388E2B815ACEA59C945BF84B548F20AEAD450789FB78013E0304ER4S0F" TargetMode="External"/><Relationship Id="rId679" Type="http://schemas.openxmlformats.org/officeDocument/2006/relationships/hyperlink" Target="consultantplus://offline/ref=18B7EA42B49EC9702156AB2AE29388E2B810A2ED58C845BF84B548F20AEAD450789FB78013E03046R4S9F" TargetMode="External"/><Relationship Id="rId802" Type="http://schemas.openxmlformats.org/officeDocument/2006/relationships/hyperlink" Target="consultantplus://offline/ref=18B7EA42B49EC9702156AB2AE29388E2B811A3E958C445BF84B548F20AEAD450789FB78013E03045R4S4F" TargetMode="External"/><Relationship Id="rId886" Type="http://schemas.openxmlformats.org/officeDocument/2006/relationships/hyperlink" Target="consultantplus://offline/ref=18B7EA42B49EC9702156AB2AE29388E2B815A9E959CD45BF84B548F20AEAD450789FB78013E0304ER4S3F" TargetMode="External"/><Relationship Id="rId2" Type="http://schemas.openxmlformats.org/officeDocument/2006/relationships/settings" Target="settings.xml"/><Relationship Id="rId29" Type="http://schemas.openxmlformats.org/officeDocument/2006/relationships/hyperlink" Target="consultantplus://offline/ref=18B7EA42B49EC9702156AB2AE29388E2B81AA8E85DCD45BF84B548F20AEAD450789FB78013E03246R4S0F" TargetMode="External"/><Relationship Id="rId441" Type="http://schemas.openxmlformats.org/officeDocument/2006/relationships/hyperlink" Target="consultantplus://offline/ref=18B7EA42B49EC9702156AB2AE29388E2B81BAEEC5FCD45BF84B548F20AEAD450789FB78013E03546R4S2F" TargetMode="External"/><Relationship Id="rId539" Type="http://schemas.openxmlformats.org/officeDocument/2006/relationships/hyperlink" Target="consultantplus://offline/ref=18B7EA42B49EC9702156AB2AE29388E2B814ABED5ECF45BF84B548F20ARESAF" TargetMode="External"/><Relationship Id="rId746" Type="http://schemas.openxmlformats.org/officeDocument/2006/relationships/hyperlink" Target="consultantplus://offline/ref=18B7EA42B49EC9702156AB2AE29388E2B814A9E955CE45BF84B548F20AEAD450789FB78013E03042R4S0F" TargetMode="External"/><Relationship Id="rId1071" Type="http://schemas.openxmlformats.org/officeDocument/2006/relationships/hyperlink" Target="consultantplus://offline/ref=18B7EA42B49EC9702156AB2AE29388E2B81BAFE454C945BF84B548F20AEAD450789FB78013E03247R4S0F" TargetMode="External"/><Relationship Id="rId1169" Type="http://schemas.openxmlformats.org/officeDocument/2006/relationships/hyperlink" Target="consultantplus://offline/ref=18B7EA42B49EC9702156AB2AE29388E2B81BAFE454C945BF84B548F20AEAD450789FB78013E03441R4S5F" TargetMode="External"/><Relationship Id="rId1376" Type="http://schemas.openxmlformats.org/officeDocument/2006/relationships/hyperlink" Target="consultantplus://offline/ref=18B7EA42B49EC9702156AB2AE29388E2B812AEEF54C845BF84B548F20AEAD450789FB78013E03147R4S0F" TargetMode="External"/><Relationship Id="rId1583" Type="http://schemas.openxmlformats.org/officeDocument/2006/relationships/hyperlink" Target="consultantplus://offline/ref=18B7EA42B49EC9702156AB2AE29388E2B816AFEB5ECF45BF84B548F20AEAD450789FB78013E03046R4S1F" TargetMode="External"/><Relationship Id="rId178" Type="http://schemas.openxmlformats.org/officeDocument/2006/relationships/hyperlink" Target="consultantplus://offline/ref=18B7EA42B49EC9702156AB2AE29388E2B81BAEE555C445BF84B548F20AEAD450789FB78013E43141R4S1F" TargetMode="External"/><Relationship Id="rId301" Type="http://schemas.openxmlformats.org/officeDocument/2006/relationships/hyperlink" Target="consultantplus://offline/ref=18B7EA42B49EC9702156AB2AE29388E2B81BAEEC5FCD45BF84B548F20AEAD450789FB78013E03446R4S9F" TargetMode="External"/><Relationship Id="rId953" Type="http://schemas.openxmlformats.org/officeDocument/2006/relationships/hyperlink" Target="consultantplus://offline/ref=18B7EA42B49EC9702156AB2AE29388E2B81BAFE454C945BF84B548F20AEAD450789FB78013E03143R4S8F" TargetMode="External"/><Relationship Id="rId1029" Type="http://schemas.openxmlformats.org/officeDocument/2006/relationships/hyperlink" Target="consultantplus://offline/ref=18B7EA42B49EC9702156AB2AE29388E2B81BAFE454CD45BF84B548F20AEAD450789FB78013E03046R4S1F" TargetMode="External"/><Relationship Id="rId1236" Type="http://schemas.openxmlformats.org/officeDocument/2006/relationships/hyperlink" Target="consultantplus://offline/ref=18B7EA42B49EC9702156AB2AE29388E2B813AEED5FCE45BF84B548F20AEAD450789FB78013E03045R4S0F" TargetMode="External"/><Relationship Id="rId82" Type="http://schemas.openxmlformats.org/officeDocument/2006/relationships/hyperlink" Target="consultantplus://offline/ref=18B7EA42B49EC9702156AB2AE29388E2B81BAFEC5DCC45BF84B548F20AEAD450789FB78013E03047R4S8F" TargetMode="External"/><Relationship Id="rId385" Type="http://schemas.openxmlformats.org/officeDocument/2006/relationships/hyperlink" Target="consultantplus://offline/ref=18B7EA42B49EC9702156AB2AE29388E2B81BAEEC5FCD45BF84B548F20AEAD450789FB78013E03440R4S5F" TargetMode="External"/><Relationship Id="rId592" Type="http://schemas.openxmlformats.org/officeDocument/2006/relationships/hyperlink" Target="consultantplus://offline/ref=18B7EA42B49EC9702156AB2AE29388E2B81BAFE454C945BF84B548F20AEAD450789FB78013E0304ER4S8F" TargetMode="External"/><Relationship Id="rId606" Type="http://schemas.openxmlformats.org/officeDocument/2006/relationships/hyperlink" Target="consultantplus://offline/ref=18B7EA42B49EC9702156AB2AE29388E2B81BAFE454C945BF84B548F20AEAD450789FB78013E03147R4S7F" TargetMode="External"/><Relationship Id="rId813" Type="http://schemas.openxmlformats.org/officeDocument/2006/relationships/hyperlink" Target="consultantplus://offline/ref=18B7EA42B49EC9702156AB2AE29388E2B81BAFE454C945BF84B548F20AEAD450789FB78013E03145R4S9F" TargetMode="External"/><Relationship Id="rId1443" Type="http://schemas.openxmlformats.org/officeDocument/2006/relationships/hyperlink" Target="consultantplus://offline/ref=18B7EA42B49EC9702156AB2AE29388E2B81BAEEC5FCD45BF84B548F20AEAD450789FB78013E1304FR4S0F" TargetMode="External"/><Relationship Id="rId245" Type="http://schemas.openxmlformats.org/officeDocument/2006/relationships/hyperlink" Target="consultantplus://offline/ref=18B7EA42B49EC9702156AB2AE29388E2B81AA2EA5EC445BF84B548F20ARESAF" TargetMode="External"/><Relationship Id="rId452" Type="http://schemas.openxmlformats.org/officeDocument/2006/relationships/hyperlink" Target="consultantplus://offline/ref=18B7EA42B49EC9702156AB2AE29388E2B81BAEEC5FCD45BF84B548F20AEAD450789FB78013E03545R4S0F" TargetMode="External"/><Relationship Id="rId897" Type="http://schemas.openxmlformats.org/officeDocument/2006/relationships/hyperlink" Target="consultantplus://offline/ref=18B7EA42B49EC9702156AB2AE29388E2B011A3EC58C718B58CEC44F00DE58B477FD6BB8113E035R4SEF" TargetMode="External"/><Relationship Id="rId1082" Type="http://schemas.openxmlformats.org/officeDocument/2006/relationships/hyperlink" Target="consultantplus://offline/ref=18B7EA42B49EC9702156AB2AE29388E2B81BAFE454C945BF84B548F20AEAD450789FB78013E03247R4S4F" TargetMode="External"/><Relationship Id="rId1303" Type="http://schemas.openxmlformats.org/officeDocument/2006/relationships/hyperlink" Target="consultantplus://offline/ref=18B7EA42B49EC9702156AB2AE29388E2B81BAFE454C945BF84B548F20AEAD450789FB78013E03441R4S5F" TargetMode="External"/><Relationship Id="rId1510" Type="http://schemas.openxmlformats.org/officeDocument/2006/relationships/hyperlink" Target="consultantplus://offline/ref=18B7EA42B49EC9702156AB2AE29388E2B81BAEEC5FCD45BF84B548F20AEAD450789FB78013E1304ER4S9F" TargetMode="External"/><Relationship Id="rId105" Type="http://schemas.openxmlformats.org/officeDocument/2006/relationships/hyperlink" Target="consultantplus://offline/ref=18B7EA42B49EC9702156AB2AE29388E2B81BAEEC5FCD45BF84B548F20AEAD450789FB78013E03346R4S7F" TargetMode="External"/><Relationship Id="rId312" Type="http://schemas.openxmlformats.org/officeDocument/2006/relationships/hyperlink" Target="consultantplus://offline/ref=18B7EA42B49EC9702156AB2AE29388E2B11BAEEB5BC718B58CEC44F00DE58B477FD6BB8113E031R4S5F" TargetMode="External"/><Relationship Id="rId757" Type="http://schemas.openxmlformats.org/officeDocument/2006/relationships/hyperlink" Target="consultantplus://offline/ref=18B7EA42B49EC9702156AB2AE29388E2B810A2ED58C845BF84B548F20AEAD450789FB78013E03044R4S2F" TargetMode="External"/><Relationship Id="rId964" Type="http://schemas.openxmlformats.org/officeDocument/2006/relationships/hyperlink" Target="consultantplus://offline/ref=18B7EA42B49EC9702156AB2AE29388E2B81BADEE54CE45BF84B548F20AEAD450789FB78013E03046R4S1F" TargetMode="External"/><Relationship Id="rId1387" Type="http://schemas.openxmlformats.org/officeDocument/2006/relationships/hyperlink" Target="consultantplus://offline/ref=18B7EA42B49EC9702156AB2AE29388E2B81BAEEC5FCD45BF84B548F20AEAD450789FB78013E13042R4S3F" TargetMode="External"/><Relationship Id="rId1594" Type="http://schemas.openxmlformats.org/officeDocument/2006/relationships/hyperlink" Target="consultantplus://offline/ref=18B7EA42B49EC9702156AB2AE29388E2B81AA9EA58C945BF84B548F20AEAD450789FB78013E03240R4S2F" TargetMode="External"/><Relationship Id="rId1608" Type="http://schemas.openxmlformats.org/officeDocument/2006/relationships/hyperlink" Target="consultantplus://offline/ref=115EED3AD7A19AEBBCFDF2114F81E9D1536E7788717460808DCAA637C72575BBAC6421F3C9E0AEE9SCS7F" TargetMode="External"/><Relationship Id="rId93" Type="http://schemas.openxmlformats.org/officeDocument/2006/relationships/hyperlink" Target="consultantplus://offline/ref=18B7EA42B49EC9702156AB2AE29388E2B816AEE85BC545BF84B548F20AEAD450789FB78013E03147R4S1F" TargetMode="External"/><Relationship Id="rId189" Type="http://schemas.openxmlformats.org/officeDocument/2006/relationships/hyperlink" Target="consultantplus://offline/ref=18B7EA42B49EC9702156AB2AE29388E2B81BAFE454C945BF84B548F20AEAD450789FB78013E03043R4S8F" TargetMode="External"/><Relationship Id="rId396" Type="http://schemas.openxmlformats.org/officeDocument/2006/relationships/hyperlink" Target="consultantplus://offline/ref=18B7EA42B49EC9702156AB2AE29388E2B81BAEEC5FCD45BF84B548F20AEAD450789FB78013E0344FR4S3F" TargetMode="External"/><Relationship Id="rId617" Type="http://schemas.openxmlformats.org/officeDocument/2006/relationships/hyperlink" Target="consultantplus://offline/ref=18B7EA42B49EC9702156AB2AE29388E2B81BAEEC5FCD45BF84B548F20AEAD450789FB78013E03647R4S6F" TargetMode="External"/><Relationship Id="rId824" Type="http://schemas.openxmlformats.org/officeDocument/2006/relationships/hyperlink" Target="consultantplus://offline/ref=18B7EA42B49EC9702156AB2AE29388E2B810A2ED5FCC45BF84B548F20AEAD450789FB78013E03044R4S2F" TargetMode="External"/><Relationship Id="rId1247" Type="http://schemas.openxmlformats.org/officeDocument/2006/relationships/hyperlink" Target="consultantplus://offline/ref=18B7EA42B49EC9702156AB2AE29388E2B81BAEEC5FCD45BF84B548F20AEAD450789FB78013E03940R4S3F" TargetMode="External"/><Relationship Id="rId1454" Type="http://schemas.openxmlformats.org/officeDocument/2006/relationships/hyperlink" Target="consultantplus://offline/ref=18B7EA42B49EC9702156AB2AE29388E2B815ADEF5FC445BF84B548F20AEAD450789FB78013E0304FR4S8F" TargetMode="External"/><Relationship Id="rId256" Type="http://schemas.openxmlformats.org/officeDocument/2006/relationships/hyperlink" Target="consultantplus://offline/ref=18B7EA42B49EC9702156AB2AE29388E2B81BAEEC5FCD45BF84B548F20AEAD450789FB78013E0334ER4S5F" TargetMode="External"/><Relationship Id="rId463" Type="http://schemas.openxmlformats.org/officeDocument/2006/relationships/hyperlink" Target="consultantplus://offline/ref=18B7EA42B49EC9702156AB2AE29388E2B81BABE854CA45BF84B548F20AEAD450789FB78013E03446R4S6F" TargetMode="External"/><Relationship Id="rId670" Type="http://schemas.openxmlformats.org/officeDocument/2006/relationships/hyperlink" Target="consultantplus://offline/ref=18B7EA42B49EC9702156AB2AE29388E2B81AAFEE54C845BF84B548F20AEAD450789FB78013E03347R4S4F" TargetMode="External"/><Relationship Id="rId1093" Type="http://schemas.openxmlformats.org/officeDocument/2006/relationships/hyperlink" Target="consultantplus://offline/ref=18B7EA42B49EC9702156AB2AE29388E2B815ADEF5FC445BF84B548F20AEAD450789FB78013E03040R4S3F" TargetMode="External"/><Relationship Id="rId1107" Type="http://schemas.openxmlformats.org/officeDocument/2006/relationships/hyperlink" Target="consultantplus://offline/ref=18B7EA42B49EC9702156AB2AE29388E2B81BAFE454C945BF84B548F20AEAD450789FB78013E03246R4S1F" TargetMode="External"/><Relationship Id="rId1314" Type="http://schemas.openxmlformats.org/officeDocument/2006/relationships/hyperlink" Target="consultantplus://offline/ref=18B7EA42B49EC9702156AB2AE29388E2B81BAEEC5FCD45BF84B548F20AEAD450789FB78013E13046R4S0F" TargetMode="External"/><Relationship Id="rId1521" Type="http://schemas.openxmlformats.org/officeDocument/2006/relationships/hyperlink" Target="consultantplus://offline/ref=18B7EA42B49EC9702156AB2AE29388E2B81BAFE454C945BF84B548F20AEAD450789FB78013E03240R4S3F" TargetMode="External"/><Relationship Id="rId116" Type="http://schemas.openxmlformats.org/officeDocument/2006/relationships/hyperlink" Target="consultantplus://offline/ref=18B7EA42B49EC9702156AB2AE29388E2B81BAAE45ACC45BF84B548F20AEAD450789FB78013E03045R4S4F" TargetMode="External"/><Relationship Id="rId323" Type="http://schemas.openxmlformats.org/officeDocument/2006/relationships/hyperlink" Target="consultantplus://offline/ref=18B7EA42B49EC9702156AB2AE29388E2B81BAFE454C945BF84B548F20AEAD450789FB78013E03042R4S9F" TargetMode="External"/><Relationship Id="rId530" Type="http://schemas.openxmlformats.org/officeDocument/2006/relationships/hyperlink" Target="consultantplus://offline/ref=18B7EA42B49EC9702156AB2AE29388E2B810A2ED5AC445BF84B548F20AEAD450789FB78013E03044R4S8F" TargetMode="External"/><Relationship Id="rId768" Type="http://schemas.openxmlformats.org/officeDocument/2006/relationships/hyperlink" Target="consultantplus://offline/ref=18B7EA42B49EC9702156AB2AE29388E2B810A2ED58C845BF84B548F20AEAD450789FB78013E03043R4S1F" TargetMode="External"/><Relationship Id="rId975" Type="http://schemas.openxmlformats.org/officeDocument/2006/relationships/hyperlink" Target="consultantplus://offline/ref=18B7EA42B49EC9702156AB2AE29388E2B81BAEEC5FCD45BF84B548F20AEAD450789FB78013E0374ER4S1F" TargetMode="External"/><Relationship Id="rId1160" Type="http://schemas.openxmlformats.org/officeDocument/2006/relationships/hyperlink" Target="consultantplus://offline/ref=18B7EA42B49EC9702156AB2AE29388E2B81BAFE454C945BF84B548F20AEAD450789FB78013E03246R4S4F" TargetMode="External"/><Relationship Id="rId1398" Type="http://schemas.openxmlformats.org/officeDocument/2006/relationships/hyperlink" Target="consultantplus://offline/ref=18B7EA42B49EC9702156AB2AE29388E2B812AEEF54C845BF84B548F20AEAD450789FB78013E03147R4S2F" TargetMode="External"/><Relationship Id="rId1619" Type="http://schemas.openxmlformats.org/officeDocument/2006/relationships/hyperlink" Target="consultantplus://offline/ref=115EED3AD7A19AEBBCFDF2114F81E9D153627A837C7960808DCAA637C72575BBAC6421F3C9E0AAEASCS4F" TargetMode="External"/><Relationship Id="rId20" Type="http://schemas.openxmlformats.org/officeDocument/2006/relationships/hyperlink" Target="consultantplus://offline/ref=18B7EA42B49EC9702156AB2AE29388E2B816AFEB5EC445BF84B548F20AEAD450789FB78013E03040R4S7F" TargetMode="External"/><Relationship Id="rId628" Type="http://schemas.openxmlformats.org/officeDocument/2006/relationships/hyperlink" Target="consultantplus://offline/ref=18B7EA42B49EC9702156AB2AE29388E2B81AA9EA58C945BF84B548F20AEAD450789FB78013E03240R4S2F" TargetMode="External"/><Relationship Id="rId835" Type="http://schemas.openxmlformats.org/officeDocument/2006/relationships/hyperlink" Target="consultantplus://offline/ref=18B7EA42B49EC9702156AB2AE29388E2B810A2ED5FCC45BF84B548F20AEAD450789FB78013E03044R4S6F" TargetMode="External"/><Relationship Id="rId1258" Type="http://schemas.openxmlformats.org/officeDocument/2006/relationships/hyperlink" Target="consultantplus://offline/ref=18B7EA42B49EC9702156AB2AE29388E2B815AAEE5FC545BF84B548F20AEAD450789FB78013E03145R4S0F" TargetMode="External"/><Relationship Id="rId1465" Type="http://schemas.openxmlformats.org/officeDocument/2006/relationships/hyperlink" Target="consultantplus://offline/ref=18B7EA42B49EC9702156AB2AE29388E2B813ACE85EC545BF84B548F20AEAD450789FB78013E03043R4S2F" TargetMode="External"/><Relationship Id="rId267" Type="http://schemas.openxmlformats.org/officeDocument/2006/relationships/hyperlink" Target="consultantplus://offline/ref=18B7EA42B49EC9702156AB2AE29388E2B81BAFE454C945BF84B548F20AEAD450789FB78013E03042R4S2F" TargetMode="External"/><Relationship Id="rId474" Type="http://schemas.openxmlformats.org/officeDocument/2006/relationships/hyperlink" Target="consultantplus://offline/ref=18B7EA42B49EC9702156AB2AE29388E2B816AFEA5FCC45BF84B548F20AEAD450789FB78013E03044R4S0F" TargetMode="External"/><Relationship Id="rId1020" Type="http://schemas.openxmlformats.org/officeDocument/2006/relationships/hyperlink" Target="consultantplus://offline/ref=18B7EA42B49EC9702156AB2AE29388E2B81BAEEC5FCD45BF84B548F20AEAD450789FB78013E03845R4S9F" TargetMode="External"/><Relationship Id="rId1118" Type="http://schemas.openxmlformats.org/officeDocument/2006/relationships/hyperlink" Target="consultantplus://offline/ref=18B7EA42B49EC9702156AB2AE29388E2B817ADE85FC545BF84B548F20AEAD450789FB78013E03046R4S3F" TargetMode="External"/><Relationship Id="rId1325" Type="http://schemas.openxmlformats.org/officeDocument/2006/relationships/hyperlink" Target="consultantplus://offline/ref=18B7EA42B49EC9702156AB2AE29388E2B81BAFE454C945BF84B548F20AEAD450789FB78013E03242R4S7F" TargetMode="External"/><Relationship Id="rId1532" Type="http://schemas.openxmlformats.org/officeDocument/2006/relationships/hyperlink" Target="consultantplus://offline/ref=18B7EA42B49EC9702156AB2AE29388E2B81BAFE454C945BF84B548F20AEAD450789FB78013E03240R4S2F" TargetMode="External"/><Relationship Id="rId127" Type="http://schemas.openxmlformats.org/officeDocument/2006/relationships/hyperlink" Target="consultantplus://offline/ref=18B7EA42B49EC9702156AB2AE29388E2B114AFE45BC718B58CEC44F00DE58B477FD6BB8113E032R4S7F" TargetMode="External"/><Relationship Id="rId681" Type="http://schemas.openxmlformats.org/officeDocument/2006/relationships/hyperlink" Target="consultantplus://offline/ref=18B7EA42B49EC9702156AB2AE29388E2B81BAFEB59CF45BF84B548F20ARESAF" TargetMode="External"/><Relationship Id="rId779" Type="http://schemas.openxmlformats.org/officeDocument/2006/relationships/hyperlink" Target="consultantplus://offline/ref=18B7EA42B49EC9702156AB2AE29388E2B81BAFE454C945BF84B548F20AEAD450789FB78013E03145R4S0F" TargetMode="External"/><Relationship Id="rId902" Type="http://schemas.openxmlformats.org/officeDocument/2006/relationships/hyperlink" Target="consultantplus://offline/ref=18B7EA42B49EC9702156AB2AE29388E2B811A3E958C445BF84B548F20AEAD450789FB78013E03043R4S5F" TargetMode="External"/><Relationship Id="rId986" Type="http://schemas.openxmlformats.org/officeDocument/2006/relationships/hyperlink" Target="consultantplus://offline/ref=18B7EA42B49EC9702156AB2AE29388E2B81BADEE54CE45BF84B548F20AEAD450789FB78013E03046R4S4F" TargetMode="External"/><Relationship Id="rId31" Type="http://schemas.openxmlformats.org/officeDocument/2006/relationships/hyperlink" Target="consultantplus://offline/ref=18B7EA42B49EC9702156AB2AE29388E2B810A2ED5FCB45BF84B548F20AEAD450789FB78013E03046R4S0F" TargetMode="External"/><Relationship Id="rId334" Type="http://schemas.openxmlformats.org/officeDocument/2006/relationships/hyperlink" Target="consultantplus://offline/ref=18B7EA42B49EC9702156AB2AE29388E2B81BAEEC5FCD45BF84B548F20AEAD450789FB78013E03443R4S1F" TargetMode="External"/><Relationship Id="rId541" Type="http://schemas.openxmlformats.org/officeDocument/2006/relationships/hyperlink" Target="consultantplus://offline/ref=18B7EA42B49EC9702156AB2AE29388E2B81BAFE454C945BF84B548F20AEAD450789FB78013E0304FR4S8F" TargetMode="External"/><Relationship Id="rId639" Type="http://schemas.openxmlformats.org/officeDocument/2006/relationships/hyperlink" Target="consultantplus://offline/ref=18B7EA42B49EC9702156AB2AE29388E2B810A2ED5FCB45BF84B548F20AEAD450789FB78013E03046R4S3F" TargetMode="External"/><Relationship Id="rId1171" Type="http://schemas.openxmlformats.org/officeDocument/2006/relationships/hyperlink" Target="consultantplus://offline/ref=18B7EA42B49EC9702156AB2AE29388E2B81BAEEC5FCD45BF84B548F20AEAD450789FB78013E03945R4S2F" TargetMode="External"/><Relationship Id="rId1269" Type="http://schemas.openxmlformats.org/officeDocument/2006/relationships/hyperlink" Target="consultantplus://offline/ref=18B7EA42B49EC9702156AB2AE29388E2B81BAFEC5DCC45BF84B548F20AEAD450789FB78013E03045R4S3F" TargetMode="External"/><Relationship Id="rId1476" Type="http://schemas.openxmlformats.org/officeDocument/2006/relationships/hyperlink" Target="consultantplus://offline/ref=18B7EA42B49EC9702156AB2AE29388E2B813ACE85EC545BF84B548F20AEAD450789FB78013E03043R4S4F" TargetMode="External"/><Relationship Id="rId180" Type="http://schemas.openxmlformats.org/officeDocument/2006/relationships/hyperlink" Target="consultantplus://offline/ref=18B7EA42B49EC9702156AB2AE29388E2B815ADEF5FC445BF84B548F20AEAD450789FB78013E03046R4S1F" TargetMode="External"/><Relationship Id="rId278" Type="http://schemas.openxmlformats.org/officeDocument/2006/relationships/hyperlink" Target="consultantplus://offline/ref=18B7EA42B49EC9702156AB2AE29388E2B817A3E85FCA45BF84B548F20AEAD450789FB78013E03044R4S3F" TargetMode="External"/><Relationship Id="rId401" Type="http://schemas.openxmlformats.org/officeDocument/2006/relationships/hyperlink" Target="consultantplus://offline/ref=18B7EA42B49EC9702156AB2AE29388E2B811A8E45DCC45BF84B548F20AEAD450789FB78013E03042R4S1F" TargetMode="External"/><Relationship Id="rId846" Type="http://schemas.openxmlformats.org/officeDocument/2006/relationships/hyperlink" Target="consultantplus://offline/ref=18B7EA42B49EC9702156AB2AE29388E2B814A9E955CE45BF84B548F20AEAD450789FB78013E0304FR4S9F" TargetMode="External"/><Relationship Id="rId1031" Type="http://schemas.openxmlformats.org/officeDocument/2006/relationships/hyperlink" Target="consultantplus://offline/ref=18B7EA42B49EC9702156AB2AE29388E2B81BAFE454CD45BF84B548F20AEAD450789FB78013E03046R4S3F" TargetMode="External"/><Relationship Id="rId1129" Type="http://schemas.openxmlformats.org/officeDocument/2006/relationships/hyperlink" Target="consultantplus://offline/ref=18B7EA42B49EC9702156AB2AE29388E2B816AFEA5FCC45BF84B548F20AEAD450789FB78013E03044R4S4F" TargetMode="External"/><Relationship Id="rId485" Type="http://schemas.openxmlformats.org/officeDocument/2006/relationships/hyperlink" Target="consultantplus://offline/ref=18B7EA42B49EC9702156AB2AE29388E2BF15ACEA55C718B58CEC44F00DE58B477FD6BB8113E030R4SFF" TargetMode="External"/><Relationship Id="rId692" Type="http://schemas.openxmlformats.org/officeDocument/2006/relationships/hyperlink" Target="consultantplus://offline/ref=18B7EA42B49EC9702156AB2AE29388E2B815A9E959CD45BF84B548F20AEAD450789FB78013E0304FR4S0F" TargetMode="External"/><Relationship Id="rId706" Type="http://schemas.openxmlformats.org/officeDocument/2006/relationships/hyperlink" Target="consultantplus://offline/ref=18B7EA42B49EC9702156AB2AE29388E2B814A9E955CE45BF84B548F20AEAD450789FB78013E03044R4S3F" TargetMode="External"/><Relationship Id="rId913" Type="http://schemas.openxmlformats.org/officeDocument/2006/relationships/hyperlink" Target="consultantplus://offline/ref=18B7EA42B49EC9702156AB2AE29388E2B81BAFE454C945BF84B548F20AEAD450789FB78013E03441R4S2F" TargetMode="External"/><Relationship Id="rId1336" Type="http://schemas.openxmlformats.org/officeDocument/2006/relationships/hyperlink" Target="consultantplus://offline/ref=18B7EA42B49EC9702156AB2AE29388E2B814A8E55ECE45BF84B548F20AEAD450789FB78013E03042R4S0F" TargetMode="External"/><Relationship Id="rId1543" Type="http://schemas.openxmlformats.org/officeDocument/2006/relationships/hyperlink" Target="consultantplus://offline/ref=18B7EA42B49EC9702156AB2AE29388E2B815ACEA59C945BF84B548F20AEAD450789FB78013E13041R4S3F" TargetMode="External"/><Relationship Id="rId42" Type="http://schemas.openxmlformats.org/officeDocument/2006/relationships/hyperlink" Target="consultantplus://offline/ref=18B7EA42B49EC9702156AB2AE29388E2B814A8E559C545BF84B548F20AEAD450789FB78013E03047R4S8F" TargetMode="External"/><Relationship Id="rId138" Type="http://schemas.openxmlformats.org/officeDocument/2006/relationships/hyperlink" Target="consultantplus://offline/ref=18B7EA42B49EC9702156AB2AE29388E2B814A8E958CB45BF84B548F20AEAD450789FB78013E03340R4S6F" TargetMode="External"/><Relationship Id="rId345" Type="http://schemas.openxmlformats.org/officeDocument/2006/relationships/hyperlink" Target="consultantplus://offline/ref=18B7EA42B49EC9702156AB2AE29388E2B81BAEEC5FCD45BF84B548F20AEAD450789FB78013E03443R4S7F" TargetMode="External"/><Relationship Id="rId552" Type="http://schemas.openxmlformats.org/officeDocument/2006/relationships/hyperlink" Target="consultantplus://offline/ref=18B7EA42B49EC9702156AB2AE29388E2B81BAEEC5FCD45BF84B548F20AEAD450789FB78013E03540R4S1F" TargetMode="External"/><Relationship Id="rId997" Type="http://schemas.openxmlformats.org/officeDocument/2006/relationships/hyperlink" Target="consultantplus://offline/ref=18B7EA42B49EC9702156AB2AE29388E2B81BAFE454C945BF84B548F20AEAD450789FB78013E03140R4S3F" TargetMode="External"/><Relationship Id="rId1182" Type="http://schemas.openxmlformats.org/officeDocument/2006/relationships/hyperlink" Target="consultantplus://offline/ref=18B7EA42B49EC9702156AB2AE29388E2B81BAEEC5FCD45BF84B548F20AEAD450789FB78013E03945R4S9F" TargetMode="External"/><Relationship Id="rId1403" Type="http://schemas.openxmlformats.org/officeDocument/2006/relationships/hyperlink" Target="consultantplus://offline/ref=18B7EA42B49EC9702156AB2AE29388E2B81BAFE454C945BF84B548F20AEAD450789FB78013E03441R4S2F" TargetMode="External"/><Relationship Id="rId1610" Type="http://schemas.openxmlformats.org/officeDocument/2006/relationships/hyperlink" Target="consultantplus://offline/ref=115EED3AD7A19AEBBCFDF2114F81E9D153657A817A7160808DCAA637C72575BBAC6421F3C9E0AAE9SCS6F" TargetMode="External"/><Relationship Id="rId191" Type="http://schemas.openxmlformats.org/officeDocument/2006/relationships/hyperlink" Target="consultantplus://offline/ref=18B7EA42B49EC9702156AB2AE29388E2B816AFEB5EC445BF84B548F20AEAD450789FB78013E03040R4S6F" TargetMode="External"/><Relationship Id="rId205" Type="http://schemas.openxmlformats.org/officeDocument/2006/relationships/hyperlink" Target="consultantplus://offline/ref=18B7EA42B49EC9702156AB2AE29388E2B81AA3EF5FCE45BF84B548F20AEAD450789FB78013E03046R4S1F" TargetMode="External"/><Relationship Id="rId412" Type="http://schemas.openxmlformats.org/officeDocument/2006/relationships/hyperlink" Target="consultantplus://offline/ref=18B7EA42B49EC9702156AB2AE29388E2B810A2ED5AC445BF84B548F20AEAD450789FB78013E03044R4S5F" TargetMode="External"/><Relationship Id="rId857" Type="http://schemas.openxmlformats.org/officeDocument/2006/relationships/hyperlink" Target="consultantplus://offline/ref=18B7EA42B49EC9702156AB2AE29388E2B814A9E955CE45BF84B548F20AEAD450789FB78013E0304ER4S1F" TargetMode="External"/><Relationship Id="rId1042" Type="http://schemas.openxmlformats.org/officeDocument/2006/relationships/hyperlink" Target="consultantplus://offline/ref=18B7EA42B49EC9702156AB2AE29388E2B81BAFE454C945BF84B548F20AEAD450789FB78013E0314ER4S4F" TargetMode="External"/><Relationship Id="rId1487" Type="http://schemas.openxmlformats.org/officeDocument/2006/relationships/hyperlink" Target="consultantplus://offline/ref=18B7EA42B49EC9702156AB2AE29388E2B81BAEEC5FCD45BF84B548F20AEAD450789FB78013E1304ER4S1F" TargetMode="External"/><Relationship Id="rId289" Type="http://schemas.openxmlformats.org/officeDocument/2006/relationships/hyperlink" Target="consultantplus://offline/ref=18B7EA42B49EC9702156AB2AE29388E2B816AFEA5FCC45BF84B548F20AEAD450789FB78013E03046R4S6F" TargetMode="External"/><Relationship Id="rId496" Type="http://schemas.openxmlformats.org/officeDocument/2006/relationships/hyperlink" Target="consultantplus://offline/ref=18B7EA42B49EC9702156AB2AE29388E2B81AADE554C945BF84B548F20AEAD450789FB78013E03044R4S4F" TargetMode="External"/><Relationship Id="rId717" Type="http://schemas.openxmlformats.org/officeDocument/2006/relationships/hyperlink" Target="consultantplus://offline/ref=18B7EA42B49EC9702156AB2AE29388E2B81BAEEC5FCD45BF84B548F20AEAD450789FB78013E03645R4S6F" TargetMode="External"/><Relationship Id="rId924" Type="http://schemas.openxmlformats.org/officeDocument/2006/relationships/hyperlink" Target="consultantplus://offline/ref=18B7EA42B49EC9702156AB2AE29388E2B81BAFE454C945BF84B548F20AEAD450789FB78013E03144R4S7F" TargetMode="External"/><Relationship Id="rId1347" Type="http://schemas.openxmlformats.org/officeDocument/2006/relationships/hyperlink" Target="consultantplus://offline/ref=18B7EA42B49EC9702156AB2AE29388E2B81BAFEC5DCC45BF84B548F20AEAD450789FB78013E03045R4S8F" TargetMode="External"/><Relationship Id="rId1554" Type="http://schemas.openxmlformats.org/officeDocument/2006/relationships/hyperlink" Target="consultantplus://offline/ref=18B7EA42B49EC9702156AB2AE29388E2B81BAFE454C945BF84B548F20AEAD450789FB78013E03240R4S5F" TargetMode="External"/><Relationship Id="rId53" Type="http://schemas.openxmlformats.org/officeDocument/2006/relationships/hyperlink" Target="consultantplus://offline/ref=18B7EA42B49EC9702156AB2AE29388E2B810A2ED5AC445BF84B548F20AEAD450789FB78013E03045R4S4F" TargetMode="External"/><Relationship Id="rId149" Type="http://schemas.openxmlformats.org/officeDocument/2006/relationships/hyperlink" Target="consultantplus://offline/ref=18B7EA42B49EC9702156AB2AE29388E2B81BAFE454C945BF84B548F20AEAD450789FB78013E03441R4S2F" TargetMode="External"/><Relationship Id="rId356" Type="http://schemas.openxmlformats.org/officeDocument/2006/relationships/hyperlink" Target="consultantplus://offline/ref=18B7EA42B49EC9702156AB2AE29388E2B81BAEEC5FCD45BF84B548F20AEAD450789FB78013E03442R4S2F" TargetMode="External"/><Relationship Id="rId563" Type="http://schemas.openxmlformats.org/officeDocument/2006/relationships/hyperlink" Target="consultantplus://offline/ref=18B7EA42B49EC9702156AB2AE29388E2B81BAAE45ACC45BF84B548F20AEAD450789FB78013E03040R4S9F" TargetMode="External"/><Relationship Id="rId770" Type="http://schemas.openxmlformats.org/officeDocument/2006/relationships/hyperlink" Target="consultantplus://offline/ref=18B7EA42B49EC9702156AB2AE29388E2B810A2ED5FCC45BF84B548F20AEAD450789FB78013E03045R4S5F" TargetMode="External"/><Relationship Id="rId1193" Type="http://schemas.openxmlformats.org/officeDocument/2006/relationships/hyperlink" Target="consultantplus://offline/ref=18B7EA42B49EC9702156AB2AE29388E2B815AAEE5FC545BF84B548F20AEAD450789FB78013E03147R4S2F" TargetMode="External"/><Relationship Id="rId1207" Type="http://schemas.openxmlformats.org/officeDocument/2006/relationships/hyperlink" Target="consultantplus://offline/ref=18B7EA42B49EC9702156AB2AE29388E2B813AEED5FCE45BF84B548F20AEAD450789FB78013E03046R4S8F" TargetMode="External"/><Relationship Id="rId1414" Type="http://schemas.openxmlformats.org/officeDocument/2006/relationships/hyperlink" Target="consultantplus://offline/ref=18B7EA42B49EC9702156AB2AE29388E2BF13AFE95FC718B58CEC44F00DE58B477FD6BB8113E033R4SFF" TargetMode="External"/><Relationship Id="rId1621" Type="http://schemas.openxmlformats.org/officeDocument/2006/relationships/hyperlink" Target="consultantplus://offline/ref=115EED3AD7A19AEBBCFDF2114F81E9D153657A817A7160808DCAA637C72575BBAC6421F3C9E0AAE6SCS5F" TargetMode="External"/><Relationship Id="rId216" Type="http://schemas.openxmlformats.org/officeDocument/2006/relationships/hyperlink" Target="consultantplus://offline/ref=18B7EA42B49EC9702156AB2AE29388E2B81BAAEA5FCA45BF84B548F20AEAD450789FB7801BE0R3S4F" TargetMode="External"/><Relationship Id="rId423" Type="http://schemas.openxmlformats.org/officeDocument/2006/relationships/hyperlink" Target="consultantplus://offline/ref=18B7EA42B49EC9702156AB2AE29388E2B81BAFE454C945BF84B548F20AEAD450789FB78013E03041R4S6F" TargetMode="External"/><Relationship Id="rId868" Type="http://schemas.openxmlformats.org/officeDocument/2006/relationships/hyperlink" Target="consultantplus://offline/ref=18B7EA42B49EC9702156AB2AE29388E2B81BAFEB59CF45BF84B548F20AEAD450789FB78013E03547R4S5F" TargetMode="External"/><Relationship Id="rId1053" Type="http://schemas.openxmlformats.org/officeDocument/2006/relationships/hyperlink" Target="consultantplus://offline/ref=18B7EA42B49EC9702156AB2AE29388E2B81BAFE558CF45BF84B548F20AEAD450789FB78013E03041R4S6F" TargetMode="External"/><Relationship Id="rId1260" Type="http://schemas.openxmlformats.org/officeDocument/2006/relationships/hyperlink" Target="consultantplus://offline/ref=18B7EA42B49EC9702156AB2AE29388E2B815AAEE5FC545BF84B548F20AEAD450789FB78013E03145R4S3F" TargetMode="External"/><Relationship Id="rId1498" Type="http://schemas.openxmlformats.org/officeDocument/2006/relationships/hyperlink" Target="consultantplus://offline/ref=18B7EA42B49EC9702156AB2AE29388E2B814ABED5ECF45BF84B548F20ARESAF" TargetMode="External"/><Relationship Id="rId630" Type="http://schemas.openxmlformats.org/officeDocument/2006/relationships/hyperlink" Target="consultantplus://offline/ref=18B7EA42B49EC9702156AB2AE29388E2B81AA9EA58C945BF84B548F20AEAD450789FB78013E03042R4S4F" TargetMode="External"/><Relationship Id="rId728" Type="http://schemas.openxmlformats.org/officeDocument/2006/relationships/hyperlink" Target="consultantplus://offline/ref=18B7EA42B49EC9702156AB2AE29388E2B81BAFE454C945BF84B548F20AEAD450789FB78013E03441R4S2F" TargetMode="External"/><Relationship Id="rId935" Type="http://schemas.openxmlformats.org/officeDocument/2006/relationships/hyperlink" Target="consultantplus://offline/ref=18B7EA42B49EC9702156AB2AE29388E2B813AEED5FCE45BF84B548F20AEAD450789FB78013E03046R4S9F" TargetMode="External"/><Relationship Id="rId1358" Type="http://schemas.openxmlformats.org/officeDocument/2006/relationships/hyperlink" Target="consultantplus://offline/ref=18B7EA42B49EC9702156AB2AE29388E2B81BAFE454C945BF84B548F20AEAD450789FB78013E03242R4S9F" TargetMode="External"/><Relationship Id="rId1565" Type="http://schemas.openxmlformats.org/officeDocument/2006/relationships/hyperlink" Target="consultantplus://offline/ref=18B7EA42B49EC9702156AB2AE29388E2B81BAFE454C945BF84B548F20AEAD450789FB78013E03240R4S7F" TargetMode="External"/><Relationship Id="rId64" Type="http://schemas.openxmlformats.org/officeDocument/2006/relationships/hyperlink" Target="consultantplus://offline/ref=18B7EA42B49EC9702156AB2AE29388E2B817A8E55CCB45BF84B548F20AEAD450789FB78013E03046R4S0F" TargetMode="External"/><Relationship Id="rId367" Type="http://schemas.openxmlformats.org/officeDocument/2006/relationships/hyperlink" Target="consultantplus://offline/ref=18B7EA42B49EC9702156AB2AE29388E2B81AA8E85DCD45BF84B548F20AEAD450789FB78013E03246R4S2F" TargetMode="External"/><Relationship Id="rId574" Type="http://schemas.openxmlformats.org/officeDocument/2006/relationships/hyperlink" Target="consultantplus://offline/ref=18B7EA42B49EC9702156AB2AE29388E2B81BAEEC5FCD45BF84B548F20AEAD450789FB78013E0354FR4S8F" TargetMode="External"/><Relationship Id="rId1120" Type="http://schemas.openxmlformats.org/officeDocument/2006/relationships/hyperlink" Target="consultantplus://offline/ref=18B7EA42B49EC9702156AB2AE29388E2B815ACE954CE45BF84B548F20AEAD450789FB78013E03047R4S8F" TargetMode="External"/><Relationship Id="rId1218" Type="http://schemas.openxmlformats.org/officeDocument/2006/relationships/hyperlink" Target="consultantplus://offline/ref=18B7EA42B49EC9702156AB2AE29388E2B81AA8EA54CC45BF84B548F20AEAD450789FB78013E13041R4S3F" TargetMode="External"/><Relationship Id="rId1425" Type="http://schemas.openxmlformats.org/officeDocument/2006/relationships/hyperlink" Target="consultantplus://offline/ref=18B7EA42B49EC9702156AB2AE29388E2B813ACE85EC545BF84B548F20AEAD450789FB78013E03046R4S7F" TargetMode="External"/><Relationship Id="rId227" Type="http://schemas.openxmlformats.org/officeDocument/2006/relationships/hyperlink" Target="consultantplus://offline/ref=18B7EA42B49EC9702156AB2AE29388E2BB1AACE9569A12BDD5E046RFS7F" TargetMode="External"/><Relationship Id="rId781" Type="http://schemas.openxmlformats.org/officeDocument/2006/relationships/hyperlink" Target="consultantplus://offline/ref=18B7EA42B49EC9702156AB2AE29388E2B81BAFE454C945BF84B548F20AEAD450789FB78013E03145R4S3F" TargetMode="External"/><Relationship Id="rId879" Type="http://schemas.openxmlformats.org/officeDocument/2006/relationships/hyperlink" Target="consultantplus://offline/ref=18B7EA42B49EC9702156AB2AE29388E2BE17AEED5CC718B58CEC44F00DE58B477FD6BB8113E035R4S0F" TargetMode="External"/><Relationship Id="rId434" Type="http://schemas.openxmlformats.org/officeDocument/2006/relationships/hyperlink" Target="consultantplus://offline/ref=18B7EA42B49EC9702156AB2AE29388E2B810A2ED5AC445BF84B548F20AEAD450789FB78013E03044R4S4F" TargetMode="External"/><Relationship Id="rId641" Type="http://schemas.openxmlformats.org/officeDocument/2006/relationships/hyperlink" Target="consultantplus://offline/ref=18B7EA42B49EC9702156AB2AE29388E2B81BAFE454C945BF84B548F20AEAD450789FB78013E03441R4S5F" TargetMode="External"/><Relationship Id="rId739" Type="http://schemas.openxmlformats.org/officeDocument/2006/relationships/hyperlink" Target="consultantplus://offline/ref=18B7EA42B49EC9702156AB2AE29388E2B81AA8EA54CC45BF84B548F20AEAD450789FB78013E13943R4S0F" TargetMode="External"/><Relationship Id="rId1064" Type="http://schemas.openxmlformats.org/officeDocument/2006/relationships/hyperlink" Target="consultantplus://offline/ref=18B7EA42B49EC9702156AB2AE29388E2B81BAFE454C945BF84B548F20AEAD450789FB78013E03441R4S5F" TargetMode="External"/><Relationship Id="rId1271" Type="http://schemas.openxmlformats.org/officeDocument/2006/relationships/hyperlink" Target="consultantplus://offline/ref=18B7EA42B49EC9702156AB2AE29388E2B814A8E55ECE45BF84B548F20AEAD450789FB78013E03040R4S7F" TargetMode="External"/><Relationship Id="rId1369" Type="http://schemas.openxmlformats.org/officeDocument/2006/relationships/hyperlink" Target="consultantplus://offline/ref=18B7EA42B49EC9702156AB2AE29388E2B812AEEF54C845BF84B548F20AEAD450789FB78013E0304ER4S9F" TargetMode="External"/><Relationship Id="rId1576" Type="http://schemas.openxmlformats.org/officeDocument/2006/relationships/hyperlink" Target="consultantplus://offline/ref=18B7EA42B49EC9702156AB2AE29388E2BE16ADE4569A12BDD5E046F702BA9C4036DABA8113E0R3S8F" TargetMode="External"/><Relationship Id="rId280" Type="http://schemas.openxmlformats.org/officeDocument/2006/relationships/hyperlink" Target="consultantplus://offline/ref=18B7EA42B49EC9702156AB2AE29388E2B81BAEEC5FCD45BF84B548F20AEAD450789FB78013E03447R4S8F" TargetMode="External"/><Relationship Id="rId501" Type="http://schemas.openxmlformats.org/officeDocument/2006/relationships/hyperlink" Target="consultantplus://offline/ref=18B7EA42B49EC9702156AB2AE29388E2B816AFEB5ECA45BF84B548F20AEAD450789FB78013E03146R4S2F" TargetMode="External"/><Relationship Id="rId946" Type="http://schemas.openxmlformats.org/officeDocument/2006/relationships/hyperlink" Target="consultantplus://offline/ref=18B7EA42B49EC9702156AB2AE29388E2B81BAFE454C945BF84B548F20AEAD450789FB78013E03441R4S5F" TargetMode="External"/><Relationship Id="rId1131" Type="http://schemas.openxmlformats.org/officeDocument/2006/relationships/hyperlink" Target="consultantplus://offline/ref=18B7EA42B49EC9702156AB2AE29388E2B81BAFE454C945BF84B548F20AEAD450789FB78013E03246R4S5F" TargetMode="External"/><Relationship Id="rId1229" Type="http://schemas.openxmlformats.org/officeDocument/2006/relationships/hyperlink" Target="consultantplus://offline/ref=18B7EA42B49EC9702156AB2AE29388E2B81BAEE955C945BF84B548F20AEAD450789FB78013E03046R4S5F" TargetMode="External"/><Relationship Id="rId75" Type="http://schemas.openxmlformats.org/officeDocument/2006/relationships/hyperlink" Target="consultantplus://offline/ref=18B7EA42B49EC9702156AB2AE29388E2B81BAAE858CD45BF84B548F20AEAD450789FB78013E03140R4S9F" TargetMode="External"/><Relationship Id="rId140" Type="http://schemas.openxmlformats.org/officeDocument/2006/relationships/hyperlink" Target="consultantplus://offline/ref=18B7EA42B49EC9702156AB2AE29388E2B814ABED5ECF45BF84B548F20ARESAF" TargetMode="External"/><Relationship Id="rId378" Type="http://schemas.openxmlformats.org/officeDocument/2006/relationships/hyperlink" Target="consultantplus://offline/ref=18B7EA42B49EC9702156AB2AE29388E2B810A2ED5EC545BF84B548F20AEAD450789FB78013E03046R4S5F" TargetMode="External"/><Relationship Id="rId585" Type="http://schemas.openxmlformats.org/officeDocument/2006/relationships/hyperlink" Target="consultantplus://offline/ref=18B7EA42B49EC9702156AB2AE29388E2B81BAFE555CC45BF84B548F20AEAD450789FB78013E03141R4S2F" TargetMode="External"/><Relationship Id="rId792" Type="http://schemas.openxmlformats.org/officeDocument/2006/relationships/hyperlink" Target="consultantplus://offline/ref=18B7EA42B49EC9702156AB2AE29388E2B814A9E955CE45BF84B548F20AEAD450789FB78013E03041R4S4F" TargetMode="External"/><Relationship Id="rId806" Type="http://schemas.openxmlformats.org/officeDocument/2006/relationships/hyperlink" Target="consultantplus://offline/ref=18B7EA42B49EC9702156AB2AE29388E2B814A9E955CE45BF84B548F20AEAD450789FB78013E03041R4S9F" TargetMode="External"/><Relationship Id="rId1436" Type="http://schemas.openxmlformats.org/officeDocument/2006/relationships/hyperlink" Target="consultantplus://offline/ref=18B7EA42B49EC9702156AB2AE29388E2B81BAEEC5FCD45BF84B548F20AEAD450789FB78013E13040R4S9F" TargetMode="External"/><Relationship Id="rId6" Type="http://schemas.openxmlformats.org/officeDocument/2006/relationships/hyperlink" Target="consultantplus://offline/ref=18B7EA42B49EC9702156AB2AE29388E2BC16ADEF55C718B58CEC44F00DE58B477FD6BB8113E030R4SFF" TargetMode="External"/><Relationship Id="rId238" Type="http://schemas.openxmlformats.org/officeDocument/2006/relationships/hyperlink" Target="consultantplus://offline/ref=18B7EA42B49EC9702156AB2AE29388E2B81BAAEA5FCA45BF84B548F20AEAD450789FB7801BE0R3S4F" TargetMode="External"/><Relationship Id="rId445" Type="http://schemas.openxmlformats.org/officeDocument/2006/relationships/hyperlink" Target="consultantplus://offline/ref=18B7EA42B49EC9702156AB2AE29388E2B81BAFE454C945BF84B548F20AEAD450789FB78013E03441R4S5F" TargetMode="External"/><Relationship Id="rId652" Type="http://schemas.openxmlformats.org/officeDocument/2006/relationships/hyperlink" Target="consultantplus://offline/ref=18B7EA42B49EC9702156AB2AE29388E2B81BAFEB59CF45BF84B548F20AEAD450789FB78013E03546R4S9F" TargetMode="External"/><Relationship Id="rId1075" Type="http://schemas.openxmlformats.org/officeDocument/2006/relationships/hyperlink" Target="consultantplus://offline/ref=18B7EA42B49EC9702156AB2AE29388E2B81BADEE54CE45BF84B548F20AEAD450789FB78013E03043R4S9F" TargetMode="External"/><Relationship Id="rId1282" Type="http://schemas.openxmlformats.org/officeDocument/2006/relationships/hyperlink" Target="consultantplus://offline/ref=18B7EA42B49EC9702156AB2AE29388E2B81BAFE454C945BF84B548F20AEAD450789FB78013E03243R4S7F" TargetMode="External"/><Relationship Id="rId1503" Type="http://schemas.openxmlformats.org/officeDocument/2006/relationships/hyperlink" Target="consultantplus://offline/ref=18B7EA42B49EC9702156AB2AE29388E2B81BAFE454C945BF84B548F20AEAD450789FB78013E03441R4S2F" TargetMode="External"/><Relationship Id="rId291" Type="http://schemas.openxmlformats.org/officeDocument/2006/relationships/hyperlink" Target="consultantplus://offline/ref=18B7EA42B49EC9702156AB2AE29388E2B81BAFE454C945BF84B548F20AEAD450789FB78013E03042R4S7F" TargetMode="External"/><Relationship Id="rId305" Type="http://schemas.openxmlformats.org/officeDocument/2006/relationships/hyperlink" Target="consultantplus://offline/ref=18B7EA42B49EC9702156AB2AE29388E2B81BAEEC5FCD45BF84B548F20AEAD450789FB78013E03445R4S2F" TargetMode="External"/><Relationship Id="rId512" Type="http://schemas.openxmlformats.org/officeDocument/2006/relationships/hyperlink" Target="consultantplus://offline/ref=18B7EA42B49EC9702156AB2AE29388E2B81BAEE555C445BF84B548F20AEAD450789FB7871ARES0F" TargetMode="External"/><Relationship Id="rId957" Type="http://schemas.openxmlformats.org/officeDocument/2006/relationships/hyperlink" Target="consultantplus://offline/ref=18B7EA42B49EC9702156AB2AE29388E2B81BAFE454C945BF84B548F20AEAD450789FB78013E03142R4S7F" TargetMode="External"/><Relationship Id="rId1142" Type="http://schemas.openxmlformats.org/officeDocument/2006/relationships/hyperlink" Target="consultantplus://offline/ref=18B7EA42B49EC9702156AB2AE29388E2B81BAEEC5FCD45BF84B548F20AEAD450789FB78013E0384ER4S2F" TargetMode="External"/><Relationship Id="rId1587" Type="http://schemas.openxmlformats.org/officeDocument/2006/relationships/hyperlink" Target="consultantplus://offline/ref=18B7EA42B49EC9702156AB2AE29388E2B811ADEC5DC945BF84B548F20AEAD450789FB78013E03046R4S6F" TargetMode="External"/><Relationship Id="rId86" Type="http://schemas.openxmlformats.org/officeDocument/2006/relationships/hyperlink" Target="consultantplus://offline/ref=18B7EA42B49EC9702156AB2AE29388E2BC12A9E85CC718B58CEC44F00DE58B477FD6BB8113E836R4SFF" TargetMode="External"/><Relationship Id="rId151" Type="http://schemas.openxmlformats.org/officeDocument/2006/relationships/hyperlink" Target="consultantplus://offline/ref=18B7EA42B49EC9702156AB2AE29388E2B114A9EB569A12BDD5E046F702BA9C4036DABA8113E1R3S0F" TargetMode="External"/><Relationship Id="rId389" Type="http://schemas.openxmlformats.org/officeDocument/2006/relationships/hyperlink" Target="consultantplus://offline/ref=18B7EA42B49EC9702156AB2AE29388E2B81BAFE454C945BF84B548F20AEAD450789FB78013E03441R4S5F" TargetMode="External"/><Relationship Id="rId596" Type="http://schemas.openxmlformats.org/officeDocument/2006/relationships/hyperlink" Target="consultantplus://offline/ref=18B7EA42B49EC9702156AB2AE29388E2B814A9E955CE45BF84B548F20AEAD450789FB78013E03046R4S2F" TargetMode="External"/><Relationship Id="rId817" Type="http://schemas.openxmlformats.org/officeDocument/2006/relationships/hyperlink" Target="consultantplus://offline/ref=18B7EA42B49EC9702156AB2AE29388E2B810A2ED5FCC45BF84B548F20AEAD450789FB78013E03044R4S1F" TargetMode="External"/><Relationship Id="rId1002" Type="http://schemas.openxmlformats.org/officeDocument/2006/relationships/hyperlink" Target="consultantplus://offline/ref=18B7EA42B49EC9702156AB2AE29388E2B81BAFE454C945BF84B548F20AEAD450789FB78013E03441R4S2F" TargetMode="External"/><Relationship Id="rId1447" Type="http://schemas.openxmlformats.org/officeDocument/2006/relationships/hyperlink" Target="consultantplus://offline/ref=18B7EA42B49EC9702156AB2AE29388E2B816AFEA5FCC45BF84B548F20AEAD450789FB78013E03042R4S5F" TargetMode="External"/><Relationship Id="rId249" Type="http://schemas.openxmlformats.org/officeDocument/2006/relationships/hyperlink" Target="consultantplus://offline/ref=18B7EA42B49EC9702156AB2AE29388E2B81BAFEC5FCA45BF84B548F20AEAD450789FB78217RES7F" TargetMode="External"/><Relationship Id="rId456" Type="http://schemas.openxmlformats.org/officeDocument/2006/relationships/hyperlink" Target="consultantplus://offline/ref=18B7EA42B49EC9702156AB2AE29388E2B81BAEE85AC545BF84B548F20AEAD450789FB78013E03243R4S4F" TargetMode="External"/><Relationship Id="rId663" Type="http://schemas.openxmlformats.org/officeDocument/2006/relationships/hyperlink" Target="consultantplus://offline/ref=18B7EA42B49EC9702156AB2AE29388E2B817A8E85AC545BF84B548F20AEAD450789FB78013E03047R4S8F" TargetMode="External"/><Relationship Id="rId870" Type="http://schemas.openxmlformats.org/officeDocument/2006/relationships/hyperlink" Target="consultantplus://offline/ref=18B7EA42B49EC9702156AB2AE29388E2B815ADEF5FC445BF84B548F20AEAD450789FB78013E03043R4S6F" TargetMode="External"/><Relationship Id="rId1086" Type="http://schemas.openxmlformats.org/officeDocument/2006/relationships/hyperlink" Target="consultantplus://offline/ref=18B7EA42B49EC9702156AB2AE29388E2B81BAFE454C945BF84B548F20AEAD450789FB78013E03441R4S5F" TargetMode="External"/><Relationship Id="rId1293" Type="http://schemas.openxmlformats.org/officeDocument/2006/relationships/hyperlink" Target="consultantplus://offline/ref=18B7EA42B49EC9702156AB2AE29388E2B81BAFE454C945BF84B548F20AEAD450789FB78013E03243R4S9F" TargetMode="External"/><Relationship Id="rId1307" Type="http://schemas.openxmlformats.org/officeDocument/2006/relationships/hyperlink" Target="consultantplus://offline/ref=18B7EA42B49EC9702156AB2AE29388E2B812ABE559C845BF84B548F20AEAD450789FB78013E03045R4S0F" TargetMode="External"/><Relationship Id="rId1514" Type="http://schemas.openxmlformats.org/officeDocument/2006/relationships/hyperlink" Target="consultantplus://offline/ref=18B7EA42B49EC9702156AB2AE29388E2B81BAEEC5FCD45BF84B548F20AEAD450789FB78013E13147R4S3F" TargetMode="External"/><Relationship Id="rId13" Type="http://schemas.openxmlformats.org/officeDocument/2006/relationships/hyperlink" Target="consultantplus://offline/ref=18B7EA42B49EC9702156AB2AE29388E2B81BAEEC5FCD45BF84B548F20AEAD450789FB78013E03346R4S0F" TargetMode="External"/><Relationship Id="rId109" Type="http://schemas.openxmlformats.org/officeDocument/2006/relationships/hyperlink" Target="consultantplus://offline/ref=18B7EA42B49EC9702156AB2AE29388E2B81BAEEC5FCD45BF84B548F20AEAD450789FB78013E03346R4S8F" TargetMode="External"/><Relationship Id="rId316" Type="http://schemas.openxmlformats.org/officeDocument/2006/relationships/hyperlink" Target="consultantplus://offline/ref=18B7EA42B49EC9702156AB2AE29388E2B81BAEE558CE45BF84B548F20AEAD450789FB78013E03546R4S1F" TargetMode="External"/><Relationship Id="rId523" Type="http://schemas.openxmlformats.org/officeDocument/2006/relationships/hyperlink" Target="consultantplus://offline/ref=18B7EA42B49EC9702156AB2AE29388E2B81BAFEC5DCC45BF84B548F20AEAD450789FB78013E03046R4S1F" TargetMode="External"/><Relationship Id="rId968" Type="http://schemas.openxmlformats.org/officeDocument/2006/relationships/hyperlink" Target="consultantplus://offline/ref=18B7EA42B49EC9702156AB2AE29388E2B81BAFE454C945BF84B548F20AEAD450789FB78013E03141R4S6F" TargetMode="External"/><Relationship Id="rId1153" Type="http://schemas.openxmlformats.org/officeDocument/2006/relationships/hyperlink" Target="consultantplus://offline/ref=18B7EA42B49EC9702156AB2AE29388E2B81BAEE55BCF45BF84B548F20AEAD450789FB78013E03242R4S7F" TargetMode="External"/><Relationship Id="rId1598" Type="http://schemas.openxmlformats.org/officeDocument/2006/relationships/hyperlink" Target="consultantplus://offline/ref=18B7EA42B49EC9702156AB2AE29388E2B81BAFE454C945BF84B548F20AEAD450789FB78013E03240R4S9F" TargetMode="External"/><Relationship Id="rId97" Type="http://schemas.openxmlformats.org/officeDocument/2006/relationships/hyperlink" Target="consultantplus://offline/ref=18B7EA42B49EC9702156AB2AE29388E2BB1AACE9569A12BDD5E046F702BA9C4036DABA8112E2R3S3F" TargetMode="External"/><Relationship Id="rId730" Type="http://schemas.openxmlformats.org/officeDocument/2006/relationships/hyperlink" Target="consultantplus://offline/ref=18B7EA42B49EC9702156AB2AE29388E2B81BAEEC5FCD45BF84B548F20AEAD450789FB78013E03644R4S7F" TargetMode="External"/><Relationship Id="rId828" Type="http://schemas.openxmlformats.org/officeDocument/2006/relationships/hyperlink" Target="consultantplus://offline/ref=18B7EA42B49EC9702156AB2AE29388E2B814A9E955CE45BF84B548F20AEAD450789FB78013E0304FR4S1F" TargetMode="External"/><Relationship Id="rId1013" Type="http://schemas.openxmlformats.org/officeDocument/2006/relationships/hyperlink" Target="consultantplus://offline/ref=18B7EA42B49EC9702156AB2AE29388E2B81BAFE454C945BF84B548F20AEAD450789FB78013E0314FR4S0F" TargetMode="External"/><Relationship Id="rId1360" Type="http://schemas.openxmlformats.org/officeDocument/2006/relationships/hyperlink" Target="consultantplus://offline/ref=18B7EA42B49EC9702156AB2AE29388E2BF13AFE95FC718B58CEC44F00DE58B477FD6BB8113E033R4S4F" TargetMode="External"/><Relationship Id="rId1458" Type="http://schemas.openxmlformats.org/officeDocument/2006/relationships/hyperlink" Target="consultantplus://offline/ref=18B7EA42B49EC9702156AB2AE29388E2B813ACE85EC545BF84B548F20AEAD450789FB78013E03043R4S5F" TargetMode="External"/><Relationship Id="rId162" Type="http://schemas.openxmlformats.org/officeDocument/2006/relationships/hyperlink" Target="consultantplus://offline/ref=18B7EA42B49EC9702156AB2AE29388E2B81BAFE454C945BF84B548F20AEAD450789FB78013E03043R4S7F" TargetMode="External"/><Relationship Id="rId467" Type="http://schemas.openxmlformats.org/officeDocument/2006/relationships/hyperlink" Target="consultantplus://offline/ref=18B7EA42B49EC9702156AB2AE29388E2B81BAFE454C945BF84B548F20AEAD450789FB78013E03040R4S4F" TargetMode="External"/><Relationship Id="rId1097" Type="http://schemas.openxmlformats.org/officeDocument/2006/relationships/hyperlink" Target="consultantplus://offline/ref=18B7EA42B49EC9702156AB2AE29388E2B81BAEEC5FCD45BF84B548F20AEAD450789FB78013E03840R4S5F" TargetMode="External"/><Relationship Id="rId1220" Type="http://schemas.openxmlformats.org/officeDocument/2006/relationships/hyperlink" Target="consultantplus://offline/ref=18B7EA42B49EC9702156AB2AE29388E2B81AA8EA54CC45BF84B548F20AEAD450789FB78013E13041R4S3F" TargetMode="External"/><Relationship Id="rId1318" Type="http://schemas.openxmlformats.org/officeDocument/2006/relationships/hyperlink" Target="consultantplus://offline/ref=18B7EA42B49EC9702156AB2AE29388E2B813ACE859CC45BF84B548F20AEAD450789FB78013E03046R4S4F" TargetMode="External"/><Relationship Id="rId1525" Type="http://schemas.openxmlformats.org/officeDocument/2006/relationships/hyperlink" Target="consultantplus://offline/ref=18B7EA42B49EC9702156AB2AE29388E2B81BAEEC5FCD45BF84B548F20AEAD450789FB78013E13147R4S8F" TargetMode="External"/><Relationship Id="rId674" Type="http://schemas.openxmlformats.org/officeDocument/2006/relationships/hyperlink" Target="consultantplus://offline/ref=18B7EA42B49EC9702156AB2AE29388E2B81BAFEB59CF45BF84B548F20AEAD450789FB78013E03545R4S3F" TargetMode="External"/><Relationship Id="rId881" Type="http://schemas.openxmlformats.org/officeDocument/2006/relationships/hyperlink" Target="consultantplus://offline/ref=18B7EA42B49EC9702156AB2AE29388E2B810A2ED5FCB45BF84B548F20AEAD450789FB78013E03046R4S8F" TargetMode="External"/><Relationship Id="rId979" Type="http://schemas.openxmlformats.org/officeDocument/2006/relationships/hyperlink" Target="consultantplus://offline/ref=18B7EA42B49EC9702156AB2AE29388E2B81BAEEC5FCD45BF84B548F20AEAD450789FB78013E0374ER4S4F" TargetMode="External"/><Relationship Id="rId24" Type="http://schemas.openxmlformats.org/officeDocument/2006/relationships/hyperlink" Target="consultantplus://offline/ref=18B7EA42B49EC9702156AB2AE29388E2B816AFEB5ECA45BF84B548F20AEAD450789FB78013E03146R4S0F" TargetMode="External"/><Relationship Id="rId327" Type="http://schemas.openxmlformats.org/officeDocument/2006/relationships/hyperlink" Target="consultantplus://offline/ref=18B7EA42B49EC9702156AB2AE29388E2B81BAEEC5FCD45BF84B548F20AEAD450789FB78013E03444R4S7F" TargetMode="External"/><Relationship Id="rId534" Type="http://schemas.openxmlformats.org/officeDocument/2006/relationships/hyperlink" Target="consultantplus://offline/ref=18B7EA42B49EC9702156AB2AE29388E2B81BAFEC5DCC45BF84B548F20AEAD450789FB78013E03046R4S3F" TargetMode="External"/><Relationship Id="rId741" Type="http://schemas.openxmlformats.org/officeDocument/2006/relationships/hyperlink" Target="consultantplus://offline/ref=18B7EA42B49EC9702156AB2AE29388E2B810A2ED5FCC45BF84B548F20AEAD450789FB78013E03046R4S7F" TargetMode="External"/><Relationship Id="rId839" Type="http://schemas.openxmlformats.org/officeDocument/2006/relationships/hyperlink" Target="consultantplus://offline/ref=18B7EA42B49EC9702156AB2AE29388E2B810A2ED58C845BF84B548F20AEAD450789FB78013E03041R4S7F" TargetMode="External"/><Relationship Id="rId1164" Type="http://schemas.openxmlformats.org/officeDocument/2006/relationships/hyperlink" Target="consultantplus://offline/ref=18B7EA42B49EC9702156AB2AE29388E2B81BAFE454C945BF84B548F20AEAD450789FB78013E03246R4S7F" TargetMode="External"/><Relationship Id="rId1371" Type="http://schemas.openxmlformats.org/officeDocument/2006/relationships/hyperlink" Target="consultantplus://offline/ref=18B7EA42B49EC9702156AB2AE29388E2B81BAFE454C945BF84B548F20AEAD450789FB78013E03241R4S0F" TargetMode="External"/><Relationship Id="rId1469" Type="http://schemas.openxmlformats.org/officeDocument/2006/relationships/hyperlink" Target="consultantplus://offline/ref=18B7EA42B49EC9702156AB2AE29388E2B81AAFEE54C845BF84B548F20AEAD450789FB78013E13445R4S7F" TargetMode="External"/><Relationship Id="rId173" Type="http://schemas.openxmlformats.org/officeDocument/2006/relationships/hyperlink" Target="consultantplus://offline/ref=18B7EA42B49EC9702156AB2AE29388E2B817A2EF59C445BF84B548F20AEAD450789FB78013E03045R4S9F" TargetMode="External"/><Relationship Id="rId380" Type="http://schemas.openxmlformats.org/officeDocument/2006/relationships/hyperlink" Target="consultantplus://offline/ref=18B7EA42B49EC9702156AB2AE29388E2B017AFE45AC718B58CEC44F00DE58B477FD6BB8113E031R4S2F" TargetMode="External"/><Relationship Id="rId601" Type="http://schemas.openxmlformats.org/officeDocument/2006/relationships/hyperlink" Target="consultantplus://offline/ref=18B7EA42B49EC9702156AB2AE29388E2B81BAEEC5FCD45BF84B548F20AEAD450789FB78013E03647R4S5F" TargetMode="External"/><Relationship Id="rId1024" Type="http://schemas.openxmlformats.org/officeDocument/2006/relationships/hyperlink" Target="consultantplus://offline/ref=18B7EA42B49EC9702156AB2AE29388E2B810A2ED5AC445BF84B548F20AEAD450789FB78013E03043R4S0F" TargetMode="External"/><Relationship Id="rId1231" Type="http://schemas.openxmlformats.org/officeDocument/2006/relationships/hyperlink" Target="consultantplus://offline/ref=18B7EA42B49EC9702156AB2AE29388E2B81BAFE454C945BF84B548F20AEAD450789FB78013E03441R4S5F" TargetMode="External"/><Relationship Id="rId240" Type="http://schemas.openxmlformats.org/officeDocument/2006/relationships/hyperlink" Target="consultantplus://offline/ref=18B7EA42B49EC9702156AB2AE29388E2B814ABED5ECF45BF84B548F20ARESAF" TargetMode="External"/><Relationship Id="rId478" Type="http://schemas.openxmlformats.org/officeDocument/2006/relationships/hyperlink" Target="consultantplus://offline/ref=18B7EA42B49EC9702156AB2AE29388E2B816AFEB5AC445BF84B548F20AEAD450789FB78013E03044R4S5F" TargetMode="External"/><Relationship Id="rId685" Type="http://schemas.openxmlformats.org/officeDocument/2006/relationships/hyperlink" Target="consultantplus://offline/ref=18B7EA42B49EC9702156AB2AE29388E2B814A9E955CE45BF84B548F20AEAD450789FB78013E03045R4S7F" TargetMode="External"/><Relationship Id="rId892" Type="http://schemas.openxmlformats.org/officeDocument/2006/relationships/hyperlink" Target="consultantplus://offline/ref=18B7EA42B49EC9702156AB2AE29388E2B815A9E959CD45BF84B548F20AEAD450789FB78013E0304ER4S5F" TargetMode="External"/><Relationship Id="rId906" Type="http://schemas.openxmlformats.org/officeDocument/2006/relationships/hyperlink" Target="consultantplus://offline/ref=18B7EA42B49EC9702156AB2AE29388E2B81BAEEC5FCD45BF84B548F20AEAD450789FB78013E03745R4S3F" TargetMode="External"/><Relationship Id="rId1329" Type="http://schemas.openxmlformats.org/officeDocument/2006/relationships/hyperlink" Target="consultantplus://offline/ref=18B7EA42B49EC9702156AB2AE29388E2B814A8E55ECE45BF84B548F20AEAD450789FB78013E03040R4S7F" TargetMode="External"/><Relationship Id="rId1536" Type="http://schemas.openxmlformats.org/officeDocument/2006/relationships/hyperlink" Target="consultantplus://offline/ref=18B7EA42B49EC9702156AB2AE29388E2B81AA9E554CC45BF84B548F20AEAD450789FB78013E03142R4S9F" TargetMode="External"/><Relationship Id="rId35" Type="http://schemas.openxmlformats.org/officeDocument/2006/relationships/hyperlink" Target="consultantplus://offline/ref=18B7EA42B49EC9702156AB2AE29388E2B11BAEEB5CC718B58CEC44F00DE58B477FD6BB8113E031R4S4F" TargetMode="External"/><Relationship Id="rId100" Type="http://schemas.openxmlformats.org/officeDocument/2006/relationships/hyperlink" Target="consultantplus://offline/ref=18B7EA42B49EC9702156AB2AE29388E2B81BAEEC5FCD45BF84B548F20AEAD450789FB78013E03346R4S3F" TargetMode="External"/><Relationship Id="rId338" Type="http://schemas.openxmlformats.org/officeDocument/2006/relationships/hyperlink" Target="consultantplus://offline/ref=18B7EA42B49EC9702156AB2AE29388E2B81BAEEC5FCD45BF84B548F20AEAD450789FB78013E03443R4S3F" TargetMode="External"/><Relationship Id="rId545" Type="http://schemas.openxmlformats.org/officeDocument/2006/relationships/hyperlink" Target="consultantplus://offline/ref=18B7EA42B49EC9702156AB2AE29388E2B81BAFEC5DCC45BF84B548F20AEAD450789FB78013E03046R4S5F" TargetMode="External"/><Relationship Id="rId752" Type="http://schemas.openxmlformats.org/officeDocument/2006/relationships/hyperlink" Target="consultantplus://offline/ref=18B7EA42B49EC9702156AB2AE29388E2B810A2ED58C845BF84B548F20AEAD450789FB78013E03045R4S8F" TargetMode="External"/><Relationship Id="rId1175" Type="http://schemas.openxmlformats.org/officeDocument/2006/relationships/hyperlink" Target="consultantplus://offline/ref=18B7EA42B49EC9702156AB2AE29388E2B81BAEEC5FCD45BF84B548F20AEAD450789FB78013E03945R4S5F" TargetMode="External"/><Relationship Id="rId1382" Type="http://schemas.openxmlformats.org/officeDocument/2006/relationships/hyperlink" Target="consultantplus://offline/ref=18B7EA42B49EC9702156AB2AE29388E2B816AFEA5FCC45BF84B548F20AEAD450789FB78013E03042R4S0F" TargetMode="External"/><Relationship Id="rId1603" Type="http://schemas.openxmlformats.org/officeDocument/2006/relationships/hyperlink" Target="consultantplus://offline/ref=115EED3AD7A19AEBBCFDF2114F81E9D153657A817A7160808DCAA637C72575BBAC6421F3C9E0AAEBSCS2F" TargetMode="External"/><Relationship Id="rId184" Type="http://schemas.openxmlformats.org/officeDocument/2006/relationships/hyperlink" Target="consultantplus://offline/ref=18B7EA42B49EC9702156AB2AE29388E2BB1AACE9569A12BDD5E046F702BA9C4036DABA8110E3R3S7F" TargetMode="External"/><Relationship Id="rId391" Type="http://schemas.openxmlformats.org/officeDocument/2006/relationships/hyperlink" Target="consultantplus://offline/ref=18B7EA42B49EC9702156AB2AE29388E2B814A8E55BCB45BF84B548F20AEAD450789FB78013E03140R4S4F" TargetMode="External"/><Relationship Id="rId405" Type="http://schemas.openxmlformats.org/officeDocument/2006/relationships/hyperlink" Target="consultantplus://offline/ref=18B7EA42B49EC9702156AB2AE29388E2B814A8E55BCB45BF84B548F20AEAD450789FB78013E0314FR4S0F" TargetMode="External"/><Relationship Id="rId612" Type="http://schemas.openxmlformats.org/officeDocument/2006/relationships/hyperlink" Target="consultantplus://offline/ref=18B7EA42B49EC9702156AB2AE29388E2B815AFE454C845BF84B548F20AEAD450789FB78013E03041R4S3F" TargetMode="External"/><Relationship Id="rId1035" Type="http://schemas.openxmlformats.org/officeDocument/2006/relationships/hyperlink" Target="consultantplus://offline/ref=18B7EA42B49EC9702156AB2AE29388E2B81BAEEC5FCD45BF84B548F20AEAD450789FB78013E03844R4S7F" TargetMode="External"/><Relationship Id="rId1242" Type="http://schemas.openxmlformats.org/officeDocument/2006/relationships/hyperlink" Target="consultantplus://offline/ref=18B7EA42B49EC9702156AB2AE29388E2B81BAEEC5FCD45BF84B548F20AEAD450789FB78013E03941R4S7F" TargetMode="External"/><Relationship Id="rId251" Type="http://schemas.openxmlformats.org/officeDocument/2006/relationships/hyperlink" Target="consultantplus://offline/ref=18B7EA42B49EC9702156AB2AE29388E2B81BAFE454C945BF84B548F20AEAD450789FB78013E03042R4S3F" TargetMode="External"/><Relationship Id="rId489" Type="http://schemas.openxmlformats.org/officeDocument/2006/relationships/hyperlink" Target="consultantplus://offline/ref=18B7EA42B49EC9702156AB2AE29388E2B81AA9EC5ECB45BF84B548F20AEAD450789FB78013E23947R4S5F" TargetMode="External"/><Relationship Id="rId696" Type="http://schemas.openxmlformats.org/officeDocument/2006/relationships/hyperlink" Target="consultantplus://offline/ref=18B7EA42B49EC9702156AB2AE29388E2B81BAFEB59CF45BF84B548F20ARESAF" TargetMode="External"/><Relationship Id="rId917" Type="http://schemas.openxmlformats.org/officeDocument/2006/relationships/hyperlink" Target="consultantplus://offline/ref=18B7EA42B49EC9702156AB2AE29388E2B816AFEA58CB45BF84B548F20AEAD450789FB78013E03342R4S8F" TargetMode="External"/><Relationship Id="rId1102" Type="http://schemas.openxmlformats.org/officeDocument/2006/relationships/hyperlink" Target="consultantplus://offline/ref=18B7EA42B49EC9702156AB2AE29388E2B81BAEE555C445BF84B548F20AEAD450789FB78013E03246R4S0F" TargetMode="External"/><Relationship Id="rId1547" Type="http://schemas.openxmlformats.org/officeDocument/2006/relationships/hyperlink" Target="consultantplus://offline/ref=18B7EA42B49EC9702156AB2AE29388E2B815ADEF59CE45BF84B548F20AEAD450789FB78013E03045R4S0F" TargetMode="External"/><Relationship Id="rId46" Type="http://schemas.openxmlformats.org/officeDocument/2006/relationships/hyperlink" Target="consultantplus://offline/ref=18B7EA42B49EC9702156AB2AE29388E2B811ADEC5DC945BF84B548F20AEAD450789FB78013E03047R4S8F" TargetMode="External"/><Relationship Id="rId349" Type="http://schemas.openxmlformats.org/officeDocument/2006/relationships/hyperlink" Target="consultantplus://offline/ref=18B7EA42B49EC9702156AB2AE29388E2B81BAEEC5FCD45BF84B548F20AEAD450789FB78013E03443R4S6F" TargetMode="External"/><Relationship Id="rId556" Type="http://schemas.openxmlformats.org/officeDocument/2006/relationships/hyperlink" Target="consultantplus://offline/ref=18B7EA42B49EC9702156AB2AE29388E2B81BAFE454C945BF84B548F20AEAD450789FB78013E0304ER4S3F" TargetMode="External"/><Relationship Id="rId763" Type="http://schemas.openxmlformats.org/officeDocument/2006/relationships/hyperlink" Target="consultantplus://offline/ref=18B7EA42B49EC9702156AB2AE29388E2B814A9E955CE45BF84B548F20AEAD450789FB78013E03042R4S9F" TargetMode="External"/><Relationship Id="rId1186" Type="http://schemas.openxmlformats.org/officeDocument/2006/relationships/hyperlink" Target="consultantplus://offline/ref=18B7EA42B49EC9702156AB2AE29388E2B81BAFE454C945BF84B548F20AEAD450789FB78013E03245R4S0F" TargetMode="External"/><Relationship Id="rId1393" Type="http://schemas.openxmlformats.org/officeDocument/2006/relationships/hyperlink" Target="consultantplus://offline/ref=18B7EA42B49EC9702156AB2AE29388E2B814ACEC5FCA45BF84B548F20AEAD450789FB78013E03046R4S2F" TargetMode="External"/><Relationship Id="rId1407" Type="http://schemas.openxmlformats.org/officeDocument/2006/relationships/hyperlink" Target="consultantplus://offline/ref=18B7EA42B49EC9702156AB2AE29388E2B81BAEEC5FCD45BF84B548F20AEAD450789FB78013E13041R4S4F" TargetMode="External"/><Relationship Id="rId1614" Type="http://schemas.openxmlformats.org/officeDocument/2006/relationships/hyperlink" Target="consultantplus://offline/ref=115EED3AD7A19AEBBCFDF2114F81E9D1536E7788717460808DCAA637C72575BBAC6421F3C9E0A8E7SCS3F" TargetMode="External"/><Relationship Id="rId111" Type="http://schemas.openxmlformats.org/officeDocument/2006/relationships/hyperlink" Target="consultantplus://offline/ref=18B7EA42B49EC9702156AB2AE29388E2B81BAEEC5FCD45BF84B548F20AEAD450789FB78013E03345R4S3F" TargetMode="External"/><Relationship Id="rId195" Type="http://schemas.openxmlformats.org/officeDocument/2006/relationships/hyperlink" Target="consultantplus://offline/ref=18B7EA42B49EC9702156AB2AE29388E2B81BAEEC5FCD45BF84B548F20AEAD450789FB78013E03344R4S9F" TargetMode="External"/><Relationship Id="rId209" Type="http://schemas.openxmlformats.org/officeDocument/2006/relationships/hyperlink" Target="consultantplus://offline/ref=18B7EA42B49EC9702156AB2AE29388E2B817A3E85FCA45BF84B548F20AEAD450789FB78013E03045R4S5F" TargetMode="External"/><Relationship Id="rId416" Type="http://schemas.openxmlformats.org/officeDocument/2006/relationships/hyperlink" Target="consultantplus://offline/ref=18B7EA42B49EC9702156AB2AE29388E2B81BAFE454C945BF84B548F20AEAD450789FB78013E03041R4S5F" TargetMode="External"/><Relationship Id="rId970" Type="http://schemas.openxmlformats.org/officeDocument/2006/relationships/hyperlink" Target="consultantplus://offline/ref=18B7EA42B49EC9702156AB2AE29388E2B81BAEEC5FCD45BF84B548F20AEAD450789FB78013E0374FR4S9F" TargetMode="External"/><Relationship Id="rId1046" Type="http://schemas.openxmlformats.org/officeDocument/2006/relationships/hyperlink" Target="consultantplus://offline/ref=18B7EA42B49EC9702156AB2AE29388E2B81BAFE454C945BF84B548F20AEAD450789FB78013E0314ER4S4F" TargetMode="External"/><Relationship Id="rId1253" Type="http://schemas.openxmlformats.org/officeDocument/2006/relationships/hyperlink" Target="consultantplus://offline/ref=18B7EA42B49EC9702156AB2AE29388E2B814A8E55ECE45BF84B548F20AEAD450789FB78013E03043R4S7F" TargetMode="External"/><Relationship Id="rId623" Type="http://schemas.openxmlformats.org/officeDocument/2006/relationships/hyperlink" Target="consultantplus://offline/ref=18B7EA42B49EC9702156AB2AE29388E2B811A3E958C445BF84B548F20AEAD450789FB78013E03046R4S4F" TargetMode="External"/><Relationship Id="rId830" Type="http://schemas.openxmlformats.org/officeDocument/2006/relationships/hyperlink" Target="consultantplus://offline/ref=18B7EA42B49EC9702156AB2AE29388E2B814A9E955CE45BF84B548F20AEAD450789FB78013E0304FR4S3F" TargetMode="External"/><Relationship Id="rId928" Type="http://schemas.openxmlformats.org/officeDocument/2006/relationships/hyperlink" Target="consultantplus://offline/ref=18B7EA42B49EC9702156AB2AE29388E2B81BAFE454C945BF84B548F20AEAD450789FB78013E03144R4S6F" TargetMode="External"/><Relationship Id="rId1460" Type="http://schemas.openxmlformats.org/officeDocument/2006/relationships/hyperlink" Target="consultantplus://offline/ref=18B7EA42B49EC9702156AB2AE29388E2B813ACE85EC545BF84B548F20AEAD450789FB78013E03045R4S2F" TargetMode="External"/><Relationship Id="rId1558" Type="http://schemas.openxmlformats.org/officeDocument/2006/relationships/hyperlink" Target="consultantplus://offline/ref=18B7EA42B49EC9702156AB2AE29388E2B815ADEF59CE45BF84B548F20AEAD450789FB78013E03045R4S9F" TargetMode="External"/><Relationship Id="rId57" Type="http://schemas.openxmlformats.org/officeDocument/2006/relationships/hyperlink" Target="consultantplus://offline/ref=18B7EA42B49EC9702156AB2AE29388E2B811ADE954CF45BF84B548F20AEAD450789FB78013E03047R4S8F" TargetMode="External"/><Relationship Id="rId262" Type="http://schemas.openxmlformats.org/officeDocument/2006/relationships/hyperlink" Target="consultantplus://offline/ref=18B7EA42B49EC9702156AB2AE29388E2B816AFEA5FCC45BF84B548F20AEAD450789FB78013E03046R4S3F" TargetMode="External"/><Relationship Id="rId567" Type="http://schemas.openxmlformats.org/officeDocument/2006/relationships/hyperlink" Target="consultantplus://offline/ref=18B7EA42B49EC9702156AB2AE29388E2B81BAEEC5FCD45BF84B548F20AEAD450789FB78013E0354FR4S4F" TargetMode="External"/><Relationship Id="rId1113" Type="http://schemas.openxmlformats.org/officeDocument/2006/relationships/hyperlink" Target="consultantplus://offline/ref=18B7EA42B49EC9702156AB2AE29388E2B81BAEEC5FCD45BF84B548F20AEAD450789FB78013E0384FR4S5F" TargetMode="External"/><Relationship Id="rId1197" Type="http://schemas.openxmlformats.org/officeDocument/2006/relationships/hyperlink" Target="consultantplus://offline/ref=18B7EA42B49EC9702156AB2AE29388E2B81BAFE454C945BF84B548F20AEAD450789FB78013E03245R4S3F" TargetMode="External"/><Relationship Id="rId1320" Type="http://schemas.openxmlformats.org/officeDocument/2006/relationships/hyperlink" Target="consultantplus://offline/ref=18B7EA42B49EC9702156AB2AE29388E2B813ACE859CC45BF84B548F20AEAD450789FB78013E03046R4S6F" TargetMode="External"/><Relationship Id="rId1418" Type="http://schemas.openxmlformats.org/officeDocument/2006/relationships/hyperlink" Target="consultantplus://offline/ref=18B7EA42B49EC9702156AB2AE29388E2B815ADEF5FC445BF84B548F20AEAD450789FB78013E0304FR4S2F" TargetMode="External"/><Relationship Id="rId122" Type="http://schemas.openxmlformats.org/officeDocument/2006/relationships/hyperlink" Target="consultantplus://offline/ref=18B7EA42B49EC9702156AB2AE29388E2B81BAEEC5FCD45BF84B548F20AEAD450789FB78013E03345R4S2F" TargetMode="External"/><Relationship Id="rId774" Type="http://schemas.openxmlformats.org/officeDocument/2006/relationships/hyperlink" Target="consultantplus://offline/ref=18B7EA42B49EC9702156AB2AE29388E2B81BAFE555CC45BF84B548F20AEAD450789FB78013E03143R4S5F" TargetMode="External"/><Relationship Id="rId981" Type="http://schemas.openxmlformats.org/officeDocument/2006/relationships/hyperlink" Target="consultantplus://offline/ref=18B7EA42B49EC9702156AB2AE29388E2B81BAFE454C945BF84B548F20AEAD450789FB78013E03141R4S9F" TargetMode="External"/><Relationship Id="rId1057" Type="http://schemas.openxmlformats.org/officeDocument/2006/relationships/hyperlink" Target="consultantplus://offline/ref=18B7EA42B49EC9702156AB2AE29388E2B81AA9E554CC45BF84B548F20AEAD450789FB78013E03142R4S3F" TargetMode="External"/><Relationship Id="rId1625" Type="http://schemas.openxmlformats.org/officeDocument/2006/relationships/hyperlink" Target="consultantplus://offline/ref=115EED3AD7A19AEBBCFDF2114F81E9D1536E7788717460808DCAA637C72575BBAC6421F3C9E0AEE9SCS0F" TargetMode="External"/><Relationship Id="rId427" Type="http://schemas.openxmlformats.org/officeDocument/2006/relationships/hyperlink" Target="consultantplus://offline/ref=18B7EA42B49EC9702156AB2AE29388E2B817A3E85FCA45BF84B548F20AEAD450789FB78013E03042R4S3F" TargetMode="External"/><Relationship Id="rId634" Type="http://schemas.openxmlformats.org/officeDocument/2006/relationships/hyperlink" Target="consultantplus://offline/ref=18B7EA42B49EC9702156AB2AE29388E2B81AA9EA58C945BF84B548F20AEAD450789FB78013E03041R4S1F" TargetMode="External"/><Relationship Id="rId841" Type="http://schemas.openxmlformats.org/officeDocument/2006/relationships/hyperlink" Target="consultantplus://offline/ref=18B7EA42B49EC9702156AB2AE29388E2B810A2ED5FCC45BF84B548F20AEAD450789FB78013E03044R4S9F" TargetMode="External"/><Relationship Id="rId1264" Type="http://schemas.openxmlformats.org/officeDocument/2006/relationships/hyperlink" Target="consultantplus://offline/ref=18B7EA42B49EC9702156AB2AE29388E2B81BAEEC5FCD45BF84B548F20AEAD450789FB78013E0394FR4S7F" TargetMode="External"/><Relationship Id="rId1471" Type="http://schemas.openxmlformats.org/officeDocument/2006/relationships/hyperlink" Target="consultantplus://offline/ref=18B7EA42B49EC9702156AB2AE29388E2B81BABE854CA45BF84B548F20AEAD450789FB786R1S6F" TargetMode="External"/><Relationship Id="rId1569" Type="http://schemas.openxmlformats.org/officeDocument/2006/relationships/hyperlink" Target="consultantplus://offline/ref=18B7EA42B49EC9702156AB2AE29388E2B815ADEF59CE45BF84B548F20AEAD450789FB78013E03044R4S8F" TargetMode="External"/><Relationship Id="rId273" Type="http://schemas.openxmlformats.org/officeDocument/2006/relationships/hyperlink" Target="consultantplus://offline/ref=18B7EA42B49EC9702156AB2AE29388E2B81BAFE454C945BF84B548F20AEAD450789FB78013E03441R4S5F" TargetMode="External"/><Relationship Id="rId480" Type="http://schemas.openxmlformats.org/officeDocument/2006/relationships/hyperlink" Target="consultantplus://offline/ref=18B7EA42B49EC9702156AB2AE29388E2B81BAEEC5FCD45BF84B548F20AEAD450789FB78013E03544R4S9F" TargetMode="External"/><Relationship Id="rId701" Type="http://schemas.openxmlformats.org/officeDocument/2006/relationships/hyperlink" Target="consultantplus://offline/ref=18B7EA42B49EC9702156AB2AE29388E2B814A9E955CE45BF84B548F20AEAD450789FB78013E03044R4S1F" TargetMode="External"/><Relationship Id="rId939" Type="http://schemas.openxmlformats.org/officeDocument/2006/relationships/hyperlink" Target="consultantplus://offline/ref=18B7EA42B49EC9702156AB2AE29388E2B81BAFE454C945BF84B548F20AEAD450789FB78013E03143R4S3F" TargetMode="External"/><Relationship Id="rId1124" Type="http://schemas.openxmlformats.org/officeDocument/2006/relationships/hyperlink" Target="consultantplus://offline/ref=18B7EA42B49EC9702156AB2AE29388E2B81BADEF59C945BF84B548F20ARESAF" TargetMode="External"/><Relationship Id="rId1331" Type="http://schemas.openxmlformats.org/officeDocument/2006/relationships/hyperlink" Target="consultantplus://offline/ref=18B7EA42B49EC9702156AB2AE29388E2B816AFEA5FCC45BF84B548F20AEAD450789FB78013E03043R4S4F" TargetMode="External"/><Relationship Id="rId68" Type="http://schemas.openxmlformats.org/officeDocument/2006/relationships/hyperlink" Target="consultantplus://offline/ref=18B7EA42B49EC9702156AB2AE29388E2B817A2EF59C445BF84B548F20AEAD450789FB78013E03045R4S3F" TargetMode="External"/><Relationship Id="rId133" Type="http://schemas.openxmlformats.org/officeDocument/2006/relationships/hyperlink" Target="consultantplus://offline/ref=18B7EA42B49EC9702156AB2AE29388E2BB1AACE9569A12BDD5E046RFS7F" TargetMode="External"/><Relationship Id="rId340" Type="http://schemas.openxmlformats.org/officeDocument/2006/relationships/hyperlink" Target="consultantplus://offline/ref=18B7EA42B49EC9702156AB2AE29388E2B81BAEEC5FCD45BF84B548F20AEAD450789FB78013E03443R4S2F" TargetMode="External"/><Relationship Id="rId578" Type="http://schemas.openxmlformats.org/officeDocument/2006/relationships/hyperlink" Target="consultantplus://offline/ref=18B7EA42B49EC9702156AB2AE29388E2B81BAFEB59CF45BF84B548F20AEAD450789FB78013E0344FR4S7F" TargetMode="External"/><Relationship Id="rId785" Type="http://schemas.openxmlformats.org/officeDocument/2006/relationships/hyperlink" Target="consultantplus://offline/ref=18B7EA42B49EC9702156AB2AE29388E2B81BAEEC5FCD45BF84B548F20AEAD450789FB78013E03643R4S3F" TargetMode="External"/><Relationship Id="rId992" Type="http://schemas.openxmlformats.org/officeDocument/2006/relationships/hyperlink" Target="consultantplus://offline/ref=18B7EA42B49EC9702156AB2AE29388E2B81AA9E554CC45BF84B548F20AEAD450789FB78013E03142R4S0F" TargetMode="External"/><Relationship Id="rId1429" Type="http://schemas.openxmlformats.org/officeDocument/2006/relationships/hyperlink" Target="consultantplus://offline/ref=18B7EA42B49EC9702156AB2AE29388E2B814A8E55ECE45BF84B548F20AEAD450789FB78013E03040R4S7F" TargetMode="External"/><Relationship Id="rId200" Type="http://schemas.openxmlformats.org/officeDocument/2006/relationships/hyperlink" Target="consultantplus://offline/ref=18B7EA42B49EC9702156AB2AE29388E2B81BAEEC5FCD45BF84B548F20AEAD450789FB78013E03343R4S2F" TargetMode="External"/><Relationship Id="rId438" Type="http://schemas.openxmlformats.org/officeDocument/2006/relationships/hyperlink" Target="consultantplus://offline/ref=18B7EA42B49EC9702156AB2AE29388E2B817A3E85FCA45BF84B548F20AEAD450789FB78013E03041R4S2F" TargetMode="External"/><Relationship Id="rId645" Type="http://schemas.openxmlformats.org/officeDocument/2006/relationships/hyperlink" Target="consultantplus://offline/ref=18B7EA42B49EC9702156AB2AE29388E2B81BAEEC5FCD45BF84B548F20AEAD450789FB78013E03646R4S3F" TargetMode="External"/><Relationship Id="rId852" Type="http://schemas.openxmlformats.org/officeDocument/2006/relationships/hyperlink" Target="consultantplus://offline/ref=18B7EA42B49EC9702156AB2AE29388E2B815ADEF5FC445BF84B548F20AEAD450789FB78013E03044R4S9F" TargetMode="External"/><Relationship Id="rId1068" Type="http://schemas.openxmlformats.org/officeDocument/2006/relationships/hyperlink" Target="consultantplus://offline/ref=18B7EA42B49EC9702156AB2AE29388E2B81BAFE454C945BF84B548F20AEAD450789FB78013E0314ER4S8F" TargetMode="External"/><Relationship Id="rId1275" Type="http://schemas.openxmlformats.org/officeDocument/2006/relationships/hyperlink" Target="consultantplus://offline/ref=18B7EA42B49EC9702156AB2AE29388E2B816AFEA5FCC45BF84B548F20AEAD450789FB78013E03044R4S9F" TargetMode="External"/><Relationship Id="rId1482" Type="http://schemas.openxmlformats.org/officeDocument/2006/relationships/hyperlink" Target="consultantplus://offline/ref=18B7EA42B49EC9702156AB2AE29388E2B810A8E954C445BF84B548F20ARESAF" TargetMode="External"/><Relationship Id="rId284" Type="http://schemas.openxmlformats.org/officeDocument/2006/relationships/hyperlink" Target="consultantplus://offline/ref=18B7EA42B49EC9702156AB2AE29388E2B81BAEEC5FCD45BF84B548F20AEAD450789FB78013E03446R4S3F" TargetMode="External"/><Relationship Id="rId491" Type="http://schemas.openxmlformats.org/officeDocument/2006/relationships/hyperlink" Target="consultantplus://offline/ref=18B7EA42B49EC9702156AB2AE29388E2B81AA8EC58CA45BF84B548F20AEAD450789FB78013E03043R4S5F" TargetMode="External"/><Relationship Id="rId505" Type="http://schemas.openxmlformats.org/officeDocument/2006/relationships/hyperlink" Target="consultantplus://offline/ref=18B7EA42B49EC9702156AB2AE29388E2B81BAEEC5FCD45BF84B548F20AEAD450789FB78013E03543R4S4F" TargetMode="External"/><Relationship Id="rId712" Type="http://schemas.openxmlformats.org/officeDocument/2006/relationships/hyperlink" Target="consultantplus://offline/ref=18B7EA42B49EC9702156AB2AE29388E2B81BAFE454C945BF84B548F20AEAD450789FB78013E03441R4S2F" TargetMode="External"/><Relationship Id="rId1135" Type="http://schemas.openxmlformats.org/officeDocument/2006/relationships/hyperlink" Target="consultantplus://offline/ref=18B7EA42B49EC9702156AB2AE29388E2BC14AEEC55C718B58CEC44F00DE58B477FD6BB8113E033R4SEF" TargetMode="External"/><Relationship Id="rId1342" Type="http://schemas.openxmlformats.org/officeDocument/2006/relationships/hyperlink" Target="consultantplus://offline/ref=18B7EA42B49EC9702156AB2AE29388E2B81BAFE454C945BF84B548F20AEAD450789FB78013E03441R4S2F" TargetMode="External"/><Relationship Id="rId79" Type="http://schemas.openxmlformats.org/officeDocument/2006/relationships/hyperlink" Target="consultantplus://offline/ref=18B7EA42B49EC9702156AB2AE29388E2B81AADE554C945BF84B548F20AEAD450789FB78013E03044R4S2F" TargetMode="External"/><Relationship Id="rId144" Type="http://schemas.openxmlformats.org/officeDocument/2006/relationships/hyperlink" Target="consultantplus://offline/ref=18B7EA42B49EC9702156AB2AE29388E2BB1AACE9569A12BDD5E046RFS7F" TargetMode="External"/><Relationship Id="rId589" Type="http://schemas.openxmlformats.org/officeDocument/2006/relationships/hyperlink" Target="consultantplus://offline/ref=18B7EA42B49EC9702156AB2AE29388E2B815AFE458CE45BF84B548F20AEAD450789FB78013E03046R4S1F" TargetMode="External"/><Relationship Id="rId796" Type="http://schemas.openxmlformats.org/officeDocument/2006/relationships/hyperlink" Target="consultantplus://offline/ref=18B7EA42B49EC9702156AB2AE29388E2B811A3E958C445BF84B548F20AEAD450789FB78013E03045R4S2F" TargetMode="External"/><Relationship Id="rId1202" Type="http://schemas.openxmlformats.org/officeDocument/2006/relationships/hyperlink" Target="consultantplus://offline/ref=18B7EA42B49EC9702156AB2AE29388E2B81BAEEC5FCD45BF84B548F20AEAD450789FB78013E03943R4S9F" TargetMode="External"/><Relationship Id="rId351" Type="http://schemas.openxmlformats.org/officeDocument/2006/relationships/hyperlink" Target="consultantplus://offline/ref=18B7EA42B49EC9702156AB2AE29388E2B81BAEEC5FCD45BF84B548F20AEAD450789FB78013E03443R4S9F" TargetMode="External"/><Relationship Id="rId449" Type="http://schemas.openxmlformats.org/officeDocument/2006/relationships/hyperlink" Target="consultantplus://offline/ref=18B7EA42B49EC9702156AB2AE29388E2B81BAEEC5FCD45BF84B548F20AEAD450789FB78013E03546R4S9F" TargetMode="External"/><Relationship Id="rId656" Type="http://schemas.openxmlformats.org/officeDocument/2006/relationships/hyperlink" Target="consultantplus://offline/ref=18B7EA42B49EC9702156AB2AE29388E2B81BAFEB59CF45BF84B548F20ARESAF" TargetMode="External"/><Relationship Id="rId863" Type="http://schemas.openxmlformats.org/officeDocument/2006/relationships/hyperlink" Target="consultantplus://offline/ref=18B7EA42B49EC9702156AB2AE29388E2B81AA8EA54CC45BF84B548F20AEAD450789FB78013E1354FR4S2F" TargetMode="External"/><Relationship Id="rId1079" Type="http://schemas.openxmlformats.org/officeDocument/2006/relationships/hyperlink" Target="consultantplus://offline/ref=18B7EA42B49EC9702156AB2AE29388E2B81BAEEC5FCD45BF84B548F20AEAD450789FB78013E03841R4S2F" TargetMode="External"/><Relationship Id="rId1286" Type="http://schemas.openxmlformats.org/officeDocument/2006/relationships/hyperlink" Target="consultantplus://offline/ref=18B7EA42B49EC9702156AB2AE29388E2B81BAFEC5DCC45BF84B548F20AEAD450789FB78013E03045R4S6F" TargetMode="External"/><Relationship Id="rId1493" Type="http://schemas.openxmlformats.org/officeDocument/2006/relationships/hyperlink" Target="consultantplus://offline/ref=18B7EA42B49EC9702156AB2AE29388E2B81BAEEC5FCD45BF84B548F20AEAD450789FB78013E1304ER4S3F" TargetMode="External"/><Relationship Id="rId1507" Type="http://schemas.openxmlformats.org/officeDocument/2006/relationships/hyperlink" Target="consultantplus://offline/ref=18B7EA42B49EC9702156AB2AE29388E2B81BAFE454C945BF84B548F20AEAD450789FB78013E03240R4S0F" TargetMode="External"/><Relationship Id="rId211" Type="http://schemas.openxmlformats.org/officeDocument/2006/relationships/hyperlink" Target="consultantplus://offline/ref=18B7EA42B49EC9702156AB2AE29388E2B814AFE45CCB45BF84B548F20AEAD450789FB78013E03041R4S3F" TargetMode="External"/><Relationship Id="rId295" Type="http://schemas.openxmlformats.org/officeDocument/2006/relationships/hyperlink" Target="consultantplus://offline/ref=18B7EA42B49EC9702156AB2AE29388E2B817A3E85FCA45BF84B548F20AEAD450789FB78013E03044R4S9F" TargetMode="External"/><Relationship Id="rId309" Type="http://schemas.openxmlformats.org/officeDocument/2006/relationships/hyperlink" Target="consultantplus://offline/ref=18B7EA42B49EC9702156AB2AE29388E2B11BAEEB5BC718B58CEC44F00DE58B477FD6BB8113E031R4S6F" TargetMode="External"/><Relationship Id="rId516" Type="http://schemas.openxmlformats.org/officeDocument/2006/relationships/hyperlink" Target="consultantplus://offline/ref=18B7EA42B49EC9702156AB2AE29388E2B81BAEEC5FCD45BF84B548F20AEAD450789FB78013E03542R4S5F" TargetMode="External"/><Relationship Id="rId1146" Type="http://schemas.openxmlformats.org/officeDocument/2006/relationships/hyperlink" Target="consultantplus://offline/ref=18B7EA42B49EC9702156AB2AE29388E2B815AAEE5FC545BF84B548F20AEAD450789FB78013E0304ER4S0F" TargetMode="External"/><Relationship Id="rId723" Type="http://schemas.openxmlformats.org/officeDocument/2006/relationships/hyperlink" Target="consultantplus://offline/ref=18B7EA42B49EC9702156AB2AE29388E2B81BAEEC5FCD45BF84B548F20AEAD450789FB78013E03644R4S3F" TargetMode="External"/><Relationship Id="rId930" Type="http://schemas.openxmlformats.org/officeDocument/2006/relationships/hyperlink" Target="consultantplus://offline/ref=18B7EA42B49EC9702156AB2AE29388E2B81BAFE454C945BF84B548F20AEAD450789FB78013E03441R4S2F" TargetMode="External"/><Relationship Id="rId1006" Type="http://schemas.openxmlformats.org/officeDocument/2006/relationships/hyperlink" Target="consultantplus://offline/ref=18B7EA42B49EC9702156AB2AE29388E2B11BAEEB5BC718B58CEC44F00DE58B477FD6BB8113E031R4S2F" TargetMode="External"/><Relationship Id="rId1353" Type="http://schemas.openxmlformats.org/officeDocument/2006/relationships/hyperlink" Target="consultantplus://offline/ref=18B7EA42B49EC9702156AB2AE29388E2B812AEEF54C845BF84B548F20AEAD450789FB78013E0304FR4S0F" TargetMode="External"/><Relationship Id="rId1560" Type="http://schemas.openxmlformats.org/officeDocument/2006/relationships/hyperlink" Target="consultantplus://offline/ref=18B7EA42B49EC9702156AB2AE29388E2B815ADEF59CE45BF84B548F20AEAD450789FB78013E03044R4S0F" TargetMode="External"/><Relationship Id="rId155" Type="http://schemas.openxmlformats.org/officeDocument/2006/relationships/hyperlink" Target="consultantplus://offline/ref=18B7EA42B49EC9702156AB2AE29388E2B81BAEEC5FCD45BF84B548F20AEAD450789FB78013E03344R4S1F" TargetMode="External"/><Relationship Id="rId362" Type="http://schemas.openxmlformats.org/officeDocument/2006/relationships/hyperlink" Target="consultantplus://offline/ref=18B7EA42B49EC9702156AB2AE29388E2B81BAEEC5FCD45BF84B548F20AEAD450789FB78013E03442R4S7F" TargetMode="External"/><Relationship Id="rId1213" Type="http://schemas.openxmlformats.org/officeDocument/2006/relationships/hyperlink" Target="consultantplus://offline/ref=18B7EA42B49EC9702156AB2AE29388E2B81BAFE454C945BF84B548F20AEAD450789FB78013E03441R4S5F" TargetMode="External"/><Relationship Id="rId1297" Type="http://schemas.openxmlformats.org/officeDocument/2006/relationships/hyperlink" Target="consultantplus://offline/ref=18B7EA42B49EC9702156AB2AE29388E2B814A9E955CE45BF84B548F20AEAD450789FB78013E03147R4S4F" TargetMode="External"/><Relationship Id="rId1420" Type="http://schemas.openxmlformats.org/officeDocument/2006/relationships/hyperlink" Target="consultantplus://offline/ref=18B7EA42B49EC9702156AB2AE29388E2B814A8E55ECE45BF84B548F20AEAD450789FB78013E03041R4S2F" TargetMode="External"/><Relationship Id="rId1518" Type="http://schemas.openxmlformats.org/officeDocument/2006/relationships/hyperlink" Target="consultantplus://offline/ref=18B7EA42B49EC9702156AB2AE29388E2B81BAFE454C945BF84B548F20AEAD450789FB78013E03441R4S5F" TargetMode="External"/><Relationship Id="rId222" Type="http://schemas.openxmlformats.org/officeDocument/2006/relationships/hyperlink" Target="consultantplus://offline/ref=18B7EA42B49EC9702156AB2AE29388E2B81BAEEC5FCD45BF84B548F20AEAD450789FB78013E03342R4S6F" TargetMode="External"/><Relationship Id="rId667" Type="http://schemas.openxmlformats.org/officeDocument/2006/relationships/hyperlink" Target="consultantplus://offline/ref=18B7EA42B49EC9702156AB2AE29388E2B810A2ED58C845BF84B548F20AEAD450789FB78013E03046R4S4F" TargetMode="External"/><Relationship Id="rId874" Type="http://schemas.openxmlformats.org/officeDocument/2006/relationships/hyperlink" Target="consultantplus://offline/ref=18B7EA42B49EC9702156AB2AE29388E2B814A9E955CE45BF84B548F20AEAD450789FB78013E0304ER4S4F" TargetMode="External"/><Relationship Id="rId17" Type="http://schemas.openxmlformats.org/officeDocument/2006/relationships/hyperlink" Target="consultantplus://offline/ref=18B7EA42B49EC9702156AB2AE29388E2B815ADEF5FC445BF84B548F20AEAD450789FB78013E03047R4S8F" TargetMode="External"/><Relationship Id="rId527" Type="http://schemas.openxmlformats.org/officeDocument/2006/relationships/hyperlink" Target="consultantplus://offline/ref=18B7EA42B49EC9702156AB2AE29388E2B81BAEEC5FCD45BF84B548F20AEAD450789FB78013E03542R4S9F" TargetMode="External"/><Relationship Id="rId734" Type="http://schemas.openxmlformats.org/officeDocument/2006/relationships/hyperlink" Target="consultantplus://offline/ref=18B7EA42B49EC9702156AB2AE29388E2B810A2ED5CC545BF84B548F20AEAD450789FB78013E03147R4S1F" TargetMode="External"/><Relationship Id="rId941" Type="http://schemas.openxmlformats.org/officeDocument/2006/relationships/hyperlink" Target="consultantplus://offline/ref=18B7EA42B49EC9702156AB2AE29388E2B81AA9E554CC45BF84B548F20AEAD450789FB78013E03143R4S8F" TargetMode="External"/><Relationship Id="rId1157" Type="http://schemas.openxmlformats.org/officeDocument/2006/relationships/hyperlink" Target="consultantplus://offline/ref=18B7EA42B49EC9702156AB2AE29388E2B81BAEEC5FCD45BF84B548F20AEAD450789FB78013E03946R4S9F" TargetMode="External"/><Relationship Id="rId1364" Type="http://schemas.openxmlformats.org/officeDocument/2006/relationships/hyperlink" Target="consultantplus://offline/ref=18B7EA42B49EC9702156AB2AE29388E2B814A8E55ECE45BF84B548F20AEAD450789FB78013E03042R4S4F" TargetMode="External"/><Relationship Id="rId1571" Type="http://schemas.openxmlformats.org/officeDocument/2006/relationships/hyperlink" Target="consultantplus://offline/ref=18B7EA42B49EC9702156AB2AE29388E2B81BAEEC5FCD45BF84B548F20AEAD450789FB78013E13143R4S5F" TargetMode="External"/><Relationship Id="rId70" Type="http://schemas.openxmlformats.org/officeDocument/2006/relationships/hyperlink" Target="consultantplus://offline/ref=18B7EA42B49EC9702156AB2AE29388E2B814A9E955CD45BF84B548F20AEAD450789FB78013E03047R4S8F" TargetMode="External"/><Relationship Id="rId166" Type="http://schemas.openxmlformats.org/officeDocument/2006/relationships/hyperlink" Target="consultantplus://offline/ref=18B7EA42B49EC9702156AB2AE29388E2B810A2ED5CC545BF84B548F20AEAD450789FB78013E0304FR4S7F" TargetMode="External"/><Relationship Id="rId373" Type="http://schemas.openxmlformats.org/officeDocument/2006/relationships/hyperlink" Target="consultantplus://offline/ref=18B7EA42B49EC9702156AB2AE29388E2B81BAEEC5FCD45BF84B548F20AEAD450789FB78013E03441R4S5F" TargetMode="External"/><Relationship Id="rId580" Type="http://schemas.openxmlformats.org/officeDocument/2006/relationships/hyperlink" Target="consultantplus://offline/ref=18B7EA42B49EC9702156AB2AE29388E2B114AFE45BC718B58CEC44F00DE58B477FD6BB8113E032R4S5F" TargetMode="External"/><Relationship Id="rId801" Type="http://schemas.openxmlformats.org/officeDocument/2006/relationships/hyperlink" Target="consultantplus://offline/ref=18B7EA42B49EC9702156AB2AE29388E2B81BAFE454C945BF84B548F20AEAD450789FB78013E03145R4S7F" TargetMode="External"/><Relationship Id="rId1017" Type="http://schemas.openxmlformats.org/officeDocument/2006/relationships/hyperlink" Target="consultantplus://offline/ref=18B7EA42B49EC9702156AB2AE29388E2B81BAFE454C945BF84B548F20AEAD450789FB78013E0314ER4S1F" TargetMode="External"/><Relationship Id="rId1224" Type="http://schemas.openxmlformats.org/officeDocument/2006/relationships/hyperlink" Target="consultantplus://offline/ref=18B7EA42B49EC9702156AB2AE29388E2B81BAFE454C945BF84B548F20AEAD450789FB78013E03245R4S4F" TargetMode="External"/><Relationship Id="rId1431" Type="http://schemas.openxmlformats.org/officeDocument/2006/relationships/hyperlink" Target="consultantplus://offline/ref=18B7EA42B49EC9702156AB2AE29388E2B81AA3EF5FCE45BF84B548F20AEAD450789FB78013E03046R4S7F" TargetMode="External"/><Relationship Id="rId1" Type="http://schemas.openxmlformats.org/officeDocument/2006/relationships/styles" Target="styles.xml"/><Relationship Id="rId233" Type="http://schemas.openxmlformats.org/officeDocument/2006/relationships/hyperlink" Target="consultantplus://offline/ref=18B7EA42B49EC9702156AB2AE29388E2B815ACEA59C945BF84B548F20AEAD450789FB78013E03141R4S1F" TargetMode="External"/><Relationship Id="rId440" Type="http://schemas.openxmlformats.org/officeDocument/2006/relationships/hyperlink" Target="consultantplus://offline/ref=18B7EA42B49EC9702156AB2AE29388E2B817A3E85FCA45BF84B548F20AEAD450789FB78013E03041R4S4F" TargetMode="External"/><Relationship Id="rId678" Type="http://schemas.openxmlformats.org/officeDocument/2006/relationships/hyperlink" Target="consultantplus://offline/ref=18B7EA42B49EC9702156AB2AE29388E2B814A8E55ECE45BF84B548F20AEAD450789FB78013E03043R4S0F" TargetMode="External"/><Relationship Id="rId885" Type="http://schemas.openxmlformats.org/officeDocument/2006/relationships/hyperlink" Target="consultantplus://offline/ref=18B7EA42B49EC9702156AB2AE29388E2B815ADEF5FC445BF84B548F20AEAD450789FB78013E03042R4S9F" TargetMode="External"/><Relationship Id="rId1070" Type="http://schemas.openxmlformats.org/officeDocument/2006/relationships/hyperlink" Target="consultantplus://offline/ref=18B7EA42B49EC9702156AB2AE29388E2B81BAEEC5FCD45BF84B548F20AEAD450789FB78013E03841R4S3F" TargetMode="External"/><Relationship Id="rId1529" Type="http://schemas.openxmlformats.org/officeDocument/2006/relationships/hyperlink" Target="consultantplus://offline/ref=18B7EA42B49EC9702156AB2AE29388E2B81BAFE454C945BF84B548F20AEAD450789FB78013E03240R4S2F" TargetMode="External"/><Relationship Id="rId28" Type="http://schemas.openxmlformats.org/officeDocument/2006/relationships/hyperlink" Target="consultantplus://offline/ref=18B7EA42B49EC9702156AB2AE29388E2B111ABED5FC718B58CEC44F00DE58B477FD6BB8113E733R4S3F" TargetMode="External"/><Relationship Id="rId300" Type="http://schemas.openxmlformats.org/officeDocument/2006/relationships/hyperlink" Target="consultantplus://offline/ref=18B7EA42B49EC9702156AB2AE29388E2B814AAE95FCA45BF84B548F20AEAD450789FB78013E03046R4S0F" TargetMode="External"/><Relationship Id="rId538" Type="http://schemas.openxmlformats.org/officeDocument/2006/relationships/hyperlink" Target="consultantplus://offline/ref=18B7EA42B49EC9702156AB2AE29388E2B814A8E559C545BF84B548F20AEAD450789FB78013E03046R4S1F" TargetMode="External"/><Relationship Id="rId745" Type="http://schemas.openxmlformats.org/officeDocument/2006/relationships/hyperlink" Target="consultantplus://offline/ref=18B7EA42B49EC9702156AB2AE29388E2B810A2ED5FCC45BF84B548F20AEAD450789FB78013E03046R4S6F" TargetMode="External"/><Relationship Id="rId952" Type="http://schemas.openxmlformats.org/officeDocument/2006/relationships/hyperlink" Target="consultantplus://offline/ref=18B7EA42B49EC9702156AB2AE29388E2B81BAFE454C945BF84B548F20AEAD450789FB78013E03143R4S9F" TargetMode="External"/><Relationship Id="rId1168" Type="http://schemas.openxmlformats.org/officeDocument/2006/relationships/hyperlink" Target="consultantplus://offline/ref=18B7EA42B49EC9702156AB2AE29388E2B81BAFE454C945BF84B548F20AEAD450789FB78013E03246R4S8F" TargetMode="External"/><Relationship Id="rId1375" Type="http://schemas.openxmlformats.org/officeDocument/2006/relationships/hyperlink" Target="consultantplus://offline/ref=18B7EA42B49EC9702156AB2AE29388E2B81BAEEC5FCD45BF84B548F20AEAD450789FB78013E13043R4S3F" TargetMode="External"/><Relationship Id="rId1582" Type="http://schemas.openxmlformats.org/officeDocument/2006/relationships/hyperlink" Target="consultantplus://offline/ref=18B7EA42B49EC9702156AB2AE29388E2B811ADEC5DC945BF84B548F20AEAD450789FB78013E03046R4S4F" TargetMode="External"/><Relationship Id="rId81" Type="http://schemas.openxmlformats.org/officeDocument/2006/relationships/hyperlink" Target="consultantplus://offline/ref=18B7EA42B49EC9702156AB2AE29388E2B81AA3EF5FCE45BF84B548F20AEAD450789FB78013E03047R4S8F" TargetMode="External"/><Relationship Id="rId177" Type="http://schemas.openxmlformats.org/officeDocument/2006/relationships/hyperlink" Target="consultantplus://offline/ref=18B7EA42B49EC9702156AB2AE29388E2B81BAEE555C445BF84B548F20AEAD450789FB78013E13747R4S9F" TargetMode="External"/><Relationship Id="rId384" Type="http://schemas.openxmlformats.org/officeDocument/2006/relationships/hyperlink" Target="consultantplus://offline/ref=18B7EA42B49EC9702156AB2AE29388E2B81BAEEC5FCD45BF84B548F20AEAD450789FB78013E03440R4S2F" TargetMode="External"/><Relationship Id="rId591" Type="http://schemas.openxmlformats.org/officeDocument/2006/relationships/hyperlink" Target="consultantplus://offline/ref=18B7EA42B49EC9702156AB2AE29388E2B81BAEEC5FCD45BF84B548F20AEAD450789FB78013E0354ER4S6F" TargetMode="External"/><Relationship Id="rId605" Type="http://schemas.openxmlformats.org/officeDocument/2006/relationships/hyperlink" Target="consultantplus://offline/ref=18B7EA42B49EC9702156AB2AE29388E2B815AFE458CE45BF84B548F20AEAD450789FB78013E03046R4S3F" TargetMode="External"/><Relationship Id="rId812" Type="http://schemas.openxmlformats.org/officeDocument/2006/relationships/hyperlink" Target="consultantplus://offline/ref=18B7EA42B49EC9702156AB2AE29388E2B814A9E955CE45BF84B548F20AEAD450789FB78013E03040R4S0F" TargetMode="External"/><Relationship Id="rId1028" Type="http://schemas.openxmlformats.org/officeDocument/2006/relationships/hyperlink" Target="consultantplus://offline/ref=18B7EA42B49EC9702156AB2AE29388E2B11BAEEB5BC718B58CEC44F00DE58B477FD6BB8113E032R4SFF" TargetMode="External"/><Relationship Id="rId1235" Type="http://schemas.openxmlformats.org/officeDocument/2006/relationships/hyperlink" Target="consultantplus://offline/ref=18B7EA42B49EC9702156AB2AE29388E2B81BAEEC5FCD45BF84B548F20AEAD450789FB78013E03942R4S8F" TargetMode="External"/><Relationship Id="rId1442" Type="http://schemas.openxmlformats.org/officeDocument/2006/relationships/hyperlink" Target="consultantplus://offline/ref=18B7EA42B49EC9702156AB2AE29388E2B81BAEEC5FCD45BF84B548F20AEAD450789FB78013E1304FR4S1F" TargetMode="External"/><Relationship Id="rId244" Type="http://schemas.openxmlformats.org/officeDocument/2006/relationships/hyperlink" Target="consultantplus://offline/ref=18B7EA42B49EC9702156AB2AE29388E2B81BAFE454C945BF84B548F20AEAD450789FB78013E03441R4S2F" TargetMode="External"/><Relationship Id="rId689" Type="http://schemas.openxmlformats.org/officeDocument/2006/relationships/hyperlink" Target="consultantplus://offline/ref=18B7EA42B49EC9702156AB2AE29388E2B81BAFE454C945BF84B548F20AEAD450789FB78013E03146R4S0F" TargetMode="External"/><Relationship Id="rId896" Type="http://schemas.openxmlformats.org/officeDocument/2006/relationships/hyperlink" Target="consultantplus://offline/ref=18B7EA42B49EC9702156AB2AE29388E2B81BAFEB59CF45BF84B548F20AEAD450789FB78013E03443R4S2F" TargetMode="External"/><Relationship Id="rId1081" Type="http://schemas.openxmlformats.org/officeDocument/2006/relationships/hyperlink" Target="consultantplus://offline/ref=18B7EA42B49EC9702156AB2AE29388E2B81BAFE454C945BF84B548F20AEAD450789FB78013E03247R4S5F" TargetMode="External"/><Relationship Id="rId1302" Type="http://schemas.openxmlformats.org/officeDocument/2006/relationships/hyperlink" Target="consultantplus://offline/ref=18B7EA42B49EC9702156AB2AE29388E2B81BAFE454C945BF84B548F20AEAD450789FB78013E03242R4S2F" TargetMode="External"/><Relationship Id="rId39" Type="http://schemas.openxmlformats.org/officeDocument/2006/relationships/hyperlink" Target="consultantplus://offline/ref=18B7EA42B49EC9702156AB2AE29388E2B810A2ED5EC545BF84B548F20AEAD450789FB78013E03047R4S8F" TargetMode="External"/><Relationship Id="rId451" Type="http://schemas.openxmlformats.org/officeDocument/2006/relationships/hyperlink" Target="consultantplus://offline/ref=18B7EA42B49EC9702156AB2AE29388E2B81BAEEC5FCD45BF84B548F20AEAD450789FB78013E03546R4S8F" TargetMode="External"/><Relationship Id="rId549" Type="http://schemas.openxmlformats.org/officeDocument/2006/relationships/hyperlink" Target="consultantplus://offline/ref=18B7EA42B49EC9702156AB2AE29388E2B81BAFEC5DCC45BF84B548F20AEAD450789FB78013E03046R4S9F" TargetMode="External"/><Relationship Id="rId756" Type="http://schemas.openxmlformats.org/officeDocument/2006/relationships/hyperlink" Target="consultantplus://offline/ref=18B7EA42B49EC9702156AB2AE29388E2B814A9E955CE45BF84B548F20AEAD450789FB78013E03042R4S5F" TargetMode="External"/><Relationship Id="rId1179" Type="http://schemas.openxmlformats.org/officeDocument/2006/relationships/hyperlink" Target="consultantplus://offline/ref=18B7EA42B49EC9702156AB2AE29388E2B81BAEEC5FCD45BF84B548F20AEAD450789FB78013E03945R4S6F" TargetMode="External"/><Relationship Id="rId1386" Type="http://schemas.openxmlformats.org/officeDocument/2006/relationships/hyperlink" Target="consultantplus://offline/ref=18B7EA42B49EC9702156AB2AE29388E2B81BAEEC5FCD45BF84B548F20AEAD450789FB78013E13042R4S1F" TargetMode="External"/><Relationship Id="rId1593" Type="http://schemas.openxmlformats.org/officeDocument/2006/relationships/hyperlink" Target="consultantplus://offline/ref=18B7EA42B49EC9702156AB2AE29388E2B81AA9EA58C945BF84B548F20AEAD450789FB78013E03041R4S3F" TargetMode="External"/><Relationship Id="rId1607" Type="http://schemas.openxmlformats.org/officeDocument/2006/relationships/hyperlink" Target="consultantplus://offline/ref=115EED3AD7A19AEBBCFDF2114F81E9D1536E7788717460808DCAA637C72575BBAC6421F3C9E0AEE9SCS0F" TargetMode="External"/><Relationship Id="rId104" Type="http://schemas.openxmlformats.org/officeDocument/2006/relationships/hyperlink" Target="consultantplus://offline/ref=18B7EA42B49EC9702156AB2AE29388E2BB1AACE9569A12BDD5E046F702BA9C4036DABA8113E2R3S5F" TargetMode="External"/><Relationship Id="rId188" Type="http://schemas.openxmlformats.org/officeDocument/2006/relationships/hyperlink" Target="consultantplus://offline/ref=18B7EA42B49EC9702156AB2AE29388E2B810A2ED5CC545BF84B548F20AEAD450789FB78013E0304FR4S8F" TargetMode="External"/><Relationship Id="rId311" Type="http://schemas.openxmlformats.org/officeDocument/2006/relationships/hyperlink" Target="consultantplus://offline/ref=18B7EA42B49EC9702156AB2AE29388E2B81BAEEC5FCD45BF84B548F20AEAD450789FB78013E03445R4S7F" TargetMode="External"/><Relationship Id="rId395" Type="http://schemas.openxmlformats.org/officeDocument/2006/relationships/hyperlink" Target="consultantplus://offline/ref=18B7EA42B49EC9702156AB2AE29388E2B81BAEEC5FCD45BF84B548F20AEAD450789FB78013E0344FR4S0F" TargetMode="External"/><Relationship Id="rId409" Type="http://schemas.openxmlformats.org/officeDocument/2006/relationships/hyperlink" Target="consultantplus://offline/ref=18B7EA42B49EC9702156AB2AE29388E2B81BAEEC5FCD45BF84B548F20AEAD450789FB78013E0344ER4S5F" TargetMode="External"/><Relationship Id="rId963" Type="http://schemas.openxmlformats.org/officeDocument/2006/relationships/hyperlink" Target="consultantplus://offline/ref=18B7EA42B49EC9702156AB2AE29388E2B81BAFE454C945BF84B548F20AEAD450789FB78013E03141R4S4F" TargetMode="External"/><Relationship Id="rId1039" Type="http://schemas.openxmlformats.org/officeDocument/2006/relationships/hyperlink" Target="consultantplus://offline/ref=18B7EA42B49EC9702156AB2AE29388E2B81BAEEC5FCD45BF84B548F20AEAD450789FB78013E03844R4S9F" TargetMode="External"/><Relationship Id="rId1246" Type="http://schemas.openxmlformats.org/officeDocument/2006/relationships/hyperlink" Target="consultantplus://offline/ref=18B7EA42B49EC9702156AB2AE29388E2B81BAEEC5FCD45BF84B548F20AEAD450789FB78013E03941R4S9F" TargetMode="External"/><Relationship Id="rId92" Type="http://schemas.openxmlformats.org/officeDocument/2006/relationships/hyperlink" Target="consultantplus://offline/ref=18B7EA42B49EC9702156AB2AE29388E2B812AAEB54C845BF84B548F20AEAD450789FB78013E03042R4S5F" TargetMode="External"/><Relationship Id="rId616" Type="http://schemas.openxmlformats.org/officeDocument/2006/relationships/hyperlink" Target="consultantplus://offline/ref=18B7EA42B49EC9702156AB2AE29388E2B81BAAEC5CCB45BF84B548F20AEAD450789FB78013E03043R4S8F" TargetMode="External"/><Relationship Id="rId823" Type="http://schemas.openxmlformats.org/officeDocument/2006/relationships/hyperlink" Target="consultantplus://offline/ref=18B7EA42B49EC9702156AB2AE29388E2B810A2ED58C845BF84B548F20AEAD450789FB78013E03043R4S8F" TargetMode="External"/><Relationship Id="rId1453" Type="http://schemas.openxmlformats.org/officeDocument/2006/relationships/hyperlink" Target="consultantplus://offline/ref=18B7EA42B49EC9702156AB2AE29388E2B81BAFE454C945BF84B548F20AEAD450789FB78013E03240R4S1F" TargetMode="External"/><Relationship Id="rId255" Type="http://schemas.openxmlformats.org/officeDocument/2006/relationships/hyperlink" Target="consultantplus://offline/ref=18B7EA42B49EC9702156AB2AE29388E2B81BAEEC5FCD45BF84B548F20AEAD450789FB78013E0334ER4S3F" TargetMode="External"/><Relationship Id="rId462" Type="http://schemas.openxmlformats.org/officeDocument/2006/relationships/hyperlink" Target="consultantplus://offline/ref=18B7EA42B49EC9702156AB2AE29388E2B812AAEB54C845BF84B548F20AEAD450789FB78013E03042R4S5F" TargetMode="External"/><Relationship Id="rId1092" Type="http://schemas.openxmlformats.org/officeDocument/2006/relationships/hyperlink" Target="consultantplus://offline/ref=18B7EA42B49EC9702156AB2AE29388E2B81AA9ED5CCC45BF84B548F20ARESAF" TargetMode="External"/><Relationship Id="rId1106" Type="http://schemas.openxmlformats.org/officeDocument/2006/relationships/hyperlink" Target="consultantplus://offline/ref=18B7EA42B49EC9702156AB2AE29388E2B81BAEEC5FCD45BF84B548F20AEAD450789FB78013E0384FR4S1F" TargetMode="External"/><Relationship Id="rId1313" Type="http://schemas.openxmlformats.org/officeDocument/2006/relationships/hyperlink" Target="consultantplus://offline/ref=18B7EA42B49EC9702156AB2AE29388E2B813ACE859CC45BF84B548F20AEAD450789FB78013E03046R4S2F" TargetMode="External"/><Relationship Id="rId1397" Type="http://schemas.openxmlformats.org/officeDocument/2006/relationships/hyperlink" Target="consultantplus://offline/ref=18B7EA42B49EC9702156AB2AE29388E2B81BAEEC5FCD45BF84B548F20AEAD450789FB78013E13041R4S0F" TargetMode="External"/><Relationship Id="rId1520" Type="http://schemas.openxmlformats.org/officeDocument/2006/relationships/hyperlink" Target="consultantplus://offline/ref=18B7EA42B49EC9702156AB2AE29388E2B81BAEEC5FCD45BF84B548F20AEAD450789FB78013E13147R4S5F" TargetMode="External"/><Relationship Id="rId115" Type="http://schemas.openxmlformats.org/officeDocument/2006/relationships/hyperlink" Target="consultantplus://offline/ref=18B7EA42B49EC9702156AB2AE29388E2B81AA8EF5AC845BF84B548F20AEAD450789FB78013E03545R4S8F" TargetMode="External"/><Relationship Id="rId322" Type="http://schemas.openxmlformats.org/officeDocument/2006/relationships/hyperlink" Target="consultantplus://offline/ref=18B7EA42B49EC9702156AB2AE29388E2B81BAEEC5FCD45BF84B548F20AEAD450789FB78013E03444R4S2F" TargetMode="External"/><Relationship Id="rId767" Type="http://schemas.openxmlformats.org/officeDocument/2006/relationships/hyperlink" Target="consultantplus://offline/ref=18B7EA42B49EC9702156AB2AE29388E2B814A9E955CE45BF84B548F20AEAD450789FB78013E03041R4S0F" TargetMode="External"/><Relationship Id="rId974" Type="http://schemas.openxmlformats.org/officeDocument/2006/relationships/hyperlink" Target="consultantplus://offline/ref=18B7EA42B49EC9702156AB2AE29388E2B81BAEEC5FCD45BF84B548F20AEAD450789FB78013E0374FR4S8F" TargetMode="External"/><Relationship Id="rId1618" Type="http://schemas.openxmlformats.org/officeDocument/2006/relationships/hyperlink" Target="consultantplus://offline/ref=115EED3AD7A19AEBBCFDF2114F81E9D153657A817A7160808DCAA637C72575BBAC6421F3C9E0AAE8SCS3F" TargetMode="External"/><Relationship Id="rId199" Type="http://schemas.openxmlformats.org/officeDocument/2006/relationships/hyperlink" Target="consultantplus://offline/ref=18B7EA42B49EC9702156AB2AE29388E2B817A3E85FCA45BF84B548F20AEAD450789FB78013E03045R4S1F" TargetMode="External"/><Relationship Id="rId627" Type="http://schemas.openxmlformats.org/officeDocument/2006/relationships/hyperlink" Target="consultantplus://offline/ref=18B7EA42B49EC9702156AB2AE29388E2B81AA9EA58C945BF84B548F20AEAD450789FB78013E03042R4S4F" TargetMode="External"/><Relationship Id="rId834" Type="http://schemas.openxmlformats.org/officeDocument/2006/relationships/hyperlink" Target="consultantplus://offline/ref=18B7EA42B49EC9702156AB2AE29388E2B814A9E955CE45BF84B548F20AEAD450789FB78013E0304FR4S4F" TargetMode="External"/><Relationship Id="rId1257" Type="http://schemas.openxmlformats.org/officeDocument/2006/relationships/hyperlink" Target="consultantplus://offline/ref=18B7EA42B49EC9702156AB2AE29388E2B81BAEEC5FCD45BF84B548F20AEAD450789FB78013E0394FR4S1F" TargetMode="External"/><Relationship Id="rId1464" Type="http://schemas.openxmlformats.org/officeDocument/2006/relationships/hyperlink" Target="consultantplus://offline/ref=18B7EA42B49EC9702156AB2AE29388E2B813ACE85EC545BF84B548F20AEAD450789FB78013E03045R4S7F" TargetMode="External"/><Relationship Id="rId266" Type="http://schemas.openxmlformats.org/officeDocument/2006/relationships/hyperlink" Target="consultantplus://offline/ref=18B7EA42B49EC9702156AB2AE29388E2B81BAEEC5FCD45BF84B548F20AEAD450789FB78013E0334ER4S8F" TargetMode="External"/><Relationship Id="rId473" Type="http://schemas.openxmlformats.org/officeDocument/2006/relationships/hyperlink" Target="consultantplus://offline/ref=18B7EA42B49EC9702156AB2AE29388E2B81BAEEC5FCD45BF84B548F20AEAD450789FB78013E03544R4S5F" TargetMode="External"/><Relationship Id="rId680" Type="http://schemas.openxmlformats.org/officeDocument/2006/relationships/hyperlink" Target="consultantplus://offline/ref=18B7EA42B49EC9702156AB2AE29388E2B810A2ED58C845BF84B548F20AEAD450789FB78013E03046R4S8F" TargetMode="External"/><Relationship Id="rId901" Type="http://schemas.openxmlformats.org/officeDocument/2006/relationships/hyperlink" Target="consultantplus://offline/ref=18B7EA42B49EC9702156AB2AE29388E2BB1AACE9569A12BDD5E046RFS7F" TargetMode="External"/><Relationship Id="rId1117" Type="http://schemas.openxmlformats.org/officeDocument/2006/relationships/hyperlink" Target="consultantplus://offline/ref=18B7EA42B49EC9702156AB2AE29388E2B810ABED54C945BF84B548F20AEAD450789FB78013E03046R4S1F" TargetMode="External"/><Relationship Id="rId1324" Type="http://schemas.openxmlformats.org/officeDocument/2006/relationships/hyperlink" Target="consultantplus://offline/ref=18B7EA42B49EC9702156AB2AE29388E2B811A3E958C445BF84B548F20AEAD450789FB78013E03043R4S9F" TargetMode="External"/><Relationship Id="rId1531" Type="http://schemas.openxmlformats.org/officeDocument/2006/relationships/hyperlink" Target="consultantplus://offline/ref=18B7EA42B49EC9702156AB2AE29388E2B81BAFE454C945BF84B548F20AEAD450789FB78013E03441R4S2F" TargetMode="External"/><Relationship Id="rId30" Type="http://schemas.openxmlformats.org/officeDocument/2006/relationships/hyperlink" Target="consultantplus://offline/ref=18B7EA42B49EC9702156AB2AE29388E2B111AAEB5FC718B58CEC44F00DE58B477FD6BB8113E033R4S0F" TargetMode="External"/><Relationship Id="rId126" Type="http://schemas.openxmlformats.org/officeDocument/2006/relationships/hyperlink" Target="consultantplus://offline/ref=18B7EA42B49EC9702156AB2AE29388E2B81BA8ED58C845BF84B548F20AEAD450789FB783R1S3F" TargetMode="External"/><Relationship Id="rId333" Type="http://schemas.openxmlformats.org/officeDocument/2006/relationships/hyperlink" Target="consultantplus://offline/ref=18B7EA42B49EC9702156AB2AE29388E2B81BAEEC5FCD45BF84B548F20AEAD450789FB78013E03444R4S8F" TargetMode="External"/><Relationship Id="rId540" Type="http://schemas.openxmlformats.org/officeDocument/2006/relationships/hyperlink" Target="consultantplus://offline/ref=18B7EA42B49EC9702156AB2AE29388E2B81BAFE454C945BF84B548F20AEAD450789FB78013E0304FR4S6F" TargetMode="External"/><Relationship Id="rId778" Type="http://schemas.openxmlformats.org/officeDocument/2006/relationships/hyperlink" Target="consultantplus://offline/ref=18B7EA42B49EC9702156AB2AE29388E2B810A2ED5CC545BF84B548F20AEAD450789FB78013E03147R4S9F" TargetMode="External"/><Relationship Id="rId985" Type="http://schemas.openxmlformats.org/officeDocument/2006/relationships/hyperlink" Target="consultantplus://offline/ref=18B7EA42B49EC9702156AB2AE29388E2B81BADEE54CE45BF84B548F20AEAD450789FB78013E03046R4S2F" TargetMode="External"/><Relationship Id="rId1170" Type="http://schemas.openxmlformats.org/officeDocument/2006/relationships/hyperlink" Target="consultantplus://offline/ref=18B7EA42B49EC9702156AB2AE29388E2B81BAFE454C945BF84B548F20AEAD450789FB78013E03441R4S2F" TargetMode="External"/><Relationship Id="rId1629" Type="http://schemas.openxmlformats.org/officeDocument/2006/relationships/theme" Target="theme/theme1.xml"/><Relationship Id="rId638" Type="http://schemas.openxmlformats.org/officeDocument/2006/relationships/hyperlink" Target="consultantplus://offline/ref=18B7EA42B49EC9702156AB2AE29388E2B815ADEF5FC445BF84B548F20AEAD450789FB78013E03045R4S0F" TargetMode="External"/><Relationship Id="rId845" Type="http://schemas.openxmlformats.org/officeDocument/2006/relationships/hyperlink" Target="consultantplus://offline/ref=18B7EA42B49EC9702156AB2AE29388E2B810A2ED5FCC45BF84B548F20AEAD450789FB78013E03044R4S8F" TargetMode="External"/><Relationship Id="rId1030" Type="http://schemas.openxmlformats.org/officeDocument/2006/relationships/hyperlink" Target="consultantplus://offline/ref=18B7EA42B49EC9702156AB2AE29388E2B81BAFE454C945BF84B548F20AEAD450789FB78013E0314ER4S2F" TargetMode="External"/><Relationship Id="rId1268" Type="http://schemas.openxmlformats.org/officeDocument/2006/relationships/hyperlink" Target="consultantplus://offline/ref=18B7EA42B49EC9702156AB2AE29388E2B81BAEEC5FCD45BF84B548F20AEAD450789FB78013E0394FR4S8F" TargetMode="External"/><Relationship Id="rId1475" Type="http://schemas.openxmlformats.org/officeDocument/2006/relationships/hyperlink" Target="consultantplus://offline/ref=18B7EA42B49EC9702156AB2AE29388E2B813ACE85EC545BF84B548F20AEAD450789FB78013E03043R4S2F" TargetMode="External"/><Relationship Id="rId277" Type="http://schemas.openxmlformats.org/officeDocument/2006/relationships/hyperlink" Target="consultantplus://offline/ref=18B7EA42B49EC9702156AB2AE29388E2B81BAFE454C945BF84B548F20AEAD450789FB78013E03042R4S5F" TargetMode="External"/><Relationship Id="rId400" Type="http://schemas.openxmlformats.org/officeDocument/2006/relationships/hyperlink" Target="consultantplus://offline/ref=18B7EA42B49EC9702156AB2AE29388E2B81BAEEC5FCD45BF84B548F20AEAD450789FB78013E0344FR4S2F" TargetMode="External"/><Relationship Id="rId484" Type="http://schemas.openxmlformats.org/officeDocument/2006/relationships/hyperlink" Target="consultantplus://offline/ref=18B7EA42B49EC9702156AB2AE29388E2B81BAEEC5FCD45BF84B548F20AEAD450789FB78013E03543R4S1F" TargetMode="External"/><Relationship Id="rId705" Type="http://schemas.openxmlformats.org/officeDocument/2006/relationships/hyperlink" Target="consultantplus://offline/ref=18B7EA42B49EC9702156AB2AE29388E2B817A8E55CCB45BF84B548F20AEAD450789FB78013E03046R4S5F" TargetMode="External"/><Relationship Id="rId1128" Type="http://schemas.openxmlformats.org/officeDocument/2006/relationships/hyperlink" Target="consultantplus://offline/ref=18B7EA42B49EC9702156AB2AE29388E2B81BAFE454C945BF84B548F20AEAD450789FB78013E03246R4S2F" TargetMode="External"/><Relationship Id="rId1335" Type="http://schemas.openxmlformats.org/officeDocument/2006/relationships/hyperlink" Target="consultantplus://offline/ref=18B7EA42B49EC9702156AB2AE29388E2B814A9E955CE45BF84B548F20AEAD450789FB78013E03145R4S3F" TargetMode="External"/><Relationship Id="rId1542" Type="http://schemas.openxmlformats.org/officeDocument/2006/relationships/hyperlink" Target="consultantplus://offline/ref=18B7EA42B49EC9702156AB2AE29388E2B815A9E959CD45BF84B548F20AEAD450789FB78013E0304ER4S8F" TargetMode="External"/><Relationship Id="rId137" Type="http://schemas.openxmlformats.org/officeDocument/2006/relationships/hyperlink" Target="consultantplus://offline/ref=18B7EA42B49EC9702156AB2AE29388E2BB1AACE9569A12BDD5E046RFS7F" TargetMode="External"/><Relationship Id="rId344" Type="http://schemas.openxmlformats.org/officeDocument/2006/relationships/hyperlink" Target="consultantplus://offline/ref=18B7EA42B49EC9702156AB2AE29388E2B812AAED5DCD45BF84B548F20AEAD450789FB78013E03046R4S0F" TargetMode="External"/><Relationship Id="rId691" Type="http://schemas.openxmlformats.org/officeDocument/2006/relationships/hyperlink" Target="consultantplus://offline/ref=18B7EA42B49EC9702156AB2AE29388E2B81BAFE454C945BF84B548F20AEAD450789FB78013E03146R4S3F" TargetMode="External"/><Relationship Id="rId789" Type="http://schemas.openxmlformats.org/officeDocument/2006/relationships/hyperlink" Target="consultantplus://offline/ref=18B7EA42B49EC9702156AB2AE29388E2B810A2ED58CC45BF84B548F20AEAD450789FB78013E03046R4S2F" TargetMode="External"/><Relationship Id="rId912" Type="http://schemas.openxmlformats.org/officeDocument/2006/relationships/hyperlink" Target="consultantplus://offline/ref=18B7EA42B49EC9702156AB2AE29388E2B81BAFE454C945BF84B548F20AEAD450789FB78013E03441R4S5F" TargetMode="External"/><Relationship Id="rId996" Type="http://schemas.openxmlformats.org/officeDocument/2006/relationships/hyperlink" Target="consultantplus://offline/ref=18B7EA42B49EC9702156AB2AE29388E2B81BAFE454C945BF84B548F20AEAD450789FB78013E03140R4S1F" TargetMode="External"/><Relationship Id="rId41" Type="http://schemas.openxmlformats.org/officeDocument/2006/relationships/hyperlink" Target="consultantplus://offline/ref=18B7EA42B49EC9702156AB2AE29388E2B812AAED5DCD45BF84B548F20AEAD450789FB78013E03047R4S8F" TargetMode="External"/><Relationship Id="rId551" Type="http://schemas.openxmlformats.org/officeDocument/2006/relationships/hyperlink" Target="consultantplus://offline/ref=18B7EA42B49EC9702156AB2AE29388E2B81BAEEC5FCD45BF84B548F20AEAD450789FB78013E03541R4S9F" TargetMode="External"/><Relationship Id="rId649" Type="http://schemas.openxmlformats.org/officeDocument/2006/relationships/hyperlink" Target="consultantplus://offline/ref=18B7EA42B49EC9702156AB2AE29388E2B814A8E559C545BF84B548F20AEAD450789FB78013E03046R4S2F" TargetMode="External"/><Relationship Id="rId856" Type="http://schemas.openxmlformats.org/officeDocument/2006/relationships/hyperlink" Target="consultantplus://offline/ref=18B7EA42B49EC9702156AB2AE29388E2B81AA8EA54CC45BF84B548F20AEAD450789FB78013E13444R4S7F" TargetMode="External"/><Relationship Id="rId1181" Type="http://schemas.openxmlformats.org/officeDocument/2006/relationships/hyperlink" Target="consultantplus://offline/ref=18B7EA42B49EC9702156AB2AE29388E2B81BAEEC5FCD45BF84B548F20AEAD450789FB78013E03945R4S9F" TargetMode="External"/><Relationship Id="rId1279" Type="http://schemas.openxmlformats.org/officeDocument/2006/relationships/hyperlink" Target="consultantplus://offline/ref=18B7EA42B49EC9702156AB2AE29388E2B814A8E55ECE45BF84B548F20AEAD450789FB78013E03043R4S9F" TargetMode="External"/><Relationship Id="rId1402" Type="http://schemas.openxmlformats.org/officeDocument/2006/relationships/hyperlink" Target="consultantplus://offline/ref=18B7EA42B49EC9702156AB2AE29388E2B81BAFE454C945BF84B548F20AEAD450789FB78013E03441R4S5F" TargetMode="External"/><Relationship Id="rId1486" Type="http://schemas.openxmlformats.org/officeDocument/2006/relationships/hyperlink" Target="consultantplus://offline/ref=18B7EA42B49EC9702156AB2AE29388E2B814A8E55ECE45BF84B548F20AEAD450789FB78013E03040R4S7F" TargetMode="External"/><Relationship Id="rId190" Type="http://schemas.openxmlformats.org/officeDocument/2006/relationships/hyperlink" Target="consultantplus://offline/ref=18B7EA42B49EC9702156AB2AE29388E2B81BAEEC5FCD45BF84B548F20AEAD450789FB78013E03344R4S4F" TargetMode="External"/><Relationship Id="rId204" Type="http://schemas.openxmlformats.org/officeDocument/2006/relationships/hyperlink" Target="consultantplus://offline/ref=18B7EA42B49EC9702156AB2AE29388E2B81BAEEC5FCD45BF84B548F20AEAD450789FB78013E03343R4S5F" TargetMode="External"/><Relationship Id="rId288" Type="http://schemas.openxmlformats.org/officeDocument/2006/relationships/hyperlink" Target="consultantplus://offline/ref=18B7EA42B49EC9702156AB2AE29388E2B817A3E85FCA45BF84B548F20AEAD450789FB78013E03044R4S5F" TargetMode="External"/><Relationship Id="rId411" Type="http://schemas.openxmlformats.org/officeDocument/2006/relationships/hyperlink" Target="consultantplus://offline/ref=18B7EA42B49EC9702156AB2AE29388E2B811A8E45DCC45BF84B548F20AEAD450789FB78013E03042R4S0F" TargetMode="External"/><Relationship Id="rId509" Type="http://schemas.openxmlformats.org/officeDocument/2006/relationships/hyperlink" Target="consultantplus://offline/ref=18B7EA42B49EC9702156AB2AE29388E2B810A2ED5AC445BF84B548F20AEAD450789FB78013E03044R4S6F" TargetMode="External"/><Relationship Id="rId1041" Type="http://schemas.openxmlformats.org/officeDocument/2006/relationships/hyperlink" Target="consultantplus://offline/ref=18B7EA42B49EC9702156AB2AE29388E2B11BAEEB5BC718B58CEC44F00DE58B477FD6BB8113E033R4S4F" TargetMode="External"/><Relationship Id="rId1139" Type="http://schemas.openxmlformats.org/officeDocument/2006/relationships/hyperlink" Target="consultantplus://offline/ref=18B7EA42B49EC9702156AB2AE29388E2B815ACEA59C945BF84B548F20AEAD450789FB78013E03546R4S6F" TargetMode="External"/><Relationship Id="rId1346" Type="http://schemas.openxmlformats.org/officeDocument/2006/relationships/hyperlink" Target="consultantplus://offline/ref=18B7EA42B49EC9702156AB2AE29388E2B81BAFEC5DCC45BF84B548F20AEAD450789FB78013E03043R4S1F" TargetMode="External"/><Relationship Id="rId495" Type="http://schemas.openxmlformats.org/officeDocument/2006/relationships/hyperlink" Target="consultantplus://offline/ref=18B7EA42B49EC9702156AB2AE29388E2B81AADE554C945BF84B548F20AEAD450789FB78013E03044R4S2F" TargetMode="External"/><Relationship Id="rId716" Type="http://schemas.openxmlformats.org/officeDocument/2006/relationships/hyperlink" Target="consultantplus://offline/ref=18B7EA42B49EC9702156AB2AE29388E2B81BAFE454C945BF84B548F20AEAD450789FB78013E03146R4S4F" TargetMode="External"/><Relationship Id="rId923" Type="http://schemas.openxmlformats.org/officeDocument/2006/relationships/hyperlink" Target="consultantplus://offline/ref=18B7EA42B49EC9702156AB2AE29388E2B81BAEEC5FCD45BF84B548F20AEAD450789FB78013E03744R4S9F" TargetMode="External"/><Relationship Id="rId1553" Type="http://schemas.openxmlformats.org/officeDocument/2006/relationships/hyperlink" Target="consultantplus://offline/ref=18B7EA42B49EC9702156AB2AE29388E2B81BAFE454C945BF84B548F20AEAD450789FB78013E03441R4S2F" TargetMode="External"/><Relationship Id="rId52" Type="http://schemas.openxmlformats.org/officeDocument/2006/relationships/hyperlink" Target="consultantplus://offline/ref=18B7EA42B49EC9702156AB2AE29388E2B813ACE85EC545BF84B548F20AEAD450789FB78013E03046R4S5F" TargetMode="External"/><Relationship Id="rId148" Type="http://schemas.openxmlformats.org/officeDocument/2006/relationships/hyperlink" Target="consultantplus://offline/ref=18B7EA42B49EC9702156AB2AE29388E2B81BAFE454C945BF84B548F20AEAD450789FB78013E03441R4S5F" TargetMode="External"/><Relationship Id="rId355" Type="http://schemas.openxmlformats.org/officeDocument/2006/relationships/hyperlink" Target="consultantplus://offline/ref=18B7EA42B49EC9702156AB2AE29388E2B816AFEA5FCC45BF84B548F20AEAD450789FB78013E03046R4S8F" TargetMode="External"/><Relationship Id="rId562" Type="http://schemas.openxmlformats.org/officeDocument/2006/relationships/hyperlink" Target="consultantplus://offline/ref=18B7EA42B49EC9702156AB2AE29388E2B81BAEEC5FCD45BF84B548F20AEAD450789FB78013E03540R4S3F" TargetMode="External"/><Relationship Id="rId1192" Type="http://schemas.openxmlformats.org/officeDocument/2006/relationships/hyperlink" Target="consultantplus://offline/ref=18B7EA42B49EC9702156AB2AE29388E2BF16A2EF55C718B58CEC44F00DE58B477FD6BB8113E034R4S1F" TargetMode="External"/><Relationship Id="rId1206" Type="http://schemas.openxmlformats.org/officeDocument/2006/relationships/hyperlink" Target="consultantplus://offline/ref=18B7EA42B49EC9702156AB2AE29388E2B816AFEB5AC445BF84B548F20AEAD450789FB78013E03043R4S0F" TargetMode="External"/><Relationship Id="rId1413" Type="http://schemas.openxmlformats.org/officeDocument/2006/relationships/hyperlink" Target="consultantplus://offline/ref=18B7EA42B49EC9702156AB2AE29388E2B815ADEF5FC445BF84B548F20AEAD450789FB78013E0304FR4S3F" TargetMode="External"/><Relationship Id="rId1620" Type="http://schemas.openxmlformats.org/officeDocument/2006/relationships/hyperlink" Target="consultantplus://offline/ref=115EED3AD7A19AEBBCFDF2114F81E9D153657A817D7560808DCAA637C72575BBAC6421F3C9E0AAE6SCS2F" TargetMode="External"/><Relationship Id="rId215" Type="http://schemas.openxmlformats.org/officeDocument/2006/relationships/hyperlink" Target="consultantplus://offline/ref=18B7EA42B49EC9702156AB2AE29388E2B113A2EC5DC718B58CEC44F00DE58B477FD6BB8113E033R4S5F" TargetMode="External"/><Relationship Id="rId422" Type="http://schemas.openxmlformats.org/officeDocument/2006/relationships/hyperlink" Target="consultantplus://offline/ref=18B7EA42B49EC9702156AB2AE29388E2B81BAFE454C945BF84B548F20AEAD450789FB78013E03041R4S7F" TargetMode="External"/><Relationship Id="rId867" Type="http://schemas.openxmlformats.org/officeDocument/2006/relationships/hyperlink" Target="consultantplus://offline/ref=18B7EA42B49EC9702156AB2AE29388E2B815ADEF5FC445BF84B548F20AEAD450789FB78013E03043R4S5F" TargetMode="External"/><Relationship Id="rId1052" Type="http://schemas.openxmlformats.org/officeDocument/2006/relationships/hyperlink" Target="consultantplus://offline/ref=18B7EA42B49EC9702156AB2AE29388E2B81BAEEC5FCD45BF84B548F20AEAD450789FB78013E03843R4S7F" TargetMode="External"/><Relationship Id="rId1497" Type="http://schemas.openxmlformats.org/officeDocument/2006/relationships/hyperlink" Target="consultantplus://offline/ref=18B7EA42B49EC9702156AB2AE29388E2B810A2ED5CC545BF84B548F20AEAD450789FB78013E03145R4S0F" TargetMode="External"/><Relationship Id="rId299" Type="http://schemas.openxmlformats.org/officeDocument/2006/relationships/hyperlink" Target="consultantplus://offline/ref=18B7EA42B49EC9702156AB2AE29388E2B816AFEA5FCC45BF84B548F20AEAD450789FB78013E03046R4S9F" TargetMode="External"/><Relationship Id="rId727" Type="http://schemas.openxmlformats.org/officeDocument/2006/relationships/hyperlink" Target="consultantplus://offline/ref=18B7EA42B49EC9702156AB2AE29388E2B81BAFE454C945BF84B548F20AEAD450789FB78013E03441R4S5F" TargetMode="External"/><Relationship Id="rId934" Type="http://schemas.openxmlformats.org/officeDocument/2006/relationships/hyperlink" Target="consultantplus://offline/ref=18B7EA42B49EC9702156AB2AE29388E2B81BAEEC5FCD45BF84B548F20AEAD450789FB78013E03743R4S6F" TargetMode="External"/><Relationship Id="rId1357" Type="http://schemas.openxmlformats.org/officeDocument/2006/relationships/hyperlink" Target="consultantplus://offline/ref=18B7EA42B49EC9702156AB2AE29388E2B81BAEEC5FCD45BF84B548F20AEAD450789FB78013E13044R4S2F" TargetMode="External"/><Relationship Id="rId1564" Type="http://schemas.openxmlformats.org/officeDocument/2006/relationships/hyperlink" Target="consultantplus://offline/ref=18B7EA42B49EC9702156AB2AE29388E2B81BAEEC5FCD45BF84B548F20AEAD450789FB78013E13144R4S8F" TargetMode="External"/><Relationship Id="rId63" Type="http://schemas.openxmlformats.org/officeDocument/2006/relationships/hyperlink" Target="consultantplus://offline/ref=18B7EA42B49EC9702156AB2AE29388E2B817A8E85AC545BF84B548F20AEAD450789FB78013E03047R4S8F" TargetMode="External"/><Relationship Id="rId159" Type="http://schemas.openxmlformats.org/officeDocument/2006/relationships/hyperlink" Target="consultantplus://offline/ref=18B7EA42B49EC9702156AB2AE29388E2B814AAE95FCA45BF84B548F20AEAD450789FB78013E03046R4S0F" TargetMode="External"/><Relationship Id="rId366" Type="http://schemas.openxmlformats.org/officeDocument/2006/relationships/hyperlink" Target="consultantplus://offline/ref=18B7EA42B49EC9702156AB2AE29388E2BC17A3ED5DC718B58CEC44F00DE58B477FD6BB8116E734R4S7F" TargetMode="External"/><Relationship Id="rId573" Type="http://schemas.openxmlformats.org/officeDocument/2006/relationships/hyperlink" Target="consultantplus://offline/ref=18B7EA42B49EC9702156AB2AE29388E2B817A3E85FCA45BF84B548F20AEAD450789FB78013E03041R4S6F" TargetMode="External"/><Relationship Id="rId780" Type="http://schemas.openxmlformats.org/officeDocument/2006/relationships/hyperlink" Target="consultantplus://offline/ref=18B7EA42B49EC9702156AB2AE29388E2B810A2ED5CC545BF84B548F20AEAD450789FB78013E03147R4S8F" TargetMode="External"/><Relationship Id="rId1217" Type="http://schemas.openxmlformats.org/officeDocument/2006/relationships/hyperlink" Target="consultantplus://offline/ref=18B7EA42B49EC9702156AB2AE29388E2B814A9E955CE45BF84B548F20AEAD450789FB78013E03147R4S2F" TargetMode="External"/><Relationship Id="rId1424" Type="http://schemas.openxmlformats.org/officeDocument/2006/relationships/hyperlink" Target="consultantplus://offline/ref=18B7EA42B49EC9702156AB2AE29388E2B81BAEEC5FCD45BF84B548F20AEAD450789FB78013E13040R4S4F" TargetMode="External"/><Relationship Id="rId226" Type="http://schemas.openxmlformats.org/officeDocument/2006/relationships/hyperlink" Target="consultantplus://offline/ref=18B7EA42B49EC9702156AB2AE29388E2B815ACEA59C945BF84B548F20AEAD450789FB78013E03043R4S3F" TargetMode="External"/><Relationship Id="rId433" Type="http://schemas.openxmlformats.org/officeDocument/2006/relationships/hyperlink" Target="consultantplus://offline/ref=18B7EA42B49EC9702156AB2AE29388E2B811A8E45DCC45BF84B548F20AEAD450789FB78013E03042R4S3F" TargetMode="External"/><Relationship Id="rId878" Type="http://schemas.openxmlformats.org/officeDocument/2006/relationships/hyperlink" Target="consultantplus://offline/ref=18B7EA42B49EC9702156AB2AE29388E2B815ADEF5FC445BF84B548F20AEAD450789FB78013E03042R4S2F" TargetMode="External"/><Relationship Id="rId1063" Type="http://schemas.openxmlformats.org/officeDocument/2006/relationships/hyperlink" Target="consultantplus://offline/ref=18B7EA42B49EC9702156AB2AE29388E2B81BAFE454C945BF84B548F20AEAD450789FB78013E0314ER4S6F" TargetMode="External"/><Relationship Id="rId1270" Type="http://schemas.openxmlformats.org/officeDocument/2006/relationships/hyperlink" Target="consultantplus://offline/ref=18B7EA42B49EC9702156AB2AE29388E2B81BAFE454C945BF84B548F20AEAD450789FB78013E03243R4S0F" TargetMode="External"/><Relationship Id="rId640" Type="http://schemas.openxmlformats.org/officeDocument/2006/relationships/hyperlink" Target="consultantplus://offline/ref=18B7EA42B49EC9702156AB2AE29388E2B81BAFE454C945BF84B548F20AEAD450789FB78013E03147R4S9F" TargetMode="External"/><Relationship Id="rId738" Type="http://schemas.openxmlformats.org/officeDocument/2006/relationships/hyperlink" Target="consultantplus://offline/ref=18B7EA42B49EC9702156AB2AE29388E2B81BAFE454C945BF84B548F20AEAD450789FB78013E03146R4S9F" TargetMode="External"/><Relationship Id="rId945" Type="http://schemas.openxmlformats.org/officeDocument/2006/relationships/hyperlink" Target="consultantplus://offline/ref=18B7EA42B49EC9702156AB2AE29388E2B81BAFE454C945BF84B548F20AEAD450789FB78013E03143R4S2F" TargetMode="External"/><Relationship Id="rId1368" Type="http://schemas.openxmlformats.org/officeDocument/2006/relationships/hyperlink" Target="consultantplus://offline/ref=18B7EA42B49EC9702156AB2AE29388E2B81BAEEC5FCD45BF84B548F20AEAD450789FB78013E13044R4S6F" TargetMode="External"/><Relationship Id="rId1575" Type="http://schemas.openxmlformats.org/officeDocument/2006/relationships/hyperlink" Target="consultantplus://offline/ref=18B7EA42B49EC9702156AB2AE29388E2BB10AEEE59C718B58CEC44F0R0SDF" TargetMode="External"/><Relationship Id="rId74" Type="http://schemas.openxmlformats.org/officeDocument/2006/relationships/hyperlink" Target="consultantplus://offline/ref=18B7EA42B49EC9702156AB2AE29388E2B815AAEE5FC545BF84B548F20AEAD450789FB78013E0304FR4S4F" TargetMode="External"/><Relationship Id="rId377" Type="http://schemas.openxmlformats.org/officeDocument/2006/relationships/hyperlink" Target="consultantplus://offline/ref=18B7EA42B49EC9702156AB2AE29388E2B810A2ED5AC445BF84B548F20AEAD450789FB78013E03044R4S1F" TargetMode="External"/><Relationship Id="rId500" Type="http://schemas.openxmlformats.org/officeDocument/2006/relationships/hyperlink" Target="consultantplus://offline/ref=18B7EA42B49EC9702156AB2AE29388E2B81BAFE454C945BF84B548F20AEAD450789FB78013E03040R4S9F" TargetMode="External"/><Relationship Id="rId584" Type="http://schemas.openxmlformats.org/officeDocument/2006/relationships/hyperlink" Target="consultantplus://offline/ref=18B7EA42B49EC9702156AB2AE29388E2B810A2ED5CC545BF84B548F20AEAD450789FB78013E0304ER4S4F" TargetMode="External"/><Relationship Id="rId805" Type="http://schemas.openxmlformats.org/officeDocument/2006/relationships/hyperlink" Target="consultantplus://offline/ref=18B7EA42B49EC9702156AB2AE29388E2B817A3E85CC945BF84B548F20AEAD450789FB78013E03046R4S0F" TargetMode="External"/><Relationship Id="rId1130" Type="http://schemas.openxmlformats.org/officeDocument/2006/relationships/hyperlink" Target="consultantplus://offline/ref=18B7EA42B49EC9702156AB2AE29388E2B81BAAEF55C945BF84B548F20AEAD450789FB78013E03246R4S5F" TargetMode="External"/><Relationship Id="rId1228" Type="http://schemas.openxmlformats.org/officeDocument/2006/relationships/hyperlink" Target="consultantplus://offline/ref=18B7EA42B49EC9702156AB2AE29388E2B81BAFE454C945BF84B548F20AEAD450789FB78013E03245R4S6F" TargetMode="External"/><Relationship Id="rId1435" Type="http://schemas.openxmlformats.org/officeDocument/2006/relationships/hyperlink" Target="consultantplus://offline/ref=18B7EA42B49EC9702156AB2AE29388E2B81AA8EA54CC45BF84B548F20AEAD450789FB78013E13041R4S5F" TargetMode="External"/><Relationship Id="rId5" Type="http://schemas.openxmlformats.org/officeDocument/2006/relationships/hyperlink" Target="consultantplus://offline/ref=18B7EA42B49EC9702156AB2AE29388E2BF11A3EB5EC718B58CEC44F00DE58B477FD6BB8113E030R4SFF" TargetMode="External"/><Relationship Id="rId237" Type="http://schemas.openxmlformats.org/officeDocument/2006/relationships/hyperlink" Target="consultantplus://offline/ref=18B7EA42B49EC9702156AB2AE29388E2B81BAEEC5FCD45BF84B548F20AEAD450789FB78013E03340R4S0F" TargetMode="External"/><Relationship Id="rId791" Type="http://schemas.openxmlformats.org/officeDocument/2006/relationships/hyperlink" Target="consultantplus://offline/ref=18B7EA42B49EC9702156AB2AE29388E2B815A9E959CD45BF84B548F20AEAD450789FB78013E0304FR4S2F" TargetMode="External"/><Relationship Id="rId889" Type="http://schemas.openxmlformats.org/officeDocument/2006/relationships/hyperlink" Target="consultantplus://offline/ref=18B7EA42B49EC9702156AB2AE29388E2B815ADEF5FC445BF84B548F20AEAD450789FB78013E03042R4S8F" TargetMode="External"/><Relationship Id="rId1074" Type="http://schemas.openxmlformats.org/officeDocument/2006/relationships/hyperlink" Target="consultantplus://offline/ref=18B7EA42B49EC9702156AB2AE29388E2B81BADEE54CE45BF84B548F20AEAD450789FB78013E03043R4S8F" TargetMode="External"/><Relationship Id="rId444" Type="http://schemas.openxmlformats.org/officeDocument/2006/relationships/hyperlink" Target="consultantplus://offline/ref=18B7EA42B49EC9702156AB2AE29388E2B81BAFE454C945BF84B548F20AEAD450789FB78013E03040R4S0F" TargetMode="External"/><Relationship Id="rId651" Type="http://schemas.openxmlformats.org/officeDocument/2006/relationships/hyperlink" Target="consultantplus://offline/ref=18B7EA42B49EC9702156AB2AE29388E2B81BA8ED58C845BF84B548F20AEAD450789FB783R1S3F" TargetMode="External"/><Relationship Id="rId749" Type="http://schemas.openxmlformats.org/officeDocument/2006/relationships/hyperlink" Target="consultantplus://offline/ref=18B7EA42B49EC9702156AB2AE29388E2B810A2ED5FCC45BF84B548F20AEAD450789FB78013E03046R4S9F" TargetMode="External"/><Relationship Id="rId1281" Type="http://schemas.openxmlformats.org/officeDocument/2006/relationships/hyperlink" Target="consultantplus://offline/ref=18B7EA42B49EC9702156AB2AE29388E2B813AEED5FCE45BF84B548F20AEAD450789FB78013E03045R4S2F" TargetMode="External"/><Relationship Id="rId1379" Type="http://schemas.openxmlformats.org/officeDocument/2006/relationships/hyperlink" Target="consultantplus://offline/ref=18B7EA42B49EC9702156AB2AE29388E2B814A9E955CE45BF84B548F20AEAD450789FB78013E03144R4S0F" TargetMode="External"/><Relationship Id="rId1502" Type="http://schemas.openxmlformats.org/officeDocument/2006/relationships/hyperlink" Target="consultantplus://offline/ref=18B7EA42B49EC9702156AB2AE29388E2B81BAFE454C945BF84B548F20AEAD450789FB78013E03441R4S5F" TargetMode="External"/><Relationship Id="rId1586" Type="http://schemas.openxmlformats.org/officeDocument/2006/relationships/hyperlink" Target="consultantplus://offline/ref=18B7EA42B49EC9702156AB2AE29388E2B817A3E85FCA45BF84B548F20AEAD450789FB78013E0304FR4S3F" TargetMode="External"/><Relationship Id="rId290" Type="http://schemas.openxmlformats.org/officeDocument/2006/relationships/hyperlink" Target="consultantplus://offline/ref=18B7EA42B49EC9702156AB2AE29388E2B817A3E85FCA45BF84B548F20AEAD450789FB78013E03044R4S4F" TargetMode="External"/><Relationship Id="rId304" Type="http://schemas.openxmlformats.org/officeDocument/2006/relationships/hyperlink" Target="consultantplus://offline/ref=18B7EA42B49EC9702156AB2AE29388E2B81BAEEC5FCD45BF84B548F20AEAD450789FB78013E03445R4S3F" TargetMode="External"/><Relationship Id="rId388" Type="http://schemas.openxmlformats.org/officeDocument/2006/relationships/hyperlink" Target="consultantplus://offline/ref=18B7EA42B49EC9702156AB2AE29388E2B81BAFE454C945BF84B548F20AEAD450789FB78013E03041R4S1F" TargetMode="External"/><Relationship Id="rId511" Type="http://schemas.openxmlformats.org/officeDocument/2006/relationships/hyperlink" Target="consultantplus://offline/ref=18B7EA42B49EC9702156AB2AE29388E2B81BAFE454C945BF84B548F20AEAD450789FB78013E0304FR4S1F" TargetMode="External"/><Relationship Id="rId609" Type="http://schemas.openxmlformats.org/officeDocument/2006/relationships/hyperlink" Target="consultantplus://offline/ref=18B7EA42B49EC9702156AB2AE29388E2B81BAFE454C945BF84B548F20AEAD450789FB78013E03147R4S6F" TargetMode="External"/><Relationship Id="rId956" Type="http://schemas.openxmlformats.org/officeDocument/2006/relationships/hyperlink" Target="consultantplus://offline/ref=18B7EA42B49EC9702156AB2AE29388E2B81BAFE454C945BF84B548F20AEAD450789FB78013E03142R4S5F" TargetMode="External"/><Relationship Id="rId1141" Type="http://schemas.openxmlformats.org/officeDocument/2006/relationships/hyperlink" Target="consultantplus://offline/ref=18B7EA42B49EC9702156AB2AE29388E2B81BAEEC5FCD45BF84B548F20AEAD450789FB78013E0384ER4S3F" TargetMode="External"/><Relationship Id="rId1239" Type="http://schemas.openxmlformats.org/officeDocument/2006/relationships/hyperlink" Target="consultantplus://offline/ref=18B7EA42B49EC9702156AB2AE29388E2B81BAEEC5FCD45BF84B548F20AEAD450789FB78013E03941R4S5F" TargetMode="External"/><Relationship Id="rId85" Type="http://schemas.openxmlformats.org/officeDocument/2006/relationships/hyperlink" Target="consultantplus://offline/ref=18B7EA42B49EC9702156AB2AE29388E2B81BADEE54CE45BF84B548F20AEAD450789FB78013E03047R4S8F" TargetMode="External"/><Relationship Id="rId150" Type="http://schemas.openxmlformats.org/officeDocument/2006/relationships/hyperlink" Target="consultantplus://offline/ref=18B7EA42B49EC9702156AB2AE29388E2B81BAEE55BCA45BF84B548F20ARESAF" TargetMode="External"/><Relationship Id="rId595" Type="http://schemas.openxmlformats.org/officeDocument/2006/relationships/hyperlink" Target="consultantplus://offline/ref=18B7EA42B49EC9702156AB2AE29388E2B815ADEF5FC445BF84B548F20AEAD450789FB78013E03046R4S6F" TargetMode="External"/><Relationship Id="rId816" Type="http://schemas.openxmlformats.org/officeDocument/2006/relationships/hyperlink" Target="consultantplus://offline/ref=18B7EA42B49EC9702156AB2AE29388E2B815ADEF5FC445BF84B548F20AEAD450789FB78013E03044R4S5F" TargetMode="External"/><Relationship Id="rId1001" Type="http://schemas.openxmlformats.org/officeDocument/2006/relationships/hyperlink" Target="consultantplus://offline/ref=18B7EA42B49EC9702156AB2AE29388E2B81BAFE454C945BF84B548F20AEAD450789FB78013E03441R4S5F" TargetMode="External"/><Relationship Id="rId1446" Type="http://schemas.openxmlformats.org/officeDocument/2006/relationships/hyperlink" Target="consultantplus://offline/ref=18B7EA42B49EC9702156AB2AE29388E2B81BAEEC5FCD45BF84B548F20AEAD450789FB78013E1304FR4S0F" TargetMode="External"/><Relationship Id="rId248" Type="http://schemas.openxmlformats.org/officeDocument/2006/relationships/hyperlink" Target="consultantplus://offline/ref=18B7EA42B49EC9702156AB2AE29388E2B81BAEEC5FCD45BF84B548F20AEAD450789FB78013E0334FR4S8F" TargetMode="External"/><Relationship Id="rId455" Type="http://schemas.openxmlformats.org/officeDocument/2006/relationships/hyperlink" Target="consultantplus://offline/ref=18B7EA42B49EC9702156AB2AE29388E2B81BAEEC5FCD45BF84B548F20AEAD450789FB78013E03545R4S2F" TargetMode="External"/><Relationship Id="rId662" Type="http://schemas.openxmlformats.org/officeDocument/2006/relationships/hyperlink" Target="consultantplus://offline/ref=18B7EA42B49EC9702156AB2AE29388E2B81AA9E554CC45BF84B548F20AEAD450789FB78013E03143R4S5F" TargetMode="External"/><Relationship Id="rId1085" Type="http://schemas.openxmlformats.org/officeDocument/2006/relationships/hyperlink" Target="consultantplus://offline/ref=18B7EA42B49EC9702156AB2AE29388E2B81BAFE454C945BF84B548F20AEAD450789FB78013E03247R4S9F" TargetMode="External"/><Relationship Id="rId1292" Type="http://schemas.openxmlformats.org/officeDocument/2006/relationships/hyperlink" Target="consultantplus://offline/ref=18B7EA42B49EC9702156AB2AE29388E2B817A3E85FCA45BF84B548F20AEAD450789FB78013E03041R4S8F" TargetMode="External"/><Relationship Id="rId1306" Type="http://schemas.openxmlformats.org/officeDocument/2006/relationships/hyperlink" Target="consultantplus://offline/ref=18B7EA42B49EC9702156AB2AE29388E2B81BAFE454C945BF84B548F20AEAD450789FB78013E03242R4S5F" TargetMode="External"/><Relationship Id="rId1513" Type="http://schemas.openxmlformats.org/officeDocument/2006/relationships/hyperlink" Target="consultantplus://offline/ref=18B7EA42B49EC9702156AB2AE29388E2B81AA9E554CC45BF84B548F20AEAD450789FB78013E03142R4S7F" TargetMode="External"/><Relationship Id="rId12" Type="http://schemas.openxmlformats.org/officeDocument/2006/relationships/hyperlink" Target="consultantplus://offline/ref=18B7EA42B49EC9702156AB2AE29388E2BC16AAE954C718B58CEC44F00DE58B477FD6BB8113E030R4SEF" TargetMode="External"/><Relationship Id="rId108" Type="http://schemas.openxmlformats.org/officeDocument/2006/relationships/hyperlink" Target="consultantplus://offline/ref=18B7EA42B49EC9702156AB2AE29388E2B81BAEEC5FCD45BF84B548F20AEAD450789FB78013E03346R4S6F" TargetMode="External"/><Relationship Id="rId315" Type="http://schemas.openxmlformats.org/officeDocument/2006/relationships/hyperlink" Target="consultantplus://offline/ref=18B7EA42B49EC9702156AB2AE29388E2B814A3ED59C545BF84B548F20AEAD450789FB78013E13440R4S5F" TargetMode="External"/><Relationship Id="rId522" Type="http://schemas.openxmlformats.org/officeDocument/2006/relationships/hyperlink" Target="consultantplus://offline/ref=18B7EA42B49EC9702156AB2AE29388E2B81BAFE454C945BF84B548F20AEAD450789FB78013E0304FR4S0F" TargetMode="External"/><Relationship Id="rId967" Type="http://schemas.openxmlformats.org/officeDocument/2006/relationships/hyperlink" Target="consultantplus://offline/ref=18B7EA42B49EC9702156AB2AE29388E2B81BAFE454C945BF84B548F20AEAD450789FB78013E03141R4S7F" TargetMode="External"/><Relationship Id="rId1152" Type="http://schemas.openxmlformats.org/officeDocument/2006/relationships/hyperlink" Target="consultantplus://offline/ref=18B7EA42B49EC9702156AB2AE29388E2B81BAEEC5FCD45BF84B548F20AEAD450789FB78013E0384ER4S8F" TargetMode="External"/><Relationship Id="rId1597" Type="http://schemas.openxmlformats.org/officeDocument/2006/relationships/hyperlink" Target="consultantplus://offline/ref=18B7EA42B49EC9702156AB2AE29388E2B81BAFE454C945BF84B548F20AEAD450789FB78013E03240R4S9F" TargetMode="External"/><Relationship Id="rId96" Type="http://schemas.openxmlformats.org/officeDocument/2006/relationships/hyperlink" Target="consultantplus://offline/ref=18B7EA42B49EC9702156AB2AE29388E2B810A8E954C445BF84B548F20AEAD450789FB78013E03040R4S1F" TargetMode="External"/><Relationship Id="rId161" Type="http://schemas.openxmlformats.org/officeDocument/2006/relationships/hyperlink" Target="consultantplus://offline/ref=18B7EA42B49EC9702156AB2AE29388E2B815AAEE5FC545BF84B548F20AEAD450789FB78013E0304FR4S7F" TargetMode="External"/><Relationship Id="rId399" Type="http://schemas.openxmlformats.org/officeDocument/2006/relationships/hyperlink" Target="consultantplus://offline/ref=18B7EA42B49EC9702156AB2AE29388E2B810A2ED5EC545BF84B548F20AEAD450789FB78013E03046R4S7F" TargetMode="External"/><Relationship Id="rId827" Type="http://schemas.openxmlformats.org/officeDocument/2006/relationships/hyperlink" Target="consultantplus://offline/ref=18B7EA42B49EC9702156AB2AE29388E2B814A9E955CE45BF84B548F20AEAD450789FB78013E03040R4S8F" TargetMode="External"/><Relationship Id="rId1012" Type="http://schemas.openxmlformats.org/officeDocument/2006/relationships/hyperlink" Target="consultantplus://offline/ref=18B7EA42B49EC9702156AB2AE29388E2B81BAFE454C945BF84B548F20AEAD450789FB78013E0314FR4S1F" TargetMode="External"/><Relationship Id="rId1457" Type="http://schemas.openxmlformats.org/officeDocument/2006/relationships/hyperlink" Target="consultantplus://offline/ref=18B7EA42B49EC9702156AB2AE29388E2B813ACE85EC545BF84B548F20AEAD450789FB78013E03043R4S2F" TargetMode="External"/><Relationship Id="rId259" Type="http://schemas.openxmlformats.org/officeDocument/2006/relationships/hyperlink" Target="consultantplus://offline/ref=18B7EA42B49EC9702156AB2AE29388E2B81BAEEC5FCD45BF84B548F20AEAD450789FB78013E0334ER4S6F" TargetMode="External"/><Relationship Id="rId466" Type="http://schemas.openxmlformats.org/officeDocument/2006/relationships/hyperlink" Target="consultantplus://offline/ref=18B7EA42B49EC9702156AB2AE29388E2B810A2ED5CC545BF84B548F20AEAD450789FB78013E0304ER4S1F" TargetMode="External"/><Relationship Id="rId673" Type="http://schemas.openxmlformats.org/officeDocument/2006/relationships/hyperlink" Target="consultantplus://offline/ref=18B7EA42B49EC9702156AB2AE29388E2B81BAFEB59CF45BF84B548F20ARESAF" TargetMode="External"/><Relationship Id="rId880" Type="http://schemas.openxmlformats.org/officeDocument/2006/relationships/hyperlink" Target="consultantplus://offline/ref=18B7EA42B49EC9702156AB2AE29388E2B81AAFEE54C845BF84B548F20AEAD450789FB78013E13345R4S6F" TargetMode="External"/><Relationship Id="rId1096" Type="http://schemas.openxmlformats.org/officeDocument/2006/relationships/hyperlink" Target="consultantplus://offline/ref=18B7EA42B49EC9702156AB2AE29388E2B81BAEEC5FCD45BF84B548F20AEAD450789FB78013E03840R4S5F" TargetMode="External"/><Relationship Id="rId1317" Type="http://schemas.openxmlformats.org/officeDocument/2006/relationships/hyperlink" Target="consultantplus://offline/ref=18B7EA42B49EC9702156AB2AE29388E2B817ADEC5DC545BF84B548F20AEAD450789FB78013E03046R4S0F" TargetMode="External"/><Relationship Id="rId1524" Type="http://schemas.openxmlformats.org/officeDocument/2006/relationships/hyperlink" Target="consultantplus://offline/ref=18B7EA42B49EC9702156AB2AE29388E2B815ADEF5CCB45BF84B548F20AEAD450789FB78013E03047R4S8F" TargetMode="External"/><Relationship Id="rId23" Type="http://schemas.openxmlformats.org/officeDocument/2006/relationships/hyperlink" Target="consultantplus://offline/ref=18B7EA42B49EC9702156AB2AE29388E2BC10AAE85BC718B58CEC44F00DE58B477FD6BB8113E038R4S7F" TargetMode="External"/><Relationship Id="rId119" Type="http://schemas.openxmlformats.org/officeDocument/2006/relationships/hyperlink" Target="consultantplus://offline/ref=18B7EA42B49EC9702156AB2AE29388E2BD11ABE85BC718B58CEC44F0R0SDF" TargetMode="External"/><Relationship Id="rId326" Type="http://schemas.openxmlformats.org/officeDocument/2006/relationships/hyperlink" Target="consultantplus://offline/ref=18B7EA42B49EC9702156AB2AE29388E2B81BAFE454C945BF84B548F20AEAD450789FB78013E03042R4S9F" TargetMode="External"/><Relationship Id="rId533" Type="http://schemas.openxmlformats.org/officeDocument/2006/relationships/hyperlink" Target="consultantplus://offline/ref=18B7EA42B49EC9702156AB2AE29388E2B81BAEEC5FCD45BF84B548F20AEAD450789FB78013E03541R4S1F" TargetMode="External"/><Relationship Id="rId978" Type="http://schemas.openxmlformats.org/officeDocument/2006/relationships/hyperlink" Target="consultantplus://offline/ref=18B7EA42B49EC9702156AB2AE29388E2B81BADEE54CE45BF84B548F20AEAD450789FB78013E03046R4S3F" TargetMode="External"/><Relationship Id="rId1163" Type="http://schemas.openxmlformats.org/officeDocument/2006/relationships/hyperlink" Target="consultantplus://offline/ref=18B7EA42B49EC9702156AB2AE29388E2B815ACE954CE45BF84B548F20AEAD450789FB78013E03046R4S1F" TargetMode="External"/><Relationship Id="rId1370" Type="http://schemas.openxmlformats.org/officeDocument/2006/relationships/hyperlink" Target="consultantplus://offline/ref=18B7EA42B49EC9702156AB2AE29388E2B81BAFE454C945BF84B548F20AEAD450789FB78013E03241R4S1F" TargetMode="External"/><Relationship Id="rId740" Type="http://schemas.openxmlformats.org/officeDocument/2006/relationships/hyperlink" Target="consultantplus://offline/ref=18B7EA42B49EC9702156AB2AE29388E2B815ADEF5FC445BF84B548F20AEAD450789FB78013E03045R4S7F" TargetMode="External"/><Relationship Id="rId838" Type="http://schemas.openxmlformats.org/officeDocument/2006/relationships/hyperlink" Target="consultantplus://offline/ref=18B7EA42B49EC9702156AB2AE29388E2B810A2ED58C845BF84B548F20AEAD450789FB78013E03041R4S4F" TargetMode="External"/><Relationship Id="rId1023" Type="http://schemas.openxmlformats.org/officeDocument/2006/relationships/hyperlink" Target="consultantplus://offline/ref=18B7EA42B49EC9702156AB2AE29388E2B810A2ED5EC545BF84B548F20AEAD450789FB78013E03044R4S2F" TargetMode="External"/><Relationship Id="rId1468" Type="http://schemas.openxmlformats.org/officeDocument/2006/relationships/hyperlink" Target="consultantplus://offline/ref=18B7EA42B49EC9702156AB2AE29388E2B81AAFEE54C845BF84B548F20AEAD450789FB78013RES9F" TargetMode="External"/><Relationship Id="rId172" Type="http://schemas.openxmlformats.org/officeDocument/2006/relationships/hyperlink" Target="consultantplus://offline/ref=18B7EA42B49EC9702156AB2AE29388E2B817A2EF59C445BF84B548F20AEAD450789FB78013E03045R4S7F" TargetMode="External"/><Relationship Id="rId477" Type="http://schemas.openxmlformats.org/officeDocument/2006/relationships/hyperlink" Target="consultantplus://offline/ref=18B7EA42B49EC9702156AB2AE29388E2B81BABE854CA45BF84B548F20AEAD450789FB78013E03446R4S6F" TargetMode="External"/><Relationship Id="rId600" Type="http://schemas.openxmlformats.org/officeDocument/2006/relationships/hyperlink" Target="consultantplus://offline/ref=18B7EA42B49EC9702156AB2AE29388E2B81BAFEC5EC545BF84B548F20AEAD450789FB786R1S1F" TargetMode="External"/><Relationship Id="rId684" Type="http://schemas.openxmlformats.org/officeDocument/2006/relationships/hyperlink" Target="consultantplus://offline/ref=18B7EA42B49EC9702156AB2AE29388E2B814A8E559C545BF84B548F20AEAD450789FB78013E03045R4S6F" TargetMode="External"/><Relationship Id="rId1230" Type="http://schemas.openxmlformats.org/officeDocument/2006/relationships/hyperlink" Target="consultantplus://offline/ref=18B7EA42B49EC9702156AB2AE29388E2B81BAFE454C945BF84B548F20AEAD450789FB78013E03245R4S9F" TargetMode="External"/><Relationship Id="rId1328" Type="http://schemas.openxmlformats.org/officeDocument/2006/relationships/hyperlink" Target="consultantplus://offline/ref=18B7EA42B49EC9702156AB2AE29388E2B81BAEEC5FCD45BF84B548F20AEAD450789FB78013E13046R4S7F" TargetMode="External"/><Relationship Id="rId1535" Type="http://schemas.openxmlformats.org/officeDocument/2006/relationships/hyperlink" Target="consultantplus://offline/ref=18B7EA42B49EC9702156AB2AE29388E2B81AA2EE5ACD45BF84B548F20AEAD450789FB78013E03146R4S4F" TargetMode="External"/><Relationship Id="rId337" Type="http://schemas.openxmlformats.org/officeDocument/2006/relationships/hyperlink" Target="consultantplus://offline/ref=18B7EA42B49EC9702156AB2AE29388E2B810A2ED5AC445BF84B548F20AEAD450789FB78013E03045R4S9F" TargetMode="External"/><Relationship Id="rId891" Type="http://schemas.openxmlformats.org/officeDocument/2006/relationships/hyperlink" Target="consultantplus://offline/ref=18B7EA42B49EC9702156AB2AE29388E2B815ADEF5FC445BF84B548F20AEAD450789FB78013E03041R4S3F" TargetMode="External"/><Relationship Id="rId905" Type="http://schemas.openxmlformats.org/officeDocument/2006/relationships/hyperlink" Target="consultantplus://offline/ref=18B7EA42B49EC9702156AB2AE29388E2B81BAEEC5FCD45BF84B548F20AEAD450789FB78013E03745R4S0F" TargetMode="External"/><Relationship Id="rId989" Type="http://schemas.openxmlformats.org/officeDocument/2006/relationships/hyperlink" Target="consultantplus://offline/ref=18B7EA42B49EC9702156AB2AE29388E2B81BADEE54CE45BF84B548F20AEAD450789FB78013E03045R4S4F" TargetMode="External"/><Relationship Id="rId34" Type="http://schemas.openxmlformats.org/officeDocument/2006/relationships/hyperlink" Target="consultantplus://offline/ref=18B7EA42B49EC9702156AB2AE29388E2B810A2ED5ECC45BF84B548F20AEAD450789FB78013E03047R4S8F" TargetMode="External"/><Relationship Id="rId544" Type="http://schemas.openxmlformats.org/officeDocument/2006/relationships/hyperlink" Target="consultantplus://offline/ref=18B7EA42B49EC9702156AB2AE29388E2B81BAEEC5FCD45BF84B548F20AEAD450789FB78013E03541R4S2F" TargetMode="External"/><Relationship Id="rId751" Type="http://schemas.openxmlformats.org/officeDocument/2006/relationships/hyperlink" Target="consultantplus://offline/ref=18B7EA42B49EC9702156AB2AE29388E2B81AA8EA54CC45BF84B548F20AEAD450789FB78013E1394ER4S5F" TargetMode="External"/><Relationship Id="rId849" Type="http://schemas.openxmlformats.org/officeDocument/2006/relationships/hyperlink" Target="consultantplus://offline/ref=18B7EA42B49EC9702156AB2AE29388E2B811A3E958C445BF84B548F20AEAD450789FB78013E03044R4S7F" TargetMode="External"/><Relationship Id="rId1174" Type="http://schemas.openxmlformats.org/officeDocument/2006/relationships/hyperlink" Target="consultantplus://offline/ref=18B7EA42B49EC9702156AB2AE29388E2B814A9E955CE45BF84B548F20AEAD450789FB78013E03147R4S0F" TargetMode="External"/><Relationship Id="rId1381" Type="http://schemas.openxmlformats.org/officeDocument/2006/relationships/hyperlink" Target="consultantplus://offline/ref=18B7EA42B49EC9702156AB2AE29388E2B81BAEEC5FCD45BF84B548F20AEAD450789FB78013E13043R4S4F" TargetMode="External"/><Relationship Id="rId1479" Type="http://schemas.openxmlformats.org/officeDocument/2006/relationships/hyperlink" Target="consultantplus://offline/ref=18B7EA42B49EC9702156AB2AE29388E2B81AAFEE54C845BF84B548F20AEAD450789FB78013E13445R4S7F" TargetMode="External"/><Relationship Id="rId1602" Type="http://schemas.openxmlformats.org/officeDocument/2006/relationships/hyperlink" Target="consultantplus://offline/ref=18B7EA42B49EC9702156AB2AE29388E2B812AEEF54C845BF84B548F20AEAD450789FB78013E03145R4S6F" TargetMode="External"/><Relationship Id="rId183" Type="http://schemas.openxmlformats.org/officeDocument/2006/relationships/hyperlink" Target="consultantplus://offline/ref=18B7EA42B49EC9702156AB2AE29388E2B817A2EF59C445BF84B548F20AEAD450789FB78013E03044R4S4F" TargetMode="External"/><Relationship Id="rId390" Type="http://schemas.openxmlformats.org/officeDocument/2006/relationships/hyperlink" Target="consultantplus://offline/ref=18B7EA42B49EC9702156AB2AE29388E2B81BAFE454C945BF84B548F20AEAD450789FB78013E03441R4S2F" TargetMode="External"/><Relationship Id="rId404" Type="http://schemas.openxmlformats.org/officeDocument/2006/relationships/hyperlink" Target="consultantplus://offline/ref=18B7EA42B49EC9702156AB2AE29388E2B81BAEEC5FCD45BF84B548F20AEAD450789FB78013E0344FR4S6F" TargetMode="External"/><Relationship Id="rId611" Type="http://schemas.openxmlformats.org/officeDocument/2006/relationships/hyperlink" Target="consultantplus://offline/ref=18B7EA42B49EC9702156AB2AE29388E2B817AEEE5CC845BF84B548F20AEAD450789FB78013E03045R4S3F" TargetMode="External"/><Relationship Id="rId1034" Type="http://schemas.openxmlformats.org/officeDocument/2006/relationships/hyperlink" Target="consultantplus://offline/ref=18B7EA42B49EC9702156AB2AE29388E2B11BAEEB5BC718B58CEC44F00DE58B477FD6BB8113E033R4S7F" TargetMode="External"/><Relationship Id="rId1241" Type="http://schemas.openxmlformats.org/officeDocument/2006/relationships/hyperlink" Target="consultantplus://offline/ref=18B7EA42B49EC9702156AB2AE29388E2B81BAFE454C945BF84B548F20AEAD450789FB78013E03244R4S0F" TargetMode="External"/><Relationship Id="rId1339" Type="http://schemas.openxmlformats.org/officeDocument/2006/relationships/hyperlink" Target="consultantplus://offline/ref=18B7EA42B49EC9702156AB2AE29388E2B816AFEA5FCC45BF84B548F20AEAD450789FB78013E03043R4S8F" TargetMode="External"/><Relationship Id="rId250" Type="http://schemas.openxmlformats.org/officeDocument/2006/relationships/hyperlink" Target="consultantplus://offline/ref=18B7EA42B49EC9702156AB2AE29388E2B81BAEEC5FCD45BF84B548F20AEAD450789FB78013E0334ER4S1F" TargetMode="External"/><Relationship Id="rId488" Type="http://schemas.openxmlformats.org/officeDocument/2006/relationships/hyperlink" Target="consultantplus://offline/ref=18B7EA42B49EC9702156AB2AE29388E2B111ABED5FC718B58CEC44F00DE58B477FD6BB8113E733R4S2F" TargetMode="External"/><Relationship Id="rId695" Type="http://schemas.openxmlformats.org/officeDocument/2006/relationships/hyperlink" Target="consultantplus://offline/ref=18B7EA42B49EC9702156AB2AE29388E2B810A2ED58C845BF84B548F20AEAD450789FB78013E03045R4S2F" TargetMode="External"/><Relationship Id="rId709" Type="http://schemas.openxmlformats.org/officeDocument/2006/relationships/hyperlink" Target="consultantplus://offline/ref=18B7EA42B49EC9702156AB2AE29388E2B817A8E55CCB45BF84B548F20AEAD450789FB78013E03046R4S7F" TargetMode="External"/><Relationship Id="rId916" Type="http://schemas.openxmlformats.org/officeDocument/2006/relationships/hyperlink" Target="consultantplus://offline/ref=18B7EA42B49EC9702156AB2AE29388E2B816AFEB5ECA45BF84B548F20AEAD450789FB78013E03146R4S6F" TargetMode="External"/><Relationship Id="rId1101" Type="http://schemas.openxmlformats.org/officeDocument/2006/relationships/hyperlink" Target="consultantplus://offline/ref=18B7EA42B49EC9702156AB2AE29388E2B815ADEF5FC445BF84B548F20AEAD450789FB78013E03040R4S7F" TargetMode="External"/><Relationship Id="rId1546" Type="http://schemas.openxmlformats.org/officeDocument/2006/relationships/hyperlink" Target="consultantplus://offline/ref=18B7EA42B49EC9702156AB2AE29388E2B815ADEF59CE45BF84B548F20AEAD450789FB78013E03046R4S5F" TargetMode="External"/><Relationship Id="rId45" Type="http://schemas.openxmlformats.org/officeDocument/2006/relationships/hyperlink" Target="consultantplus://offline/ref=18B7EA42B49EC9702156AB2AE29388E2B816AFEA58CB45BF84B548F20AEAD450789FB78013E03342R4S4F" TargetMode="External"/><Relationship Id="rId110" Type="http://schemas.openxmlformats.org/officeDocument/2006/relationships/hyperlink" Target="consultantplus://offline/ref=18B7EA42B49EC9702156AB2AE29388E2B81BAEEC5FCD45BF84B548F20AEAD450789FB78013E03345R4S0F" TargetMode="External"/><Relationship Id="rId348" Type="http://schemas.openxmlformats.org/officeDocument/2006/relationships/hyperlink" Target="consultantplus://offline/ref=18B7EA42B49EC9702156AB2AE29388E2B810A2ED5AC445BF84B548F20AEAD450789FB78013E03045R4S8F" TargetMode="External"/><Relationship Id="rId555" Type="http://schemas.openxmlformats.org/officeDocument/2006/relationships/hyperlink" Target="consultantplus://offline/ref=18B7EA42B49EC9702156AB2AE29388E2B81BAFE454C945BF84B548F20AEAD450789FB78013E0304ER4S0F" TargetMode="External"/><Relationship Id="rId762" Type="http://schemas.openxmlformats.org/officeDocument/2006/relationships/hyperlink" Target="consultantplus://offline/ref=18B7EA42B49EC9702156AB2AE29388E2B810A2ED58C845BF84B548F20AEAD450789FB78013E03044R4S7F" TargetMode="External"/><Relationship Id="rId1185" Type="http://schemas.openxmlformats.org/officeDocument/2006/relationships/hyperlink" Target="consultantplus://offline/ref=18B7EA42B49EC9702156AB2AE29388E2B81BAEEC5FCD45BF84B548F20AEAD450789FB78013E03944R4S3F" TargetMode="External"/><Relationship Id="rId1392" Type="http://schemas.openxmlformats.org/officeDocument/2006/relationships/hyperlink" Target="consultantplus://offline/ref=18B7EA42B49EC9702156AB2AE29388E2B81BAFE454C945BF84B548F20AEAD450789FB78013E03241R4S7F" TargetMode="External"/><Relationship Id="rId1406" Type="http://schemas.openxmlformats.org/officeDocument/2006/relationships/hyperlink" Target="consultantplus://offline/ref=18B7EA42B49EC9702156AB2AE29388E2B81BAFE454C945BF84B548F20AEAD450789FB78013E03241R4S6F" TargetMode="External"/><Relationship Id="rId1613" Type="http://schemas.openxmlformats.org/officeDocument/2006/relationships/hyperlink" Target="consultantplus://offline/ref=115EED3AD7A19AEBBCFDF2114F81E9D153617185707360808DCAA637C72575BBAC6421F3C9E0ABE8SCS7F" TargetMode="External"/><Relationship Id="rId194" Type="http://schemas.openxmlformats.org/officeDocument/2006/relationships/hyperlink" Target="consultantplus://offline/ref=18B7EA42B49EC9702156AB2AE29388E2B814A8E55ECE45BF84B548F20AEAD450789FB78013E03040R4S7F" TargetMode="External"/><Relationship Id="rId208" Type="http://schemas.openxmlformats.org/officeDocument/2006/relationships/hyperlink" Target="consultantplus://offline/ref=18B7EA42B49EC9702156AB2AE29388E2B81BAEEC5FCD45BF84B548F20AEAD450789FB78013E03343R4S4F" TargetMode="External"/><Relationship Id="rId415" Type="http://schemas.openxmlformats.org/officeDocument/2006/relationships/hyperlink" Target="consultantplus://offline/ref=18B7EA42B49EC9702156AB2AE29388E2B81BAEEC5FCD45BF84B548F20AEAD450789FB78013E0344ER4S7F" TargetMode="External"/><Relationship Id="rId622" Type="http://schemas.openxmlformats.org/officeDocument/2006/relationships/hyperlink" Target="consultantplus://offline/ref=18B7EA42B49EC9702156AB2AE29388E2B81BAEEC5FCD45BF84B548F20AEAD450789FB78013E03647R4S9F" TargetMode="External"/><Relationship Id="rId1045" Type="http://schemas.openxmlformats.org/officeDocument/2006/relationships/hyperlink" Target="consultantplus://offline/ref=18B7EA42B49EC9702156AB2AE29388E2B81BAEEC5FCD45BF84B548F20AEAD450789FB78013E03843R4S0F" TargetMode="External"/><Relationship Id="rId1252" Type="http://schemas.openxmlformats.org/officeDocument/2006/relationships/hyperlink" Target="consultantplus://offline/ref=18B7EA42B49EC9702156AB2AE29388E2B817A2EF59C445BF84B548F20AEAD450789FB78013E03043R4S7F" TargetMode="External"/><Relationship Id="rId261" Type="http://schemas.openxmlformats.org/officeDocument/2006/relationships/hyperlink" Target="consultantplus://offline/ref=18B7EA42B49EC9702156AB2AE29388E2B81BAEEC5FCD45BF84B548F20AEAD450789FB78013E0334ER4S9F" TargetMode="External"/><Relationship Id="rId499" Type="http://schemas.openxmlformats.org/officeDocument/2006/relationships/hyperlink" Target="consultantplus://offline/ref=18B7EA42B49EC9702156AB2AE29388E2B81BAEEC5FCD45BF84B548F20AEAD450789FB78013E03543R4S2F" TargetMode="External"/><Relationship Id="rId927" Type="http://schemas.openxmlformats.org/officeDocument/2006/relationships/hyperlink" Target="consultantplus://offline/ref=18B7EA42B49EC9702156AB2AE29388E2B81BAEEC5FCD45BF84B548F20AEAD450789FB78013E03743R4S2F" TargetMode="External"/><Relationship Id="rId1112" Type="http://schemas.openxmlformats.org/officeDocument/2006/relationships/hyperlink" Target="consultantplus://offline/ref=18B7EA42B49EC9702156AB2AE29388E2B815ACEA59C945BF84B548F20AEAD450789FB78013E03441R4S9F" TargetMode="External"/><Relationship Id="rId1557" Type="http://schemas.openxmlformats.org/officeDocument/2006/relationships/hyperlink" Target="consultantplus://offline/ref=18B7EA42B49EC9702156AB2AE29388E2B81BAEEC5FCD45BF84B548F20AEAD450789FB78013E13144R4S4F" TargetMode="External"/><Relationship Id="rId56" Type="http://schemas.openxmlformats.org/officeDocument/2006/relationships/hyperlink" Target="consultantplus://offline/ref=18B7EA42B49EC9702156AB2AE29388E2B817A3E85FCA45BF84B548F20AEAD450789FB78013E03046R4S9F" TargetMode="External"/><Relationship Id="rId359" Type="http://schemas.openxmlformats.org/officeDocument/2006/relationships/hyperlink" Target="consultantplus://offline/ref=18B7EA42B49EC9702156AB2AE29388E2B81BAFE454C945BF84B548F20AEAD450789FB78013E03042R4S8F" TargetMode="External"/><Relationship Id="rId566" Type="http://schemas.openxmlformats.org/officeDocument/2006/relationships/hyperlink" Target="consultantplus://offline/ref=18B7EA42B49EC9702156AB2AE29388E2B81BAEEC5FCD45BF84B548F20AEAD450789FB78013E0354FR4S5F" TargetMode="External"/><Relationship Id="rId773" Type="http://schemas.openxmlformats.org/officeDocument/2006/relationships/hyperlink" Target="consultantplus://offline/ref=18B7EA42B49EC9702156AB2AE29388E2B811A2EA5AC845BF84B548F20AEAD450789FB78013E03041R4S8F" TargetMode="External"/><Relationship Id="rId1196" Type="http://schemas.openxmlformats.org/officeDocument/2006/relationships/hyperlink" Target="consultantplus://offline/ref=18B7EA42B49EC9702156AB2AE29388E2B81BAFE454C945BF84B548F20AEAD450789FB78013E03441R4S2F" TargetMode="External"/><Relationship Id="rId1417" Type="http://schemas.openxmlformats.org/officeDocument/2006/relationships/hyperlink" Target="consultantplus://offline/ref=18B7EA42B49EC9702156AB2AE29388E2B814A8E55ECE45BF84B548F20AEAD450789FB78013E03041R4S0F" TargetMode="External"/><Relationship Id="rId1624" Type="http://schemas.openxmlformats.org/officeDocument/2006/relationships/hyperlink" Target="consultantplus://offline/ref=115EED3AD7A19AEBBCFDF2114F81E9D1536E7788717460808DCAA637C72575BBAC6421F3C9E0A8E7SCSDF" TargetMode="External"/><Relationship Id="rId121" Type="http://schemas.openxmlformats.org/officeDocument/2006/relationships/hyperlink" Target="consultantplus://offline/ref=18B7EA42B49EC9702156AB2AE29388E2B81BAAE455C445BF84B548F20AEAD450789FB78212RES7F" TargetMode="External"/><Relationship Id="rId219" Type="http://schemas.openxmlformats.org/officeDocument/2006/relationships/hyperlink" Target="consultantplus://offline/ref=18B7EA42B49EC9702156AB2AE29388E2BB1AACE9569A12BDD5E046RFS7F" TargetMode="External"/><Relationship Id="rId426" Type="http://schemas.openxmlformats.org/officeDocument/2006/relationships/hyperlink" Target="consultantplus://offline/ref=18B7EA42B49EC9702156AB2AE29388E2B81BAFE454C945BF84B548F20AEAD450789FB78013E03041R4S8F" TargetMode="External"/><Relationship Id="rId633" Type="http://schemas.openxmlformats.org/officeDocument/2006/relationships/hyperlink" Target="consultantplus://offline/ref=18B7EA42B49EC9702156AB2AE29388E2B81AA9EA58C945BF84B548F20AEAD450789FB78013E03042R4S8F" TargetMode="External"/><Relationship Id="rId980" Type="http://schemas.openxmlformats.org/officeDocument/2006/relationships/hyperlink" Target="consultantplus://offline/ref=18B7EA42B49EC9702156AB2AE29388E2B81BAEEC5FCD45BF84B548F20AEAD450789FB78013E0374ER4S6F" TargetMode="External"/><Relationship Id="rId1056" Type="http://schemas.openxmlformats.org/officeDocument/2006/relationships/hyperlink" Target="consultantplus://offline/ref=18B7EA42B49EC9702156AB2AE29388E2B812A8EC5EC945BF84B548F20AEAD450789FB78013E03046R4S9F" TargetMode="External"/><Relationship Id="rId1263" Type="http://schemas.openxmlformats.org/officeDocument/2006/relationships/hyperlink" Target="consultantplus://offline/ref=18B7EA42B49EC9702156AB2AE29388E2B81BAEEC5FCD45BF84B548F20AEAD450789FB78013E0394FR4S1F" TargetMode="External"/><Relationship Id="rId840" Type="http://schemas.openxmlformats.org/officeDocument/2006/relationships/hyperlink" Target="consultantplus://offline/ref=18B7EA42B49EC9702156AB2AE29388E2B815ADEF5FC445BF84B548F20AEAD450789FB78013E03044R4S4F" TargetMode="External"/><Relationship Id="rId938" Type="http://schemas.openxmlformats.org/officeDocument/2006/relationships/hyperlink" Target="consultantplus://offline/ref=18B7EA42B49EC9702156AB2AE29388E2B81BAAEA5FCA45BF84B548F20AEAD450789FB78013E1314FR4S2F" TargetMode="External"/><Relationship Id="rId1470" Type="http://schemas.openxmlformats.org/officeDocument/2006/relationships/hyperlink" Target="consultantplus://offline/ref=18B7EA42B49EC9702156AB2AE29388E2B810A8E954C445BF84B548F20AEAD450789FB78013E03040R4S1F" TargetMode="External"/><Relationship Id="rId1568" Type="http://schemas.openxmlformats.org/officeDocument/2006/relationships/hyperlink" Target="consultantplus://offline/ref=18B7EA42B49EC9702156AB2AE29388E2B81BAFE454C945BF84B548F20AEAD450789FB78013E03240R4S7F" TargetMode="External"/><Relationship Id="rId67" Type="http://schemas.openxmlformats.org/officeDocument/2006/relationships/hyperlink" Target="consultantplus://offline/ref=18B7EA42B49EC9702156AB2AE29388E2B817A3E85CC945BF84B548F20AEAD450789FB78013E03047R4S8F" TargetMode="External"/><Relationship Id="rId272" Type="http://schemas.openxmlformats.org/officeDocument/2006/relationships/hyperlink" Target="consultantplus://offline/ref=18B7EA42B49EC9702156AB2AE29388E2B81BAFE454C945BF84B548F20AEAD450789FB78013E03042R4S5F" TargetMode="External"/><Relationship Id="rId577" Type="http://schemas.openxmlformats.org/officeDocument/2006/relationships/hyperlink" Target="consultantplus://offline/ref=18B7EA42B49EC9702156AB2AE29388E2B81BAFEB59CF45BF84B548F20AEAD450789FB78013E03446R4S6F" TargetMode="External"/><Relationship Id="rId700" Type="http://schemas.openxmlformats.org/officeDocument/2006/relationships/hyperlink" Target="consultantplus://offline/ref=18B7EA42B49EC9702156AB2AE29388E2B817A8E55CCB45BF84B548F20AEAD450789FB78013E03046R4S3F" TargetMode="External"/><Relationship Id="rId1123" Type="http://schemas.openxmlformats.org/officeDocument/2006/relationships/hyperlink" Target="consultantplus://offline/ref=18B7EA42B49EC9702156AB2AE29388E2B816AFEA5FCC45BF84B548F20AEAD450789FB78013E03040R4S1F" TargetMode="External"/><Relationship Id="rId1330" Type="http://schemas.openxmlformats.org/officeDocument/2006/relationships/hyperlink" Target="consultantplus://offline/ref=18B7EA42B49EC9702156AB2AE29388E2B81BAEEC5FCD45BF84B548F20AEAD450789FB78013E13046R4S8F" TargetMode="External"/><Relationship Id="rId1428" Type="http://schemas.openxmlformats.org/officeDocument/2006/relationships/hyperlink" Target="consultantplus://offline/ref=18B7EA42B49EC9702156AB2AE29388E2B812AEEF54C845BF84B548F20AEAD450789FB78013E03147R4S4F" TargetMode="External"/><Relationship Id="rId132" Type="http://schemas.openxmlformats.org/officeDocument/2006/relationships/hyperlink" Target="consultantplus://offline/ref=18B7EA42B49EC9702156AB2AE29388E2B810A2ED58C845BF84B548F20AEAD450789FB78013E03046R4S2F" TargetMode="External"/><Relationship Id="rId784" Type="http://schemas.openxmlformats.org/officeDocument/2006/relationships/hyperlink" Target="consultantplus://offline/ref=18B7EA42B49EC9702156AB2AE29388E2B814A8E55ECE45BF84B548F20AEAD450789FB78013E03040R4S6F" TargetMode="External"/><Relationship Id="rId991" Type="http://schemas.openxmlformats.org/officeDocument/2006/relationships/hyperlink" Target="consultantplus://offline/ref=18B7EA42B49EC9702156AB2AE29388E2B815ADEF5FC445BF84B548F20AEAD450789FB78013E03041R4S6F" TargetMode="External"/><Relationship Id="rId1067" Type="http://schemas.openxmlformats.org/officeDocument/2006/relationships/hyperlink" Target="consultantplus://offline/ref=18B7EA42B49EC9702156AB2AE29388E2B81BAFE454C945BF84B548F20AEAD450789FB78013E0314ER4S9F" TargetMode="External"/><Relationship Id="rId437" Type="http://schemas.openxmlformats.org/officeDocument/2006/relationships/hyperlink" Target="consultantplus://offline/ref=18B7EA42B49EC9702156AB2AE29388E2B81AAAED5EC545BF84B548F20AEAD450789FB78013E03046R4S6F" TargetMode="External"/><Relationship Id="rId644" Type="http://schemas.openxmlformats.org/officeDocument/2006/relationships/hyperlink" Target="consultantplus://offline/ref=18B7EA42B49EC9702156AB2AE29388E2B81BAEEC5FCD45BF84B548F20AEAD450789FB78013E03646R4S0F" TargetMode="External"/><Relationship Id="rId851" Type="http://schemas.openxmlformats.org/officeDocument/2006/relationships/hyperlink" Target="consultantplus://offline/ref=18B7EA42B49EC9702156AB2AE29388E2B815A9E959CD45BF84B548F20AEAD450789FB78013E0304FR4S9F" TargetMode="External"/><Relationship Id="rId1274" Type="http://schemas.openxmlformats.org/officeDocument/2006/relationships/hyperlink" Target="consultantplus://offline/ref=18B7EA42B49EC9702156AB2AE29388E2B81BAFE454C945BF84B548F20AEAD450789FB78013E03243R4S3F" TargetMode="External"/><Relationship Id="rId1481" Type="http://schemas.openxmlformats.org/officeDocument/2006/relationships/hyperlink" Target="consultantplus://offline/ref=18B7EA42B49EC9702156AB2AE29388E2B81BABE854CA45BF84B548F20AEAD450789FB786R1S6F" TargetMode="External"/><Relationship Id="rId1579" Type="http://schemas.openxmlformats.org/officeDocument/2006/relationships/hyperlink" Target="consultantplus://offline/ref=18B7EA42B49EC9702156AB2AE29388E2B81AA8EF5AC845BF84B548F20AEAD450789FB78013E03544R4S0F" TargetMode="External"/><Relationship Id="rId283" Type="http://schemas.openxmlformats.org/officeDocument/2006/relationships/hyperlink" Target="consultantplus://offline/ref=18B7EA42B49EC9702156AB2AE29388E2B816AFEA5FCC45BF84B548F20AEAD450789FB78013E03046R4S4F" TargetMode="External"/><Relationship Id="rId490" Type="http://schemas.openxmlformats.org/officeDocument/2006/relationships/hyperlink" Target="consultantplus://offline/ref=18B7EA42B49EC9702156AB2AE29388E2B81BAAEA5FCA45BF84B548F20AEAD450789FB78013E13041R4S2F" TargetMode="External"/><Relationship Id="rId504" Type="http://schemas.openxmlformats.org/officeDocument/2006/relationships/hyperlink" Target="consultantplus://offline/ref=18B7EA42B49EC9702156AB2AE29388E2B816AFEA58CB45BF84B548F20AEAD450789FB78013E03342R4S9F" TargetMode="External"/><Relationship Id="rId711" Type="http://schemas.openxmlformats.org/officeDocument/2006/relationships/hyperlink" Target="consultantplus://offline/ref=18B7EA42B49EC9702156AB2AE29388E2B81BAFE454C945BF84B548F20AEAD450789FB78013E03441R4S5F" TargetMode="External"/><Relationship Id="rId949" Type="http://schemas.openxmlformats.org/officeDocument/2006/relationships/hyperlink" Target="consultantplus://offline/ref=18B7EA42B49EC9702156AB2AE29388E2B81BAFE454C945BF84B548F20AEAD450789FB78013E03143R4S5F" TargetMode="External"/><Relationship Id="rId1134" Type="http://schemas.openxmlformats.org/officeDocument/2006/relationships/hyperlink" Target="consultantplus://offline/ref=18B7EA42B49EC9702156AB2AE29388E2BB1AACE9569A12BDD5E046RFS7F" TargetMode="External"/><Relationship Id="rId1341" Type="http://schemas.openxmlformats.org/officeDocument/2006/relationships/hyperlink" Target="consultantplus://offline/ref=18B7EA42B49EC9702156AB2AE29388E2B81BAFE454C945BF84B548F20AEAD450789FB78013E03441R4S5F" TargetMode="External"/><Relationship Id="rId78" Type="http://schemas.openxmlformats.org/officeDocument/2006/relationships/hyperlink" Target="consultantplus://offline/ref=18B7EA42B49EC9702156AB2AE29388E2B81AA9EA58C945BF84B548F20AEAD450789FB78013E03042R4S5F" TargetMode="External"/><Relationship Id="rId143" Type="http://schemas.openxmlformats.org/officeDocument/2006/relationships/hyperlink" Target="consultantplus://offline/ref=18B7EA42B49EC9702156AB2AE29388E2B814A8E958CB45BF84B548F20AEAD450789FB78013E03243R4S3F" TargetMode="External"/><Relationship Id="rId350" Type="http://schemas.openxmlformats.org/officeDocument/2006/relationships/hyperlink" Target="consultantplus://offline/ref=18B7EA42B49EC9702156AB2AE29388E2B810A2ED5EC545BF84B548F20AEAD450789FB78013E03046R4S2F" TargetMode="External"/><Relationship Id="rId588" Type="http://schemas.openxmlformats.org/officeDocument/2006/relationships/hyperlink" Target="consultantplus://offline/ref=18B7EA42B49EC9702156AB2AE29388E2B81BAFEC5EC545BF84B548F20AEAD450789FB786R1S1F" TargetMode="External"/><Relationship Id="rId795" Type="http://schemas.openxmlformats.org/officeDocument/2006/relationships/hyperlink" Target="consultantplus://offline/ref=18B7EA42B49EC9702156AB2AE29388E2B811A3E958C445BF84B548F20AEAD450789FB78013E03046R4S6F" TargetMode="External"/><Relationship Id="rId809" Type="http://schemas.openxmlformats.org/officeDocument/2006/relationships/hyperlink" Target="consultantplus://offline/ref=18B7EA42B49EC9702156AB2AE29388E2B814A9E955CE45BF84B548F20AEAD450789FB78013E03040R4S1F" TargetMode="External"/><Relationship Id="rId1201" Type="http://schemas.openxmlformats.org/officeDocument/2006/relationships/hyperlink" Target="consultantplus://offline/ref=18B7EA42B49EC9702156AB2AE29388E2B81BAEEC5FCD45BF84B548F20AEAD450789FB78013E03943R4S9F" TargetMode="External"/><Relationship Id="rId1439" Type="http://schemas.openxmlformats.org/officeDocument/2006/relationships/hyperlink" Target="consultantplus://offline/ref=18B7EA42B49EC9702156AB2AE29388E2B81AA8EA54CC45BF84B548F20AEAD450789FB78013E13041R4S2F" TargetMode="External"/><Relationship Id="rId9" Type="http://schemas.openxmlformats.org/officeDocument/2006/relationships/hyperlink" Target="consultantplus://offline/ref=18B7EA42B49EC9702156AB2AE29388E2B816AFEB5ECF45BF84B548F20AEAD450789FB78013E03047R4S8F" TargetMode="External"/><Relationship Id="rId210" Type="http://schemas.openxmlformats.org/officeDocument/2006/relationships/hyperlink" Target="consultantplus://offline/ref=18B7EA42B49EC9702156AB2AE29388E2B81BAFEC5EC545BF84B548F20AEAD450789FB783R1S0F" TargetMode="External"/><Relationship Id="rId448" Type="http://schemas.openxmlformats.org/officeDocument/2006/relationships/hyperlink" Target="consultantplus://offline/ref=18B7EA42B49EC9702156AB2AE29388E2B81BAFE454C945BF84B548F20AEAD450789FB78013E03040R4S3F" TargetMode="External"/><Relationship Id="rId655" Type="http://schemas.openxmlformats.org/officeDocument/2006/relationships/hyperlink" Target="consultantplus://offline/ref=18B7EA42B49EC9702156AB2AE29388E2B81BAAE45FC545BF84B548F20AEAD450789FB78013E03244R4S5F" TargetMode="External"/><Relationship Id="rId862" Type="http://schemas.openxmlformats.org/officeDocument/2006/relationships/hyperlink" Target="consultantplus://offline/ref=18B7EA42B49EC9702156AB2AE29388E2B817A2EF59C445BF84B548F20AEAD450789FB78013E03043R4S3F" TargetMode="External"/><Relationship Id="rId1078" Type="http://schemas.openxmlformats.org/officeDocument/2006/relationships/hyperlink" Target="consultantplus://offline/ref=18B7EA42B49EC9702156AB2AE29388E2B81BADEE54CE45BF84B548F20AEAD450789FB78013E03045R4S9F" TargetMode="External"/><Relationship Id="rId1285" Type="http://schemas.openxmlformats.org/officeDocument/2006/relationships/hyperlink" Target="consultantplus://offline/ref=18B7EA42B49EC9702156AB2AE29388E2B81BAFEC5DCC45BF84B548F20AEAD450789FB78013E03045R4S7F" TargetMode="External"/><Relationship Id="rId1492" Type="http://schemas.openxmlformats.org/officeDocument/2006/relationships/hyperlink" Target="consultantplus://offline/ref=18B7EA42B49EC9702156AB2AE29388E2BB1AACE9569A12BDD5E046RFS7F" TargetMode="External"/><Relationship Id="rId1506" Type="http://schemas.openxmlformats.org/officeDocument/2006/relationships/hyperlink" Target="consultantplus://offline/ref=18B7EA42B49EC9702156AB2AE29388E2B81BAEEC5FCD45BF84B548F20AEAD450789FB78013E1304ER4S6F" TargetMode="External"/><Relationship Id="rId294" Type="http://schemas.openxmlformats.org/officeDocument/2006/relationships/hyperlink" Target="consultantplus://offline/ref=18B7EA42B49EC9702156AB2AE29388E2B812AEEF54C845BF84B548F20AEAD450789FB78013E03044R4S4F" TargetMode="External"/><Relationship Id="rId308" Type="http://schemas.openxmlformats.org/officeDocument/2006/relationships/hyperlink" Target="consultantplus://offline/ref=18B7EA42B49EC9702156AB2AE29388E2B81BAEE555C445BF84B548F20AEAD450789FB78717RES6F" TargetMode="External"/><Relationship Id="rId515" Type="http://schemas.openxmlformats.org/officeDocument/2006/relationships/hyperlink" Target="consultantplus://offline/ref=18B7EA42B49EC9702156AB2AE29388E2B81AA8EC58CA45BF84B548F20AEAD450789FB78013E0304FR4S7F" TargetMode="External"/><Relationship Id="rId722" Type="http://schemas.openxmlformats.org/officeDocument/2006/relationships/hyperlink" Target="consultantplus://offline/ref=18B7EA42B49EC9702156AB2AE29388E2B81BAEEC5FCD45BF84B548F20AEAD450789FB78013E03644R4S0F" TargetMode="External"/><Relationship Id="rId1145" Type="http://schemas.openxmlformats.org/officeDocument/2006/relationships/hyperlink" Target="consultantplus://offline/ref=18B7EA42B49EC9702156AB2AE29388E2B81BAEEC5FCD45BF84B548F20AEAD450789FB78013E0384ER4S6F" TargetMode="External"/><Relationship Id="rId1352" Type="http://schemas.openxmlformats.org/officeDocument/2006/relationships/hyperlink" Target="consultantplus://offline/ref=18B7EA42B49EC9702156AB2AE29388E2B814A9E955CE45BF84B548F20AEAD450789FB78013E03145R4S7F" TargetMode="External"/><Relationship Id="rId89" Type="http://schemas.openxmlformats.org/officeDocument/2006/relationships/hyperlink" Target="consultantplus://offline/ref=18B7EA42B49EC9702156AB2AE29388E2BD14ACEA54C718B58CEC44F00DE58B477FD6BB8113E034R4S7F" TargetMode="External"/><Relationship Id="rId154" Type="http://schemas.openxmlformats.org/officeDocument/2006/relationships/hyperlink" Target="consultantplus://offline/ref=18B7EA42B49EC9702156AB2AE29388E2B81BAFE454C945BF84B548F20AEAD450789FB78013E03043R4S4F" TargetMode="External"/><Relationship Id="rId361" Type="http://schemas.openxmlformats.org/officeDocument/2006/relationships/hyperlink" Target="consultantplus://offline/ref=18B7EA42B49EC9702156AB2AE29388E2B81BAFE454C945BF84B548F20AEAD450789FB78013E03441R4S2F" TargetMode="External"/><Relationship Id="rId599" Type="http://schemas.openxmlformats.org/officeDocument/2006/relationships/hyperlink" Target="consultantplus://offline/ref=18B7EA42B49EC9702156AB2AE29388E2B81BAFE454C945BF84B548F20AEAD450789FB78013E03147R4S0F" TargetMode="External"/><Relationship Id="rId1005" Type="http://schemas.openxmlformats.org/officeDocument/2006/relationships/hyperlink" Target="consultantplus://offline/ref=18B7EA42B49EC9702156AB2AE29388E2B11BAEEB5BC718B58CEC44F00DE58B477FD6BB8113E031R4S3F" TargetMode="External"/><Relationship Id="rId1212" Type="http://schemas.openxmlformats.org/officeDocument/2006/relationships/hyperlink" Target="consultantplus://offline/ref=18B7EA42B49EC9702156AB2AE29388E2B81BAFE454C945BF84B548F20AEAD450789FB78013E03245R4S2F" TargetMode="External"/><Relationship Id="rId459" Type="http://schemas.openxmlformats.org/officeDocument/2006/relationships/hyperlink" Target="consultantplus://offline/ref=18B7EA42B49EC9702156AB2AE29388E2B81BAFE454C945BF84B548F20AEAD450789FB78013E03040R4S5F" TargetMode="External"/><Relationship Id="rId666" Type="http://schemas.openxmlformats.org/officeDocument/2006/relationships/hyperlink" Target="consultantplus://offline/ref=18B7EA42B49EC9702156AB2AE29388E2B814A8E559C545BF84B548F20AEAD450789FB78013E03046R4S4F" TargetMode="External"/><Relationship Id="rId873" Type="http://schemas.openxmlformats.org/officeDocument/2006/relationships/hyperlink" Target="consultantplus://offline/ref=18B7EA42B49EC9702156AB2AE29388E2B815ADEF5FC445BF84B548F20AEAD450789FB78013E03042R4S3F" TargetMode="External"/><Relationship Id="rId1089" Type="http://schemas.openxmlformats.org/officeDocument/2006/relationships/hyperlink" Target="consultantplus://offline/ref=18B7EA42B49EC9702156AB2AE29388E2B81AA2EE5ACD45BF84B548F20AEAD450789FB78013E03146R4S6F" TargetMode="External"/><Relationship Id="rId1296" Type="http://schemas.openxmlformats.org/officeDocument/2006/relationships/hyperlink" Target="consultantplus://offline/ref=18B7EA42B49EC9702156AB2AE29388E2B814A8E55ECE45BF84B548F20AEAD450789FB78013E03040R4S7F" TargetMode="External"/><Relationship Id="rId1517" Type="http://schemas.openxmlformats.org/officeDocument/2006/relationships/hyperlink" Target="consultantplus://offline/ref=18B7EA42B49EC9702156AB2AE29388E2B81BAFE454C945BF84B548F20AEAD450789FB78013E03240R4S3F" TargetMode="External"/><Relationship Id="rId16" Type="http://schemas.openxmlformats.org/officeDocument/2006/relationships/hyperlink" Target="consultantplus://offline/ref=18B7EA42B49EC9702156AB2AE29388E2B816AFEB5AC445BF84B548F20AEAD450789FB78013E03045R4S8F" TargetMode="External"/><Relationship Id="rId221" Type="http://schemas.openxmlformats.org/officeDocument/2006/relationships/hyperlink" Target="consultantplus://offline/ref=18B7EA42B49EC9702156AB2AE29388E2B815ACEA59C945BF84B548F20ARESAF" TargetMode="External"/><Relationship Id="rId319" Type="http://schemas.openxmlformats.org/officeDocument/2006/relationships/hyperlink" Target="consultantplus://offline/ref=18B7EA42B49EC9702156AB2AE29388E2B81BAEEC5FCD45BF84B548F20AEAD450789FB78013E03444R4S1F" TargetMode="External"/><Relationship Id="rId526" Type="http://schemas.openxmlformats.org/officeDocument/2006/relationships/hyperlink" Target="consultantplus://offline/ref=18B7EA42B49EC9702156AB2AE29388E2B81BAFEC5DCC45BF84B548F20AEAD450789FB78013E03046R4S1F" TargetMode="External"/><Relationship Id="rId1156" Type="http://schemas.openxmlformats.org/officeDocument/2006/relationships/hyperlink" Target="consultantplus://offline/ref=18B7EA42B49EC9702156AB2AE29388E2B81BAEEC5FCD45BF84B548F20AEAD450789FB78013E03946R4S4F" TargetMode="External"/><Relationship Id="rId1363" Type="http://schemas.openxmlformats.org/officeDocument/2006/relationships/hyperlink" Target="consultantplus://offline/ref=18B7EA42B49EC9702156AB2AE29388E2BF13AFE95FC718B58CEC44F00DE58B477FD6BB8113E033R4S3F" TargetMode="External"/><Relationship Id="rId733" Type="http://schemas.openxmlformats.org/officeDocument/2006/relationships/hyperlink" Target="consultantplus://offline/ref=18B7EA42B49EC9702156AB2AE29388E2B814A9E955CE45BF84B548F20AEAD450789FB78013E03043R4S9F" TargetMode="External"/><Relationship Id="rId940" Type="http://schemas.openxmlformats.org/officeDocument/2006/relationships/hyperlink" Target="consultantplus://offline/ref=18B7EA42B49EC9702156AB2AE29388E2B81BAEEC5FCD45BF84B548F20AEAD450789FB78013E03743R4S8F" TargetMode="External"/><Relationship Id="rId1016" Type="http://schemas.openxmlformats.org/officeDocument/2006/relationships/hyperlink" Target="consultantplus://offline/ref=18B7EA42B49EC9702156AB2AE29388E2B81BAFE454C945BF84B548F20AEAD450789FB78013E0314FR4S8F" TargetMode="External"/><Relationship Id="rId1570" Type="http://schemas.openxmlformats.org/officeDocument/2006/relationships/hyperlink" Target="consultantplus://offline/ref=18B7EA42B49EC9702156AB2AE29388E2B81BAEEC5FCD45BF84B548F20AEAD450789FB78013E13143R4S2F" TargetMode="External"/><Relationship Id="rId165" Type="http://schemas.openxmlformats.org/officeDocument/2006/relationships/hyperlink" Target="consultantplus://offline/ref=18B7EA42B49EC9702156AB2AE29388E2B011AFEA58C718B58CEC44F00DE58B477FD6BB8113E031R4SFF" TargetMode="External"/><Relationship Id="rId372" Type="http://schemas.openxmlformats.org/officeDocument/2006/relationships/hyperlink" Target="consultantplus://offline/ref=18B7EA42B49EC9702156AB2AE29388E2B017AFE45AC718B58CEC44F00DE58B477FD6BB8113E031R4S6F" TargetMode="External"/><Relationship Id="rId677" Type="http://schemas.openxmlformats.org/officeDocument/2006/relationships/hyperlink" Target="consultantplus://offline/ref=18B7EA42B49EC9702156AB2AE29388E2B814A8E55ECE45BF84B548F20AEAD450789FB78013E03043R4S1F" TargetMode="External"/><Relationship Id="rId800" Type="http://schemas.openxmlformats.org/officeDocument/2006/relationships/hyperlink" Target="consultantplus://offline/ref=18B7EA42B49EC9702156AB2AE29388E2B815A2EC5CC845BF84B548F20AEAD450789FB7R8S2F" TargetMode="External"/><Relationship Id="rId1223" Type="http://schemas.openxmlformats.org/officeDocument/2006/relationships/hyperlink" Target="consultantplus://offline/ref=18B7EA42B49EC9702156AB2AE29388E2B81BAFE454C945BF84B548F20AEAD450789FB78013E03245R4S5F" TargetMode="External"/><Relationship Id="rId1430" Type="http://schemas.openxmlformats.org/officeDocument/2006/relationships/hyperlink" Target="consultantplus://offline/ref=18B7EA42B49EC9702156AB2AE29388E2B81AA3EF5FCE45BF84B548F20AEAD450789FB78013E03046R4S0F" TargetMode="External"/><Relationship Id="rId1528" Type="http://schemas.openxmlformats.org/officeDocument/2006/relationships/hyperlink" Target="consultantplus://offline/ref=18B7EA42B49EC9702156AB2AE29388E2B815ADEF5FC445BF84B548F20AEAD450789FB78013E0304ER4S0F" TargetMode="External"/><Relationship Id="rId232" Type="http://schemas.openxmlformats.org/officeDocument/2006/relationships/hyperlink" Target="consultantplus://offline/ref=18B7EA42B49EC9702156AB2AE29388E2B81BAEEC5FCD45BF84B548F20AEAD450789FB78013E03341R4S8F" TargetMode="External"/><Relationship Id="rId884" Type="http://schemas.openxmlformats.org/officeDocument/2006/relationships/hyperlink" Target="consultantplus://offline/ref=18B7EA42B49EC9702156AB2AE29388E2B817A2EF59C445BF84B548F20AEAD450789FB78013E03043R4S2F" TargetMode="External"/><Relationship Id="rId27" Type="http://schemas.openxmlformats.org/officeDocument/2006/relationships/hyperlink" Target="consultantplus://offline/ref=18B7EA42B49EC9702156AB2AE29388E2B113A2EC5DC718B58CEC44F00DE58B477FD6BB8113E033R4S5F" TargetMode="External"/><Relationship Id="rId537" Type="http://schemas.openxmlformats.org/officeDocument/2006/relationships/hyperlink" Target="consultantplus://offline/ref=18B7EA42B49EC9702156AB2AE29388E2B81BAFE454C945BF84B548F20AEAD450789FB78013E0304FR4S7F" TargetMode="External"/><Relationship Id="rId744" Type="http://schemas.openxmlformats.org/officeDocument/2006/relationships/hyperlink" Target="consultantplus://offline/ref=18B7EA42B49EC9702156AB2AE29388E2B815ADEF5FC445BF84B548F20AEAD450789FB78013E03045R4S9F" TargetMode="External"/><Relationship Id="rId951" Type="http://schemas.openxmlformats.org/officeDocument/2006/relationships/hyperlink" Target="consultantplus://offline/ref=18B7EA42B49EC9702156AB2AE29388E2B81BAFE454C945BF84B548F20AEAD450789FB78013E03143R4S6F" TargetMode="External"/><Relationship Id="rId1167" Type="http://schemas.openxmlformats.org/officeDocument/2006/relationships/hyperlink" Target="consultantplus://offline/ref=18B7EA42B49EC9702156AB2AE29388E2B81BAFE454C945BF84B548F20AEAD450789FB78013E03246R4S6F" TargetMode="External"/><Relationship Id="rId1374" Type="http://schemas.openxmlformats.org/officeDocument/2006/relationships/hyperlink" Target="consultantplus://offline/ref=18B7EA42B49EC9702156AB2AE29388E2B812AEEF54C845BF84B548F20AEAD450789FB78013E03147R4S1F" TargetMode="External"/><Relationship Id="rId1581" Type="http://schemas.openxmlformats.org/officeDocument/2006/relationships/hyperlink" Target="consultantplus://offline/ref=18B7EA42B49EC9702156AB2AE29388E2B816AFEA5FCC45BF84B548F20AEAD450789FB78013E03042R4S4F" TargetMode="External"/><Relationship Id="rId80" Type="http://schemas.openxmlformats.org/officeDocument/2006/relationships/hyperlink" Target="consultantplus://offline/ref=18B7EA42B49EC9702156AB2AE29388E2B81AADE55AC845BF84B548F20AEAD450789FB78013E03047R4S8F" TargetMode="External"/><Relationship Id="rId176" Type="http://schemas.openxmlformats.org/officeDocument/2006/relationships/hyperlink" Target="consultantplus://offline/ref=18B7EA42B49EC9702156AB2AE29388E2B817A2EF59C445BF84B548F20AEAD450789FB78013E03044R4S0F" TargetMode="External"/><Relationship Id="rId383" Type="http://schemas.openxmlformats.org/officeDocument/2006/relationships/hyperlink" Target="consultantplus://offline/ref=18B7EA42B49EC9702156AB2AE29388E2B017AFE45AC718B58CEC44F00DE58B477FD6BB8113E032R4S4F" TargetMode="External"/><Relationship Id="rId590" Type="http://schemas.openxmlformats.org/officeDocument/2006/relationships/hyperlink" Target="consultantplus://offline/ref=18B7EA42B49EC9702156AB2AE29388E2B81BAEEC5FCD45BF84B548F20AEAD450789FB78013E0354ER4S7F" TargetMode="External"/><Relationship Id="rId604" Type="http://schemas.openxmlformats.org/officeDocument/2006/relationships/hyperlink" Target="consultantplus://offline/ref=18B7EA42B49EC9702156AB2AE29388E2B810A2ED5CC545BF84B548F20AEAD450789FB78013E0304ER4S6F" TargetMode="External"/><Relationship Id="rId811" Type="http://schemas.openxmlformats.org/officeDocument/2006/relationships/hyperlink" Target="consultantplus://offline/ref=18B7EA42B49EC9702156AB2AE29388E2B810A2ED5CC545BF84B548F20AEAD450789FB78013E03146R4S0F" TargetMode="External"/><Relationship Id="rId1027" Type="http://schemas.openxmlformats.org/officeDocument/2006/relationships/hyperlink" Target="consultantplus://offline/ref=18B7EA42B49EC9702156AB2AE29388E2B81BAEEC5FCD45BF84B548F20AEAD450789FB78013E03844R4S0F" TargetMode="External"/><Relationship Id="rId1234" Type="http://schemas.openxmlformats.org/officeDocument/2006/relationships/hyperlink" Target="consultantplus://offline/ref=18B7EA42B49EC9702156AB2AE29388E2B81BAEEC5FCD45BF84B548F20AEAD450789FB78013E03942R4S6F" TargetMode="External"/><Relationship Id="rId1441" Type="http://schemas.openxmlformats.org/officeDocument/2006/relationships/hyperlink" Target="consultantplus://offline/ref=18B7EA42B49EC9702156AB2AE29388E2B81BAEEC5FCD45BF84B548F20AEAD450789FB78013E13040R4S8F" TargetMode="External"/><Relationship Id="rId243" Type="http://schemas.openxmlformats.org/officeDocument/2006/relationships/hyperlink" Target="consultantplus://offline/ref=18B7EA42B49EC9702156AB2AE29388E2B81BAFE454C945BF84B548F20AEAD450789FB78013E03441R4S5F" TargetMode="External"/><Relationship Id="rId450" Type="http://schemas.openxmlformats.org/officeDocument/2006/relationships/hyperlink" Target="consultantplus://offline/ref=18B7EA42B49EC9702156AB2AE29388E2B81BAEEC5FCD45BF84B548F20AEAD450789FB78013E03546R4S9F" TargetMode="External"/><Relationship Id="rId688" Type="http://schemas.openxmlformats.org/officeDocument/2006/relationships/hyperlink" Target="consultantplus://offline/ref=18B7EA42B49EC9702156AB2AE29388E2B814A8E55ECE45BF84B548F20AEAD450789FB78013E03043R4S3F" TargetMode="External"/><Relationship Id="rId895" Type="http://schemas.openxmlformats.org/officeDocument/2006/relationships/hyperlink" Target="consultantplus://offline/ref=18B7EA42B49EC9702156AB2AE29388E2B811A3E958C445BF84B548F20AEAD450789FB78013E03043R4S3F" TargetMode="External"/><Relationship Id="rId909" Type="http://schemas.openxmlformats.org/officeDocument/2006/relationships/hyperlink" Target="consultantplus://offline/ref=18B7EA42B49EC9702156AB2AE29388E2B81BAEEC5FCD45BF84B548F20AEAD450789FB78013E03745R4S2F" TargetMode="External"/><Relationship Id="rId1080" Type="http://schemas.openxmlformats.org/officeDocument/2006/relationships/hyperlink" Target="consultantplus://offline/ref=18B7EA42B49EC9702156AB2AE29388E2B81BAEEC5FCD45BF84B548F20AEAD450789FB78013E03841R4S5F" TargetMode="External"/><Relationship Id="rId1301" Type="http://schemas.openxmlformats.org/officeDocument/2006/relationships/hyperlink" Target="consultantplus://offline/ref=18B7EA42B49EC9702156AB2AE29388E2B814A8E55ECE45BF84B548F20AEAD450789FB78013E03042R4S1F" TargetMode="External"/><Relationship Id="rId1539" Type="http://schemas.openxmlformats.org/officeDocument/2006/relationships/hyperlink" Target="consultantplus://offline/ref=18B7EA42B49EC9702156AB2AE29388E2B81AA2EE5ACD45BF84B548F20AEAD450789FB78013E03146R4S4F" TargetMode="External"/><Relationship Id="rId38" Type="http://schemas.openxmlformats.org/officeDocument/2006/relationships/hyperlink" Target="consultantplus://offline/ref=18B7EA42B49EC9702156AB2AE29388E2B017AFE45AC718B58CEC44F00DE58B477FD6BB8113E030R4SEF" TargetMode="External"/><Relationship Id="rId103" Type="http://schemas.openxmlformats.org/officeDocument/2006/relationships/hyperlink" Target="consultantplus://offline/ref=18B7EA42B49EC9702156AB2AE29388E2B810A2ED5CC545BF84B548F20AEAD450789FB78013E0304FR4S3F" TargetMode="External"/><Relationship Id="rId310" Type="http://schemas.openxmlformats.org/officeDocument/2006/relationships/hyperlink" Target="consultantplus://offline/ref=18B7EA42B49EC9702156AB2AE29388E2B81BAEE555C445BF84B548F20AEAD450789FB78717RES3F" TargetMode="External"/><Relationship Id="rId548" Type="http://schemas.openxmlformats.org/officeDocument/2006/relationships/hyperlink" Target="consultantplus://offline/ref=18B7EA42B49EC9702156AB2AE29388E2B81BAFEC5DCC45BF84B548F20AEAD450789FB78013E03046R4S7F" TargetMode="External"/><Relationship Id="rId755" Type="http://schemas.openxmlformats.org/officeDocument/2006/relationships/hyperlink" Target="consultantplus://offline/ref=18B7EA42B49EC9702156AB2AE29388E2B814A9E955CE45BF84B548F20AEAD450789FB78013E03042R4S2F" TargetMode="External"/><Relationship Id="rId962" Type="http://schemas.openxmlformats.org/officeDocument/2006/relationships/hyperlink" Target="consultantplus://offline/ref=18B7EA42B49EC9702156AB2AE29388E2B81BAFE454C945BF84B548F20AEAD450789FB78013E03141R4S5F" TargetMode="External"/><Relationship Id="rId1178" Type="http://schemas.openxmlformats.org/officeDocument/2006/relationships/hyperlink" Target="consultantplus://offline/ref=18B7EA42B49EC9702156AB2AE29388E2B81BAEEC5FCD45BF84B548F20AEAD450789FB78013E03945R4S4F" TargetMode="External"/><Relationship Id="rId1385" Type="http://schemas.openxmlformats.org/officeDocument/2006/relationships/hyperlink" Target="consultantplus://offline/ref=18B7EA42B49EC9702156AB2AE29388E2B816AFEA5FCC45BF84B548F20AEAD450789FB78013E03042R4S3F" TargetMode="External"/><Relationship Id="rId1592" Type="http://schemas.openxmlformats.org/officeDocument/2006/relationships/hyperlink" Target="consultantplus://offline/ref=18B7EA42B49EC9702156AB2AE29388E2B81BAEEC5FCD45BF84B548F20AEAD450789FB78013E13141R4S3F" TargetMode="External"/><Relationship Id="rId1606" Type="http://schemas.openxmlformats.org/officeDocument/2006/relationships/hyperlink" Target="consultantplus://offline/ref=115EED3AD7A19AEBBCFDF2114F81E9D1536E7788717460808DCAA637C72575BBAC6421F3C9E0A8E7SCS1F" TargetMode="External"/><Relationship Id="rId91" Type="http://schemas.openxmlformats.org/officeDocument/2006/relationships/hyperlink" Target="consultantplus://offline/ref=18B7EA42B49EC9702156AB2AE29388E2B113A3EE54C718B58CEC44F00DE58B477FD6BB8113E031R4SEF" TargetMode="External"/><Relationship Id="rId187" Type="http://schemas.openxmlformats.org/officeDocument/2006/relationships/hyperlink" Target="consultantplus://offline/ref=18B7EA42B49EC9702156AB2AE29388E2B011AFEA58C718B58CEC44F00DE58B477FD6BB8113E031R4SEF" TargetMode="External"/><Relationship Id="rId394" Type="http://schemas.openxmlformats.org/officeDocument/2006/relationships/hyperlink" Target="consultantplus://offline/ref=18B7EA42B49EC9702156AB2AE29388E2B81BAEEC5FCD45BF84B548F20AEAD450789FB78013E0344FR4S1F" TargetMode="External"/><Relationship Id="rId408" Type="http://schemas.openxmlformats.org/officeDocument/2006/relationships/hyperlink" Target="consultantplus://offline/ref=18B7EA42B49EC9702156AB2AE29388E2B81BAEEC5FCD45BF84B548F20AEAD450789FB78013E0344ER4S2F" TargetMode="External"/><Relationship Id="rId615" Type="http://schemas.openxmlformats.org/officeDocument/2006/relationships/hyperlink" Target="consultantplus://offline/ref=18B7EA42B49EC9702156AB2AE29388E2B81BAEEC5FCD45BF84B548F20AEAD450789FB78013E03647R4S7F" TargetMode="External"/><Relationship Id="rId822" Type="http://schemas.openxmlformats.org/officeDocument/2006/relationships/hyperlink" Target="consultantplus://offline/ref=18B7EA42B49EC9702156AB2AE29388E2B814A9E955CE45BF84B548F20AEAD450789FB78013E03040R4S5F" TargetMode="External"/><Relationship Id="rId1038" Type="http://schemas.openxmlformats.org/officeDocument/2006/relationships/hyperlink" Target="consultantplus://offline/ref=18B7EA42B49EC9702156AB2AE29388E2B81BAEEC5FCD45BF84B548F20AEAD450789FB78013E03844R4S6F" TargetMode="External"/><Relationship Id="rId1245" Type="http://schemas.openxmlformats.org/officeDocument/2006/relationships/hyperlink" Target="consultantplus://offline/ref=18B7EA42B49EC9702156AB2AE29388E2B810A2ED5FCB45BF84B548F20AEAD450789FB78013E03045R4S3F" TargetMode="External"/><Relationship Id="rId1452" Type="http://schemas.openxmlformats.org/officeDocument/2006/relationships/hyperlink" Target="consultantplus://offline/ref=18B7EA42B49EC9702156AB2AE29388E2B81AA3EF5FCE45BF84B548F20AEAD450789FB78013E03046R4S2F" TargetMode="External"/><Relationship Id="rId254" Type="http://schemas.openxmlformats.org/officeDocument/2006/relationships/hyperlink" Target="consultantplus://offline/ref=18B7EA42B49EC9702156AB2AE29388E2B81BAEE555C445BF84B548F20AEAD450789FB787R1S2F" TargetMode="External"/><Relationship Id="rId699" Type="http://schemas.openxmlformats.org/officeDocument/2006/relationships/hyperlink" Target="consultantplus://offline/ref=18B7EA42B49EC9702156AB2AE29388E2B81BAEEC5FCD45BF84B548F20AEAD450789FB78013E03645R4S3F" TargetMode="External"/><Relationship Id="rId1091" Type="http://schemas.openxmlformats.org/officeDocument/2006/relationships/hyperlink" Target="consultantplus://offline/ref=18B7EA42B49EC9702156AB2AE29388E2B81AA9E554CC45BF84B548F20AEAD450789FB78013E03142R4S2F" TargetMode="External"/><Relationship Id="rId1105" Type="http://schemas.openxmlformats.org/officeDocument/2006/relationships/hyperlink" Target="consultantplus://offline/ref=18B7EA42B49EC9702156AB2AE29388E2B81BAEE555C445BF84B548F20AEAD450789FB787R1S6F" TargetMode="External"/><Relationship Id="rId1312" Type="http://schemas.openxmlformats.org/officeDocument/2006/relationships/hyperlink" Target="consultantplus://offline/ref=18B7EA42B49EC9702156AB2AE29388E2B816AFEA5FCC45BF84B548F20AEAD450789FB78013E03043R4S2F" TargetMode="External"/><Relationship Id="rId49" Type="http://schemas.openxmlformats.org/officeDocument/2006/relationships/hyperlink" Target="consultantplus://offline/ref=18B7EA42B49EC9702156AB2AE29388E2B81AA9E554CC45BF84B548F20AEAD450789FB78013E03143R4S3F" TargetMode="External"/><Relationship Id="rId114" Type="http://schemas.openxmlformats.org/officeDocument/2006/relationships/hyperlink" Target="consultantplus://offline/ref=18B7EA42B49EC9702156AB2AE29388E2B815ADEE5DC545BF84B548F20AEAD450789FB78013E03444R4S3F" TargetMode="External"/><Relationship Id="rId461" Type="http://schemas.openxmlformats.org/officeDocument/2006/relationships/hyperlink" Target="consultantplus://offline/ref=18B7EA42B49EC9702156AB2AE29388E2B81BAFE454C945BF84B548F20AEAD450789FB78013E03441R4S2F" TargetMode="External"/><Relationship Id="rId559" Type="http://schemas.openxmlformats.org/officeDocument/2006/relationships/hyperlink" Target="consultantplus://offline/ref=18B7EA42B49EC9702156AB2AE29388E2B81BAFE454C945BF84B548F20AEAD450789FB78013E0304ER4S5F" TargetMode="External"/><Relationship Id="rId766" Type="http://schemas.openxmlformats.org/officeDocument/2006/relationships/hyperlink" Target="consultantplus://offline/ref=18B7EA42B49EC9702156AB2AE29388E2B814A9E955CE45BF84B548F20AEAD450789FB78013E03041R4S1F" TargetMode="External"/><Relationship Id="rId1189" Type="http://schemas.openxmlformats.org/officeDocument/2006/relationships/hyperlink" Target="consultantplus://offline/ref=18B7EA42B49EC9702156AB2AE29388E2B81BAEEC5FCD45BF84B548F20AEAD450789FB78013E03944R4S7F" TargetMode="External"/><Relationship Id="rId1396" Type="http://schemas.openxmlformats.org/officeDocument/2006/relationships/hyperlink" Target="consultantplus://offline/ref=18B7EA42B49EC9702156AB2AE29388E2B81BAEEC5FCD45BF84B548F20AEAD450789FB78013E13041R4S1F" TargetMode="External"/><Relationship Id="rId1617" Type="http://schemas.openxmlformats.org/officeDocument/2006/relationships/hyperlink" Target="consultantplus://offline/ref=115EED3AD7A19AEBBCFDF2114F81E9D1536E7788717460808DCAA637C72575BBAC6421F3C9E0AEE9SCS7F" TargetMode="External"/><Relationship Id="rId198" Type="http://schemas.openxmlformats.org/officeDocument/2006/relationships/hyperlink" Target="consultantplus://offline/ref=18B7EA42B49EC9702156AB2AE29388E2BB1AACE9569A12BDD5E046RFS7F" TargetMode="External"/><Relationship Id="rId321" Type="http://schemas.openxmlformats.org/officeDocument/2006/relationships/hyperlink" Target="consultantplus://offline/ref=18B7EA42B49EC9702156AB2AE29388E2B81BAEEC5FCD45BF84B548F20AEAD450789FB78013E03444R4S0F" TargetMode="External"/><Relationship Id="rId419" Type="http://schemas.openxmlformats.org/officeDocument/2006/relationships/hyperlink" Target="consultantplus://offline/ref=18B7EA42B49EC9702156AB2AE29388E2B817A3E85FCA45BF84B548F20AEAD450789FB78013E03043R4S4F" TargetMode="External"/><Relationship Id="rId626" Type="http://schemas.openxmlformats.org/officeDocument/2006/relationships/hyperlink" Target="consultantplus://offline/ref=18B7EA42B49EC9702156AB2AE29388E2B815A9E959CD45BF84B548F20AEAD450789FB78013E03040R4S7F" TargetMode="External"/><Relationship Id="rId973" Type="http://schemas.openxmlformats.org/officeDocument/2006/relationships/hyperlink" Target="consultantplus://offline/ref=18B7EA42B49EC9702156AB2AE29388E2B81BABE854CA45BF84B548F20AEAD450789FB78013E03446R4S6F" TargetMode="External"/><Relationship Id="rId1049" Type="http://schemas.openxmlformats.org/officeDocument/2006/relationships/hyperlink" Target="consultantplus://offline/ref=18B7EA42B49EC9702156AB2AE29388E2B81BAEEC5FCD45BF84B548F20AEAD450789FB78013E03843R4S5F" TargetMode="External"/><Relationship Id="rId1256" Type="http://schemas.openxmlformats.org/officeDocument/2006/relationships/hyperlink" Target="consultantplus://offline/ref=18B7EA42B49EC9702156AB2AE29388E2B81BAFE454C945BF84B548F20AEAD450789FB78013E03244R4S9F" TargetMode="External"/><Relationship Id="rId833" Type="http://schemas.openxmlformats.org/officeDocument/2006/relationships/hyperlink" Target="consultantplus://offline/ref=18B7EA42B49EC9702156AB2AE29388E2B810A2ED5FCC45BF84B548F20AEAD450789FB78013E03044R4S7F" TargetMode="External"/><Relationship Id="rId1116" Type="http://schemas.openxmlformats.org/officeDocument/2006/relationships/hyperlink" Target="consultantplus://offline/ref=18B7EA42B49EC9702156AB2AE29388E2B81BAEEC5FCD45BF84B548F20AEAD450789FB78013E0384FR4S6F" TargetMode="External"/><Relationship Id="rId1463" Type="http://schemas.openxmlformats.org/officeDocument/2006/relationships/hyperlink" Target="consultantplus://offline/ref=18B7EA42B49EC9702156AB2AE29388E2B81AADE55AC845BF84B548F20AEAD450789FB78013E03046R4S0F" TargetMode="External"/><Relationship Id="rId265" Type="http://schemas.openxmlformats.org/officeDocument/2006/relationships/hyperlink" Target="consultantplus://offline/ref=18B7EA42B49EC9702156AB2AE29388E2B81BAEEC5FCD45BF84B548F20AEAD450789FB78013E0334ER4S8F" TargetMode="External"/><Relationship Id="rId472" Type="http://schemas.openxmlformats.org/officeDocument/2006/relationships/hyperlink" Target="consultantplus://offline/ref=18B7EA42B49EC9702156AB2AE29388E2B816AFEA5FCC45BF84B548F20AEAD450789FB78013E03044R4S1F" TargetMode="External"/><Relationship Id="rId900" Type="http://schemas.openxmlformats.org/officeDocument/2006/relationships/hyperlink" Target="consultantplus://offline/ref=18B7EA42B49EC9702156AB2AE29388E2B817A3E85FCA45BF84B548F20AEAD450789FB78013E03041R4S9F" TargetMode="External"/><Relationship Id="rId1323" Type="http://schemas.openxmlformats.org/officeDocument/2006/relationships/hyperlink" Target="consultantplus://offline/ref=18B7EA42B49EC9702156AB2AE29388E2B813ACE859CC45BF84B548F20AEAD450789FB78013E03045R4S5F" TargetMode="External"/><Relationship Id="rId1530" Type="http://schemas.openxmlformats.org/officeDocument/2006/relationships/hyperlink" Target="consultantplus://offline/ref=18B7EA42B49EC9702156AB2AE29388E2B81BAFE454C945BF84B548F20AEAD450789FB78013E03441R4S5F" TargetMode="External"/><Relationship Id="rId1628" Type="http://schemas.openxmlformats.org/officeDocument/2006/relationships/fontTable" Target="fontTable.xml"/><Relationship Id="rId125" Type="http://schemas.openxmlformats.org/officeDocument/2006/relationships/hyperlink" Target="consultantplus://offline/ref=18B7EA42B49EC9702156AB2AE29388E2B81BAFEB59CF45BF84B548F20AEAD450789FB78013E0344FR4S7F" TargetMode="External"/><Relationship Id="rId332" Type="http://schemas.openxmlformats.org/officeDocument/2006/relationships/hyperlink" Target="consultantplus://offline/ref=18B7EA42B49EC9702156AB2AE29388E2B81BAEEC5FCD45BF84B548F20AEAD450789FB78013E03444R4S6F" TargetMode="External"/><Relationship Id="rId777" Type="http://schemas.openxmlformats.org/officeDocument/2006/relationships/hyperlink" Target="consultantplus://offline/ref=18B7EA42B49EC9702156AB2AE29388E2B817A2EF59C445BF84B548F20AEAD450789FB78013E03043R4S1F" TargetMode="External"/><Relationship Id="rId984" Type="http://schemas.openxmlformats.org/officeDocument/2006/relationships/hyperlink" Target="consultantplus://offline/ref=18B7EA42B49EC9702156AB2AE29388E2B81BAEEC5FCD45BF84B548F20AEAD450789FB78013E03847R4S1F" TargetMode="External"/><Relationship Id="rId637" Type="http://schemas.openxmlformats.org/officeDocument/2006/relationships/hyperlink" Target="consultantplus://offline/ref=18B7EA42B49EC9702156AB2AE29388E2B814A9E955CE45BF84B548F20AEAD450789FB78013E03045R4S3F" TargetMode="External"/><Relationship Id="rId844" Type="http://schemas.openxmlformats.org/officeDocument/2006/relationships/hyperlink" Target="consultantplus://offline/ref=18B7EA42B49EC9702156AB2AE29388E2B810A2ED5FCB45BF84B548F20AEAD450789FB78013E03046R4S4F" TargetMode="External"/><Relationship Id="rId1267" Type="http://schemas.openxmlformats.org/officeDocument/2006/relationships/hyperlink" Target="consultantplus://offline/ref=18B7EA42B49EC9702156AB2AE29388E2B81BAFE454C945BF84B548F20AEAD450789FB78013E03243R4S1F" TargetMode="External"/><Relationship Id="rId1474" Type="http://schemas.openxmlformats.org/officeDocument/2006/relationships/hyperlink" Target="consultantplus://offline/ref=18B7EA42B49EC9702156AB2AE29388E2B813ACE85EC545BF84B548F20AEAD450789FB78013E03045R4S6F" TargetMode="External"/><Relationship Id="rId276" Type="http://schemas.openxmlformats.org/officeDocument/2006/relationships/hyperlink" Target="consultantplus://offline/ref=18B7EA42B49EC9702156AB2AE29388E2B816AFEA5FCC45BF84B548F20AEAD450789FB78013E03046R4S5F" TargetMode="External"/><Relationship Id="rId483" Type="http://schemas.openxmlformats.org/officeDocument/2006/relationships/hyperlink" Target="consultantplus://offline/ref=18B7EA42B49EC9702156AB2AE29388E2B816AFEA5FCC45BF84B548F20AEAD450789FB78013E03044R4S3F" TargetMode="External"/><Relationship Id="rId690" Type="http://schemas.openxmlformats.org/officeDocument/2006/relationships/hyperlink" Target="consultantplus://offline/ref=18B7EA42B49EC9702156AB2AE29388E2B814A8E559C545BF84B548F20AEAD450789FB78013E03045R4S8F" TargetMode="External"/><Relationship Id="rId704" Type="http://schemas.openxmlformats.org/officeDocument/2006/relationships/hyperlink" Target="consultantplus://offline/ref=18B7EA42B49EC9702156AB2AE29388E2B810A2ED5EC545BF84B548F20AEAD450789FB78013E03045R4S5F" TargetMode="External"/><Relationship Id="rId911" Type="http://schemas.openxmlformats.org/officeDocument/2006/relationships/hyperlink" Target="consultantplus://offline/ref=18B7EA42B49EC9702156AB2AE29388E2B81BAFE454C945BF84B548F20AEAD450789FB78013E03144R4S2F" TargetMode="External"/><Relationship Id="rId1127" Type="http://schemas.openxmlformats.org/officeDocument/2006/relationships/hyperlink" Target="consultantplus://offline/ref=18B7EA42B49EC9702156AB2AE29388E2B815AAEE5FC545BF84B548F20AEAD450789FB78013E0304FR4S8F" TargetMode="External"/><Relationship Id="rId1334" Type="http://schemas.openxmlformats.org/officeDocument/2006/relationships/hyperlink" Target="consultantplus://offline/ref=18B7EA42B49EC9702156AB2AE29388E2B81BAEEC5FCD45BF84B548F20AEAD450789FB78013E13045R4S3F" TargetMode="External"/><Relationship Id="rId1541" Type="http://schemas.openxmlformats.org/officeDocument/2006/relationships/hyperlink" Target="consultantplus://offline/ref=18B7EA42B49EC9702156AB2AE29388E2B810A2ED5ECD45BF84B548F20AEAD450789FB78013E03045R4S8F" TargetMode="External"/><Relationship Id="rId40" Type="http://schemas.openxmlformats.org/officeDocument/2006/relationships/hyperlink" Target="consultantplus://offline/ref=18B7EA42B49EC9702156AB2AE29388E2B812ABE559C845BF84B548F20AEAD450789FB78013E03047R4S8F" TargetMode="External"/><Relationship Id="rId136" Type="http://schemas.openxmlformats.org/officeDocument/2006/relationships/hyperlink" Target="consultantplus://offline/ref=18B7EA42B49EC9702156AB2AE29388E2BB1AACE9569A12BDD5E046RFS7F" TargetMode="External"/><Relationship Id="rId343" Type="http://schemas.openxmlformats.org/officeDocument/2006/relationships/hyperlink" Target="consultantplus://offline/ref=18B7EA42B49EC9702156AB2AE29388E2B81BAFE454C945BF84B548F20AEAD450789FB78013E03442R4S4F" TargetMode="External"/><Relationship Id="rId550" Type="http://schemas.openxmlformats.org/officeDocument/2006/relationships/hyperlink" Target="consultantplus://offline/ref=18B7EA42B49EC9702156AB2AE29388E2B81BAEEC5FCD45BF84B548F20AEAD450789FB78013E03541R4S6F" TargetMode="External"/><Relationship Id="rId788" Type="http://schemas.openxmlformats.org/officeDocument/2006/relationships/hyperlink" Target="consultantplus://offline/ref=18B7EA42B49EC9702156AB2AE29388E2B810A2ED5EC545BF84B548F20AEAD450789FB78013E03045R4S6F" TargetMode="External"/><Relationship Id="rId995" Type="http://schemas.openxmlformats.org/officeDocument/2006/relationships/hyperlink" Target="consultantplus://offline/ref=18B7EA42B49EC9702156AB2AE29388E2B81BAFE454C945BF84B548F20AEAD450789FB78013E03441R4S2F" TargetMode="External"/><Relationship Id="rId1180" Type="http://schemas.openxmlformats.org/officeDocument/2006/relationships/hyperlink" Target="consultantplus://offline/ref=18B7EA42B49EC9702156AB2AE29388E2B81BAFE454C945BF84B548F20AEAD450789FB78013E03245R4S1F" TargetMode="External"/><Relationship Id="rId1401" Type="http://schemas.openxmlformats.org/officeDocument/2006/relationships/hyperlink" Target="consultantplus://offline/ref=18B7EA42B49EC9702156AB2AE29388E2B81BAFE454C945BF84B548F20AEAD450789FB78013E03241R4S6F" TargetMode="External"/><Relationship Id="rId203" Type="http://schemas.openxmlformats.org/officeDocument/2006/relationships/hyperlink" Target="consultantplus://offline/ref=18B7EA42B49EC9702156AB2AE29388E2B817A3E85FCA45BF84B548F20AEAD450789FB78013E03045R4S3F" TargetMode="External"/><Relationship Id="rId648" Type="http://schemas.openxmlformats.org/officeDocument/2006/relationships/hyperlink" Target="consultantplus://offline/ref=18B7EA42B49EC9702156AB2AE29388E2B81BAFE454C945BF84B548F20AEAD450789FB78013E03147R4S8F" TargetMode="External"/><Relationship Id="rId855" Type="http://schemas.openxmlformats.org/officeDocument/2006/relationships/hyperlink" Target="consultantplus://offline/ref=18B7EA42B49EC9702156AB2AE29388E2B815A9E959CD45BF84B548F20AEAD450789FB78013E0304ER4S1F" TargetMode="External"/><Relationship Id="rId1040" Type="http://schemas.openxmlformats.org/officeDocument/2006/relationships/hyperlink" Target="consultantplus://offline/ref=18B7EA42B49EC9702156AB2AE29388E2B81BAEEC5FCD45BF84B548F20AEAD450789FB78013E03843R4S1F" TargetMode="External"/><Relationship Id="rId1278" Type="http://schemas.openxmlformats.org/officeDocument/2006/relationships/hyperlink" Target="consultantplus://offline/ref=18B7EA42B49EC9702156AB2AE29388E2B816AFEA5FCC45BF84B548F20AEAD450789FB78013E03044R4S8F" TargetMode="External"/><Relationship Id="rId1485" Type="http://schemas.openxmlformats.org/officeDocument/2006/relationships/hyperlink" Target="consultantplus://offline/ref=18B7EA42B49EC9702156AB2AE29388E2B813ACE85EC545BF84B548F20AEAD450789FB78013E03045R4S9F" TargetMode="External"/><Relationship Id="rId287" Type="http://schemas.openxmlformats.org/officeDocument/2006/relationships/hyperlink" Target="consultantplus://offline/ref=18B7EA42B49EC9702156AB2AE29388E2B81BAFE454C945BF84B548F20AEAD450789FB78013E03441R4S2F" TargetMode="External"/><Relationship Id="rId410" Type="http://schemas.openxmlformats.org/officeDocument/2006/relationships/hyperlink" Target="consultantplus://offline/ref=18B7EA42B49EC9702156AB2AE29388E2B81BAEEC5FCD45BF84B548F20AEAD450789FB78013E0344ER4S4F" TargetMode="External"/><Relationship Id="rId494" Type="http://schemas.openxmlformats.org/officeDocument/2006/relationships/hyperlink" Target="consultantplus://offline/ref=18B7EA42B49EC9702156AB2AE29388E2B111ABED5FC718B58CEC44F00DE58B477FD6BB8113E734R4S4F" TargetMode="External"/><Relationship Id="rId508" Type="http://schemas.openxmlformats.org/officeDocument/2006/relationships/hyperlink" Target="consultantplus://offline/ref=18B7EA42B49EC9702156AB2AE29388E2B810A2ED5EC545BF84B548F20AEAD450789FB78013E03045R4S0F" TargetMode="External"/><Relationship Id="rId715" Type="http://schemas.openxmlformats.org/officeDocument/2006/relationships/hyperlink" Target="consultantplus://offline/ref=18B7EA42B49EC9702156AB2AE29388E2B81BAFE454C945BF84B548F20AEAD450789FB78013E03146R4S5F" TargetMode="External"/><Relationship Id="rId922" Type="http://schemas.openxmlformats.org/officeDocument/2006/relationships/hyperlink" Target="consultantplus://offline/ref=18B7EA42B49EC9702156AB2AE29388E2B81BAFE454C945BF84B548F20AEAD450789FB78013E03441R4S2F" TargetMode="External"/><Relationship Id="rId1138" Type="http://schemas.openxmlformats.org/officeDocument/2006/relationships/hyperlink" Target="consultantplus://offline/ref=18B7EA42B49EC9702156AB2AE29388E2B814A8E559C545BF84B548F20AEAD450789FB78013E03044R4S4F" TargetMode="External"/><Relationship Id="rId1345" Type="http://schemas.openxmlformats.org/officeDocument/2006/relationships/hyperlink" Target="consultantplus://offline/ref=18B7EA42B49EC9702156AB2AE29388E2B81BAFEC5DCC45BF84B548F20AEAD450789FB78013E03043R4S0F" TargetMode="External"/><Relationship Id="rId1552" Type="http://schemas.openxmlformats.org/officeDocument/2006/relationships/hyperlink" Target="consultantplus://offline/ref=18B7EA42B49EC9702156AB2AE29388E2B81BAFE454C945BF84B548F20AEAD450789FB78013E03441R4S5F" TargetMode="External"/><Relationship Id="rId147" Type="http://schemas.openxmlformats.org/officeDocument/2006/relationships/hyperlink" Target="consultantplus://offline/ref=18B7EA42B49EC9702156AB2AE29388E2B81BAFE454C945BF84B548F20AEAD450789FB78013E03043R4S4F" TargetMode="External"/><Relationship Id="rId354" Type="http://schemas.openxmlformats.org/officeDocument/2006/relationships/hyperlink" Target="consultantplus://offline/ref=18B7EA42B49EC9702156AB2AE29388E2B81BAEEC5FCD45BF84B548F20AEAD450789FB78013E03442R4S3F" TargetMode="External"/><Relationship Id="rId799" Type="http://schemas.openxmlformats.org/officeDocument/2006/relationships/hyperlink" Target="consultantplus://offline/ref=18B7EA42B49EC9702156AB2AE29388E2B815A2EC5CC845BF84B548F20AEAD450789FB7R8S3F" TargetMode="External"/><Relationship Id="rId1191" Type="http://schemas.openxmlformats.org/officeDocument/2006/relationships/hyperlink" Target="consultantplus://offline/ref=18B7EA42B49EC9702156AB2AE29388E2B81BAEEC5FCD45BF84B548F20AEAD450789FB78013E03944R4S8F" TargetMode="External"/><Relationship Id="rId1205" Type="http://schemas.openxmlformats.org/officeDocument/2006/relationships/hyperlink" Target="consultantplus://offline/ref=18B7EA42B49EC9702156AB2AE29388E2B817A2EF59C445BF84B548F20AEAD450789FB78013E03043R4S5F" TargetMode="External"/><Relationship Id="rId51" Type="http://schemas.openxmlformats.org/officeDocument/2006/relationships/hyperlink" Target="consultantplus://offline/ref=18B7EA42B49EC9702156AB2AE29388E2B813ACE859CC45BF84B548F20AEAD450789FB78013E03047R4S8F" TargetMode="External"/><Relationship Id="rId561" Type="http://schemas.openxmlformats.org/officeDocument/2006/relationships/hyperlink" Target="consultantplus://offline/ref=18B7EA42B49EC9702156AB2AE29388E2B81BAFE454C945BF84B548F20AEAD450789FB78013E0304ER4S6F" TargetMode="External"/><Relationship Id="rId659" Type="http://schemas.openxmlformats.org/officeDocument/2006/relationships/hyperlink" Target="consultantplus://offline/ref=18B7EA42B49EC9702156AB2AE29388E2B81BAFEB59CF45BF84B548F20AEAD450789FB78013E0344FR4S7F" TargetMode="External"/><Relationship Id="rId866" Type="http://schemas.openxmlformats.org/officeDocument/2006/relationships/hyperlink" Target="consultantplus://offline/ref=18B7EA42B49EC9702156AB2AE29388E2B810A2ED5FCB45BF84B548F20AEAD450789FB78013E03046R4S9F" TargetMode="External"/><Relationship Id="rId1289" Type="http://schemas.openxmlformats.org/officeDocument/2006/relationships/hyperlink" Target="consultantplus://offline/ref=18B7EA42B49EC9702156AB2AE29388E2B81AAFE955CF45BF84B548F20AEAD450789FB78013E03046R4S3F" TargetMode="External"/><Relationship Id="rId1412" Type="http://schemas.openxmlformats.org/officeDocument/2006/relationships/hyperlink" Target="consultantplus://offline/ref=18B7EA42B49EC9702156AB2AE29388E2B81BAFE454C945BF84B548F20AEAD450789FB78013E03241R4S9F" TargetMode="External"/><Relationship Id="rId1496" Type="http://schemas.openxmlformats.org/officeDocument/2006/relationships/hyperlink" Target="consultantplus://offline/ref=18B7EA42B49EC9702156AB2AE29388E2B81BAEEC5FCD45BF84B548F20AEAD450789FB78013E1304ER4S4F" TargetMode="External"/><Relationship Id="rId214" Type="http://schemas.openxmlformats.org/officeDocument/2006/relationships/hyperlink" Target="consultantplus://offline/ref=18B7EA42B49EC9702156AB2AE29388E2B817A3E85FCA45BF84B548F20AEAD450789FB78013E03045R4S6F" TargetMode="External"/><Relationship Id="rId298" Type="http://schemas.openxmlformats.org/officeDocument/2006/relationships/hyperlink" Target="consultantplus://offline/ref=18B7EA42B49EC9702156AB2AE29388E2B817A3E85FCA45BF84B548F20AEAD450789FB78013E03044R4S8F" TargetMode="External"/><Relationship Id="rId421" Type="http://schemas.openxmlformats.org/officeDocument/2006/relationships/hyperlink" Target="consultantplus://offline/ref=18B7EA42B49EC9702156AB2AE29388E2B817A3E85FCA45BF84B548F20AEAD450789FB78013E03043R4S6F" TargetMode="External"/><Relationship Id="rId519" Type="http://schemas.openxmlformats.org/officeDocument/2006/relationships/hyperlink" Target="consultantplus://offline/ref=18B7EA42B49EC9702156AB2AE29388E2B811A8E45DCC45BF84B548F20AEAD450789FB78013E03042R4S4F" TargetMode="External"/><Relationship Id="rId1051" Type="http://schemas.openxmlformats.org/officeDocument/2006/relationships/hyperlink" Target="consultantplus://offline/ref=18B7EA42B49EC9702156AB2AE29388E2B81BAEEC5FCD45BF84B548F20AEAD450789FB78013E03843R4S4F" TargetMode="External"/><Relationship Id="rId1149" Type="http://schemas.openxmlformats.org/officeDocument/2006/relationships/hyperlink" Target="consultantplus://offline/ref=18B7EA42B49EC9702156AB2AE29388E2BF16A2EF55C718B58CEC44F00DE58B477FD6BB8113E033R4S2F" TargetMode="External"/><Relationship Id="rId1356" Type="http://schemas.openxmlformats.org/officeDocument/2006/relationships/hyperlink" Target="consultantplus://offline/ref=18B7EA42B49EC9702156AB2AE29388E2B812AEEF54C845BF84B548F20AEAD450789FB78013E0304FR4S2F" TargetMode="External"/><Relationship Id="rId158" Type="http://schemas.openxmlformats.org/officeDocument/2006/relationships/hyperlink" Target="consultantplus://offline/ref=18B7EA42B49EC9702156AB2AE29388E2B81BAEEC5FCD45BF84B548F20AEAD450789FB78013E03344R4S0F" TargetMode="External"/><Relationship Id="rId726" Type="http://schemas.openxmlformats.org/officeDocument/2006/relationships/hyperlink" Target="consultantplus://offline/ref=18B7EA42B49EC9702156AB2AE29388E2B81BAFE454C945BF84B548F20AEAD450789FB78013E03146R4S7F" TargetMode="External"/><Relationship Id="rId933" Type="http://schemas.openxmlformats.org/officeDocument/2006/relationships/hyperlink" Target="consultantplus://offline/ref=18B7EA42B49EC9702156AB2AE29388E2B81BAEEC5FCD45BF84B548F20AEAD450789FB78013E03743R4S7F" TargetMode="External"/><Relationship Id="rId1009" Type="http://schemas.openxmlformats.org/officeDocument/2006/relationships/hyperlink" Target="consultantplus://offline/ref=18B7EA42B49EC9702156AB2AE29388E2B11BAEEB5BC718B58CEC44F00DE58B477FD6BB8113E031R4SFF" TargetMode="External"/><Relationship Id="rId1563" Type="http://schemas.openxmlformats.org/officeDocument/2006/relationships/hyperlink" Target="consultantplus://offline/ref=18B7EA42B49EC9702156AB2AE29388E2B81BAEEC5FCD45BF84B548F20AEAD450789FB78013E13144R4S6F" TargetMode="External"/><Relationship Id="rId62" Type="http://schemas.openxmlformats.org/officeDocument/2006/relationships/hyperlink" Target="consultantplus://offline/ref=18B7EA42B49EC9702156AB2AE29388E2B814A3ED59C545BF84B548F20AEAD450789FB78013E13440R4S2F" TargetMode="External"/><Relationship Id="rId365" Type="http://schemas.openxmlformats.org/officeDocument/2006/relationships/hyperlink" Target="consultantplus://offline/ref=18B7EA42B49EC9702156AB2AE29388E2B81BAEEC5FCD45BF84B548F20AEAD450789FB78013E03442R4S8F" TargetMode="External"/><Relationship Id="rId572" Type="http://schemas.openxmlformats.org/officeDocument/2006/relationships/hyperlink" Target="consultantplus://offline/ref=18B7EA42B49EC9702156AB2AE29388E2B81BAFE454C945BF84B548F20AEAD450789FB78013E0304ER4S9F" TargetMode="External"/><Relationship Id="rId1216" Type="http://schemas.openxmlformats.org/officeDocument/2006/relationships/hyperlink" Target="consultantplus://offline/ref=18B7EA42B49EC9702156AB2AE29388E2B813ACE859CC45BF84B548F20AEAD450789FB78013E03046R4S1F" TargetMode="External"/><Relationship Id="rId1423" Type="http://schemas.openxmlformats.org/officeDocument/2006/relationships/hyperlink" Target="consultantplus://offline/ref=18B7EA42B49EC9702156AB2AE29388E2B814A8E55ECE45BF84B548F20AEAD450789FB78013E03041R4S4F" TargetMode="External"/><Relationship Id="rId225" Type="http://schemas.openxmlformats.org/officeDocument/2006/relationships/hyperlink" Target="consultantplus://offline/ref=18B7EA42B49EC9702156AB2AE29388E2B81BAEEC5FCD45BF84B548F20AEAD450789FB78013E03341R4S1F" TargetMode="External"/><Relationship Id="rId432" Type="http://schemas.openxmlformats.org/officeDocument/2006/relationships/hyperlink" Target="consultantplus://offline/ref=18B7EA42B49EC9702156AB2AE29388E2B817A3E85FCA45BF84B548F20AEAD450789FB78013E03041R4S3F" TargetMode="External"/><Relationship Id="rId877" Type="http://schemas.openxmlformats.org/officeDocument/2006/relationships/hyperlink" Target="consultantplus://offline/ref=18B7EA42B49EC9702156AB2AE29388E2B814A8E55ECE45BF84B548F20AEAD450789FB78013E03043R4S4F" TargetMode="External"/><Relationship Id="rId1062" Type="http://schemas.openxmlformats.org/officeDocument/2006/relationships/hyperlink" Target="consultantplus://offline/ref=18B7EA42B49EC9702156AB2AE29388E2B81BAFE558CF45BF84B548F20AEAD450789FB78013E03045R4S9F" TargetMode="External"/><Relationship Id="rId737" Type="http://schemas.openxmlformats.org/officeDocument/2006/relationships/hyperlink" Target="consultantplus://offline/ref=18B7EA42B49EC9702156AB2AE29388E2B810A2ED5FCC45BF84B548F20AEAD450789FB78013E03046R4S5F" TargetMode="External"/><Relationship Id="rId944" Type="http://schemas.openxmlformats.org/officeDocument/2006/relationships/hyperlink" Target="consultantplus://offline/ref=18B7EA42B49EC9702156AB2AE29388E2B81AA9E554CC45BF84B548F20AEAD450789FB78013E03142R4S1F" TargetMode="External"/><Relationship Id="rId1367" Type="http://schemas.openxmlformats.org/officeDocument/2006/relationships/hyperlink" Target="consultantplus://offline/ref=18B7EA42B49EC9702156AB2AE29388E2B814A8E55ECE45BF84B548F20AEAD450789FB78013E03042R4S9F" TargetMode="External"/><Relationship Id="rId1574" Type="http://schemas.openxmlformats.org/officeDocument/2006/relationships/hyperlink" Target="consultantplus://offline/ref=18B7EA42B49EC9702156AB2AE29388E2BA10AFE85BC718B58CEC44F0R0SDF" TargetMode="External"/><Relationship Id="rId73" Type="http://schemas.openxmlformats.org/officeDocument/2006/relationships/hyperlink" Target="consultantplus://offline/ref=18B7EA42B49EC9702156AB2AE29388E2B814A2EB5EC445BF84B548F20AEAD450789FB78013E03047R4S9F" TargetMode="External"/><Relationship Id="rId169" Type="http://schemas.openxmlformats.org/officeDocument/2006/relationships/hyperlink" Target="consultantplus://offline/ref=18B7EA42B49EC9702156AB2AE29388E2B816AFEB5AC445BF84B548F20AEAD450789FB78013E03044R4S1F" TargetMode="External"/><Relationship Id="rId376" Type="http://schemas.openxmlformats.org/officeDocument/2006/relationships/hyperlink" Target="consultantplus://offline/ref=18B7EA42B49EC9702156AB2AE29388E2B811A8E45DCC45BF84B548F20AEAD450789FB78013E03043R4S6F" TargetMode="External"/><Relationship Id="rId583" Type="http://schemas.openxmlformats.org/officeDocument/2006/relationships/hyperlink" Target="consultantplus://offline/ref=18B7EA42B49EC9702156AB2AE29388E2B810A2ED5CC545BF84B548F20AEAD450789FB78013E0304ER4S2F" TargetMode="External"/><Relationship Id="rId790" Type="http://schemas.openxmlformats.org/officeDocument/2006/relationships/hyperlink" Target="consultantplus://offline/ref=18B7EA42B49EC9702156AB2AE29388E2B810A2ED5FCC45BF84B548F20AEAD450789FB78013E03045R4S7F" TargetMode="External"/><Relationship Id="rId804" Type="http://schemas.openxmlformats.org/officeDocument/2006/relationships/hyperlink" Target="consultantplus://offline/ref=18B7EA42B49EC9702156AB2AE29388E2B815A9E959CD45BF84B548F20AEAD450789FB78013E0304FR4S4F" TargetMode="External"/><Relationship Id="rId1227" Type="http://schemas.openxmlformats.org/officeDocument/2006/relationships/hyperlink" Target="consultantplus://offline/ref=18B7EA42B49EC9702156AB2AE29388E2B81BAFE454C945BF84B548F20AEAD450789FB78013E03245R4S7F" TargetMode="External"/><Relationship Id="rId1434" Type="http://schemas.openxmlformats.org/officeDocument/2006/relationships/hyperlink" Target="consultantplus://offline/ref=18B7EA42B49EC9702156AB2AE29388E2B81AA8EA54CC45BF84B548F20AEAD450789FB78013E13041R4S2F" TargetMode="External"/><Relationship Id="rId4" Type="http://schemas.openxmlformats.org/officeDocument/2006/relationships/hyperlink" Target="consultantplus://offline/ref=18B7EA42B49EC9702156AB2AE29388E2BA1AA3E95CC718B58CEC44F00DE58B477FD6BB8113E030R4SFF" TargetMode="External"/><Relationship Id="rId236" Type="http://schemas.openxmlformats.org/officeDocument/2006/relationships/hyperlink" Target="consultantplus://offline/ref=18B7EA42B49EC9702156AB2AE29388E2B815ACEA59C945BF84B548F20AEAD450789FB78013E03247R4S8F" TargetMode="External"/><Relationship Id="rId443" Type="http://schemas.openxmlformats.org/officeDocument/2006/relationships/hyperlink" Target="consultantplus://offline/ref=18B7EA42B49EC9702156AB2AE29388E2B81BAEEC5FCD45BF84B548F20AEAD450789FB78013E03546R4S4F" TargetMode="External"/><Relationship Id="rId650" Type="http://schemas.openxmlformats.org/officeDocument/2006/relationships/hyperlink" Target="consultantplus://offline/ref=18B7EA42B49EC9702156AB2AE29388E2B114AFE45BC718B58CEC44F00DE58B477FD6BB8113E032R4S2F" TargetMode="External"/><Relationship Id="rId888" Type="http://schemas.openxmlformats.org/officeDocument/2006/relationships/hyperlink" Target="consultantplus://offline/ref=18B7EA42B49EC9702156AB2AE29388E2BF13AFE95CC718B58CEC44F00DE58B477FD6BB8113E032R4S2F" TargetMode="External"/><Relationship Id="rId1073" Type="http://schemas.openxmlformats.org/officeDocument/2006/relationships/hyperlink" Target="consultantplus://offline/ref=18B7EA42B49EC9702156AB2AE29388E2B81BADEE54CE45BF84B548F20AEAD450789FB78013E03046R4S1F" TargetMode="External"/><Relationship Id="rId1280" Type="http://schemas.openxmlformats.org/officeDocument/2006/relationships/hyperlink" Target="consultantplus://offline/ref=18B7EA42B49EC9702156AB2AE29388E2B81BAEEC5FCD45BF84B548F20AEAD450789FB78013E0394ER4S5F" TargetMode="External"/><Relationship Id="rId1501" Type="http://schemas.openxmlformats.org/officeDocument/2006/relationships/hyperlink" Target="consultantplus://offline/ref=18B7EA42B49EC9702156AB2AE29388E2B81BAFE454C945BF84B548F20AEAD450789FB78013E03240R4S0F" TargetMode="External"/><Relationship Id="rId303" Type="http://schemas.openxmlformats.org/officeDocument/2006/relationships/hyperlink" Target="consultantplus://offline/ref=18B7EA42B49EC9702156AB2AE29388E2B81BAEEC5FCD45BF84B548F20AEAD450789FB78013E03445R4S0F" TargetMode="External"/><Relationship Id="rId748" Type="http://schemas.openxmlformats.org/officeDocument/2006/relationships/hyperlink" Target="consultantplus://offline/ref=18B7EA42B49EC9702156AB2AE29388E2B810A2ED58C845BF84B548F20AEAD450789FB78013E03045R4S9F" TargetMode="External"/><Relationship Id="rId955" Type="http://schemas.openxmlformats.org/officeDocument/2006/relationships/hyperlink" Target="consultantplus://offline/ref=18B7EA42B49EC9702156AB2AE29388E2B81BAFE454C945BF84B548F20AEAD450789FB78013E03142R4S2F" TargetMode="External"/><Relationship Id="rId1140" Type="http://schemas.openxmlformats.org/officeDocument/2006/relationships/hyperlink" Target="consultantplus://offline/ref=18B7EA42B49EC9702156AB2AE29388E2B81AA8EA54CC45BF84B548F20AEAD450789FB78013E1354ER4S5F" TargetMode="External"/><Relationship Id="rId1378" Type="http://schemas.openxmlformats.org/officeDocument/2006/relationships/hyperlink" Target="consultantplus://offline/ref=18B7EA42B49EC9702156AB2AE29388E2B812ABE559C845BF84B548F20AEAD450789FB78013E03045R4S9F" TargetMode="External"/><Relationship Id="rId1585" Type="http://schemas.openxmlformats.org/officeDocument/2006/relationships/hyperlink" Target="consultantplus://offline/ref=18B7EA42B49EC9702156AB2AE29388E2B817A3E85FCA45BF84B548F20AEAD450789FB78013E0304FR4S0F" TargetMode="External"/><Relationship Id="rId84" Type="http://schemas.openxmlformats.org/officeDocument/2006/relationships/hyperlink" Target="consultantplus://offline/ref=18B7EA42B49EC9702156AB2AE29388E2B81BAFE454C945BF84B548F20AEAD450789FB78013E03043R4S5F" TargetMode="External"/><Relationship Id="rId387" Type="http://schemas.openxmlformats.org/officeDocument/2006/relationships/hyperlink" Target="consultantplus://offline/ref=18B7EA42B49EC9702156AB2AE29388E2B017AFE45AC718B58CEC44F00DE58B477FD6BB8113E032R4S3F" TargetMode="External"/><Relationship Id="rId510" Type="http://schemas.openxmlformats.org/officeDocument/2006/relationships/hyperlink" Target="consultantplus://offline/ref=18B7EA42B49EC9702156AB2AE29388E2B81BAEEC5FCD45BF84B548F20AEAD450789FB78013E03543R4S9F" TargetMode="External"/><Relationship Id="rId594" Type="http://schemas.openxmlformats.org/officeDocument/2006/relationships/hyperlink" Target="consultantplus://offline/ref=18B7EA42B49EC9702156AB2AE29388E2B81BAFE454C945BF84B548F20AEAD450789FB78013E03441R4S2F" TargetMode="External"/><Relationship Id="rId608" Type="http://schemas.openxmlformats.org/officeDocument/2006/relationships/hyperlink" Target="consultantplus://offline/ref=18B7EA42B49EC9702156AB2AE29388E2B814A9E955CE45BF84B548F20AEAD450789FB78013E03046R4S8F" TargetMode="External"/><Relationship Id="rId815" Type="http://schemas.openxmlformats.org/officeDocument/2006/relationships/hyperlink" Target="consultantplus://offline/ref=18B7EA42B49EC9702156AB2AE29388E2B814A9E955CE45BF84B548F20AEAD450789FB78013E03040R4S3F" TargetMode="External"/><Relationship Id="rId1238" Type="http://schemas.openxmlformats.org/officeDocument/2006/relationships/hyperlink" Target="consultantplus://offline/ref=18B7EA42B49EC9702156AB2AE29388E2B81BAEEC5FCD45BF84B548F20AEAD450789FB78013E03941R4S3F" TargetMode="External"/><Relationship Id="rId1445" Type="http://schemas.openxmlformats.org/officeDocument/2006/relationships/hyperlink" Target="consultantplus://offline/ref=18B7EA42B49EC9702156AB2AE29388E2B81AA3EF5FCE45BF84B548F20AEAD450789FB78013E03046R4S3F" TargetMode="External"/><Relationship Id="rId247" Type="http://schemas.openxmlformats.org/officeDocument/2006/relationships/hyperlink" Target="consultantplus://offline/ref=18B7EA42B49EC9702156AB2AE29388E2B81BAFE454C945BF84B548F20AEAD450789FB78013E03042R4S0F" TargetMode="External"/><Relationship Id="rId899" Type="http://schemas.openxmlformats.org/officeDocument/2006/relationships/hyperlink" Target="consultantplus://offline/ref=18B7EA42B49EC9702156AB2AE29388E2B81BAFE454C945BF84B548F20AEAD450789FB78013E03144R4S3F" TargetMode="External"/><Relationship Id="rId1000" Type="http://schemas.openxmlformats.org/officeDocument/2006/relationships/hyperlink" Target="consultantplus://offline/ref=18B7EA42B49EC9702156AB2AE29388E2B81BAFE454C945BF84B548F20AEAD450789FB78013E03140R4S7F" TargetMode="External"/><Relationship Id="rId1084" Type="http://schemas.openxmlformats.org/officeDocument/2006/relationships/hyperlink" Target="consultantplus://offline/ref=18B7EA42B49EC9702156AB2AE29388E2B81BAEEC5FCD45BF84B548F20AEAD450789FB78013E03841R4S6F" TargetMode="External"/><Relationship Id="rId1305" Type="http://schemas.openxmlformats.org/officeDocument/2006/relationships/hyperlink" Target="consultantplus://offline/ref=18B7EA42B49EC9702156AB2AE29388E2B81BAEEC5FCD45BF84B548F20AEAD450789FB78013E13047R4S6F" TargetMode="External"/><Relationship Id="rId107" Type="http://schemas.openxmlformats.org/officeDocument/2006/relationships/hyperlink" Target="consultantplus://offline/ref=18B7EA42B49EC9702156AB2AE29388E2B814ABED5ECF45BF84B548F20ARESAF" TargetMode="External"/><Relationship Id="rId454" Type="http://schemas.openxmlformats.org/officeDocument/2006/relationships/hyperlink" Target="consultantplus://offline/ref=18B7EA42B49EC9702156AB2AE29388E2B81BAEEC5FCD45BF84B548F20AEAD450789FB78013E03545R4S3F" TargetMode="External"/><Relationship Id="rId661" Type="http://schemas.openxmlformats.org/officeDocument/2006/relationships/hyperlink" Target="consultantplus://offline/ref=18B7EA42B49EC9702156AB2AE29388E2B114AFE45BC718B58CEC44F00DE58B477FD6BB8113E032R4SFF" TargetMode="External"/><Relationship Id="rId759" Type="http://schemas.openxmlformats.org/officeDocument/2006/relationships/hyperlink" Target="consultantplus://offline/ref=18B7EA42B49EC9702156AB2AE29388E2B810A2ED58C845BF84B548F20AEAD450789FB78013E03044R4S4F" TargetMode="External"/><Relationship Id="rId966" Type="http://schemas.openxmlformats.org/officeDocument/2006/relationships/hyperlink" Target="consultantplus://offline/ref=18B7EA42B49EC9702156AB2AE29388E2B81BAEEC5FCD45BF84B548F20AEAD450789FB78013E0374FR4S5F" TargetMode="External"/><Relationship Id="rId1291" Type="http://schemas.openxmlformats.org/officeDocument/2006/relationships/hyperlink" Target="consultantplus://offline/ref=18B7EA42B49EC9702156AB2AE29388E2B81BAEEC5FCD45BF84B548F20AEAD450789FB78013E0394ER4S9F" TargetMode="External"/><Relationship Id="rId1389" Type="http://schemas.openxmlformats.org/officeDocument/2006/relationships/hyperlink" Target="consultantplus://offline/ref=18B7EA42B49EC9702156AB2AE29388E2B81BAEEC5FCD45BF84B548F20AEAD450789FB78013E13042R4S2F" TargetMode="External"/><Relationship Id="rId1512" Type="http://schemas.openxmlformats.org/officeDocument/2006/relationships/hyperlink" Target="consultantplus://offline/ref=18B7EA42B49EC9702156AB2AE29388E2B81BAEEC5FCD45BF84B548F20AEAD450789FB78013E13147R4S1F" TargetMode="External"/><Relationship Id="rId1596" Type="http://schemas.openxmlformats.org/officeDocument/2006/relationships/hyperlink" Target="consultantplus://offline/ref=18B7EA42B49EC9702156AB2AE29388E2B81AA9EA58C945BF84B548F20AEAD450789FB78013E03041R4S3F" TargetMode="External"/><Relationship Id="rId11" Type="http://schemas.openxmlformats.org/officeDocument/2006/relationships/hyperlink" Target="consultantplus://offline/ref=18B7EA42B49EC9702156AB2AE29388E2B810A2ED5EC845BF84B548F20AEAD450789FB78013E03147R4S3F" TargetMode="External"/><Relationship Id="rId314" Type="http://schemas.openxmlformats.org/officeDocument/2006/relationships/hyperlink" Target="consultantplus://offline/ref=18B7EA42B49EC9702156AB2AE29388E2BF17ACEF5FC718B58CEC44F00DE58B477FD6BB8113E030R4SFF" TargetMode="External"/><Relationship Id="rId398" Type="http://schemas.openxmlformats.org/officeDocument/2006/relationships/hyperlink" Target="consultantplus://offline/ref=18B7EA42B49EC9702156AB2AE29388E2B810A2ED5AC445BF84B548F20AEAD450789FB78013E03044R4S3F" TargetMode="External"/><Relationship Id="rId521" Type="http://schemas.openxmlformats.org/officeDocument/2006/relationships/hyperlink" Target="consultantplus://offline/ref=18B7EA42B49EC9702156AB2AE29388E2B810A2ED5AC445BF84B548F20AEAD450789FB78013E03044R4S9F" TargetMode="External"/><Relationship Id="rId619" Type="http://schemas.openxmlformats.org/officeDocument/2006/relationships/hyperlink" Target="consultantplus://offline/ref=18B7EA42B49EC9702156AB2AE29388E2B814A9E955CE45BF84B548F20AEAD450789FB78013E03045R4S1F" TargetMode="External"/><Relationship Id="rId1151" Type="http://schemas.openxmlformats.org/officeDocument/2006/relationships/hyperlink" Target="consultantplus://offline/ref=18B7EA42B49EC9702156AB2AE29388E2BF16A2EF55C718B58CEC44F00DE58B477FD6BB8113E033R4S1F" TargetMode="External"/><Relationship Id="rId1249" Type="http://schemas.openxmlformats.org/officeDocument/2006/relationships/hyperlink" Target="consultantplus://offline/ref=18B7EA42B49EC9702156AB2AE29388E2B81BAFE454C945BF84B548F20AEAD450789FB78013E03244R4S5F" TargetMode="External"/><Relationship Id="rId95" Type="http://schemas.openxmlformats.org/officeDocument/2006/relationships/hyperlink" Target="consultantplus://offline/ref=18B7EA42B49EC9702156AB2AE29388E2B814AAE45FC545BF84B548F20AEAD450789FB78013E03041R4S0F" TargetMode="External"/><Relationship Id="rId160" Type="http://schemas.openxmlformats.org/officeDocument/2006/relationships/hyperlink" Target="consultantplus://offline/ref=18B7EA42B49EC9702156AB2AE29388E2B81BAEEC5FCD45BF84B548F20AEAD450789FB78013E03344R4S5F" TargetMode="External"/><Relationship Id="rId826" Type="http://schemas.openxmlformats.org/officeDocument/2006/relationships/hyperlink" Target="consultantplus://offline/ref=18B7EA42B49EC9702156AB2AE29388E2B814A9E955CE45BF84B548F20AEAD450789FB78013E03040R4S9F" TargetMode="External"/><Relationship Id="rId1011" Type="http://schemas.openxmlformats.org/officeDocument/2006/relationships/hyperlink" Target="consultantplus://offline/ref=18B7EA42B49EC9702156AB2AE29388E2B81BAFE454C945BF84B548F20AEAD450789FB78013E03140R4S9F" TargetMode="External"/><Relationship Id="rId1109" Type="http://schemas.openxmlformats.org/officeDocument/2006/relationships/hyperlink" Target="consultantplus://offline/ref=18B7EA42B49EC9702156AB2AE29388E2B81BAFE454C945BF84B548F20AEAD450789FB78013E03441R4S5F" TargetMode="External"/><Relationship Id="rId1456" Type="http://schemas.openxmlformats.org/officeDocument/2006/relationships/hyperlink" Target="consultantplus://offline/ref=18B7EA42B49EC9702156AB2AE29388E2B813ACE85EC545BF84B548F20AEAD450789FB78013E03045R4S5F" TargetMode="External"/><Relationship Id="rId258" Type="http://schemas.openxmlformats.org/officeDocument/2006/relationships/hyperlink" Target="consultantplus://offline/ref=18B7EA42B49EC9702156AB2AE29388E2B81BAEEC5FCD45BF84B548F20AEAD450789FB78013E0334ER4S7F" TargetMode="External"/><Relationship Id="rId465" Type="http://schemas.openxmlformats.org/officeDocument/2006/relationships/hyperlink" Target="consultantplus://offline/ref=18B7EA42B49EC9702156AB2AE29388E2B81BAEEC5FCD45BF84B548F20AEAD450789FB78013E03545R4S8F" TargetMode="External"/><Relationship Id="rId672" Type="http://schemas.openxmlformats.org/officeDocument/2006/relationships/hyperlink" Target="consultantplus://offline/ref=18B7EA42B49EC9702156AB2AE29388E2B81BAEEC5FCD45BF84B548F20AEAD450789FB78013E03645R4S1F" TargetMode="External"/><Relationship Id="rId1095" Type="http://schemas.openxmlformats.org/officeDocument/2006/relationships/hyperlink" Target="consultantplus://offline/ref=18B7EA42B49EC9702156AB2AE29388E2B81BAEE555C445BF84B548F20AEAD450789FB78714RES4F" TargetMode="External"/><Relationship Id="rId1316" Type="http://schemas.openxmlformats.org/officeDocument/2006/relationships/hyperlink" Target="consultantplus://offline/ref=18B7EA42B49EC9702156AB2AE29388E2B813ACE859CC45BF84B548F20AEAD450789FB78013E03046R4S5F" TargetMode="External"/><Relationship Id="rId1523" Type="http://schemas.openxmlformats.org/officeDocument/2006/relationships/hyperlink" Target="consultantplus://offline/ref=18B7EA42B49EC9702156AB2AE29388E2B81BAEEC5FCD45BF84B548F20AEAD450789FB78013E13147R4S6F" TargetMode="External"/><Relationship Id="rId22" Type="http://schemas.openxmlformats.org/officeDocument/2006/relationships/hyperlink" Target="consultantplus://offline/ref=18B7EA42B49EC9702156AB2AE29388E2B810A2ED5ECD45BF84B548F20AEAD450789FB78013E03045R4S2F" TargetMode="External"/><Relationship Id="rId118" Type="http://schemas.openxmlformats.org/officeDocument/2006/relationships/hyperlink" Target="consultantplus://offline/ref=18B7EA42B49EC9702156AB2AE29388E2BD16AEE55CC718B58CEC44F00DE58B477FD6BB8113E031R4S0F" TargetMode="External"/><Relationship Id="rId325" Type="http://schemas.openxmlformats.org/officeDocument/2006/relationships/hyperlink" Target="consultantplus://offline/ref=18B7EA42B49EC9702156AB2AE29388E2B81BAFE454C945BF84B548F20AEAD450789FB78013E03441R4S2F" TargetMode="External"/><Relationship Id="rId532" Type="http://schemas.openxmlformats.org/officeDocument/2006/relationships/hyperlink" Target="consultantplus://offline/ref=18B7EA42B49EC9702156AB2AE29388E2B81BAFE454C945BF84B548F20AEAD450789FB78013E0304FR4S3F" TargetMode="External"/><Relationship Id="rId977" Type="http://schemas.openxmlformats.org/officeDocument/2006/relationships/hyperlink" Target="consultantplus://offline/ref=18B7EA42B49EC9702156AB2AE29388E2B81BAEEC5FCD45BF84B548F20AEAD450789FB78013E0374ER4S2F" TargetMode="External"/><Relationship Id="rId1162" Type="http://schemas.openxmlformats.org/officeDocument/2006/relationships/hyperlink" Target="consultantplus://offline/ref=18B7EA42B49EC9702156AB2AE29388E2B815AAEE5FC545BF84B548F20AEAD450789FB78013E0304ER4S2F" TargetMode="External"/><Relationship Id="rId171" Type="http://schemas.openxmlformats.org/officeDocument/2006/relationships/hyperlink" Target="consultantplus://offline/ref=18B7EA42B49EC9702156AB2AE29388E2B816AFEB5AC445BF84B548F20AEAD450789FB78013E03044R4S1F" TargetMode="External"/><Relationship Id="rId837" Type="http://schemas.openxmlformats.org/officeDocument/2006/relationships/hyperlink" Target="consultantplus://offline/ref=18B7EA42B49EC9702156AB2AE29388E2B810A2ED58C845BF84B548F20AEAD450789FB78013E03042R4S1F" TargetMode="External"/><Relationship Id="rId1022" Type="http://schemas.openxmlformats.org/officeDocument/2006/relationships/hyperlink" Target="consultantplus://offline/ref=18B7EA42B49EC9702156AB2AE29388E2B11BAEEB5BC718B58CEC44F00DE58B477FD6BB8113E032R4S3F" TargetMode="External"/><Relationship Id="rId1467" Type="http://schemas.openxmlformats.org/officeDocument/2006/relationships/hyperlink" Target="consultantplus://offline/ref=18B7EA42B49EC9702156AB2AE29388E2B813ACE85EC545BF84B548F20AEAD450789FB78013E03045R4S7F" TargetMode="External"/><Relationship Id="rId269" Type="http://schemas.openxmlformats.org/officeDocument/2006/relationships/hyperlink" Target="consultantplus://offline/ref=18B7EA42B49EC9702156AB2AE29388E2B81BAEEC5FCD45BF84B548F20AEAD450789FB78013E03447R4S3F" TargetMode="External"/><Relationship Id="rId476" Type="http://schemas.openxmlformats.org/officeDocument/2006/relationships/hyperlink" Target="consultantplus://offline/ref=18B7EA42B49EC9702156AB2AE29388E2B812AAEB54C845BF84B548F20AEAD450789FB78013E03042R4S5F" TargetMode="External"/><Relationship Id="rId683" Type="http://schemas.openxmlformats.org/officeDocument/2006/relationships/hyperlink" Target="consultantplus://offline/ref=18B7EA42B49EC9702156AB2AE29388E2B81BAFEB59CF45BF84B548F20ARESAF" TargetMode="External"/><Relationship Id="rId890" Type="http://schemas.openxmlformats.org/officeDocument/2006/relationships/hyperlink" Target="consultantplus://offline/ref=18B7EA42B49EC9702156AB2AE29388E2B815ADEF5FC445BF84B548F20AEAD450789FB78013E03041R4S0F" TargetMode="External"/><Relationship Id="rId904" Type="http://schemas.openxmlformats.org/officeDocument/2006/relationships/hyperlink" Target="consultantplus://offline/ref=18B7EA42B49EC9702156AB2AE29388E2B81BAEEC5FCD45BF84B548F20AEAD450789FB78013E03746R4S8F" TargetMode="External"/><Relationship Id="rId1327" Type="http://schemas.openxmlformats.org/officeDocument/2006/relationships/hyperlink" Target="consultantplus://offline/ref=18B7EA42B49EC9702156AB2AE29388E2B81BAEEC5FCD45BF84B548F20AEAD450789FB78013E13046R4S4F" TargetMode="External"/><Relationship Id="rId1534" Type="http://schemas.openxmlformats.org/officeDocument/2006/relationships/hyperlink" Target="consultantplus://offline/ref=18B7EA42B49EC9702156AB2AE29388E2B810A2ED5FCB45BF84B548F20AEAD450789FB78013E03045R4S5F" TargetMode="External"/><Relationship Id="rId33" Type="http://schemas.openxmlformats.org/officeDocument/2006/relationships/hyperlink" Target="consultantplus://offline/ref=18B7EA42B49EC9702156AB2AE29388E2B811A8E45DCC45BF84B548F20AEAD450789FB78013E03043R4S0F" TargetMode="External"/><Relationship Id="rId129" Type="http://schemas.openxmlformats.org/officeDocument/2006/relationships/hyperlink" Target="consultantplus://offline/ref=18B7EA42B49EC9702156AB2AE29388E2B81BAEEC5FCD45BF84B548F20AEAD450789FB78013E03345R4S4F" TargetMode="External"/><Relationship Id="rId336" Type="http://schemas.openxmlformats.org/officeDocument/2006/relationships/hyperlink" Target="consultantplus://offline/ref=18B7EA42B49EC9702156AB2AE29388E2B810A2ED5EC545BF84B548F20AEAD450789FB78013E03046R4S3F" TargetMode="External"/><Relationship Id="rId543" Type="http://schemas.openxmlformats.org/officeDocument/2006/relationships/hyperlink" Target="consultantplus://offline/ref=18B7EA42B49EC9702156AB2AE29388E2B81BAFEC5DCC45BF84B548F20AEAD450789FB78013E03046R4S2F" TargetMode="External"/><Relationship Id="rId988" Type="http://schemas.openxmlformats.org/officeDocument/2006/relationships/hyperlink" Target="consultantplus://offline/ref=18B7EA42B49EC9702156AB2AE29388E2B81BADEE54CE45BF84B548F20AEAD450789FB78013E03045R4S5F" TargetMode="External"/><Relationship Id="rId1173" Type="http://schemas.openxmlformats.org/officeDocument/2006/relationships/hyperlink" Target="consultantplus://offline/ref=18B7EA42B49EC9702156AB2AE29388E2B810A2ED5FCC45BF84B548F20AEAD450789FB78013E03043R4S4F" TargetMode="External"/><Relationship Id="rId1380" Type="http://schemas.openxmlformats.org/officeDocument/2006/relationships/hyperlink" Target="consultantplus://offline/ref=18B7EA42B49EC9702156AB2AE29388E2B81BAEEC5FCD45BF84B548F20AEAD450789FB78013E13043R4S5F" TargetMode="External"/><Relationship Id="rId1601" Type="http://schemas.openxmlformats.org/officeDocument/2006/relationships/hyperlink" Target="consultantplus://offline/ref=18B7EA42B49EC9702156AB2AE29388E2B812AEEF54C845BF84B548F20AEAD450789FB78013E03146R4S1F" TargetMode="External"/><Relationship Id="rId182" Type="http://schemas.openxmlformats.org/officeDocument/2006/relationships/hyperlink" Target="consultantplus://offline/ref=18B7EA42B49EC9702156AB2AE29388E2B817A2EF59C445BF84B548F20AEAD450789FB78013E03044R4S5F" TargetMode="External"/><Relationship Id="rId403" Type="http://schemas.openxmlformats.org/officeDocument/2006/relationships/hyperlink" Target="consultantplus://offline/ref=18B7EA42B49EC9702156AB2AE29388E2B810A2ED5EC545BF84B548F20AEAD450789FB78013E03046R4S6F" TargetMode="External"/><Relationship Id="rId750" Type="http://schemas.openxmlformats.org/officeDocument/2006/relationships/hyperlink" Target="consultantplus://offline/ref=18B7EA42B49EC9702156AB2AE29388E2B814A9E955CE45BF84B548F20AEAD450789FB78013E03042R4S3F" TargetMode="External"/><Relationship Id="rId848" Type="http://schemas.openxmlformats.org/officeDocument/2006/relationships/hyperlink" Target="consultantplus://offline/ref=18B7EA42B49EC9702156AB2AE29388E2B810A2ED5FCB45BF84B548F20AEAD450789FB78013E03046R4S6F" TargetMode="External"/><Relationship Id="rId1033" Type="http://schemas.openxmlformats.org/officeDocument/2006/relationships/hyperlink" Target="consultantplus://offline/ref=18B7EA42B49EC9702156AB2AE29388E2B81BAEEC5FCD45BF84B548F20AEAD450789FB78013E03345R4S9F" TargetMode="External"/><Relationship Id="rId1478" Type="http://schemas.openxmlformats.org/officeDocument/2006/relationships/hyperlink" Target="consultantplus://offline/ref=18B7EA42B49EC9702156AB2AE29388E2B81AAFEE54C845BF84B548F20AEAD450789FB78013RES9F" TargetMode="External"/><Relationship Id="rId487" Type="http://schemas.openxmlformats.org/officeDocument/2006/relationships/hyperlink" Target="consultantplus://offline/ref=18B7EA42B49EC9702156AB2AE29388E2B816AFEB5EC445BF84B548F20AEAD450789FB78013E03040R4S9F" TargetMode="External"/><Relationship Id="rId610" Type="http://schemas.openxmlformats.org/officeDocument/2006/relationships/hyperlink" Target="consultantplus://offline/ref=18B7EA42B49EC9702156AB2AE29388E2B815AFE454C845BF84B548F20AEAD450789FB78013E03042R4S9F" TargetMode="External"/><Relationship Id="rId694" Type="http://schemas.openxmlformats.org/officeDocument/2006/relationships/hyperlink" Target="consultantplus://offline/ref=18B7EA42B49EC9702156AB2AE29388E2B810A2ED58C845BF84B548F20AEAD450789FB78013E03045R4S3F" TargetMode="External"/><Relationship Id="rId708" Type="http://schemas.openxmlformats.org/officeDocument/2006/relationships/hyperlink" Target="consultantplus://offline/ref=18B7EA42B49EC9702156AB2AE29388E2B811ADE954CF45BF84B548F20AEAD450789FB78013E03046R4S3F" TargetMode="External"/><Relationship Id="rId915" Type="http://schemas.openxmlformats.org/officeDocument/2006/relationships/hyperlink" Target="consultantplus://offline/ref=18B7EA42B49EC9702156AB2AE29388E2B81BAFE454C945BF84B548F20AEAD450789FB78013E03144R4S4F" TargetMode="External"/><Relationship Id="rId1240" Type="http://schemas.openxmlformats.org/officeDocument/2006/relationships/hyperlink" Target="consultantplus://offline/ref=18B7EA42B49EC9702156AB2AE29388E2B81BAFE454C945BF84B548F20AEAD450789FB78013E03245R4S8F" TargetMode="External"/><Relationship Id="rId1338" Type="http://schemas.openxmlformats.org/officeDocument/2006/relationships/hyperlink" Target="consultantplus://offline/ref=18B7EA42B49EC9702156AB2AE29388E2B81BAEEC5FCD45BF84B548F20AEAD450789FB78013E13044R4S1F" TargetMode="External"/><Relationship Id="rId1545" Type="http://schemas.openxmlformats.org/officeDocument/2006/relationships/hyperlink" Target="consultantplus://offline/ref=18B7EA42B49EC9702156AB2AE29388E2B81BAEEC5FCD45BF84B548F20AEAD450789FB78013E13145R4S6F" TargetMode="External"/><Relationship Id="rId347" Type="http://schemas.openxmlformats.org/officeDocument/2006/relationships/hyperlink" Target="consultantplus://offline/ref=18B7EA42B49EC9702156AB2AE29388E2B811A8E45DCC45BF84B548F20AEAD450789FB78013E03043R4S7F" TargetMode="External"/><Relationship Id="rId999" Type="http://schemas.openxmlformats.org/officeDocument/2006/relationships/hyperlink" Target="consultantplus://offline/ref=18B7EA42B49EC9702156AB2AE29388E2B81BAFE454C945BF84B548F20AEAD450789FB78013E03140R4S4F" TargetMode="External"/><Relationship Id="rId1100" Type="http://schemas.openxmlformats.org/officeDocument/2006/relationships/hyperlink" Target="consultantplus://offline/ref=18B7EA42B49EC9702156AB2AE29388E2B815ADEF5FC445BF84B548F20AEAD450789FB78013E03040R4S5F" TargetMode="External"/><Relationship Id="rId1184" Type="http://schemas.openxmlformats.org/officeDocument/2006/relationships/hyperlink" Target="consultantplus://offline/ref=18B7EA42B49EC9702156AB2AE29388E2B815ACEA59C945BF84B548F20AEAD450789FB78013E03540R4S5F" TargetMode="External"/><Relationship Id="rId1405" Type="http://schemas.openxmlformats.org/officeDocument/2006/relationships/hyperlink" Target="consultantplus://offline/ref=18B7EA42B49EC9702156AB2AE29388E2B812AEEF54C845BF84B548F20AEAD450789FB78013E03147R4S5F" TargetMode="External"/><Relationship Id="rId44" Type="http://schemas.openxmlformats.org/officeDocument/2006/relationships/hyperlink" Target="consultantplus://offline/ref=18B7EA42B49EC9702156AB2AE29388E2B812AEEF54C845BF84B548F20AEAD450789FB78013E03044R4S3F" TargetMode="External"/><Relationship Id="rId554" Type="http://schemas.openxmlformats.org/officeDocument/2006/relationships/hyperlink" Target="consultantplus://offline/ref=18B7EA42B49EC9702156AB2AE29388E2B81BAFEC5DCC45BF84B548F20AEAD450789FB78013E03045R4S1F" TargetMode="External"/><Relationship Id="rId761" Type="http://schemas.openxmlformats.org/officeDocument/2006/relationships/hyperlink" Target="consultantplus://offline/ref=18B7EA42B49EC9702156AB2AE29388E2B814A9E955CE45BF84B548F20AEAD450789FB78013E03042R4S6F" TargetMode="External"/><Relationship Id="rId859" Type="http://schemas.openxmlformats.org/officeDocument/2006/relationships/hyperlink" Target="consultantplus://offline/ref=18B7EA42B49EC9702156AB2AE29388E2B811A2EA5AC845BF84B548F20AEAD450789FB78013E03041R4S8F" TargetMode="External"/><Relationship Id="rId1391" Type="http://schemas.openxmlformats.org/officeDocument/2006/relationships/hyperlink" Target="consultantplus://offline/ref=18B7EA42B49EC9702156AB2AE29388E2B81BAFE454C945BF84B548F20AEAD450789FB78013E03241R4S5F" TargetMode="External"/><Relationship Id="rId1489" Type="http://schemas.openxmlformats.org/officeDocument/2006/relationships/hyperlink" Target="consultantplus://offline/ref=18B7EA42B49EC9702156AB2AE29388E2B81AA9E554CC45BF84B548F20AEAD450789FB78013E03142R4S4F" TargetMode="External"/><Relationship Id="rId1612" Type="http://schemas.openxmlformats.org/officeDocument/2006/relationships/hyperlink" Target="consultantplus://offline/ref=115EED3AD7A19AEBBCFDF2114F81E9D153657A817A7160808DCAA637C72575BBAC6421F3C9E0AAE8SCS2F" TargetMode="External"/><Relationship Id="rId193" Type="http://schemas.openxmlformats.org/officeDocument/2006/relationships/hyperlink" Target="consultantplus://offline/ref=18B7EA42B49EC9702156AB2AE29388E2B81BAEEC5FCD45BF84B548F20AEAD450789FB78013E03344R4S6F" TargetMode="External"/><Relationship Id="rId207" Type="http://schemas.openxmlformats.org/officeDocument/2006/relationships/hyperlink" Target="consultantplus://offline/ref=18B7EA42B49EC9702156AB2AE29388E2B81AA3EF5FCE45BF84B548F20AEAD450789FB78013E03046R4S4F" TargetMode="External"/><Relationship Id="rId414" Type="http://schemas.openxmlformats.org/officeDocument/2006/relationships/hyperlink" Target="consultantplus://offline/ref=18B7EA42B49EC9702156AB2AE29388E2B81BAEEC5FCD45BF84B548F20AEAD450789FB78013E0344ER4S7F" TargetMode="External"/><Relationship Id="rId498" Type="http://schemas.openxmlformats.org/officeDocument/2006/relationships/hyperlink" Target="consultantplus://offline/ref=18B7EA42B49EC9702156AB2AE29388E2B81BAEEC5FCD45BF84B548F20AEAD450789FB78013E03543R4S0F" TargetMode="External"/><Relationship Id="rId621" Type="http://schemas.openxmlformats.org/officeDocument/2006/relationships/hyperlink" Target="consultantplus://offline/ref=18B7EA42B49EC9702156AB2AE29388E2B814A9E955CE45BF84B548F20AEAD450789FB78013E03045R4S0F" TargetMode="External"/><Relationship Id="rId1044" Type="http://schemas.openxmlformats.org/officeDocument/2006/relationships/hyperlink" Target="consultantplus://offline/ref=18B7EA42B49EC9702156AB2AE29388E2B81BAFE454C945BF84B548F20AEAD450789FB78013E03441R4S2F" TargetMode="External"/><Relationship Id="rId1251" Type="http://schemas.openxmlformats.org/officeDocument/2006/relationships/hyperlink" Target="consultantplus://offline/ref=18B7EA42B49EC9702156AB2AE29388E2B81BAFE454C945BF84B548F20AEAD450789FB78013E03244R4S7F" TargetMode="External"/><Relationship Id="rId1349" Type="http://schemas.openxmlformats.org/officeDocument/2006/relationships/hyperlink" Target="consultantplus://offline/ref=18B7EA42B49EC9702156AB2AE29388E2B812ABE559C845BF84B548F20AEAD450789FB78013E03045R4S5F" TargetMode="External"/><Relationship Id="rId260" Type="http://schemas.openxmlformats.org/officeDocument/2006/relationships/hyperlink" Target="consultantplus://offline/ref=18B7EA42B49EC9702156AB2AE29388E2B816AFEA5FCC45BF84B548F20AEAD450789FB78013E03046R4S0F" TargetMode="External"/><Relationship Id="rId719" Type="http://schemas.openxmlformats.org/officeDocument/2006/relationships/hyperlink" Target="consultantplus://offline/ref=18B7EA42B49EC9702156AB2AE29388E2B81BAEEC5FCD45BF84B548F20AEAD450789FB78013E03645R4S9F" TargetMode="External"/><Relationship Id="rId926" Type="http://schemas.openxmlformats.org/officeDocument/2006/relationships/hyperlink" Target="consultantplus://offline/ref=18B7EA42B49EC9702156AB2AE29388E2B81BAEEC5FCD45BF84B548F20AEAD450789FB78013E03743R4S0F" TargetMode="External"/><Relationship Id="rId1111" Type="http://schemas.openxmlformats.org/officeDocument/2006/relationships/hyperlink" Target="consultantplus://offline/ref=18B7EA42B49EC9702156AB2AE29388E2B81BAEEC5FCD45BF84B548F20AEAD450789FB78013E0384FR4S2F" TargetMode="External"/><Relationship Id="rId1556" Type="http://schemas.openxmlformats.org/officeDocument/2006/relationships/hyperlink" Target="consultantplus://offline/ref=18B7EA42B49EC9702156AB2AE29388E2B81BAEEC5FCD45BF84B548F20AEAD450789FB78013E13144R4S2F" TargetMode="External"/><Relationship Id="rId55" Type="http://schemas.openxmlformats.org/officeDocument/2006/relationships/hyperlink" Target="consultantplus://offline/ref=18B7EA42B49EC9702156AB2AE29388E2B810A2ED5FCC45BF84B548F20AEAD450789FB78013E03047R4S8F" TargetMode="External"/><Relationship Id="rId120" Type="http://schemas.openxmlformats.org/officeDocument/2006/relationships/hyperlink" Target="consultantplus://offline/ref=18B7EA42B49EC9702156AB2AE29388E2B81AA8EF5AC845BF84B548F20AEAD450789FB78013E03544R4S1F" TargetMode="External"/><Relationship Id="rId358" Type="http://schemas.openxmlformats.org/officeDocument/2006/relationships/hyperlink" Target="consultantplus://offline/ref=18B7EA42B49EC9702156AB2AE29388E2B813AEED5FCE45BF84B548F20AEAD450789FB78013E03046R4S5F" TargetMode="External"/><Relationship Id="rId565" Type="http://schemas.openxmlformats.org/officeDocument/2006/relationships/hyperlink" Target="consultantplus://offline/ref=18B7EA42B49EC9702156AB2AE29388E2B81BAEEC5FCD45BF84B548F20AEAD450789FB78013E0354FR4S3F" TargetMode="External"/><Relationship Id="rId772" Type="http://schemas.openxmlformats.org/officeDocument/2006/relationships/hyperlink" Target="consultantplus://offline/ref=18B7EA42B49EC9702156AB2AE29388E2B81BAFE454C945BF84B548F20AEAD450789FB78013E03145R4S1F" TargetMode="External"/><Relationship Id="rId1195" Type="http://schemas.openxmlformats.org/officeDocument/2006/relationships/hyperlink" Target="consultantplus://offline/ref=18B7EA42B49EC9702156AB2AE29388E2B81BAFE454C945BF84B548F20AEAD450789FB78013E03441R4S5F" TargetMode="External"/><Relationship Id="rId1209" Type="http://schemas.openxmlformats.org/officeDocument/2006/relationships/hyperlink" Target="consultantplus://offline/ref=18B7EA42B49EC9702156AB2AE29388E2B81BAEEC5FCD45BF84B548F20AEAD450789FB78013E03942R4S3F" TargetMode="External"/><Relationship Id="rId1416" Type="http://schemas.openxmlformats.org/officeDocument/2006/relationships/hyperlink" Target="consultantplus://offline/ref=18B7EA42B49EC9702156AB2AE29388E2B810A2ED5CC545BF84B548F20AEAD450789FB78013E03146R4S5F" TargetMode="External"/><Relationship Id="rId1623" Type="http://schemas.openxmlformats.org/officeDocument/2006/relationships/hyperlink" Target="consultantplus://offline/ref=115EED3AD7A19AEBBCFDF2114F81E9D153627A837C7960808DCAA637C72575BBAC6421F3C9E0AAEASCS5F" TargetMode="External"/><Relationship Id="rId218" Type="http://schemas.openxmlformats.org/officeDocument/2006/relationships/hyperlink" Target="consultantplus://offline/ref=18B7EA42B49EC9702156AB2AE29388E2B811A9EF5FCE45BF84B548F20AEAD450789FB78013E03045R4S0F" TargetMode="External"/><Relationship Id="rId425" Type="http://schemas.openxmlformats.org/officeDocument/2006/relationships/hyperlink" Target="consultantplus://offline/ref=18B7EA42B49EC9702156AB2AE29388E2B816AFEA5FCC45BF84B548F20AEAD450789FB78013E03045R4S2F" TargetMode="External"/><Relationship Id="rId632" Type="http://schemas.openxmlformats.org/officeDocument/2006/relationships/hyperlink" Target="consultantplus://offline/ref=18B7EA42B49EC9702156AB2AE29388E2B81AA9EA58C945BF84B548F20AEAD450789FB78013E03042R4S9F" TargetMode="External"/><Relationship Id="rId1055" Type="http://schemas.openxmlformats.org/officeDocument/2006/relationships/hyperlink" Target="consultantplus://offline/ref=18B7EA42B49EC9702156AB2AE29388E2B812A8EC5EC945BF84B548F20AEAD450789FB78013E03046R4S6F" TargetMode="External"/><Relationship Id="rId1262" Type="http://schemas.openxmlformats.org/officeDocument/2006/relationships/hyperlink" Target="consultantplus://offline/ref=18B7EA42B49EC9702156AB2AE29388E2B81BAEEC5FCD45BF84B548F20AEAD450789FB78013E0394FR4S1F" TargetMode="External"/><Relationship Id="rId271" Type="http://schemas.openxmlformats.org/officeDocument/2006/relationships/hyperlink" Target="consultantplus://offline/ref=18B7EA42B49EC9702156AB2AE29388E2B817A3E85FCA45BF84B548F20AEAD450789FB78013E0304ER4S4F" TargetMode="External"/><Relationship Id="rId937" Type="http://schemas.openxmlformats.org/officeDocument/2006/relationships/hyperlink" Target="consultantplus://offline/ref=18B7EA42B49EC9702156AB2AE29388E2B81BAFE454C945BF84B548F20AEAD450789FB78013E03143R4S0F" TargetMode="External"/><Relationship Id="rId1122" Type="http://schemas.openxmlformats.org/officeDocument/2006/relationships/hyperlink" Target="consultantplus://offline/ref=18B7EA42B49EC9702156AB2AE29388E2B81BAEEC5FCD45BF84B548F20AEAD450789FB78013E0384FR4S8F" TargetMode="External"/><Relationship Id="rId1567" Type="http://schemas.openxmlformats.org/officeDocument/2006/relationships/hyperlink" Target="consultantplus://offline/ref=18B7EA42B49EC9702156AB2AE29388E2B81BAFE454C945BF84B548F20AEAD450789FB78013E03441R4S2F" TargetMode="External"/><Relationship Id="rId66" Type="http://schemas.openxmlformats.org/officeDocument/2006/relationships/hyperlink" Target="consultantplus://offline/ref=18B7EA42B49EC9702156AB2AE29388E2B81BAAEF55C945BF84B548F20AEAD450789FB78013E03246R4S0F" TargetMode="External"/><Relationship Id="rId131" Type="http://schemas.openxmlformats.org/officeDocument/2006/relationships/hyperlink" Target="consultantplus://offline/ref=18B7EA42B49EC9702156AB2AE29388E2B81BAEEC5FCD45BF84B548F20AEAD450789FB78013E03345R4S7F" TargetMode="External"/><Relationship Id="rId369" Type="http://schemas.openxmlformats.org/officeDocument/2006/relationships/hyperlink" Target="consultantplus://offline/ref=18B7EA42B49EC9702156AB2AE29388E2B816AFEA5FCC45BF84B548F20AEAD450789FB78013E03045R4S0F" TargetMode="External"/><Relationship Id="rId576" Type="http://schemas.openxmlformats.org/officeDocument/2006/relationships/hyperlink" Target="consultantplus://offline/ref=18B7EA42B49EC9702156AB2AE29388E2B810A2ED5CC545BF84B548F20AEAD450789FB78013E0304ER4S3F" TargetMode="External"/><Relationship Id="rId783" Type="http://schemas.openxmlformats.org/officeDocument/2006/relationships/hyperlink" Target="consultantplus://offline/ref=18B7EA42B49EC9702156AB2AE29388E2B81BAFE454C945BF84B548F20AEAD450789FB78013E03441R4S2F" TargetMode="External"/><Relationship Id="rId990" Type="http://schemas.openxmlformats.org/officeDocument/2006/relationships/hyperlink" Target="consultantplus://offline/ref=18B7EA42B49EC9702156AB2AE29388E2B81BAEEC5FCD45BF84B548F20AEAD450789FB78013E03847R4S3F" TargetMode="External"/><Relationship Id="rId1427" Type="http://schemas.openxmlformats.org/officeDocument/2006/relationships/hyperlink" Target="consultantplus://offline/ref=18B7EA42B49EC9702156AB2AE29388E2B813ACE85EC545BF84B548F20AEAD450789FB78013E03046R4S8F" TargetMode="External"/><Relationship Id="rId229" Type="http://schemas.openxmlformats.org/officeDocument/2006/relationships/hyperlink" Target="consultantplus://offline/ref=18B7EA42B49EC9702156AB2AE29388E2B81BAEEC5FCD45BF84B548F20AEAD450789FB78013E03341R4S7F" TargetMode="External"/><Relationship Id="rId436" Type="http://schemas.openxmlformats.org/officeDocument/2006/relationships/hyperlink" Target="consultantplus://offline/ref=18B7EA42B49EC9702156AB2AE29388E2B81BAEEC5FCD45BF84B548F20AEAD450789FB78013E03547R4S6F" TargetMode="External"/><Relationship Id="rId643" Type="http://schemas.openxmlformats.org/officeDocument/2006/relationships/hyperlink" Target="consultantplus://offline/ref=18B7EA42B49EC9702156AB2AE29388E2B814A8E55ECE45BF84B548F20AEAD450789FB78013E03040R4S6F" TargetMode="External"/><Relationship Id="rId1066" Type="http://schemas.openxmlformats.org/officeDocument/2006/relationships/hyperlink" Target="consultantplus://offline/ref=18B7EA42B49EC9702156AB2AE29388E2B81BAEEC5FCD45BF84B548F20AEAD450789FB78013E03842R4S6F" TargetMode="External"/><Relationship Id="rId1273" Type="http://schemas.openxmlformats.org/officeDocument/2006/relationships/hyperlink" Target="consultantplus://offline/ref=18B7EA42B49EC9702156AB2AE29388E2B81BAFEC5DCC45BF84B548F20AEAD450789FB78013E03045R4S2F" TargetMode="External"/><Relationship Id="rId1480" Type="http://schemas.openxmlformats.org/officeDocument/2006/relationships/hyperlink" Target="consultantplus://offline/ref=18B7EA42B49EC9702156AB2AE29388E2B810A8E954C445BF84B548F20AEAD450789FB78013E03040R4S1F" TargetMode="External"/><Relationship Id="rId850" Type="http://schemas.openxmlformats.org/officeDocument/2006/relationships/hyperlink" Target="consultantplus://offline/ref=18B7EA42B49EC9702156AB2AE29388E2B811A3E958C445BF84B548F20AEAD450789FB78013E03044R4S9F" TargetMode="External"/><Relationship Id="rId948" Type="http://schemas.openxmlformats.org/officeDocument/2006/relationships/hyperlink" Target="consultantplus://offline/ref=18B7EA42B49EC9702156AB2AE29388E2B81BAEEC5FCD45BF84B548F20AEAD450789FB78013E03742R4S5F" TargetMode="External"/><Relationship Id="rId1133" Type="http://schemas.openxmlformats.org/officeDocument/2006/relationships/hyperlink" Target="consultantplus://offline/ref=18B7EA42B49EC9702156AB2AE29388E2B81BAFE454C945BF84B548F20AEAD450789FB78013E03441R4S2F" TargetMode="External"/><Relationship Id="rId1578" Type="http://schemas.openxmlformats.org/officeDocument/2006/relationships/hyperlink" Target="consultantplus://offline/ref=18B7EA42B49EC9702156AB2AE29388E2BC16AAE954C718B58CEC44F00DE58B477FD6BB8113E030R4SEF" TargetMode="External"/><Relationship Id="rId77" Type="http://schemas.openxmlformats.org/officeDocument/2006/relationships/hyperlink" Target="consultantplus://offline/ref=18B7EA42B49EC9702156AB2AE29388E2B815ACE954CE45BF84B548F20AEAD450789FB78013E03047R4S9F" TargetMode="External"/><Relationship Id="rId282" Type="http://schemas.openxmlformats.org/officeDocument/2006/relationships/hyperlink" Target="consultantplus://offline/ref=18B7EA42B49EC9702156AB2AE29388E2B81BAEEC5FCD45BF84B548F20AEAD450789FB78013E03446R4S0F" TargetMode="External"/><Relationship Id="rId503" Type="http://schemas.openxmlformats.org/officeDocument/2006/relationships/hyperlink" Target="consultantplus://offline/ref=18B7EA42B49EC9702156AB2AE29388E2B816AFEB5ECA45BF84B548F20AEAD450789FB78013E03146R4S4F" TargetMode="External"/><Relationship Id="rId587" Type="http://schemas.openxmlformats.org/officeDocument/2006/relationships/hyperlink" Target="consultantplus://offline/ref=18B7EA42B49EC9702156AB2AE29388E2B81BAEEC5FCD45BF84B548F20AEAD450789FB78013E0354ER4S5F" TargetMode="External"/><Relationship Id="rId710" Type="http://schemas.openxmlformats.org/officeDocument/2006/relationships/hyperlink" Target="consultantplus://offline/ref=18B7EA42B49EC9702156AB2AE29388E2B81BAFE454C945BF84B548F20AEAD450789FB78013E03146R4S2F" TargetMode="External"/><Relationship Id="rId808" Type="http://schemas.openxmlformats.org/officeDocument/2006/relationships/hyperlink" Target="consultantplus://offline/ref=18B7EA42B49EC9702156AB2AE29388E2B810A2ED5FCC45BF84B548F20AEAD450789FB78013E03045R4S9F" TargetMode="External"/><Relationship Id="rId1340" Type="http://schemas.openxmlformats.org/officeDocument/2006/relationships/hyperlink" Target="consultantplus://offline/ref=18B7EA42B49EC9702156AB2AE29388E2B81BAFE454C945BF84B548F20AEAD450789FB78013E03242R4S6F" TargetMode="External"/><Relationship Id="rId1438" Type="http://schemas.openxmlformats.org/officeDocument/2006/relationships/hyperlink" Target="consultantplus://offline/ref=18B7EA42B49EC9702156AB2AE29388E2B810A2ED5CC545BF84B548F20AEAD450789FB78013E03146R4S6F" TargetMode="External"/><Relationship Id="rId8" Type="http://schemas.openxmlformats.org/officeDocument/2006/relationships/hyperlink" Target="consultantplus://offline/ref=18B7EA42B49EC9702156AB2AE29388E2B815ADEF5CCB45BF84B548F20AEAD450789FB78013E03047R4S8F" TargetMode="External"/><Relationship Id="rId142" Type="http://schemas.openxmlformats.org/officeDocument/2006/relationships/hyperlink" Target="consultantplus://offline/ref=18B7EA42B49EC9702156AB2AE29388E2BB1AACE9569A12BDD5E046RFS7F" TargetMode="External"/><Relationship Id="rId447" Type="http://schemas.openxmlformats.org/officeDocument/2006/relationships/hyperlink" Target="consultantplus://offline/ref=18B7EA42B49EC9702156AB2AE29388E2B81BAEEC5FCD45BF84B548F20AEAD450789FB78013E03546R4S6F" TargetMode="External"/><Relationship Id="rId794" Type="http://schemas.openxmlformats.org/officeDocument/2006/relationships/hyperlink" Target="consultantplus://offline/ref=18B7EA42B49EC9702156AB2AE29388E2B814A9E955CE45BF84B548F20AEAD450789FB78013E03041R4S7F" TargetMode="External"/><Relationship Id="rId1077" Type="http://schemas.openxmlformats.org/officeDocument/2006/relationships/hyperlink" Target="consultantplus://offline/ref=18B7EA42B49EC9702156AB2AE29388E2B81BADEE54CE45BF84B548F20AEAD450789FB78013E03045R4S6F" TargetMode="External"/><Relationship Id="rId1200" Type="http://schemas.openxmlformats.org/officeDocument/2006/relationships/hyperlink" Target="consultantplus://offline/ref=18B7EA42B49EC9702156AB2AE29388E2B81BAEEC5FCD45BF84B548F20AEAD450789FB78013E03943R4S6F" TargetMode="External"/><Relationship Id="rId654" Type="http://schemas.openxmlformats.org/officeDocument/2006/relationships/hyperlink" Target="consultantplus://offline/ref=18B7EA42B49EC9702156AB2AE29388E2B81BAEEC5FCD45BF84B548F20AEAD450789FB78013E03646R4S5F" TargetMode="External"/><Relationship Id="rId861" Type="http://schemas.openxmlformats.org/officeDocument/2006/relationships/hyperlink" Target="consultantplus://offline/ref=18B7EA42B49EC9702156AB2AE29388E2B816AFEB5AC445BF84B548F20AEAD450789FB78013E03044R4S9F" TargetMode="External"/><Relationship Id="rId959" Type="http://schemas.openxmlformats.org/officeDocument/2006/relationships/hyperlink" Target="consultantplus://offline/ref=18B7EA42B49EC9702156AB2AE29388E2B81BAFE454C945BF84B548F20AEAD450789FB78013E03142R4S8F" TargetMode="External"/><Relationship Id="rId1284" Type="http://schemas.openxmlformats.org/officeDocument/2006/relationships/hyperlink" Target="consultantplus://offline/ref=18B7EA42B49EC9702156AB2AE29388E2B81BAFEC5DCC45BF84B548F20AEAD450789FB78013E03045R4S5F" TargetMode="External"/><Relationship Id="rId1491" Type="http://schemas.openxmlformats.org/officeDocument/2006/relationships/hyperlink" Target="consultantplus://offline/ref=18B7EA42B49EC9702156AB2AE29388E2BB1AACE9569A12BDD5E046RFS7F" TargetMode="External"/><Relationship Id="rId1505" Type="http://schemas.openxmlformats.org/officeDocument/2006/relationships/hyperlink" Target="consultantplus://offline/ref=18B7EA42B49EC9702156AB2AE29388E2B814ABED5ECF45BF84B548F20ARESAF" TargetMode="External"/><Relationship Id="rId1589" Type="http://schemas.openxmlformats.org/officeDocument/2006/relationships/hyperlink" Target="consultantplus://offline/ref=18B7EA42B49EC9702156AB2AE29388E2B81BAEEC5FCD45BF84B548F20AEAD450789FB78013E13141R4S0F" TargetMode="External"/><Relationship Id="rId293" Type="http://schemas.openxmlformats.org/officeDocument/2006/relationships/hyperlink" Target="consultantplus://offline/ref=18B7EA42B49EC9702156AB2AE29388E2B81BAEEC5FCD45BF84B548F20AEAD450789FB78013E03446R4S4F" TargetMode="External"/><Relationship Id="rId307" Type="http://schemas.openxmlformats.org/officeDocument/2006/relationships/hyperlink" Target="consultantplus://offline/ref=18B7EA42B49EC9702156AB2AE29388E2B81BAEEC5FCD45BF84B548F20AEAD450789FB78013E03445R4S5F" TargetMode="External"/><Relationship Id="rId514" Type="http://schemas.openxmlformats.org/officeDocument/2006/relationships/hyperlink" Target="consultantplus://offline/ref=18B7EA42B49EC9702156AB2AE29388E2B81BAEEC5FCD45BF84B548F20AEAD450789FB78013E03542R4S0F" TargetMode="External"/><Relationship Id="rId721" Type="http://schemas.openxmlformats.org/officeDocument/2006/relationships/hyperlink" Target="consultantplus://offline/ref=18B7EA42B49EC9702156AB2AE29388E2B81BAEEC5FCD45BF84B548F20AEAD450789FB78013E03644R4S1F" TargetMode="External"/><Relationship Id="rId1144" Type="http://schemas.openxmlformats.org/officeDocument/2006/relationships/hyperlink" Target="consultantplus://offline/ref=18B7EA42B49EC9702156AB2AE29388E2B81BAEEC5FCD45BF84B548F20AEAD450789FB78013E0384ER4S7F" TargetMode="External"/><Relationship Id="rId1351" Type="http://schemas.openxmlformats.org/officeDocument/2006/relationships/hyperlink" Target="consultantplus://offline/ref=18B7EA42B49EC9702156AB2AE29388E2B812AEEF54C845BF84B548F20AEAD450789FB78013E0304FR4S1F" TargetMode="External"/><Relationship Id="rId1449" Type="http://schemas.openxmlformats.org/officeDocument/2006/relationships/hyperlink" Target="consultantplus://offline/ref=18B7EA42B49EC9702156AB2AE29388E2B81BAFE454C945BF84B548F20AEAD450789FB78013E03441R4S5F" TargetMode="External"/><Relationship Id="rId88" Type="http://schemas.openxmlformats.org/officeDocument/2006/relationships/hyperlink" Target="consultantplus://offline/ref=18B7EA42B49EC9702156AB2AE29388E2BD1BABE85AC718B58CEC44F00DE58B477FD6BB8113E939R4S1F" TargetMode="External"/><Relationship Id="rId153" Type="http://schemas.openxmlformats.org/officeDocument/2006/relationships/hyperlink" Target="consultantplus://offline/ref=18B7EA42B49EC9702156AB2AE29388E2B817A2EF59C445BF84B548F20AEAD450789FB78013E03045R4S2F" TargetMode="External"/><Relationship Id="rId360" Type="http://schemas.openxmlformats.org/officeDocument/2006/relationships/hyperlink" Target="consultantplus://offline/ref=18B7EA42B49EC9702156AB2AE29388E2B81BAFE454C945BF84B548F20AEAD450789FB78013E03441R4S5F" TargetMode="External"/><Relationship Id="rId598" Type="http://schemas.openxmlformats.org/officeDocument/2006/relationships/hyperlink" Target="consultantplus://offline/ref=18B7EA42B49EC9702156AB2AE29388E2B817A2EF59C445BF84B548F20AEAD450789FB78013E03044R4S7F" TargetMode="External"/><Relationship Id="rId819" Type="http://schemas.openxmlformats.org/officeDocument/2006/relationships/hyperlink" Target="consultantplus://offline/ref=18B7EA42B49EC9702156AB2AE29388E2B810A2ED58C845BF84B548F20AEAD450789FB78013E03043R4S7F" TargetMode="External"/><Relationship Id="rId1004" Type="http://schemas.openxmlformats.org/officeDocument/2006/relationships/hyperlink" Target="consultantplus://offline/ref=18B7EA42B49EC9702156AB2AE29388E2B81BAEEC5FCD45BF84B548F20AEAD450789FB78013E03846R4S6F" TargetMode="External"/><Relationship Id="rId1211" Type="http://schemas.openxmlformats.org/officeDocument/2006/relationships/hyperlink" Target="consultantplus://offline/ref=18B7EA42B49EC9702156AB2AE29388E2B81BAAE858CD45BF84B548F20AEAD450789FB78013E03140R4S9F" TargetMode="External"/><Relationship Id="rId220" Type="http://schemas.openxmlformats.org/officeDocument/2006/relationships/hyperlink" Target="consultantplus://offline/ref=18B7EA42B49EC9702156AB2AE29388E2BB1AACE9569A12BDD5E046RFS7F" TargetMode="External"/><Relationship Id="rId458" Type="http://schemas.openxmlformats.org/officeDocument/2006/relationships/hyperlink" Target="consultantplus://offline/ref=18B7EA42B49EC9702156AB2AE29388E2B81BAFE454C945BF84B548F20AEAD450789FB78013E03040R4S2F" TargetMode="External"/><Relationship Id="rId665" Type="http://schemas.openxmlformats.org/officeDocument/2006/relationships/hyperlink" Target="consultantplus://offline/ref=18B7EA42B49EC9702156AB2AE29388E2B81BA8ED58C845BF84B548F20ARESAF" TargetMode="External"/><Relationship Id="rId872" Type="http://schemas.openxmlformats.org/officeDocument/2006/relationships/hyperlink" Target="consultantplus://offline/ref=18B7EA42B49EC9702156AB2AE29388E2B815ADEF5FC445BF84B548F20AEAD450789FB78013E03042R4S0F" TargetMode="External"/><Relationship Id="rId1088" Type="http://schemas.openxmlformats.org/officeDocument/2006/relationships/hyperlink" Target="consultantplus://offline/ref=18B7EA42B49EC9702156AB2AE29388E2B81BAEEC5FCD45BF84B548F20AEAD450789FB78013E03840R4S1F" TargetMode="External"/><Relationship Id="rId1295" Type="http://schemas.openxmlformats.org/officeDocument/2006/relationships/hyperlink" Target="consultantplus://offline/ref=18B7EA42B49EC9702156AB2AE29388E2B81BAFE454C945BF84B548F20AEAD450789FB78013E03441R4S2F" TargetMode="External"/><Relationship Id="rId1309" Type="http://schemas.openxmlformats.org/officeDocument/2006/relationships/hyperlink" Target="consultantplus://offline/ref=18B7EA42B49EC9702156AB2AE29388E2B81BAEEC5FCD45BF84B548F20AEAD450789FB78013E13047R4S9F" TargetMode="External"/><Relationship Id="rId1516" Type="http://schemas.openxmlformats.org/officeDocument/2006/relationships/hyperlink" Target="consultantplus://offline/ref=18B7EA42B49EC9702156AB2AE29388E2B815ADEF5FC445BF84B548F20AEAD450789FB78013E0304ER4S1F" TargetMode="External"/><Relationship Id="rId15" Type="http://schemas.openxmlformats.org/officeDocument/2006/relationships/hyperlink" Target="consultantplus://offline/ref=18B7EA42B49EC9702156AB2AE29388E2BF13AFE95FC718B58CEC44F00DE58B477FD6BB8113E032R4S7F" TargetMode="External"/><Relationship Id="rId318" Type="http://schemas.openxmlformats.org/officeDocument/2006/relationships/hyperlink" Target="consultantplus://offline/ref=18B7EA42B49EC9702156AB2AE29388E2B815AAEE5FC545BF84B548F20AEAD450789FB78013E0304FR4S6F" TargetMode="External"/><Relationship Id="rId525" Type="http://schemas.openxmlformats.org/officeDocument/2006/relationships/hyperlink" Target="consultantplus://offline/ref=18B7EA42B49EC9702156AB2AE29388E2B81BAFEC5DCC45BF84B548F20AEAD450789FB78013E03043R4S1F" TargetMode="External"/><Relationship Id="rId732" Type="http://schemas.openxmlformats.org/officeDocument/2006/relationships/hyperlink" Target="consultantplus://offline/ref=18B7EA42B49EC9702156AB2AE29388E2B810A2ED5FCC45BF84B548F20AEAD450789FB78013E03046R4S2F" TargetMode="External"/><Relationship Id="rId1155" Type="http://schemas.openxmlformats.org/officeDocument/2006/relationships/hyperlink" Target="consultantplus://offline/ref=18B7EA42B49EC9702156AB2AE29388E2B81BAEEC5FCD45BF84B548F20AEAD450789FB78013E03946R4S4F" TargetMode="External"/><Relationship Id="rId1362" Type="http://schemas.openxmlformats.org/officeDocument/2006/relationships/hyperlink" Target="consultantplus://offline/ref=18B7EA42B49EC9702156AB2AE29388E2B81BAEEC5FCD45BF84B548F20AEAD450789FB78013E13044R4S5F" TargetMode="External"/><Relationship Id="rId99" Type="http://schemas.openxmlformats.org/officeDocument/2006/relationships/hyperlink" Target="consultantplus://offline/ref=18B7EA42B49EC9702156AB2AE29388E2B815ACEA59C945BF84B548F20ARESAF" TargetMode="External"/><Relationship Id="rId164" Type="http://schemas.openxmlformats.org/officeDocument/2006/relationships/hyperlink" Target="consultantplus://offline/ref=18B7EA42B49EC9702156AB2AE29388E2B81BAFE454C945BF84B548F20AEAD450789FB78013E03441R4S2F" TargetMode="External"/><Relationship Id="rId371" Type="http://schemas.openxmlformats.org/officeDocument/2006/relationships/hyperlink" Target="consultantplus://offline/ref=18B7EA42B49EC9702156AB2AE29388E2B812AAED5DCD45BF84B548F20AEAD450789FB78013E03046R4S3F" TargetMode="External"/><Relationship Id="rId1015" Type="http://schemas.openxmlformats.org/officeDocument/2006/relationships/hyperlink" Target="consultantplus://offline/ref=18B7EA42B49EC9702156AB2AE29388E2B81BAFE454C945BF84B548F20AEAD450789FB78013E0314FR4S9F" TargetMode="External"/><Relationship Id="rId1222" Type="http://schemas.openxmlformats.org/officeDocument/2006/relationships/hyperlink" Target="consultantplus://offline/ref=18B7EA42B49EC9702156AB2AE29388E2B814A9E955CE45BF84B548F20AEAD450789FB78013E03147R4S5F" TargetMode="External"/><Relationship Id="rId469" Type="http://schemas.openxmlformats.org/officeDocument/2006/relationships/hyperlink" Target="consultantplus://offline/ref=18B7EA42B49EC9702156AB2AE29388E2B816AFEA5FCC45BF84B548F20AEAD450789FB78013E03045R4S8F" TargetMode="External"/><Relationship Id="rId676" Type="http://schemas.openxmlformats.org/officeDocument/2006/relationships/hyperlink" Target="consultantplus://offline/ref=18B7EA42B49EC9702156AB2AE29388E2B814A9E955CE45BF84B548F20AEAD450789FB78013E03045R4S5F" TargetMode="External"/><Relationship Id="rId883" Type="http://schemas.openxmlformats.org/officeDocument/2006/relationships/hyperlink" Target="consultantplus://offline/ref=18B7EA42B49EC9702156AB2AE29388E2B816AFEB5AC445BF84B548F20AEAD450789FB78013E03043R4S1F" TargetMode="External"/><Relationship Id="rId1099" Type="http://schemas.openxmlformats.org/officeDocument/2006/relationships/hyperlink" Target="consultantplus://offline/ref=18B7EA42B49EC9702156AB2AE29388E2B81BAEEC5FCD45BF84B548F20AEAD450789FB78013E03840R4S5F" TargetMode="External"/><Relationship Id="rId1527" Type="http://schemas.openxmlformats.org/officeDocument/2006/relationships/hyperlink" Target="consultantplus://offline/ref=18B7EA42B49EC9702156AB2AE29388E2B81BAEEC5FCD45BF84B548F20AEAD450789FB78013E13146R4S1F" TargetMode="External"/><Relationship Id="rId26" Type="http://schemas.openxmlformats.org/officeDocument/2006/relationships/hyperlink" Target="consultantplus://offline/ref=18B7EA42B49EC9702156AB2AE29388E2B81AA8EF5AC845BF84B548F20AEAD450789FB78013E03545R4S6F" TargetMode="External"/><Relationship Id="rId231" Type="http://schemas.openxmlformats.org/officeDocument/2006/relationships/hyperlink" Target="consultantplus://offline/ref=18B7EA42B49EC9702156AB2AE29388E2B81BA8ED58C845BF84B548F20AEAD450789FB783R1S3F" TargetMode="External"/><Relationship Id="rId329" Type="http://schemas.openxmlformats.org/officeDocument/2006/relationships/hyperlink" Target="consultantplus://offline/ref=18B7EA42B49EC9702156AB2AE29388E2B810A2ED5EC545BF84B548F20AEAD450789FB78013E03046R4S0F" TargetMode="External"/><Relationship Id="rId536" Type="http://schemas.openxmlformats.org/officeDocument/2006/relationships/hyperlink" Target="consultantplus://offline/ref=18B7EA42B49EC9702156AB2AE29388E2B81BAFE454C945BF84B548F20AEAD450789FB78013E0304FR4S5F" TargetMode="External"/><Relationship Id="rId1166" Type="http://schemas.openxmlformats.org/officeDocument/2006/relationships/hyperlink" Target="consultantplus://offline/ref=18B7EA42B49EC9702156AB2AE29388E2B815AAEE5FC545BF84B548F20AEAD450789FB78013E03147R4S0F" TargetMode="External"/><Relationship Id="rId1373" Type="http://schemas.openxmlformats.org/officeDocument/2006/relationships/hyperlink" Target="consultantplus://offline/ref=18B7EA42B49EC9702156AB2AE29388E2B81BAEEC5FCD45BF84B548F20AEAD450789FB78013E13043R4S0F" TargetMode="External"/><Relationship Id="rId175" Type="http://schemas.openxmlformats.org/officeDocument/2006/relationships/hyperlink" Target="consultantplus://offline/ref=18B7EA42B49EC9702156AB2AE29388E2B81BAEE55BCA45BF84B548F20AEAD450789FB78013E13847R4S2F" TargetMode="External"/><Relationship Id="rId743" Type="http://schemas.openxmlformats.org/officeDocument/2006/relationships/hyperlink" Target="consultantplus://offline/ref=18B7EA42B49EC9702156AB2AE29388E2B81BAEEC5FCD45BF84B548F20AEAD450789FB78013E03644R4S9F" TargetMode="External"/><Relationship Id="rId950" Type="http://schemas.openxmlformats.org/officeDocument/2006/relationships/hyperlink" Target="consultantplus://offline/ref=18B7EA42B49EC9702156AB2AE29388E2B81BAFE454C945BF84B548F20AEAD450789FB78013E03143R4S4F" TargetMode="External"/><Relationship Id="rId1026" Type="http://schemas.openxmlformats.org/officeDocument/2006/relationships/hyperlink" Target="consultantplus://offline/ref=18B7EA42B49EC9702156AB2AE29388E2B11BAEEB5BC718B58CEC44F00DE58B477FD6BB8113E032R4S0F" TargetMode="External"/><Relationship Id="rId1580" Type="http://schemas.openxmlformats.org/officeDocument/2006/relationships/hyperlink" Target="consultantplus://offline/ref=18B7EA42B49EC9702156AB2AE29388E2B817A3E85FCA45BF84B548F20AEAD450789FB78013E03040R4S4F" TargetMode="External"/><Relationship Id="rId382" Type="http://schemas.openxmlformats.org/officeDocument/2006/relationships/hyperlink" Target="consultantplus://offline/ref=18B7EA42B49EC9702156AB2AE29388E2B017AFE45AC718B58CEC44F00DE58B477FD6BB8113E032R4S5F" TargetMode="External"/><Relationship Id="rId603" Type="http://schemas.openxmlformats.org/officeDocument/2006/relationships/hyperlink" Target="consultantplus://offline/ref=18B7EA42B49EC9702156AB2AE29388E2B812AEEF54C845BF84B548F20AEAD450789FB78013E03044R4S7F" TargetMode="External"/><Relationship Id="rId687" Type="http://schemas.openxmlformats.org/officeDocument/2006/relationships/hyperlink" Target="consultantplus://offline/ref=18B7EA42B49EC9702156AB2AE29388E2B815A9E959CD45BF84B548F20AEAD450789FB78013E0304FR4S1F" TargetMode="External"/><Relationship Id="rId810" Type="http://schemas.openxmlformats.org/officeDocument/2006/relationships/hyperlink" Target="consultantplus://offline/ref=18B7EA42B49EC9702156AB2AE29388E2B810A2ED58C845BF84B548F20AEAD450789FB78013E03043R4S5F" TargetMode="External"/><Relationship Id="rId908" Type="http://schemas.openxmlformats.org/officeDocument/2006/relationships/hyperlink" Target="consultantplus://offline/ref=18B7EA42B49EC9702156AB2AE29388E2B814ABED5CC545BF84B548F20ARESAF" TargetMode="External"/><Relationship Id="rId1233" Type="http://schemas.openxmlformats.org/officeDocument/2006/relationships/hyperlink" Target="consultantplus://offline/ref=18B7EA42B49EC9702156AB2AE29388E2B814A8E55ECE45BF84B548F20AEAD450789FB78013E03040R4S7F" TargetMode="External"/><Relationship Id="rId1440" Type="http://schemas.openxmlformats.org/officeDocument/2006/relationships/hyperlink" Target="consultantplus://offline/ref=18B7EA42B49EC9702156AB2AE29388E2B814A8E55ECE45BF84B548F20AEAD450789FB78013E03041R4S6F" TargetMode="External"/><Relationship Id="rId1538" Type="http://schemas.openxmlformats.org/officeDocument/2006/relationships/hyperlink" Target="consultantplus://offline/ref=18B7EA42B49EC9702156AB2AE29388E2B810A2ED5FCB45BF84B548F20AEAD450789FB78013E03045R4S4F" TargetMode="External"/><Relationship Id="rId242" Type="http://schemas.openxmlformats.org/officeDocument/2006/relationships/hyperlink" Target="consultantplus://offline/ref=18B7EA42B49EC9702156AB2AE29388E2B81BAFE454C945BF84B548F20AEAD450789FB78013E03042R4S1F" TargetMode="External"/><Relationship Id="rId894" Type="http://schemas.openxmlformats.org/officeDocument/2006/relationships/hyperlink" Target="consultantplus://offline/ref=18B7EA42B49EC9702156AB2AE29388E2B811A3E958C445BF84B548F20AEAD450789FB78013E03043R4S1F" TargetMode="External"/><Relationship Id="rId1177" Type="http://schemas.openxmlformats.org/officeDocument/2006/relationships/hyperlink" Target="consultantplus://offline/ref=18B7EA42B49EC9702156AB2AE29388E2B815ACEA59C945BF84B548F20AEAD450789FB78013E03546R4S2F" TargetMode="External"/><Relationship Id="rId1300" Type="http://schemas.openxmlformats.org/officeDocument/2006/relationships/hyperlink" Target="consultantplus://offline/ref=18B7EA42B49EC9702156AB2AE29388E2B81BAFE454C945BF84B548F20AEAD450789FB78013E03242R4S3F" TargetMode="External"/><Relationship Id="rId37" Type="http://schemas.openxmlformats.org/officeDocument/2006/relationships/hyperlink" Target="consultantplus://offline/ref=18B7EA42B49EC9702156AB2AE29388E2B011AFEA58C718B58CEC44F00DE58B477FD6BB8113E031R4S0F" TargetMode="External"/><Relationship Id="rId102" Type="http://schemas.openxmlformats.org/officeDocument/2006/relationships/hyperlink" Target="consultantplus://offline/ref=18B7EA42B49EC9702156AB2AE29388E2B810A2ED5EC845BF84B548F20AEAD450789FB78013E03147R4S5F" TargetMode="External"/><Relationship Id="rId547" Type="http://schemas.openxmlformats.org/officeDocument/2006/relationships/hyperlink" Target="consultantplus://offline/ref=18B7EA42B49EC9702156AB2AE29388E2B81BAFEC5DCC45BF84B548F20AEAD450789FB78013E03046R4S4F" TargetMode="External"/><Relationship Id="rId754" Type="http://schemas.openxmlformats.org/officeDocument/2006/relationships/hyperlink" Target="consultantplus://offline/ref=18B7EA42B49EC9702156AB2AE29388E2B810A2ED5FCC45BF84B548F20AEAD450789FB78013E03046R4S8F" TargetMode="External"/><Relationship Id="rId961" Type="http://schemas.openxmlformats.org/officeDocument/2006/relationships/hyperlink" Target="consultantplus://offline/ref=18B7EA42B49EC9702156AB2AE29388E2B81BAFE454C945BF84B548F20AEAD450789FB78013E03141R4S2F" TargetMode="External"/><Relationship Id="rId1384" Type="http://schemas.openxmlformats.org/officeDocument/2006/relationships/hyperlink" Target="consultantplus://offline/ref=18B7EA42B49EC9702156AB2AE29388E2B81BAEEC5FCD45BF84B548F20AEAD450789FB78013E13043R4S6F" TargetMode="External"/><Relationship Id="rId1591" Type="http://schemas.openxmlformats.org/officeDocument/2006/relationships/hyperlink" Target="consultantplus://offline/ref=18B7EA42B49EC9702156AB2AE29388E2B81BA8ED58C845BF84B548F20AEAD450789FB783R1S3F" TargetMode="External"/><Relationship Id="rId1605" Type="http://schemas.openxmlformats.org/officeDocument/2006/relationships/hyperlink" Target="consultantplus://offline/ref=115EED3AD7A19AEBBCFDF2114F81E9D1536E7788717460808DCAA637C72575BBAC6421F3C9E0A8E7SCS1F" TargetMode="External"/><Relationship Id="rId90" Type="http://schemas.openxmlformats.org/officeDocument/2006/relationships/hyperlink" Target="consultantplus://offline/ref=18B7EA42B49EC9702156AB2AE29388E2BC14AEEC55C718B58CEC44F00DE58B477FD6BB8113E033R4SEF" TargetMode="External"/><Relationship Id="rId186" Type="http://schemas.openxmlformats.org/officeDocument/2006/relationships/hyperlink" Target="consultantplus://offline/ref=18B7EA42B49EC9702156AB2AE29388E2B810A2ED5EC845BF84B548F20AEAD450789FB78013E03147R4S6F" TargetMode="External"/><Relationship Id="rId393" Type="http://schemas.openxmlformats.org/officeDocument/2006/relationships/hyperlink" Target="consultantplus://offline/ref=18B7EA42B49EC9702156AB2AE29388E2B81BAFE454C945BF84B548F20AEAD450789FB78013E03041R4S0F" TargetMode="External"/><Relationship Id="rId407" Type="http://schemas.openxmlformats.org/officeDocument/2006/relationships/hyperlink" Target="consultantplus://offline/ref=18B7EA42B49EC9702156AB2AE29388E2B812AAED5DCD45BF84B548F20AEAD450789FB78013E03046R4S2F" TargetMode="External"/><Relationship Id="rId614" Type="http://schemas.openxmlformats.org/officeDocument/2006/relationships/hyperlink" Target="consultantplus://offline/ref=18B7EA42B49EC9702156AB2AE29388E2B817A3E85CC945BF84B548F20AEAD450789FB78013E03046R4S1F" TargetMode="External"/><Relationship Id="rId821" Type="http://schemas.openxmlformats.org/officeDocument/2006/relationships/hyperlink" Target="consultantplus://offline/ref=18B7EA42B49EC9702156AB2AE29388E2B810A2ED5FCC45BF84B548F20AEAD450789FB78013E03044R4S0F" TargetMode="External"/><Relationship Id="rId1037" Type="http://schemas.openxmlformats.org/officeDocument/2006/relationships/hyperlink" Target="consultantplus://offline/ref=18B7EA42B49EC9702156AB2AE29388E2B81BAFE454C945BF84B548F20AEAD450789FB78013E0314ER4S5F" TargetMode="External"/><Relationship Id="rId1244" Type="http://schemas.openxmlformats.org/officeDocument/2006/relationships/hyperlink" Target="consultantplus://offline/ref=18B7EA42B49EC9702156AB2AE29388E2B81BAEEC5FCD45BF84B548F20AEAD450789FB78013E03941R4S9F" TargetMode="External"/><Relationship Id="rId1451" Type="http://schemas.openxmlformats.org/officeDocument/2006/relationships/hyperlink" Target="consultantplus://offline/ref=18B7EA42B49EC9702156AB2AE29388E2B817A3E85FCA45BF84B548F20AEAD450789FB78013E03040R4S2F" TargetMode="External"/><Relationship Id="rId253" Type="http://schemas.openxmlformats.org/officeDocument/2006/relationships/hyperlink" Target="consultantplus://offline/ref=18B7EA42B49EC9702156AB2AE29388E2B81BAEEC5FCD45BF84B548F20AEAD450789FB78013E0334ER4S0F" TargetMode="External"/><Relationship Id="rId460" Type="http://schemas.openxmlformats.org/officeDocument/2006/relationships/hyperlink" Target="consultantplus://offline/ref=18B7EA42B49EC9702156AB2AE29388E2B81BAFE454C945BF84B548F20AEAD450789FB78013E03441R4S5F" TargetMode="External"/><Relationship Id="rId698" Type="http://schemas.openxmlformats.org/officeDocument/2006/relationships/hyperlink" Target="consultantplus://offline/ref=18B7EA42B49EC9702156AB2AE29388E2B814A9E955CE45BF84B548F20AEAD450789FB78013E03045R4S9F" TargetMode="External"/><Relationship Id="rId919" Type="http://schemas.openxmlformats.org/officeDocument/2006/relationships/hyperlink" Target="consultantplus://offline/ref=18B7EA42B49EC9702156AB2AE29388E2B81BA8ED58C845BF84B548F20AEAD450789FB783R1S3F" TargetMode="External"/><Relationship Id="rId1090" Type="http://schemas.openxmlformats.org/officeDocument/2006/relationships/hyperlink" Target="consultantplus://offline/ref=18B7EA42B49EC9702156AB2AE29388E2B815ADEF5FC445BF84B548F20AEAD450789FB78013E03040R4S1F" TargetMode="External"/><Relationship Id="rId1104" Type="http://schemas.openxmlformats.org/officeDocument/2006/relationships/hyperlink" Target="consultantplus://offline/ref=18B7EA42B49EC9702156AB2AE29388E2B81BAEEC5FCD45BF84B548F20AEAD450789FB78013E03840R4S8F" TargetMode="External"/><Relationship Id="rId1311" Type="http://schemas.openxmlformats.org/officeDocument/2006/relationships/hyperlink" Target="consultantplus://offline/ref=18B7EA42B49EC9702156AB2AE29388E2B813ACE859CC45BF84B548F20AEAD450789FB78013E03046R4S3F" TargetMode="External"/><Relationship Id="rId1549" Type="http://schemas.openxmlformats.org/officeDocument/2006/relationships/hyperlink" Target="consultantplus://offline/ref=18B7EA42B49EC9702156AB2AE29388E2B815ADEF59CE45BF84B548F20AEAD450789FB78013E03045R4S7F" TargetMode="External"/><Relationship Id="rId48" Type="http://schemas.openxmlformats.org/officeDocument/2006/relationships/hyperlink" Target="consultantplus://offline/ref=18B7EA42B49EC9702156AB2AE29388E2B813AEED5FCE45BF84B548F20AEAD450789FB78013E03047R4S8F" TargetMode="External"/><Relationship Id="rId113" Type="http://schemas.openxmlformats.org/officeDocument/2006/relationships/hyperlink" Target="consultantplus://offline/ref=18B7EA42B49EC9702156AB2AE29388E2B815ADEE5DC545BF84B548F20AEAD450789FB78013E03746R4S7F" TargetMode="External"/><Relationship Id="rId320" Type="http://schemas.openxmlformats.org/officeDocument/2006/relationships/hyperlink" Target="consultantplus://offline/ref=18B7EA42B49EC9702156AB2AE29388E2B81AA9E554CC45BF84B548F20AEAD450789FB78013E03143R4S2F" TargetMode="External"/><Relationship Id="rId558" Type="http://schemas.openxmlformats.org/officeDocument/2006/relationships/hyperlink" Target="consultantplus://offline/ref=18B7EA42B49EC9702156AB2AE29388E2B81BAEEC5FCD45BF84B548F20AEAD450789FB78013E03540R4S3F" TargetMode="External"/><Relationship Id="rId765" Type="http://schemas.openxmlformats.org/officeDocument/2006/relationships/hyperlink" Target="consultantplus://offline/ref=18B7EA42B49EC9702156AB2AE29388E2B810A2ED5FCC45BF84B548F20AEAD450789FB78013E03045R4S3F" TargetMode="External"/><Relationship Id="rId972" Type="http://schemas.openxmlformats.org/officeDocument/2006/relationships/hyperlink" Target="consultantplus://offline/ref=18B7EA42B49EC9702156AB2AE29388E2BC14AEEC55C718B58CEC44F00DE58B477FD6BB8113E033R4SEF" TargetMode="External"/><Relationship Id="rId1188" Type="http://schemas.openxmlformats.org/officeDocument/2006/relationships/hyperlink" Target="consultantplus://offline/ref=18B7EA42B49EC9702156AB2AE29388E2B11BAEEB5BC718B58CEC44F00DE58B477FD6BB8113E033R4S2F" TargetMode="External"/><Relationship Id="rId1395" Type="http://schemas.openxmlformats.org/officeDocument/2006/relationships/hyperlink" Target="consultantplus://offline/ref=18B7EA42B49EC9702156AB2AE29388E2B81AA9E554CC45BF84B548F20AEAD450789FB78013E03142R4S5F" TargetMode="External"/><Relationship Id="rId1409" Type="http://schemas.openxmlformats.org/officeDocument/2006/relationships/hyperlink" Target="consultantplus://offline/ref=18B7EA42B49EC9702156AB2AE29388E2B81BAFE454C945BF84B548F20AEAD450789FB78013E03241R4S9F" TargetMode="External"/><Relationship Id="rId1616" Type="http://schemas.openxmlformats.org/officeDocument/2006/relationships/hyperlink" Target="consultantplus://offline/ref=115EED3AD7A19AEBBCFDF2114F81E9D1536E7788717460808DCAA637C72575BBAC6421F3C9E0AEE9SCS0F" TargetMode="External"/><Relationship Id="rId197" Type="http://schemas.openxmlformats.org/officeDocument/2006/relationships/hyperlink" Target="consultantplus://offline/ref=18B7EA42B49EC9702156AB2AE29388E2B814A8E55ECE45BF84B548F20AEAD450789FB78013E03044R4S6F" TargetMode="External"/><Relationship Id="rId418" Type="http://schemas.openxmlformats.org/officeDocument/2006/relationships/hyperlink" Target="consultantplus://offline/ref=18B7EA42B49EC9702156AB2AE29388E2B81BAFE454C945BF84B548F20AEAD450789FB78013E03441R4S2F" TargetMode="External"/><Relationship Id="rId625" Type="http://schemas.openxmlformats.org/officeDocument/2006/relationships/hyperlink" Target="consultantplus://offline/ref=18B7EA42B49EC9702156AB2AE29388E2B81AA2E954CD45BF84B548F20AEAD450789FB78013E03044R4S5F" TargetMode="External"/><Relationship Id="rId832" Type="http://schemas.openxmlformats.org/officeDocument/2006/relationships/hyperlink" Target="consultantplus://offline/ref=18B7EA42B49EC9702156AB2AE29388E2B814A9E955CE45BF84B548F20AEAD450789FB78013E0304FR4S5F" TargetMode="External"/><Relationship Id="rId1048" Type="http://schemas.openxmlformats.org/officeDocument/2006/relationships/hyperlink" Target="consultantplus://offline/ref=18B7EA42B49EC9702156AB2AE29388E2B81BAEEC5FCD45BF84B548F20AEAD450789FB78013E03843R4S2F" TargetMode="External"/><Relationship Id="rId1255" Type="http://schemas.openxmlformats.org/officeDocument/2006/relationships/hyperlink" Target="consultantplus://offline/ref=18B7EA42B49EC9702156AB2AE29388E2B81BAEEC5FCD45BF84B548F20AEAD450789FB78013E03940R4S9F" TargetMode="External"/><Relationship Id="rId1462" Type="http://schemas.openxmlformats.org/officeDocument/2006/relationships/hyperlink" Target="consultantplus://offline/ref=18B7EA42B49EC9702156AB2AE29388E2B813ACE85EC545BF84B548F20AEAD450789FB78013E03045R4S4F" TargetMode="External"/><Relationship Id="rId264" Type="http://schemas.openxmlformats.org/officeDocument/2006/relationships/hyperlink" Target="consultantplus://offline/ref=18B7EA42B49EC9702156AB2AE29388E2B814ABED5ECF45BF84B548F20ARESAF" TargetMode="External"/><Relationship Id="rId471" Type="http://schemas.openxmlformats.org/officeDocument/2006/relationships/hyperlink" Target="consultantplus://offline/ref=18B7EA42B49EC9702156AB2AE29388E2B81BAEEC5FCD45BF84B548F20AEAD450789FB78013E03544R4S2F" TargetMode="External"/><Relationship Id="rId1115" Type="http://schemas.openxmlformats.org/officeDocument/2006/relationships/hyperlink" Target="consultantplus://offline/ref=18B7EA42B49EC9702156AB2AE29388E2BC17A3ED5DC718B58CEC44F00DE58B477FD6BB8116E734R4S5F" TargetMode="External"/><Relationship Id="rId1322" Type="http://schemas.openxmlformats.org/officeDocument/2006/relationships/hyperlink" Target="consultantplus://offline/ref=18B7EA42B49EC9702156AB2AE29388E2B81BAEEC5FCD45BF84B548F20AEAD450789FB78013E13046R4S5F" TargetMode="External"/><Relationship Id="rId59" Type="http://schemas.openxmlformats.org/officeDocument/2006/relationships/hyperlink" Target="consultantplus://offline/ref=18B7EA42B49EC9702156AB2AE29388E2B815AFE454C845BF84B548F20AEAD450789FB78013E03042R4S9F" TargetMode="External"/><Relationship Id="rId124" Type="http://schemas.openxmlformats.org/officeDocument/2006/relationships/hyperlink" Target="consultantplus://offline/ref=18B7EA42B49EC9702156AB2AE29388E2B81BAFEB59CF45BF84B548F20AEAD450789FB78013E0344FR4S7F" TargetMode="External"/><Relationship Id="rId569" Type="http://schemas.openxmlformats.org/officeDocument/2006/relationships/hyperlink" Target="consultantplus://offline/ref=18B7EA42B49EC9702156AB2AE29388E2B81BAFE454C945BF84B548F20AEAD450789FB78013E03441R4S5F" TargetMode="External"/><Relationship Id="rId776" Type="http://schemas.openxmlformats.org/officeDocument/2006/relationships/hyperlink" Target="consultantplus://offline/ref=18B7EA42B49EC9702156AB2AE29388E2B810A2ED5CC545BF84B548F20AEAD450789FB78013E03147R4S6F" TargetMode="External"/><Relationship Id="rId983" Type="http://schemas.openxmlformats.org/officeDocument/2006/relationships/hyperlink" Target="consultantplus://offline/ref=18B7EA42B49EC9702156AB2AE29388E2B81BAEEC5FCD45BF84B548F20AEAD450789FB78013E0374ER4S8F" TargetMode="External"/><Relationship Id="rId1199" Type="http://schemas.openxmlformats.org/officeDocument/2006/relationships/hyperlink" Target="consultantplus://offline/ref=18B7EA42B49EC9702156AB2AE29388E2B81BAEEC5FCD45BF84B548F20AEAD450789FB78013E03943R4S4F" TargetMode="External"/><Relationship Id="rId1627" Type="http://schemas.openxmlformats.org/officeDocument/2006/relationships/hyperlink" Target="consultantplus://offline/ref=115EED3AD7A19AEBBCFDF2114F81E9D1536E7788717460808DCAA637C72575BBAC6421F3C9E0A8E7SCSDF" TargetMode="External"/><Relationship Id="rId331" Type="http://schemas.openxmlformats.org/officeDocument/2006/relationships/hyperlink" Target="consultantplus://offline/ref=18B7EA42B49EC9702156AB2AE29388E2B114AFE45BC718B58CEC44F00DE58B477FD6BB8113E033R4S0F" TargetMode="External"/><Relationship Id="rId429" Type="http://schemas.openxmlformats.org/officeDocument/2006/relationships/hyperlink" Target="consultantplus://offline/ref=18B7EA42B49EC9702156AB2AE29388E2B81BAFE454C945BF84B548F20AEAD450789FB78013E03040R4S1F" TargetMode="External"/><Relationship Id="rId636" Type="http://schemas.openxmlformats.org/officeDocument/2006/relationships/hyperlink" Target="consultantplus://offline/ref=18B7EA42B49EC9702156AB2AE29388E2B810A2ED5FCC45BF84B548F20AEAD450789FB78013E03046R4S1F" TargetMode="External"/><Relationship Id="rId1059" Type="http://schemas.openxmlformats.org/officeDocument/2006/relationships/hyperlink" Target="consultantplus://offline/ref=18B7EA42B49EC9702156AB2AE29388E2B81BAFE454C945BF84B548F20AEAD450789FB78013E03441R4S5F" TargetMode="External"/><Relationship Id="rId1266" Type="http://schemas.openxmlformats.org/officeDocument/2006/relationships/hyperlink" Target="consultantplus://offline/ref=18B7EA42B49EC9702156AB2AE29388E2B81BAEEC5FCD45BF84B548F20AEAD450789FB78013E0394FR4S9F" TargetMode="External"/><Relationship Id="rId1473" Type="http://schemas.openxmlformats.org/officeDocument/2006/relationships/hyperlink" Target="consultantplus://offline/ref=18B7EA42B49EC9702156AB2AE29388E2B81AA3E45FC445BF84B548F20ARESAF" TargetMode="External"/><Relationship Id="rId843" Type="http://schemas.openxmlformats.org/officeDocument/2006/relationships/hyperlink" Target="consultantplus://offline/ref=18B7EA42B49EC9702156AB2AE29388E2B81BAFE454C945BF84B548F20AEAD450789FB78013E03145R4S8F" TargetMode="External"/><Relationship Id="rId1126" Type="http://schemas.openxmlformats.org/officeDocument/2006/relationships/hyperlink" Target="consultantplus://offline/ref=18B7EA42B49EC9702156AB2AE29388E2B81BAAEF55C945BF84B548F20AEAD450789FB78013E03246R4S3F" TargetMode="External"/><Relationship Id="rId275" Type="http://schemas.openxmlformats.org/officeDocument/2006/relationships/hyperlink" Target="consultantplus://offline/ref=18B7EA42B49EC9702156AB2AE29388E2B817A3E85FCA45BF84B548F20AEAD450789FB78013E03044R4S1F" TargetMode="External"/><Relationship Id="rId482" Type="http://schemas.openxmlformats.org/officeDocument/2006/relationships/hyperlink" Target="consultantplus://offline/ref=18B7EA42B49EC9702156AB2AE29388E2B817A3E85FCA45BF84B548F20AEAD450789FB78013E03041R4S7F" TargetMode="External"/><Relationship Id="rId703" Type="http://schemas.openxmlformats.org/officeDocument/2006/relationships/hyperlink" Target="consultantplus://offline/ref=18B7EA42B49EC9702156AB2AE29388E2B814A9E955CE45BF84B548F20AEAD450789FB78013E03044R4S0F" TargetMode="External"/><Relationship Id="rId910" Type="http://schemas.openxmlformats.org/officeDocument/2006/relationships/hyperlink" Target="consultantplus://offline/ref=18B7EA42B49EC9702156AB2AE29388E2B81BAEEC5FCD45BF84B548F20AEAD450789FB78013E03744R4S5F" TargetMode="External"/><Relationship Id="rId1333" Type="http://schemas.openxmlformats.org/officeDocument/2006/relationships/hyperlink" Target="consultantplus://offline/ref=18B7EA42B49EC9702156AB2AE29388E2B816AFEA5FCC45BF84B548F20AEAD450789FB78013E03043R4S9F" TargetMode="External"/><Relationship Id="rId1540" Type="http://schemas.openxmlformats.org/officeDocument/2006/relationships/hyperlink" Target="consultantplus://offline/ref=18B7EA42B49EC9702156AB2AE29388E2B81AA9E554CC45BF84B548F20AEAD450789FB78013E03142R4S8F" TargetMode="External"/><Relationship Id="rId135" Type="http://schemas.openxmlformats.org/officeDocument/2006/relationships/hyperlink" Target="consultantplus://offline/ref=18B7EA42B49EC9702156AB2AE29388E2BB1AACE9569A12BDD5E046RFS7F" TargetMode="External"/><Relationship Id="rId342" Type="http://schemas.openxmlformats.org/officeDocument/2006/relationships/hyperlink" Target="consultantplus://offline/ref=18B7EA42B49EC9702156AB2AE29388E2B817A3E85FCA45BF84B548F20AEAD450789FB78013E03043R4S3F" TargetMode="External"/><Relationship Id="rId787" Type="http://schemas.openxmlformats.org/officeDocument/2006/relationships/hyperlink" Target="consultantplus://offline/ref=18B7EA42B49EC9702156AB2AE29388E2B810A2ED5FCB45BF84B548F20AEAD450789FB78013E03046R4S5F" TargetMode="External"/><Relationship Id="rId994" Type="http://schemas.openxmlformats.org/officeDocument/2006/relationships/hyperlink" Target="consultantplus://offline/ref=18B7EA42B49EC9702156AB2AE29388E2B81BAFE454C945BF84B548F20AEAD450789FB78013E03441R4S5F" TargetMode="External"/><Relationship Id="rId1400" Type="http://schemas.openxmlformats.org/officeDocument/2006/relationships/hyperlink" Target="consultantplus://offline/ref=18B7EA42B49EC9702156AB2AE29388E2B81BAEEC5FCD45BF84B548F20AEAD450789FB78013E13041R4S3F" TargetMode="External"/><Relationship Id="rId202" Type="http://schemas.openxmlformats.org/officeDocument/2006/relationships/hyperlink" Target="consultantplus://offline/ref=18B7EA42B49EC9702156AB2AE29388E2B811ADEC5DC945BF84B548F20AEAD450789FB78013E03046R4S1F" TargetMode="External"/><Relationship Id="rId647" Type="http://schemas.openxmlformats.org/officeDocument/2006/relationships/hyperlink" Target="consultantplus://offline/ref=18B7EA42B49EC9702156AB2AE29388E2B814A8E559C545BF84B548F20AEAD450789FB78013E03046R4S3F" TargetMode="External"/><Relationship Id="rId854" Type="http://schemas.openxmlformats.org/officeDocument/2006/relationships/hyperlink" Target="consultantplus://offline/ref=18B7EA42B49EC9702156AB2AE29388E2B815ADEF5FC445BF84B548F20AEAD450789FB78013E03043R4S3F" TargetMode="External"/><Relationship Id="rId1277" Type="http://schemas.openxmlformats.org/officeDocument/2006/relationships/hyperlink" Target="consultantplus://offline/ref=18B7EA42B49EC9702156AB2AE29388E2B81BAFE454C945BF84B548F20AEAD450789FB78013E03243R4S5F" TargetMode="External"/><Relationship Id="rId1484" Type="http://schemas.openxmlformats.org/officeDocument/2006/relationships/hyperlink" Target="consultantplus://offline/ref=18B7EA42B49EC9702156AB2AE29388E2B81AADE55AC845BF84B548F20AEAD450789FB78013E03046R4S3F" TargetMode="External"/><Relationship Id="rId286" Type="http://schemas.openxmlformats.org/officeDocument/2006/relationships/hyperlink" Target="consultantplus://offline/ref=18B7EA42B49EC9702156AB2AE29388E2B81BAFE454C945BF84B548F20AEAD450789FB78013E03441R4S5F" TargetMode="External"/><Relationship Id="rId493" Type="http://schemas.openxmlformats.org/officeDocument/2006/relationships/hyperlink" Target="consultantplus://offline/ref=18B7EA42B49EC9702156AB2AE29388E2B81AA9EC5ECB45BF84B548F20AEAD450789FB78013E23342R4S6F" TargetMode="External"/><Relationship Id="rId507" Type="http://schemas.openxmlformats.org/officeDocument/2006/relationships/hyperlink" Target="consultantplus://offline/ref=18B7EA42B49EC9702156AB2AE29388E2B811A8E45DCC45BF84B548F20AEAD450789FB78013E03042R4S5F" TargetMode="External"/><Relationship Id="rId714" Type="http://schemas.openxmlformats.org/officeDocument/2006/relationships/hyperlink" Target="consultantplus://offline/ref=18B7EA42B49EC9702156AB2AE29388E2B814A9E559C445BF84B548F20AEAD450789FB78013E03046R4S0F" TargetMode="External"/><Relationship Id="rId921" Type="http://schemas.openxmlformats.org/officeDocument/2006/relationships/hyperlink" Target="consultantplus://offline/ref=18B7EA42B49EC9702156AB2AE29388E2B81BAFE454C945BF84B548F20AEAD450789FB78013E03441R4S5F" TargetMode="External"/><Relationship Id="rId1137" Type="http://schemas.openxmlformats.org/officeDocument/2006/relationships/hyperlink" Target="consultantplus://offline/ref=18B7EA42B49EC9702156AB2AE29388E2B81BAEEC5FCD45BF84B548F20AEAD450789FB78013E0384ER4S0F" TargetMode="External"/><Relationship Id="rId1344" Type="http://schemas.openxmlformats.org/officeDocument/2006/relationships/hyperlink" Target="consultantplus://offline/ref=18B7EA42B49EC9702156AB2AE29388E2B81BAFEC5DCC45BF84B548F20AEAD450789FB78013E03045R4S8F" TargetMode="External"/><Relationship Id="rId1551" Type="http://schemas.openxmlformats.org/officeDocument/2006/relationships/hyperlink" Target="consultantplus://offline/ref=18B7EA42B49EC9702156AB2AE29388E2B81BAFE454C945BF84B548F20AEAD450789FB78013E03240R4S5F" TargetMode="External"/><Relationship Id="rId50" Type="http://schemas.openxmlformats.org/officeDocument/2006/relationships/hyperlink" Target="consultantplus://offline/ref=18B7EA42B49EC9702156AB2AE29388E2B810A2ED58C845BF84B548F20AEAD450789FB78013E03046R4S3F" TargetMode="External"/><Relationship Id="rId146" Type="http://schemas.openxmlformats.org/officeDocument/2006/relationships/hyperlink" Target="consultantplus://offline/ref=18B7EA42B49EC9702156AB2AE29388E2BB1AACE9569A12BDD5E046RFS7F" TargetMode="External"/><Relationship Id="rId353" Type="http://schemas.openxmlformats.org/officeDocument/2006/relationships/hyperlink" Target="consultantplus://offline/ref=18B7EA42B49EC9702156AB2AE29388E2B815AAEE5FC545BF84B548F20AEAD450789FB78013E0304FR4S9F" TargetMode="External"/><Relationship Id="rId560" Type="http://schemas.openxmlformats.org/officeDocument/2006/relationships/hyperlink" Target="consultantplus://offline/ref=18B7EA42B49EC9702156AB2AE29388E2B81BAFE454C945BF84B548F20AEAD450789FB78013E0304ER4S7F" TargetMode="External"/><Relationship Id="rId798" Type="http://schemas.openxmlformats.org/officeDocument/2006/relationships/hyperlink" Target="consultantplus://offline/ref=18B7EA42B49EC9702156AB2AE29388E2B81BAFE454C945BF84B548F20AEAD450789FB78013E03145R4S4F" TargetMode="External"/><Relationship Id="rId1190" Type="http://schemas.openxmlformats.org/officeDocument/2006/relationships/hyperlink" Target="consultantplus://offline/ref=18B7EA42B49EC9702156AB2AE29388E2B81BAEEC58C845BF84B548F20AEAD450789FB78016E9R3S8F" TargetMode="External"/><Relationship Id="rId1204" Type="http://schemas.openxmlformats.org/officeDocument/2006/relationships/hyperlink" Target="consultantplus://offline/ref=18B7EA42B49EC9702156AB2AE29388E2B811A3E958C445BF84B548F20AEAD450789FB78013E03043R4S7F" TargetMode="External"/><Relationship Id="rId1411" Type="http://schemas.openxmlformats.org/officeDocument/2006/relationships/hyperlink" Target="consultantplus://offline/ref=18B7EA42B49EC9702156AB2AE29388E2B81BAFE454C945BF84B548F20AEAD450789FB78013E03441R4S2F" TargetMode="External"/><Relationship Id="rId213" Type="http://schemas.openxmlformats.org/officeDocument/2006/relationships/hyperlink" Target="consultantplus://offline/ref=18B7EA42B49EC9702156AB2AE29388E2B81AA3EF5FCE45BF84B548F20AEAD450789FB78013E03046R4S1F" TargetMode="External"/><Relationship Id="rId420" Type="http://schemas.openxmlformats.org/officeDocument/2006/relationships/hyperlink" Target="consultantplus://offline/ref=18B7EA42B49EC9702156AB2AE29388E2B81BAFE454C945BF84B548F20AEAD450789FB78013E03041R4S4F" TargetMode="External"/><Relationship Id="rId658" Type="http://schemas.openxmlformats.org/officeDocument/2006/relationships/hyperlink" Target="consultantplus://offline/ref=18B7EA42B49EC9702156AB2AE29388E2B81BAFEB59CF45BF84B548F20AEAD450789FB78013E0344FR4S7F" TargetMode="External"/><Relationship Id="rId865" Type="http://schemas.openxmlformats.org/officeDocument/2006/relationships/hyperlink" Target="consultantplus://offline/ref=18B7EA42B49EC9702156AB2AE29388E2B815ADEF5FC445BF84B548F20AEAD450789FB78013E03043R4S2F" TargetMode="External"/><Relationship Id="rId1050" Type="http://schemas.openxmlformats.org/officeDocument/2006/relationships/hyperlink" Target="consultantplus://offline/ref=18B7EA42B49EC9702156AB2AE29388E2B11BAEEB5BC718B58CEC44F00DE58B477FD6BB8113E033R4S3F" TargetMode="External"/><Relationship Id="rId1288" Type="http://schemas.openxmlformats.org/officeDocument/2006/relationships/hyperlink" Target="consultantplus://offline/ref=18B7EA42B49EC9702156AB2AE29388E2B810ABE85BC545BF84B548F20AEAD450789FB78013E03046R4S3F" TargetMode="External"/><Relationship Id="rId1495" Type="http://schemas.openxmlformats.org/officeDocument/2006/relationships/hyperlink" Target="consultantplus://offline/ref=18B7EA42B49EC9702156AB2AE29388E2B814ABED5ECF45BF84B548F20ARESAF" TargetMode="External"/><Relationship Id="rId1509" Type="http://schemas.openxmlformats.org/officeDocument/2006/relationships/hyperlink" Target="consultantplus://offline/ref=18B7EA42B49EC9702156AB2AE29388E2B81BAEEC5FCD45BF84B548F20AEAD450789FB78013E1304ER4S6F" TargetMode="External"/><Relationship Id="rId297" Type="http://schemas.openxmlformats.org/officeDocument/2006/relationships/hyperlink" Target="consultantplus://offline/ref=18B7EA42B49EC9702156AB2AE29388E2B81BAEEC5FCD45BF84B548F20AEAD450789FB78013E03446R4S7F" TargetMode="External"/><Relationship Id="rId518" Type="http://schemas.openxmlformats.org/officeDocument/2006/relationships/hyperlink" Target="consultantplus://offline/ref=18B7EA42B49EC9702156AB2AE29388E2B81BAEEC5FCD45BF84B548F20AEAD450789FB78013E03542R4S7F" TargetMode="External"/><Relationship Id="rId725" Type="http://schemas.openxmlformats.org/officeDocument/2006/relationships/hyperlink" Target="consultantplus://offline/ref=18B7EA42B49EC9702156AB2AE29388E2B81BAEEC5FCD45BF84B548F20AEAD450789FB78013E03644R4S5F" TargetMode="External"/><Relationship Id="rId932" Type="http://schemas.openxmlformats.org/officeDocument/2006/relationships/hyperlink" Target="consultantplus://offline/ref=18B7EA42B49EC9702156AB2AE29388E2B81BAFE454C945BF84B548F20AEAD450789FB78013E03144R4S9F" TargetMode="External"/><Relationship Id="rId1148" Type="http://schemas.openxmlformats.org/officeDocument/2006/relationships/hyperlink" Target="consultantplus://offline/ref=18B7EA42B49EC9702156AB2AE29388E2BF16A2EF55C718B58CEC44F00DE58B477FD6BB8113E033R4S3F" TargetMode="External"/><Relationship Id="rId1355" Type="http://schemas.openxmlformats.org/officeDocument/2006/relationships/hyperlink" Target="consultantplus://offline/ref=18B7EA42B49EC9702156AB2AE29388E2B81AA8EA54CC45BF84B548F20AEAD450789FB783R1S5F" TargetMode="External"/><Relationship Id="rId1562" Type="http://schemas.openxmlformats.org/officeDocument/2006/relationships/hyperlink" Target="consultantplus://offline/ref=18B7EA42B49EC9702156AB2AE29388E2B81BAEEC5FCD45BF84B548F20AEAD450789FB78013E13144R4S4F" TargetMode="External"/><Relationship Id="rId157" Type="http://schemas.openxmlformats.org/officeDocument/2006/relationships/hyperlink" Target="consultantplus://offline/ref=18B7EA42B49EC9702156AB2AE29388E2B81BAEEC5FCD45BF84B548F20AEAD450789FB78013E03344R4S0F" TargetMode="External"/><Relationship Id="rId364" Type="http://schemas.openxmlformats.org/officeDocument/2006/relationships/hyperlink" Target="consultantplus://offline/ref=18B7EA42B49EC9702156AB2AE29388E2B81BAEEC5FCD45BF84B548F20AEAD450789FB78013E03442R4S9F" TargetMode="External"/><Relationship Id="rId1008" Type="http://schemas.openxmlformats.org/officeDocument/2006/relationships/hyperlink" Target="consultantplus://offline/ref=18B7EA42B49EC9702156AB2AE29388E2B11BAEEB5BC718B58CEC44F00DE58B477FD6BB8113E031R4S0F" TargetMode="External"/><Relationship Id="rId1215" Type="http://schemas.openxmlformats.org/officeDocument/2006/relationships/hyperlink" Target="consultantplus://offline/ref=18B7EA42B49EC9702156AB2AE29388E2B812AEEF54C845BF84B548F20AEAD450789FB78013E03044R4S6F" TargetMode="External"/><Relationship Id="rId1422" Type="http://schemas.openxmlformats.org/officeDocument/2006/relationships/hyperlink" Target="consultantplus://offline/ref=18B7EA42B49EC9702156AB2AE29388E2B810A2ED5EC545BF84B548F20AEAD450789FB78013E03044R4S5F" TargetMode="External"/><Relationship Id="rId61" Type="http://schemas.openxmlformats.org/officeDocument/2006/relationships/hyperlink" Target="consultantplus://offline/ref=18B7EA42B49EC9702156AB2AE29388E2B815A9E959CD45BF84B548F20AEAD450789FB78013E03041R4S9F" TargetMode="External"/><Relationship Id="rId571" Type="http://schemas.openxmlformats.org/officeDocument/2006/relationships/hyperlink" Target="consultantplus://offline/ref=18B7EA42B49EC9702156AB2AE29388E2B81BAEEC5FCD45BF84B548F20AEAD450789FB78013E0354FR4S6F" TargetMode="External"/><Relationship Id="rId669" Type="http://schemas.openxmlformats.org/officeDocument/2006/relationships/hyperlink" Target="consultantplus://offline/ref=18B7EA42B49EC9702156AB2AE29388E2B81BAEEC5FCD45BF84B548F20AEAD450789FB78013E03646R4S6F" TargetMode="External"/><Relationship Id="rId876" Type="http://schemas.openxmlformats.org/officeDocument/2006/relationships/hyperlink" Target="consultantplus://offline/ref=18B7EA42B49EC9702156AB2AE29388E2B814A9E955CE45BF84B548F20AEAD450789FB78013E0304ER4S8F" TargetMode="External"/><Relationship Id="rId1299" Type="http://schemas.openxmlformats.org/officeDocument/2006/relationships/hyperlink" Target="consultantplus://offline/ref=18B7EA42B49EC9702156AB2AE29388E2B81BAFE454C945BF84B548F20AEAD450789FB78013E03242R4S1F" TargetMode="External"/><Relationship Id="rId19" Type="http://schemas.openxmlformats.org/officeDocument/2006/relationships/hyperlink" Target="consultantplus://offline/ref=18B7EA42B49EC9702156AB2AE29388E2BF17ACEF5FC718B58CEC44F00DE58B477FD6BB8113E030R4SFF" TargetMode="External"/><Relationship Id="rId224" Type="http://schemas.openxmlformats.org/officeDocument/2006/relationships/hyperlink" Target="consultantplus://offline/ref=18B7EA42B49EC9702156AB2AE29388E2B814A8E55BCB45BF84B548F20ARESAF" TargetMode="External"/><Relationship Id="rId431" Type="http://schemas.openxmlformats.org/officeDocument/2006/relationships/hyperlink" Target="consultantplus://offline/ref=18B7EA42B49EC9702156AB2AE29388E2B817A3E85FCA45BF84B548F20AEAD450789FB78013E03041R4S1F" TargetMode="External"/><Relationship Id="rId529" Type="http://schemas.openxmlformats.org/officeDocument/2006/relationships/hyperlink" Target="consultantplus://offline/ref=18B7EA42B49EC9702156AB2AE29388E2B810A2ED5EC545BF84B548F20AEAD450789FB78013E03045R4S2F" TargetMode="External"/><Relationship Id="rId736" Type="http://schemas.openxmlformats.org/officeDocument/2006/relationships/hyperlink" Target="consultantplus://offline/ref=18B7EA42B49EC9702156AB2AE29388E2B81BAFE454C945BF84B548F20AEAD450789FB78013E03146R4S6F" TargetMode="External"/><Relationship Id="rId1061" Type="http://schemas.openxmlformats.org/officeDocument/2006/relationships/hyperlink" Target="consultantplus://offline/ref=18B7EA42B49EC9702156AB2AE29388E2B81BAFE454C945BF84B548F20AEAD450789FB78013E0314ER4S7F" TargetMode="External"/><Relationship Id="rId1159" Type="http://schemas.openxmlformats.org/officeDocument/2006/relationships/hyperlink" Target="consultantplus://offline/ref=18B7EA42B49EC9702156AB2AE29388E2B814A9E955CD45BF84B548F20AEAD450789FB78013E03047R4S8F" TargetMode="External"/><Relationship Id="rId1366" Type="http://schemas.openxmlformats.org/officeDocument/2006/relationships/hyperlink" Target="consultantplus://offline/ref=18B7EA42B49EC9702156AB2AE29388E2B814A8E55ECE45BF84B548F20AEAD450789FB78013E03042R4S7F" TargetMode="External"/><Relationship Id="rId168" Type="http://schemas.openxmlformats.org/officeDocument/2006/relationships/hyperlink" Target="consultantplus://offline/ref=18B7EA42B49EC9702156AB2AE29388E2B81BAFE454C945BF84B548F20AEAD450789FB78013E03043R4S9F" TargetMode="External"/><Relationship Id="rId943" Type="http://schemas.openxmlformats.org/officeDocument/2006/relationships/hyperlink" Target="consultantplus://offline/ref=18B7EA42B49EC9702156AB2AE29388E2B81BAEEC5FCD45BF84B548F20AEAD450789FB78013E03742R4S3F" TargetMode="External"/><Relationship Id="rId1019" Type="http://schemas.openxmlformats.org/officeDocument/2006/relationships/hyperlink" Target="consultantplus://offline/ref=18B7EA42B49EC9702156AB2AE29388E2B81BAFE454CD45BF84B548F20AEAD450789FB78013E03047R4S8F" TargetMode="External"/><Relationship Id="rId1573" Type="http://schemas.openxmlformats.org/officeDocument/2006/relationships/hyperlink" Target="consultantplus://offline/ref=18B7EA42B49EC9702156AB2AE29388E2BA10AFE85BC718B58CEC44F0R0SDF" TargetMode="External"/><Relationship Id="rId72" Type="http://schemas.openxmlformats.org/officeDocument/2006/relationships/hyperlink" Target="consultantplus://offline/ref=18B7EA42B49EC9702156AB2AE29388E2B814A8E55ECE45BF84B548F20AEAD450789FB78013E03044R4S7F" TargetMode="External"/><Relationship Id="rId375" Type="http://schemas.openxmlformats.org/officeDocument/2006/relationships/hyperlink" Target="consultantplus://offline/ref=18B7EA42B49EC9702156AB2AE29388E2B017AFE45AC718B58CEC44F00DE58B477FD6BB8113E031R4S3F" TargetMode="External"/><Relationship Id="rId582" Type="http://schemas.openxmlformats.org/officeDocument/2006/relationships/hyperlink" Target="consultantplus://offline/ref=18B7EA42B49EC9702156AB2AE29388E2B810A2ED5EC845BF84B548F20AEAD450789FB78013E03147R4S8F" TargetMode="External"/><Relationship Id="rId803" Type="http://schemas.openxmlformats.org/officeDocument/2006/relationships/hyperlink" Target="consultantplus://offline/ref=18B7EA42B49EC9702156AB2AE29388E2B811A3E958C445BF84B548F20AEAD450789FB78013E03044R4S5F" TargetMode="External"/><Relationship Id="rId1226" Type="http://schemas.openxmlformats.org/officeDocument/2006/relationships/hyperlink" Target="consultantplus://offline/ref=18B7EA42B49EC9702156AB2AE29388E2B81AA8EA54CC45BF84B548F20AEAD450789FB783R1S5F" TargetMode="External"/><Relationship Id="rId1433" Type="http://schemas.openxmlformats.org/officeDocument/2006/relationships/hyperlink" Target="consultantplus://offline/ref=18B7EA42B49EC9702156AB2AE29388E2B813ACE85EC545BF84B548F20AEAD450789FB78013E03045R4S0F" TargetMode="External"/><Relationship Id="rId3" Type="http://schemas.openxmlformats.org/officeDocument/2006/relationships/webSettings" Target="webSettings.xml"/><Relationship Id="rId235" Type="http://schemas.openxmlformats.org/officeDocument/2006/relationships/hyperlink" Target="consultantplus://offline/ref=18B7EA42B49EC9702156AB2AE29388E2BB1AACE9569A12BDD5E046RFS7F" TargetMode="External"/><Relationship Id="rId442" Type="http://schemas.openxmlformats.org/officeDocument/2006/relationships/hyperlink" Target="consultantplus://offline/ref=18B7EA42B49EC9702156AB2AE29388E2B81BAEEC5FCD45BF84B548F20AEAD450789FB78013E03546R4S5F" TargetMode="External"/><Relationship Id="rId887" Type="http://schemas.openxmlformats.org/officeDocument/2006/relationships/hyperlink" Target="consultantplus://offline/ref=18B7EA42B49EC9702156AB2AE29388E2B81BAFE454C945BF84B548F20AEAD450789FB78013E03144R4S1F" TargetMode="External"/><Relationship Id="rId1072" Type="http://schemas.openxmlformats.org/officeDocument/2006/relationships/hyperlink" Target="consultantplus://offline/ref=18B7EA42B49EC9702156AB2AE29388E2B815ADEF5FC445BF84B548F20AEAD450789FB78013E03041R4S9F" TargetMode="External"/><Relationship Id="rId1500" Type="http://schemas.openxmlformats.org/officeDocument/2006/relationships/hyperlink" Target="consultantplus://offline/ref=18B7EA42B49EC9702156AB2AE29388E2B81BAEEC5FCD45BF84B548F20AEAD450789FB78013E1304ER4S7F" TargetMode="External"/><Relationship Id="rId302" Type="http://schemas.openxmlformats.org/officeDocument/2006/relationships/hyperlink" Target="consultantplus://offline/ref=18B7EA42B49EC9702156AB2AE29388E2B81BAEEC5FCD45BF84B548F20AEAD450789FB78013E03446R4S8F" TargetMode="External"/><Relationship Id="rId747" Type="http://schemas.openxmlformats.org/officeDocument/2006/relationships/hyperlink" Target="consultantplus://offline/ref=18B7EA42B49EC9702156AB2AE29388E2B81BAEEC5FCD45BF84B548F20AEAD450789FB78013E03644R4S9F" TargetMode="External"/><Relationship Id="rId954" Type="http://schemas.openxmlformats.org/officeDocument/2006/relationships/hyperlink" Target="consultantplus://offline/ref=18B7EA42B49EC9702156AB2AE29388E2B81BAFE454C945BF84B548F20AEAD450789FB78013E03142R4S3F" TargetMode="External"/><Relationship Id="rId1377" Type="http://schemas.openxmlformats.org/officeDocument/2006/relationships/hyperlink" Target="consultantplus://offline/ref=18B7EA42B49EC9702156AB2AE29388E2B81BAEEC5FCD45BF84B548F20AEAD450789FB78013E13043R4S2F" TargetMode="External"/><Relationship Id="rId1584" Type="http://schemas.openxmlformats.org/officeDocument/2006/relationships/hyperlink" Target="consultantplus://offline/ref=18B7EA42B49EC9702156AB2AE29388E2B816AFEA5FCC45BF84B548F20AEAD450789FB78013E03042R4S7F" TargetMode="External"/><Relationship Id="rId83" Type="http://schemas.openxmlformats.org/officeDocument/2006/relationships/hyperlink" Target="consultantplus://offline/ref=18B7EA42B49EC9702156AB2AE29388E2B81BAFE454CD45BF84B548F20AEAD450789FB78013E03047R4S8F" TargetMode="External"/><Relationship Id="rId179" Type="http://schemas.openxmlformats.org/officeDocument/2006/relationships/hyperlink" Target="consultantplus://offline/ref=18B7EA42B49EC9702156AB2AE29388E2BC10AAE85BC718B58CEC44F00DE58B477FD6BB8113E038R4S7F" TargetMode="External"/><Relationship Id="rId386" Type="http://schemas.openxmlformats.org/officeDocument/2006/relationships/hyperlink" Target="consultantplus://offline/ref=18B7EA42B49EC9702156AB2AE29388E2B81BAEEC5FCD45BF84B548F20AEAD450789FB78013E03440R4S4F" TargetMode="External"/><Relationship Id="rId593" Type="http://schemas.openxmlformats.org/officeDocument/2006/relationships/hyperlink" Target="consultantplus://offline/ref=18B7EA42B49EC9702156AB2AE29388E2B81BAFE454C945BF84B548F20AEAD450789FB78013E03441R4S5F" TargetMode="External"/><Relationship Id="rId607" Type="http://schemas.openxmlformats.org/officeDocument/2006/relationships/hyperlink" Target="consultantplus://offline/ref=18B7EA42B49EC9702156AB2AE29388E2B815A9E959CD45BF84B548F20AEAD450789FB78013E03040R4S1F" TargetMode="External"/><Relationship Id="rId814" Type="http://schemas.openxmlformats.org/officeDocument/2006/relationships/hyperlink" Target="consultantplus://offline/ref=18B7EA42B49EC9702156AB2AE29388E2B810A2ED5FCC45BF84B548F20AEAD450789FB78013E03045R4S8F" TargetMode="External"/><Relationship Id="rId1237" Type="http://schemas.openxmlformats.org/officeDocument/2006/relationships/hyperlink" Target="consultantplus://offline/ref=18B7EA42B49EC9702156AB2AE29388E2B81BAEEC5FCD45BF84B548F20AEAD450789FB78013E03941R4S1F" TargetMode="External"/><Relationship Id="rId1444" Type="http://schemas.openxmlformats.org/officeDocument/2006/relationships/hyperlink" Target="consultantplus://offline/ref=18B7EA42B49EC9702156AB2AE29388E2B817A3E85FCA45BF84B548F20AEAD450789FB78013E03040R4S0F" TargetMode="External"/><Relationship Id="rId246" Type="http://schemas.openxmlformats.org/officeDocument/2006/relationships/hyperlink" Target="consultantplus://offline/ref=18B7EA42B49EC9702156AB2AE29388E2B81BAEEC5FCD45BF84B548F20AEAD450789FB78013E0334FR4S6F" TargetMode="External"/><Relationship Id="rId453" Type="http://schemas.openxmlformats.org/officeDocument/2006/relationships/hyperlink" Target="consultantplus://offline/ref=18B7EA42B49EC9702156AB2AE29388E2B816AFEA5FCC45BF84B548F20AEAD450789FB78013E03045R4S7F" TargetMode="External"/><Relationship Id="rId660" Type="http://schemas.openxmlformats.org/officeDocument/2006/relationships/hyperlink" Target="consultantplus://offline/ref=18B7EA42B49EC9702156AB2AE29388E2B81BAEEC5FCD45BF84B548F20AEAD450789FB78013E03646R4S4F" TargetMode="External"/><Relationship Id="rId898" Type="http://schemas.openxmlformats.org/officeDocument/2006/relationships/hyperlink" Target="consultantplus://offline/ref=18B7EA42B49EC9702156AB2AE29388E2B815ADEF5FC445BF84B548F20AEAD450789FB78013E03041R4S2F" TargetMode="External"/><Relationship Id="rId1083" Type="http://schemas.openxmlformats.org/officeDocument/2006/relationships/hyperlink" Target="consultantplus://offline/ref=18B7EA42B49EC9702156AB2AE29388E2B81BAFE454C945BF84B548F20AEAD450789FB78013E03247R4S6F" TargetMode="External"/><Relationship Id="rId1290" Type="http://schemas.openxmlformats.org/officeDocument/2006/relationships/hyperlink" Target="consultantplus://offline/ref=18B7EA42B49EC9702156AB2AE29388E2B81AAFE955CF45BF84B548F20AEAD450789FB78013E03444R4S6F" TargetMode="External"/><Relationship Id="rId1304" Type="http://schemas.openxmlformats.org/officeDocument/2006/relationships/hyperlink" Target="consultantplus://offline/ref=18B7EA42B49EC9702156AB2AE29388E2B81BAFE454C945BF84B548F20AEAD450789FB78013E03441R4S2F" TargetMode="External"/><Relationship Id="rId1511" Type="http://schemas.openxmlformats.org/officeDocument/2006/relationships/hyperlink" Target="consultantplus://offline/ref=18B7EA42B49EC9702156AB2AE29388E2B814ACEC5FCA45BF84B548F20AEAD450789FB78013E03046R4S2F" TargetMode="External"/><Relationship Id="rId106" Type="http://schemas.openxmlformats.org/officeDocument/2006/relationships/hyperlink" Target="consultantplus://offline/ref=18B7EA42B49EC9702156AB2AE29388E2BB1AACE9569A12BDD5E046RFS7F" TargetMode="External"/><Relationship Id="rId313" Type="http://schemas.openxmlformats.org/officeDocument/2006/relationships/hyperlink" Target="consultantplus://offline/ref=18B7EA42B49EC9702156AB2AE29388E2B812AAED5DCD45BF84B548F20AEAD450789FB78013E03046R4S1F" TargetMode="External"/><Relationship Id="rId758" Type="http://schemas.openxmlformats.org/officeDocument/2006/relationships/hyperlink" Target="consultantplus://offline/ref=18B7EA42B49EC9702156AB2AE29388E2B814A9E955CE45BF84B548F20AEAD450789FB78013E03042R4S7F" TargetMode="External"/><Relationship Id="rId965" Type="http://schemas.openxmlformats.org/officeDocument/2006/relationships/hyperlink" Target="consultantplus://offline/ref=18B7EA42B49EC9702156AB2AE29388E2B81BAEEC5FCD45BF84B548F20AEAD450789FB78013E03740R4S7F" TargetMode="External"/><Relationship Id="rId1150" Type="http://schemas.openxmlformats.org/officeDocument/2006/relationships/hyperlink" Target="consultantplus://offline/ref=18B7EA42B49EC9702156AB2AE29388E2B815AAEE5FC545BF84B548F20AEAD450789FB78013E0304ER4S3F" TargetMode="External"/><Relationship Id="rId1388" Type="http://schemas.openxmlformats.org/officeDocument/2006/relationships/hyperlink" Target="consultantplus://offline/ref=18B7EA42B49EC9702156AB2AE29388E2B81BAFE454C945BF84B548F20AEAD450789FB78013E03241R4S2F" TargetMode="External"/><Relationship Id="rId1595" Type="http://schemas.openxmlformats.org/officeDocument/2006/relationships/hyperlink" Target="consultantplus://offline/ref=18B7EA42B49EC9702156AB2AE29388E2B81AA9EA58C945BF84B548F20AEAD450789FB78013E03240R4S3F" TargetMode="External"/><Relationship Id="rId1609" Type="http://schemas.openxmlformats.org/officeDocument/2006/relationships/hyperlink" Target="consultantplus://offline/ref=115EED3AD7A19AEBBCFDF2114F81E9D153617185707360808DCAA637C72575BBAC6421F3C9E0ABEASCS7F" TargetMode="External"/><Relationship Id="rId10" Type="http://schemas.openxmlformats.org/officeDocument/2006/relationships/hyperlink" Target="consultantplus://offline/ref=18B7EA42B49EC9702156AB2AE29388E2BC17A3ED5DC718B58CEC44F00DE58B477FD6BB8116E733R4S4F" TargetMode="External"/><Relationship Id="rId94" Type="http://schemas.openxmlformats.org/officeDocument/2006/relationships/hyperlink" Target="consultantplus://offline/ref=18B7EA42B49EC9702156AB2AE29388E2B817A8EE5EC945BF84B548F20AEAD450789FB78013E0304FR4S5F" TargetMode="External"/><Relationship Id="rId397" Type="http://schemas.openxmlformats.org/officeDocument/2006/relationships/hyperlink" Target="consultantplus://offline/ref=18B7EA42B49EC9702156AB2AE29388E2B811A8E45DCC45BF84B548F20AEAD450789FB78013E03043R4S8F" TargetMode="External"/><Relationship Id="rId520" Type="http://schemas.openxmlformats.org/officeDocument/2006/relationships/hyperlink" Target="consultantplus://offline/ref=18B7EA42B49EC9702156AB2AE29388E2B810A2ED5EC545BF84B548F20AEAD450789FB78013E03045R4S3F" TargetMode="External"/><Relationship Id="rId618" Type="http://schemas.openxmlformats.org/officeDocument/2006/relationships/hyperlink" Target="consultantplus://offline/ref=18B7EA42B49EC9702156AB2AE29388E2B815A9E959CD45BF84B548F20AEAD450789FB78013E03040R4S5F" TargetMode="External"/><Relationship Id="rId825" Type="http://schemas.openxmlformats.org/officeDocument/2006/relationships/hyperlink" Target="consultantplus://offline/ref=18B7EA42B49EC9702156AB2AE29388E2B814A9E955CE45BF84B548F20AEAD450789FB78013E03040R4S7F" TargetMode="External"/><Relationship Id="rId1248" Type="http://schemas.openxmlformats.org/officeDocument/2006/relationships/hyperlink" Target="consultantplus://offline/ref=18B7EA42B49EC9702156AB2AE29388E2BF13AFE95FC718B58CEC44F00DE58B477FD6BB8113E032R4S4F" TargetMode="External"/><Relationship Id="rId1455" Type="http://schemas.openxmlformats.org/officeDocument/2006/relationships/hyperlink" Target="consultantplus://offline/ref=18B7EA42B49EC9702156AB2AE29388E2B81BAEEC5FCD45BF84B548F20AEAD450789FB78013E1304FR4S7F" TargetMode="External"/><Relationship Id="rId257" Type="http://schemas.openxmlformats.org/officeDocument/2006/relationships/hyperlink" Target="consultantplus://offline/ref=18B7EA42B49EC9702156AB2AE29388E2B81BAEEC5FCD45BF84B548F20AEAD450789FB78013E0334ER4S4F" TargetMode="External"/><Relationship Id="rId464" Type="http://schemas.openxmlformats.org/officeDocument/2006/relationships/hyperlink" Target="consultantplus://offline/ref=18B7EA42B49EC9702156AB2AE29388E2B816AFEB5AC445BF84B548F20AEAD450789FB78013E03044R4S2F" TargetMode="External"/><Relationship Id="rId1010" Type="http://schemas.openxmlformats.org/officeDocument/2006/relationships/hyperlink" Target="consultantplus://offline/ref=18B7EA42B49EC9702156AB2AE29388E2B81BAEEC5FCD45BF84B548F20AEAD450789FB78013E03846R4S9F" TargetMode="External"/><Relationship Id="rId1094" Type="http://schemas.openxmlformats.org/officeDocument/2006/relationships/hyperlink" Target="consultantplus://offline/ref=18B7EA42B49EC9702156AB2AE29388E2B81BAEEC5FCD45BF84B548F20AEAD450789FB78013E03840R4S2F" TargetMode="External"/><Relationship Id="rId1108" Type="http://schemas.openxmlformats.org/officeDocument/2006/relationships/hyperlink" Target="consultantplus://offline/ref=18B7EA42B49EC9702156AB2AE29388E2B81BAFE454C945BF84B548F20AEAD450789FB78013E03246R4S0F" TargetMode="External"/><Relationship Id="rId1315" Type="http://schemas.openxmlformats.org/officeDocument/2006/relationships/hyperlink" Target="consultantplus://offline/ref=18B7EA42B49EC9702156AB2AE29388E2B81BAEEC5FCD45BF84B548F20AEAD450789FB78013E13046R4S3F" TargetMode="External"/><Relationship Id="rId117" Type="http://schemas.openxmlformats.org/officeDocument/2006/relationships/hyperlink" Target="consultantplus://offline/ref=18B7EA42B49EC9702156AB2AE29388E2B111AAEB5FC718B58CEC44F00DE58B477FD6BB8113E033R4S0F" TargetMode="External"/><Relationship Id="rId671" Type="http://schemas.openxmlformats.org/officeDocument/2006/relationships/hyperlink" Target="consultantplus://offline/ref=18B7EA42B49EC9702156AB2AE29388E2B81BAEEC5FCD45BF84B548F20AEAD450789FB78013E03646R4S9F" TargetMode="External"/><Relationship Id="rId769" Type="http://schemas.openxmlformats.org/officeDocument/2006/relationships/hyperlink" Target="consultantplus://offline/ref=18B7EA42B49EC9702156AB2AE29388E2B810A2ED5CC545BF84B548F20AEAD450789FB78013E03147R4S5F" TargetMode="External"/><Relationship Id="rId976" Type="http://schemas.openxmlformats.org/officeDocument/2006/relationships/hyperlink" Target="consultantplus://offline/ref=18B7EA42B49EC9702156AB2AE29388E2B81BADEE54CE45BF84B548F20AEAD450789FB78013E03046R4S0F" TargetMode="External"/><Relationship Id="rId1399" Type="http://schemas.openxmlformats.org/officeDocument/2006/relationships/hyperlink" Target="consultantplus://offline/ref=18B7EA42B49EC9702156AB2AE29388E2B813ACE859CC45BF84B548F20AEAD450789FB78013E03045R4S4F" TargetMode="External"/><Relationship Id="rId324" Type="http://schemas.openxmlformats.org/officeDocument/2006/relationships/hyperlink" Target="consultantplus://offline/ref=18B7EA42B49EC9702156AB2AE29388E2B81BAFE454C945BF84B548F20AEAD450789FB78013E03441R4S5F" TargetMode="External"/><Relationship Id="rId531" Type="http://schemas.openxmlformats.org/officeDocument/2006/relationships/hyperlink" Target="consultantplus://offline/ref=18B7EA42B49EC9702156AB2AE29388E2B81BAFEC5DCC45BF84B548F20AEAD450789FB78013E03046R4S0F" TargetMode="External"/><Relationship Id="rId629" Type="http://schemas.openxmlformats.org/officeDocument/2006/relationships/hyperlink" Target="consultantplus://offline/ref=18B7EA42B49EC9702156AB2AE29388E2B81AA9EA58C945BF84B548F20AEAD450789FB78013E03240R4S3F" TargetMode="External"/><Relationship Id="rId1161" Type="http://schemas.openxmlformats.org/officeDocument/2006/relationships/hyperlink" Target="consultantplus://offline/ref=18B7EA42B49EC9702156AB2AE29388E2B81BAEEC5FCD45BF84B548F20AEAD450789FB78013E03945R4S1F" TargetMode="External"/><Relationship Id="rId1259" Type="http://schemas.openxmlformats.org/officeDocument/2006/relationships/hyperlink" Target="consultantplus://offline/ref=18B7EA42B49EC9702156AB2AE29388E2B81BAEEC5FCD45BF84B548F20AEAD450789FB78013E0394FR4S1F" TargetMode="External"/><Relationship Id="rId1466" Type="http://schemas.openxmlformats.org/officeDocument/2006/relationships/hyperlink" Target="consultantplus://offline/ref=18B7EA42B49EC9702156AB2AE29388E2B813ACE85EC545BF84B548F20AEAD450789FB78013E03043R4S5F" TargetMode="External"/><Relationship Id="rId836" Type="http://schemas.openxmlformats.org/officeDocument/2006/relationships/hyperlink" Target="consultantplus://offline/ref=18B7EA42B49EC9702156AB2AE29388E2B814A9E955CE45BF84B548F20AEAD450789FB78013E0304FR4S7F" TargetMode="External"/><Relationship Id="rId1021" Type="http://schemas.openxmlformats.org/officeDocument/2006/relationships/hyperlink" Target="consultantplus://offline/ref=18B7EA42B49EC9702156AB2AE29388E2B811A8E45DCC45BF84B548F20AEAD450789FB78013E03042R4S9F" TargetMode="External"/><Relationship Id="rId1119" Type="http://schemas.openxmlformats.org/officeDocument/2006/relationships/hyperlink" Target="consultantplus://offline/ref=18B7EA42B49EC9702156AB2AE29388E2B81BAEEC5FCD45BF84B548F20AEAD450789FB78013E0384FR4S9F" TargetMode="External"/><Relationship Id="rId903" Type="http://schemas.openxmlformats.org/officeDocument/2006/relationships/hyperlink" Target="consultantplus://offline/ref=18B7EA42B49EC9702156AB2AE29388E2B81BAEEC5FCD45BF84B548F20AEAD450789FB78013E03746R4S6F" TargetMode="External"/><Relationship Id="rId1326" Type="http://schemas.openxmlformats.org/officeDocument/2006/relationships/hyperlink" Target="consultantplus://offline/ref=18B7EA42B49EC9702156AB2AE29388E2B813AEED5FCE45BF84B548F20AEAD450789FB78013E03045R4S4F" TargetMode="External"/><Relationship Id="rId1533" Type="http://schemas.openxmlformats.org/officeDocument/2006/relationships/hyperlink" Target="consultantplus://offline/ref=18B7EA42B49EC9702156AB2AE29388E2B114AFE45BC718B58CEC44F00DE58B477FD6BB8113E033R4S3F" TargetMode="External"/><Relationship Id="rId32" Type="http://schemas.openxmlformats.org/officeDocument/2006/relationships/hyperlink" Target="consultantplus://offline/ref=18B7EA42B49EC9702156AB2AE29388E2B114AFE45BC718B58CEC44F00DE58B477FD6BB8113E031R4SEF" TargetMode="External"/><Relationship Id="rId1600" Type="http://schemas.openxmlformats.org/officeDocument/2006/relationships/hyperlink" Target="consultantplus://offline/ref=18B7EA42B49EC9702156AB2AE29388E2B81BAFE454C945BF84B548F20AEAD450789FB78013E03441R4S2F" TargetMode="External"/><Relationship Id="rId181" Type="http://schemas.openxmlformats.org/officeDocument/2006/relationships/hyperlink" Target="consultantplus://offline/ref=18B7EA42B49EC9702156AB2AE29388E2B817A2EF59C445BF84B548F20AEAD450789FB78013E03044R4S3F" TargetMode="External"/><Relationship Id="rId279" Type="http://schemas.openxmlformats.org/officeDocument/2006/relationships/hyperlink" Target="consultantplus://offline/ref=18B7EA42B49EC9702156AB2AE29388E2B81BAEEC5FCD45BF84B548F20AEAD450789FB78013E03447R4S6F" TargetMode="External"/><Relationship Id="rId486" Type="http://schemas.openxmlformats.org/officeDocument/2006/relationships/hyperlink" Target="consultantplus://offline/ref=18B7EA42B49EC9702156AB2AE29388E2B814A3ED59C545BF84B548F20AEAD450789FB78013E13440R4S4F" TargetMode="External"/><Relationship Id="rId693" Type="http://schemas.openxmlformats.org/officeDocument/2006/relationships/hyperlink" Target="consultantplus://offline/ref=18B7EA42B49EC9702156AB2AE29388E2B814A9E955CE45BF84B548F20AEAD450789FB78013E03045R4S6F" TargetMode="External"/><Relationship Id="rId139" Type="http://schemas.openxmlformats.org/officeDocument/2006/relationships/hyperlink" Target="consultantplus://offline/ref=18B7EA42B49EC9702156AB2AE29388E2BC17A3ED5DC718B58CEC44F00DE58B477FD6BB8116E733R4S3F" TargetMode="External"/><Relationship Id="rId346" Type="http://schemas.openxmlformats.org/officeDocument/2006/relationships/hyperlink" Target="consultantplus://offline/ref=18B7EA42B49EC9702156AB2AE29388E2B81BAEEC5FCD45BF84B548F20AEAD450789FB78013E03443R4S6F" TargetMode="External"/><Relationship Id="rId553" Type="http://schemas.openxmlformats.org/officeDocument/2006/relationships/hyperlink" Target="consultantplus://offline/ref=18B7EA42B49EC9702156AB2AE29388E2B81BAEEC5FCD45BF84B548F20AEAD450789FB78013E03540R4S0F" TargetMode="External"/><Relationship Id="rId760" Type="http://schemas.openxmlformats.org/officeDocument/2006/relationships/hyperlink" Target="consultantplus://offline/ref=18B7EA42B49EC9702156AB2AE29388E2B810A2ED5FCC45BF84B548F20AEAD450789FB78013E03045R4S1F" TargetMode="External"/><Relationship Id="rId998" Type="http://schemas.openxmlformats.org/officeDocument/2006/relationships/hyperlink" Target="consultantplus://offline/ref=18B7EA42B49EC9702156AB2AE29388E2B81BAFE454C945BF84B548F20AEAD450789FB78013E03140R4S2F" TargetMode="External"/><Relationship Id="rId1183" Type="http://schemas.openxmlformats.org/officeDocument/2006/relationships/hyperlink" Target="consultantplus://offline/ref=18B7EA42B49EC9702156AB2AE29388E2B81BAEEC5FCD45BF84B548F20AEAD450789FB78013E03945R4S9F" TargetMode="External"/><Relationship Id="rId1390" Type="http://schemas.openxmlformats.org/officeDocument/2006/relationships/hyperlink" Target="consultantplus://offline/ref=18B7EA42B49EC9702156AB2AE29388E2B81BAEEC5FCD45BF84B548F20AEAD450789FB78013E13042R4S5F" TargetMode="External"/><Relationship Id="rId206" Type="http://schemas.openxmlformats.org/officeDocument/2006/relationships/hyperlink" Target="consultantplus://offline/ref=18B7EA42B49EC9702156AB2AE29388E2B81AA3EF5FCE45BF84B548F20AEAD450789FB78013E03046R4S7F" TargetMode="External"/><Relationship Id="rId413" Type="http://schemas.openxmlformats.org/officeDocument/2006/relationships/hyperlink" Target="consultantplus://offline/ref=18B7EA42B49EC9702156AB2AE29388E2B810A2ED5EC545BF84B548F20AEAD450789FB78013E03046R4S9F" TargetMode="External"/><Relationship Id="rId858" Type="http://schemas.openxmlformats.org/officeDocument/2006/relationships/hyperlink" Target="consultantplus://offline/ref=18B7EA42B49EC9702156AB2AE29388E2B814A9E955CE45BF84B548F20AEAD450789FB78013E0304ER4S3F" TargetMode="External"/><Relationship Id="rId1043" Type="http://schemas.openxmlformats.org/officeDocument/2006/relationships/hyperlink" Target="consultantplus://offline/ref=18B7EA42B49EC9702156AB2AE29388E2B81BAFE454C945BF84B548F20AEAD450789FB78013E03441R4S5F" TargetMode="External"/><Relationship Id="rId1488" Type="http://schemas.openxmlformats.org/officeDocument/2006/relationships/hyperlink" Target="consultantplus://offline/ref=18B7EA42B49EC9702156AB2AE29388E2B814A8E55ECE45BF84B548F20AEAD450789FB78013E03041R4S8F" TargetMode="External"/><Relationship Id="rId620" Type="http://schemas.openxmlformats.org/officeDocument/2006/relationships/hyperlink" Target="consultantplus://offline/ref=18B7EA42B49EC9702156AB2AE29388E2B813AEED5FCE45BF84B548F20AEAD450789FB78013E03046R4S7F" TargetMode="External"/><Relationship Id="rId718" Type="http://schemas.openxmlformats.org/officeDocument/2006/relationships/hyperlink" Target="consultantplus://offline/ref=18B7EA42B49EC9702156AB2AE29388E2B814A2EB5EC445BF84B548F20AEAD450789FB78013E03047R4S9F" TargetMode="External"/><Relationship Id="rId925" Type="http://schemas.openxmlformats.org/officeDocument/2006/relationships/hyperlink" Target="consultantplus://offline/ref=18B7EA42B49EC9702156AB2AE29388E2B81BAEEC5FCD45BF84B548F20AEAD450789FB78013E03743R4S1F" TargetMode="External"/><Relationship Id="rId1250" Type="http://schemas.openxmlformats.org/officeDocument/2006/relationships/hyperlink" Target="consultantplus://offline/ref=18B7EA42B49EC9702156AB2AE29388E2B81BAFE454C945BF84B548F20AEAD450789FB78013E03244R4S4F" TargetMode="External"/><Relationship Id="rId1348" Type="http://schemas.openxmlformats.org/officeDocument/2006/relationships/hyperlink" Target="consultantplus://offline/ref=18B7EA42B49EC9702156AB2AE29388E2B81BAEEC5FCD45BF84B548F20AEAD450789FB78013E13044R4S3F" TargetMode="External"/><Relationship Id="rId1555" Type="http://schemas.openxmlformats.org/officeDocument/2006/relationships/hyperlink" Target="consultantplus://offline/ref=18B7EA42B49EC9702156AB2AE29388E2B81BAEEC5FCD45BF84B548F20AEAD450789FB78013E13144R4S3F" TargetMode="External"/><Relationship Id="rId1110" Type="http://schemas.openxmlformats.org/officeDocument/2006/relationships/hyperlink" Target="consultantplus://offline/ref=18B7EA42B49EC9702156AB2AE29388E2B81BAFE454C945BF84B548F20AEAD450789FB78013E03441R4S2F" TargetMode="External"/><Relationship Id="rId1208" Type="http://schemas.openxmlformats.org/officeDocument/2006/relationships/hyperlink" Target="consultantplus://offline/ref=18B7EA42B49EC9702156AB2AE29388E2B81BAEEC5FCD45BF84B548F20AEAD450789FB78013E03942R4S0F" TargetMode="External"/><Relationship Id="rId1415" Type="http://schemas.openxmlformats.org/officeDocument/2006/relationships/hyperlink" Target="consultantplus://offline/ref=18B7EA42B49EC9702156AB2AE29388E2B81BAEEC5FCD45BF84B548F20AEAD450789FB78013E13040R4S0F" TargetMode="External"/><Relationship Id="rId54" Type="http://schemas.openxmlformats.org/officeDocument/2006/relationships/hyperlink" Target="consultantplus://offline/ref=18B7EA42B49EC9702156AB2AE29388E2B810A2ED5CC545BF84B548F20AEAD450789FB78013E0304FR4S1F" TargetMode="External"/><Relationship Id="rId1622" Type="http://schemas.openxmlformats.org/officeDocument/2006/relationships/hyperlink" Target="consultantplus://offline/ref=115EED3AD7A19AEBBCFDF2114F81E9D153657A81797860808DCAA637C72575BBAC6421F3C9E0ABEDSCS2F" TargetMode="External"/><Relationship Id="rId270" Type="http://schemas.openxmlformats.org/officeDocument/2006/relationships/hyperlink" Target="consultantplus://offline/ref=18B7EA42B49EC9702156AB2AE29388E2B817A3E85FCA45BF84B548F20AEAD450789FB78013E03147R4S0F" TargetMode="External"/><Relationship Id="rId130" Type="http://schemas.openxmlformats.org/officeDocument/2006/relationships/hyperlink" Target="consultantplus://offline/ref=18B7EA42B49EC9702156AB2AE29388E2B814ABED5ECF45BF84B548F20ARESAF" TargetMode="External"/><Relationship Id="rId368" Type="http://schemas.openxmlformats.org/officeDocument/2006/relationships/hyperlink" Target="consultantplus://offline/ref=18B7EA42B49EC9702156AB2AE29388E2B017AFE45AC718B58CEC44F00DE58B477FD6BB8113E031R4S7F" TargetMode="External"/><Relationship Id="rId575" Type="http://schemas.openxmlformats.org/officeDocument/2006/relationships/hyperlink" Target="consultantplus://offline/ref=18B7EA42B49EC9702156AB2AE29388E2B81BAEEC5FCD45BF84B548F20AEAD450789FB78013E0354ER4S0F" TargetMode="External"/><Relationship Id="rId782" Type="http://schemas.openxmlformats.org/officeDocument/2006/relationships/hyperlink" Target="consultantplus://offline/ref=18B7EA42B49EC9702156AB2AE29388E2B81BAFE454C945BF84B548F20AEAD450789FB78013E03441R4S5F" TargetMode="External"/><Relationship Id="rId228" Type="http://schemas.openxmlformats.org/officeDocument/2006/relationships/hyperlink" Target="consultantplus://offline/ref=18B7EA42B49EC9702156AB2AE29388E2BC14A9E45CC718B58CEC44F00DE58B477FD6BB8113E038R4S0F" TargetMode="External"/><Relationship Id="rId435" Type="http://schemas.openxmlformats.org/officeDocument/2006/relationships/hyperlink" Target="consultantplus://offline/ref=18B7EA42B49EC9702156AB2AE29388E2B810A2ED5EC545BF84B548F20AEAD450789FB78013E03046R4S8F" TargetMode="External"/><Relationship Id="rId642" Type="http://schemas.openxmlformats.org/officeDocument/2006/relationships/hyperlink" Target="consultantplus://offline/ref=18B7EA42B49EC9702156AB2AE29388E2B81BAFE454C945BF84B548F20AEAD450789FB78013E03441R4S2F" TargetMode="External"/><Relationship Id="rId1065" Type="http://schemas.openxmlformats.org/officeDocument/2006/relationships/hyperlink" Target="consultantplus://offline/ref=18B7EA42B49EC9702156AB2AE29388E2B81BAFE454C945BF84B548F20AEAD450789FB78013E03441R4S2F" TargetMode="External"/><Relationship Id="rId1272" Type="http://schemas.openxmlformats.org/officeDocument/2006/relationships/hyperlink" Target="consultantplus://offline/ref=18B7EA42B49EC9702156AB2AE29388E2B81BAEEC5FCD45BF84B548F20AEAD450789FB78013E0394ER4S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qqq</cp:lastModifiedBy>
  <cp:revision>3</cp:revision>
  <dcterms:created xsi:type="dcterms:W3CDTF">2016-04-20T06:30:00Z</dcterms:created>
  <dcterms:modified xsi:type="dcterms:W3CDTF">2016-05-17T12:58:00Z</dcterms:modified>
</cp:coreProperties>
</file>